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Ubuntu Light" w:hAnsi="Ubuntu Light"/>
          <w:lang w:val="en-GB"/>
        </w:rPr>
        <w:id w:val="-1143116937"/>
        <w:docPartObj>
          <w:docPartGallery w:val="Cover Pages"/>
          <w:docPartUnique/>
        </w:docPartObj>
      </w:sdtPr>
      <w:sdtEndPr/>
      <w:sdtContent>
        <w:p w14:paraId="239C7A0F" w14:textId="486B7833" w:rsidR="00661B32" w:rsidRPr="00FC3D7D" w:rsidRDefault="00661B32" w:rsidP="0069768E">
          <w:pPr>
            <w:rPr>
              <w:rFonts w:ascii="Ubuntu Light" w:hAnsi="Ubuntu Light"/>
              <w:lang w:val="en-GB"/>
            </w:rPr>
          </w:pPr>
          <w:r w:rsidRPr="00FC3D7D">
            <w:rPr>
              <w:rFonts w:ascii="Ubuntu Light" w:hAnsi="Ubuntu Light"/>
              <w:noProof/>
            </w:rPr>
            <w:drawing>
              <wp:anchor distT="0" distB="0" distL="114300" distR="114300" simplePos="0" relativeHeight="251666432" behindDoc="1" locked="0" layoutInCell="1" allowOverlap="1" wp14:anchorId="5BC716FE" wp14:editId="7FC9FBE4">
                <wp:simplePos x="0" y="0"/>
                <wp:positionH relativeFrom="page">
                  <wp:align>right</wp:align>
                </wp:positionH>
                <wp:positionV relativeFrom="paragraph">
                  <wp:posOffset>-984863</wp:posOffset>
                </wp:positionV>
                <wp:extent cx="7548880" cy="10683240"/>
                <wp:effectExtent l="0" t="0" r="0" b="3810"/>
                <wp:wrapNone/>
                <wp:docPr id="10" name="Image 6" descr="A picture containing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6" descr="A picture containing icon&#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8880" cy="10683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034ED1" w14:textId="77777777" w:rsidR="00661B32" w:rsidRPr="00FC3D7D" w:rsidRDefault="00661B32" w:rsidP="0069768E">
          <w:pPr>
            <w:rPr>
              <w:rFonts w:ascii="Ubuntu Light" w:hAnsi="Ubuntu Light"/>
              <w:lang w:val="en-GB"/>
            </w:rPr>
          </w:pPr>
        </w:p>
        <w:p w14:paraId="2AF378B3" w14:textId="77777777" w:rsidR="00661B32" w:rsidRPr="00FC3D7D" w:rsidRDefault="00661B32" w:rsidP="0069768E">
          <w:pPr>
            <w:rPr>
              <w:rFonts w:ascii="Ubuntu Light" w:hAnsi="Ubuntu Light"/>
              <w:lang w:val="en-GB"/>
            </w:rPr>
          </w:pPr>
        </w:p>
        <w:p w14:paraId="596A3D86" w14:textId="05526F1B" w:rsidR="00661B32" w:rsidRPr="00FC3D7D" w:rsidRDefault="00661B32" w:rsidP="00AD780F">
          <w:pPr>
            <w:tabs>
              <w:tab w:val="left" w:pos="5983"/>
            </w:tabs>
            <w:rPr>
              <w:rFonts w:ascii="Ubuntu Light" w:hAnsi="Ubuntu Light"/>
              <w:lang w:val="en-GB"/>
            </w:rPr>
          </w:pPr>
        </w:p>
        <w:p w14:paraId="1C5FB046" w14:textId="467D1668" w:rsidR="00661B32" w:rsidRPr="00FC3D7D" w:rsidRDefault="00DC7AFD">
          <w:pPr>
            <w:jc w:val="left"/>
            <w:rPr>
              <w:rFonts w:ascii="Ubuntu Light" w:hAnsi="Ubuntu Light"/>
              <w:lang w:val="en-GB"/>
            </w:rPr>
          </w:pPr>
          <w:r w:rsidRPr="00FC3D7D">
            <w:rPr>
              <w:rFonts w:ascii="Ubuntu Light" w:hAnsi="Ubuntu Light"/>
              <w:noProof/>
              <w:lang w:val="en-GB"/>
            </w:rPr>
            <mc:AlternateContent>
              <mc:Choice Requires="wps">
                <w:drawing>
                  <wp:anchor distT="0" distB="0" distL="114300" distR="114300" simplePos="0" relativeHeight="251664384" behindDoc="0" locked="0" layoutInCell="1" allowOverlap="1" wp14:anchorId="2514E171" wp14:editId="609703BC">
                    <wp:simplePos x="0" y="0"/>
                    <wp:positionH relativeFrom="page">
                      <wp:posOffset>577850</wp:posOffset>
                    </wp:positionH>
                    <wp:positionV relativeFrom="page">
                      <wp:posOffset>3124200</wp:posOffset>
                    </wp:positionV>
                    <wp:extent cx="6650355" cy="2584450"/>
                    <wp:effectExtent l="0" t="0" r="0" b="6350"/>
                    <wp:wrapSquare wrapText="bothSides"/>
                    <wp:docPr id="9"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0355" cy="2584450"/>
                            </a:xfrm>
                            <a:prstGeom prst="rect">
                              <a:avLst/>
                            </a:prstGeom>
                            <a:noFill/>
                            <a:ln w="6350">
                              <a:noFill/>
                            </a:ln>
                            <a:effectLst/>
                          </wps:spPr>
                          <wps:txbx>
                            <w:txbxContent>
                              <w:p w14:paraId="635852DC" w14:textId="77777777" w:rsidR="00554F74" w:rsidRPr="00FC3D7D" w:rsidRDefault="00554F74" w:rsidP="00554F74">
                                <w:pPr>
                                  <w:ind w:left="-2127"/>
                                  <w:jc w:val="left"/>
                                  <w:rPr>
                                    <w:rFonts w:ascii="Ubuntu Light" w:hAnsi="Ubuntu Light"/>
                                    <w:b/>
                                    <w:bCs/>
                                    <w:color w:val="4472C4"/>
                                    <w:sz w:val="64"/>
                                    <w:szCs w:val="64"/>
                                    <w:lang w:val="en-GB"/>
                                  </w:rPr>
                                </w:pPr>
                                <w:r w:rsidRPr="00FC3D7D">
                                  <w:rPr>
                                    <w:rFonts w:ascii="Ubuntu Light" w:hAnsi="Ubuntu Light"/>
                                    <w:b/>
                                    <w:bCs/>
                                    <w:color w:val="1CAF96"/>
                                    <w:sz w:val="64"/>
                                    <w:szCs w:val="64"/>
                                    <w:lang w:val="en-GB"/>
                                  </w:rPr>
                                  <w:t>Application Form Courtesy Working Document</w:t>
                                </w:r>
                              </w:p>
                              <w:p w14:paraId="6E96A09C" w14:textId="14BF9BF6" w:rsidR="00661B32" w:rsidRPr="00FC3D7D" w:rsidRDefault="00554F74" w:rsidP="00554F74">
                                <w:pPr>
                                  <w:ind w:left="-2127"/>
                                  <w:jc w:val="left"/>
                                  <w:rPr>
                                    <w:rFonts w:ascii="Ubuntu Light" w:hAnsi="Ubuntu Light"/>
                                    <w:color w:val="1CAF96"/>
                                    <w:sz w:val="64"/>
                                    <w:szCs w:val="64"/>
                                    <w:lang w:val="en-GB"/>
                                  </w:rPr>
                                </w:pPr>
                                <w:r w:rsidRPr="00FC3D7D">
                                  <w:rPr>
                                    <w:rFonts w:ascii="Ubuntu Light" w:hAnsi="Ubuntu Light"/>
                                    <w:color w:val="1CAF96"/>
                                    <w:sz w:val="64"/>
                                    <w:szCs w:val="64"/>
                                    <w:lang w:val="en-GB"/>
                                  </w:rPr>
                                  <w:t xml:space="preserve">EUROPEAN URBAN INITIATIVE </w:t>
                                </w:r>
                                <w:r w:rsidRPr="00FC3D7D">
                                  <w:rPr>
                                    <w:rFonts w:ascii="Ubuntu Light" w:hAnsi="Ubuntu Light"/>
                                    <w:color w:val="1CAF96"/>
                                    <w:sz w:val="64"/>
                                    <w:szCs w:val="64"/>
                                    <w:lang w:val="en-GB"/>
                                  </w:rPr>
                                  <w:br/>
                                  <w:t>– INNOVATIVE ACTIONS</w:t>
                                </w:r>
                              </w:p>
                              <w:p w14:paraId="15CEECBC" w14:textId="3E5C9CE6" w:rsidR="00FC3D7D" w:rsidRPr="00FC3D7D" w:rsidRDefault="00FC3D7D" w:rsidP="00554F74">
                                <w:pPr>
                                  <w:ind w:left="-2127"/>
                                  <w:jc w:val="left"/>
                                  <w:rPr>
                                    <w:rFonts w:ascii="Ubuntu Light" w:hAnsi="Ubuntu Light"/>
                                    <w:sz w:val="28"/>
                                    <w:szCs w:val="28"/>
                                    <w:lang w:val="en-GB"/>
                                  </w:rPr>
                                </w:pPr>
                              </w:p>
                              <w:p w14:paraId="3B449599" w14:textId="77777777" w:rsidR="00FC3D7D" w:rsidRDefault="00FC3D7D" w:rsidP="00554F74">
                                <w:pPr>
                                  <w:ind w:left="-2127"/>
                                  <w:jc w:val="left"/>
                                  <w:rPr>
                                    <w:rFonts w:ascii="Ubuntu Light" w:hAnsi="Ubuntu Light"/>
                                    <w:sz w:val="28"/>
                                    <w:szCs w:val="28"/>
                                    <w:lang w:val="en-GB"/>
                                  </w:rPr>
                                </w:pPr>
                              </w:p>
                              <w:p w14:paraId="01FBEAAA" w14:textId="6C995997" w:rsidR="00FC3D7D" w:rsidRPr="00FC3D7D" w:rsidRDefault="00E76B94" w:rsidP="00554F74">
                                <w:pPr>
                                  <w:ind w:left="-2127"/>
                                  <w:jc w:val="left"/>
                                  <w:rPr>
                                    <w:rFonts w:ascii="Ubuntu Light" w:hAnsi="Ubuntu Light"/>
                                    <w:sz w:val="28"/>
                                    <w:szCs w:val="28"/>
                                    <w:lang w:val="en-GB"/>
                                  </w:rPr>
                                </w:pPr>
                                <w:r>
                                  <w:rPr>
                                    <w:rFonts w:ascii="Ubuntu Light" w:hAnsi="Ubuntu Light"/>
                                    <w:sz w:val="28"/>
                                    <w:szCs w:val="28"/>
                                    <w:lang w:val="en-GB"/>
                                  </w:rPr>
                                  <w:t>6</w:t>
                                </w:r>
                                <w:r w:rsidRPr="00E76B94">
                                  <w:rPr>
                                    <w:rFonts w:ascii="Ubuntu Light" w:hAnsi="Ubuntu Light"/>
                                    <w:sz w:val="28"/>
                                    <w:szCs w:val="28"/>
                                    <w:vertAlign w:val="superscript"/>
                                    <w:lang w:val="en-GB"/>
                                  </w:rPr>
                                  <w:t>th</w:t>
                                </w:r>
                                <w:r>
                                  <w:rPr>
                                    <w:rFonts w:ascii="Ubuntu Light" w:hAnsi="Ubuntu Light"/>
                                    <w:sz w:val="28"/>
                                    <w:szCs w:val="28"/>
                                    <w:lang w:val="en-GB"/>
                                  </w:rPr>
                                  <w:t xml:space="preserve"> </w:t>
                                </w:r>
                                <w:r w:rsidR="00A502F8">
                                  <w:rPr>
                                    <w:rFonts w:ascii="Ubuntu Light" w:hAnsi="Ubuntu Light"/>
                                    <w:sz w:val="28"/>
                                    <w:szCs w:val="28"/>
                                    <w:lang w:val="en-GB"/>
                                  </w:rPr>
                                  <w:t>May</w:t>
                                </w:r>
                                <w:r w:rsidR="00FC3D7D">
                                  <w:rPr>
                                    <w:rFonts w:ascii="Ubuntu Light" w:hAnsi="Ubuntu Light"/>
                                    <w:sz w:val="28"/>
                                    <w:szCs w:val="28"/>
                                    <w:lang w:val="en-GB"/>
                                  </w:rPr>
                                  <w:t xml:space="preserve"> </w:t>
                                </w:r>
                                <w:r w:rsidRPr="00FC3D7D">
                                  <w:rPr>
                                    <w:rFonts w:ascii="Ubuntu Light" w:hAnsi="Ubuntu Light"/>
                                    <w:sz w:val="28"/>
                                    <w:szCs w:val="28"/>
                                    <w:lang w:val="en-GB"/>
                                  </w:rPr>
                                  <w:t>202</w:t>
                                </w:r>
                                <w:r>
                                  <w:rPr>
                                    <w:rFonts w:ascii="Ubuntu Light" w:hAnsi="Ubuntu Light"/>
                                    <w:sz w:val="28"/>
                                    <w:szCs w:val="28"/>
                                    <w:lang w:val="en-GB"/>
                                  </w:rPr>
                                  <w:t>4</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514E171" id="_x0000_t202" coordsize="21600,21600" o:spt="202" path="m,l,21600r21600,l21600,xe">
                    <v:stroke joinstyle="miter"/>
                    <v:path gradientshapeok="t" o:connecttype="rect"/>
                  </v:shapetype>
                  <v:shape id="Zone de texte 1" o:spid="_x0000_s1026" type="#_x0000_t202" style="position:absolute;margin-left:45.5pt;margin-top:246pt;width:523.65pt;height:20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" filled="f" stroked="f" strokeweight=".5pt">
                    <v:textbox inset="126pt,0,54pt,0">
                      <w:txbxContent>
                        <w:p w14:paraId="635852DC" w14:textId="77777777" w:rsidR="00554F74" w:rsidRPr="00FC3D7D" w:rsidRDefault="00554F74" w:rsidP="00554F74">
                          <w:pPr>
                            <w:ind w:left="-2127"/>
                            <w:jc w:val="left"/>
                            <w:rPr>
                              <w:rFonts w:ascii="Ubuntu Light" w:hAnsi="Ubuntu Light"/>
                              <w:b/>
                              <w:bCs/>
                              <w:color w:val="4472C4"/>
                              <w:sz w:val="64"/>
                              <w:szCs w:val="64"/>
                              <w:lang w:val="en-GB"/>
                            </w:rPr>
                          </w:pPr>
                          <w:r w:rsidRPr="00FC3D7D">
                            <w:rPr>
                              <w:rFonts w:ascii="Ubuntu Light" w:hAnsi="Ubuntu Light"/>
                              <w:b/>
                              <w:bCs/>
                              <w:color w:val="1CAF96"/>
                              <w:sz w:val="64"/>
                              <w:szCs w:val="64"/>
                              <w:lang w:val="en-GB"/>
                            </w:rPr>
                            <w:t>Application Form Courtesy Working Document</w:t>
                          </w:r>
                        </w:p>
                        <w:p w14:paraId="6E96A09C" w14:textId="14BF9BF6" w:rsidR="00661B32" w:rsidRPr="00FC3D7D" w:rsidRDefault="00554F74" w:rsidP="00554F74">
                          <w:pPr>
                            <w:ind w:left="-2127"/>
                            <w:jc w:val="left"/>
                            <w:rPr>
                              <w:rFonts w:ascii="Ubuntu Light" w:hAnsi="Ubuntu Light"/>
                              <w:color w:val="1CAF96"/>
                              <w:sz w:val="64"/>
                              <w:szCs w:val="64"/>
                              <w:lang w:val="en-GB"/>
                            </w:rPr>
                          </w:pPr>
                          <w:r w:rsidRPr="00FC3D7D">
                            <w:rPr>
                              <w:rFonts w:ascii="Ubuntu Light" w:hAnsi="Ubuntu Light"/>
                              <w:color w:val="1CAF96"/>
                              <w:sz w:val="64"/>
                              <w:szCs w:val="64"/>
                              <w:lang w:val="en-GB"/>
                            </w:rPr>
                            <w:t xml:space="preserve">EUROPEAN URBAN INITIATIVE </w:t>
                          </w:r>
                          <w:r w:rsidRPr="00FC3D7D">
                            <w:rPr>
                              <w:rFonts w:ascii="Ubuntu Light" w:hAnsi="Ubuntu Light"/>
                              <w:color w:val="1CAF96"/>
                              <w:sz w:val="64"/>
                              <w:szCs w:val="64"/>
                              <w:lang w:val="en-GB"/>
                            </w:rPr>
                            <w:br/>
                            <w:t>– INNOVATIVE ACTIONS</w:t>
                          </w:r>
                        </w:p>
                        <w:p w14:paraId="15CEECBC" w14:textId="3E5C9CE6" w:rsidR="00FC3D7D" w:rsidRPr="00FC3D7D" w:rsidRDefault="00FC3D7D" w:rsidP="00554F74">
                          <w:pPr>
                            <w:ind w:left="-2127"/>
                            <w:jc w:val="left"/>
                            <w:rPr>
                              <w:rFonts w:ascii="Ubuntu Light" w:hAnsi="Ubuntu Light"/>
                              <w:sz w:val="28"/>
                              <w:szCs w:val="28"/>
                              <w:lang w:val="en-GB"/>
                            </w:rPr>
                          </w:pPr>
                        </w:p>
                        <w:p w14:paraId="3B449599" w14:textId="77777777" w:rsidR="00FC3D7D" w:rsidRDefault="00FC3D7D" w:rsidP="00554F74">
                          <w:pPr>
                            <w:ind w:left="-2127"/>
                            <w:jc w:val="left"/>
                            <w:rPr>
                              <w:rFonts w:ascii="Ubuntu Light" w:hAnsi="Ubuntu Light"/>
                              <w:sz w:val="28"/>
                              <w:szCs w:val="28"/>
                              <w:lang w:val="en-GB"/>
                            </w:rPr>
                          </w:pPr>
                        </w:p>
                        <w:p w14:paraId="01FBEAAA" w14:textId="6C995997" w:rsidR="00FC3D7D" w:rsidRPr="00FC3D7D" w:rsidRDefault="00E76B94" w:rsidP="00554F74">
                          <w:pPr>
                            <w:ind w:left="-2127"/>
                            <w:jc w:val="left"/>
                            <w:rPr>
                              <w:rFonts w:ascii="Ubuntu Light" w:hAnsi="Ubuntu Light"/>
                              <w:sz w:val="28"/>
                              <w:szCs w:val="28"/>
                              <w:lang w:val="en-GB"/>
                            </w:rPr>
                          </w:pPr>
                          <w:r>
                            <w:rPr>
                              <w:rFonts w:ascii="Ubuntu Light" w:hAnsi="Ubuntu Light"/>
                              <w:sz w:val="28"/>
                              <w:szCs w:val="28"/>
                              <w:lang w:val="en-GB"/>
                            </w:rPr>
                            <w:t>6</w:t>
                          </w:r>
                          <w:r w:rsidRPr="00E76B94">
                            <w:rPr>
                              <w:rFonts w:ascii="Ubuntu Light" w:hAnsi="Ubuntu Light"/>
                              <w:sz w:val="28"/>
                              <w:szCs w:val="28"/>
                              <w:vertAlign w:val="superscript"/>
                              <w:lang w:val="en-GB"/>
                            </w:rPr>
                            <w:t>th</w:t>
                          </w:r>
                          <w:r>
                            <w:rPr>
                              <w:rFonts w:ascii="Ubuntu Light" w:hAnsi="Ubuntu Light"/>
                              <w:sz w:val="28"/>
                              <w:szCs w:val="28"/>
                              <w:lang w:val="en-GB"/>
                            </w:rPr>
                            <w:t xml:space="preserve"> </w:t>
                          </w:r>
                          <w:r w:rsidR="00A502F8">
                            <w:rPr>
                              <w:rFonts w:ascii="Ubuntu Light" w:hAnsi="Ubuntu Light"/>
                              <w:sz w:val="28"/>
                              <w:szCs w:val="28"/>
                              <w:lang w:val="en-GB"/>
                            </w:rPr>
                            <w:t>May</w:t>
                          </w:r>
                          <w:r w:rsidR="00FC3D7D">
                            <w:rPr>
                              <w:rFonts w:ascii="Ubuntu Light" w:hAnsi="Ubuntu Light"/>
                              <w:sz w:val="28"/>
                              <w:szCs w:val="28"/>
                              <w:lang w:val="en-GB"/>
                            </w:rPr>
                            <w:t xml:space="preserve"> </w:t>
                          </w:r>
                          <w:r w:rsidRPr="00FC3D7D">
                            <w:rPr>
                              <w:rFonts w:ascii="Ubuntu Light" w:hAnsi="Ubuntu Light"/>
                              <w:sz w:val="28"/>
                              <w:szCs w:val="28"/>
                              <w:lang w:val="en-GB"/>
                            </w:rPr>
                            <w:t>202</w:t>
                          </w:r>
                          <w:r>
                            <w:rPr>
                              <w:rFonts w:ascii="Ubuntu Light" w:hAnsi="Ubuntu Light"/>
                              <w:sz w:val="28"/>
                              <w:szCs w:val="28"/>
                              <w:lang w:val="en-GB"/>
                            </w:rPr>
                            <w:t>4</w:t>
                          </w:r>
                        </w:p>
                      </w:txbxContent>
                    </v:textbox>
                    <w10:wrap type="square" anchorx="page" anchory="page"/>
                  </v:shape>
                </w:pict>
              </mc:Fallback>
            </mc:AlternateContent>
          </w:r>
          <w:r w:rsidR="00661B32" w:rsidRPr="00FC3D7D">
            <w:rPr>
              <w:rFonts w:ascii="Ubuntu Light" w:hAnsi="Ubuntu Light"/>
              <w:lang w:val="en-GB"/>
            </w:rPr>
            <w:br w:type="page"/>
          </w:r>
        </w:p>
      </w:sdtContent>
    </w:sdt>
    <w:p w14:paraId="3E9398E3" w14:textId="77777777" w:rsid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eastAsia="Times New Roman" w:hAnsi="Ubuntu Light" w:cs="Tahoma"/>
          <w:b/>
          <w:color w:val="0C4CA3"/>
          <w:sz w:val="20"/>
          <w:szCs w:val="20"/>
          <w:lang w:val="en-GB"/>
        </w:rPr>
      </w:pPr>
    </w:p>
    <w:p w14:paraId="6E64A014" w14:textId="77777777" w:rsid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eastAsia="Times New Roman" w:hAnsi="Ubuntu Light" w:cs="Tahoma"/>
          <w:b/>
          <w:color w:val="0C4CA3"/>
          <w:sz w:val="20"/>
          <w:szCs w:val="20"/>
          <w:lang w:val="en-GB"/>
        </w:rPr>
      </w:pPr>
    </w:p>
    <w:p w14:paraId="1226661F" w14:textId="00F4458C" w:rsidR="00EC343D" w:rsidRP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EC343D">
        <w:rPr>
          <w:rFonts w:ascii="Ubuntu Light" w:hAnsi="Ubuntu Light"/>
          <w:b/>
          <w:bCs/>
          <w:color w:val="1CAF96"/>
          <w:sz w:val="20"/>
          <w:szCs w:val="20"/>
          <w:lang w:val="en-GB"/>
        </w:rPr>
        <w:t>Please note that this document is a working document which purpose is solely to help European Urban Initiative – Innovative Actions</w:t>
      </w:r>
      <w:r>
        <w:rPr>
          <w:rFonts w:ascii="Ubuntu Light" w:hAnsi="Ubuntu Light"/>
          <w:b/>
          <w:bCs/>
          <w:color w:val="1CAF96"/>
          <w:sz w:val="20"/>
          <w:szCs w:val="20"/>
          <w:lang w:val="en-GB"/>
        </w:rPr>
        <w:t xml:space="preserve"> (EUI-IA)</w:t>
      </w:r>
      <w:r w:rsidRPr="00EC343D">
        <w:rPr>
          <w:rFonts w:ascii="Ubuntu Light" w:hAnsi="Ubuntu Light"/>
          <w:b/>
          <w:bCs/>
          <w:color w:val="1CAF96"/>
          <w:sz w:val="20"/>
          <w:szCs w:val="20"/>
          <w:lang w:val="en-GB"/>
        </w:rPr>
        <w:t xml:space="preserve"> applicants in developing their Application Form.</w:t>
      </w:r>
    </w:p>
    <w:p w14:paraId="662867C9" w14:textId="77777777" w:rsidR="00EC343D" w:rsidRP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37227086" w14:textId="77777777" w:rsidR="00EC343D" w:rsidRP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EC343D">
        <w:rPr>
          <w:rFonts w:ascii="Ubuntu Light" w:hAnsi="Ubuntu Light"/>
          <w:b/>
          <w:bCs/>
          <w:color w:val="1CAF96"/>
          <w:sz w:val="20"/>
          <w:szCs w:val="20"/>
          <w:lang w:val="en-GB"/>
        </w:rPr>
        <w:t>This document will not be considered as a formal Application Form.</w:t>
      </w:r>
    </w:p>
    <w:p w14:paraId="3F438ABD" w14:textId="77777777" w:rsidR="00EC343D" w:rsidRP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1D2E4822" w14:textId="77777777" w:rsidR="00EC343D" w:rsidRP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EC343D">
        <w:rPr>
          <w:rFonts w:ascii="Ubuntu Light" w:hAnsi="Ubuntu Light"/>
          <w:b/>
          <w:bCs/>
          <w:color w:val="1CAF96"/>
          <w:sz w:val="20"/>
          <w:szCs w:val="20"/>
          <w:lang w:val="en-GB"/>
        </w:rPr>
        <w:t>Only Application Forms submitted through the online Electronic Exchange Platform (EEP), will be considered by the European Urban Initiative Permanent Secretariat (Permanent Secretariat).</w:t>
      </w:r>
    </w:p>
    <w:p w14:paraId="1392012B" w14:textId="77777777" w:rsidR="00EC343D" w:rsidRP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634386AA" w14:textId="77777777" w:rsidR="00EC343D" w:rsidRP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EC343D">
        <w:rPr>
          <w:rFonts w:ascii="Ubuntu Light" w:hAnsi="Ubuntu Light"/>
          <w:b/>
          <w:bCs/>
          <w:color w:val="1CAF96"/>
          <w:sz w:val="20"/>
          <w:szCs w:val="20"/>
          <w:lang w:val="en-GB"/>
        </w:rPr>
        <w:t xml:space="preserve">Please note that the working version below represents a simplified version of the full Application Form template available in the EEP. Furthermore, there is no guarantee that this version corresponds 100% to the latest official version included in the EEP. You are strongly encouraged to login in to the EEP as early as possible. Do not wait until the last days of the Call for Proposals. </w:t>
      </w:r>
    </w:p>
    <w:p w14:paraId="309222DE" w14:textId="77777777" w:rsidR="00EC343D" w:rsidRP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715062D5" w14:textId="77777777" w:rsidR="00EC343D" w:rsidRP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EC343D">
        <w:rPr>
          <w:rFonts w:ascii="Ubuntu Light" w:hAnsi="Ubuntu Light"/>
          <w:b/>
          <w:bCs/>
          <w:color w:val="1CAF96"/>
          <w:sz w:val="20"/>
          <w:szCs w:val="20"/>
          <w:lang w:val="en-GB"/>
        </w:rPr>
        <w:t>Please read the Call Terms of Reference and EUI-IA Guidance before starting to complete the Application Form.</w:t>
      </w:r>
    </w:p>
    <w:p w14:paraId="33EC6A75" w14:textId="77777777" w:rsidR="00EC343D" w:rsidRP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0FBCE5B2" w14:textId="77777777" w:rsidR="00EC343D" w:rsidRP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EC343D">
        <w:rPr>
          <w:rFonts w:ascii="Ubuntu Light" w:hAnsi="Ubuntu Light"/>
          <w:b/>
          <w:bCs/>
          <w:color w:val="1CAF96"/>
          <w:sz w:val="20"/>
          <w:szCs w:val="20"/>
          <w:lang w:val="en-GB"/>
        </w:rPr>
        <w:t>Character limits are to be considered including spaces. Furthermore, some elements of the Application Form will be automatically generated in the EEP. However, it may help projects to fill them in the working document to have the complete overview of the project.</w:t>
      </w:r>
    </w:p>
    <w:p w14:paraId="5CC49350" w14:textId="77777777" w:rsidR="00EC343D" w:rsidRP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7C543FFF" w14:textId="77777777" w:rsidR="00EC343D" w:rsidRP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EC343D">
        <w:rPr>
          <w:rFonts w:ascii="Ubuntu Light" w:hAnsi="Ubuntu Light"/>
          <w:b/>
          <w:bCs/>
          <w:color w:val="1CAF96"/>
          <w:sz w:val="20"/>
          <w:szCs w:val="20"/>
          <w:lang w:val="en-GB"/>
        </w:rPr>
        <w:t>As a final reminder to all applicants, please bear in mind that project proposals are evaluated by assessors that are not familiar with the specific context and challenges of your urban areas, therefore information provided in the Application Form should be clear, sufficiently detailed, and easy to grasp.</w:t>
      </w:r>
    </w:p>
    <w:p w14:paraId="472814F8" w14:textId="77777777" w:rsidR="00EC343D" w:rsidRP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67B94755" w14:textId="1B1106A5" w:rsid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EC343D">
        <w:rPr>
          <w:rFonts w:ascii="Ubuntu Light" w:hAnsi="Ubuntu Light"/>
          <w:b/>
          <w:bCs/>
          <w:color w:val="1CAF96"/>
          <w:sz w:val="20"/>
          <w:szCs w:val="20"/>
          <w:lang w:val="en-GB"/>
        </w:rPr>
        <w:t xml:space="preserve">Examples have been included in this document in order to help the reader’s understanding. </w:t>
      </w:r>
      <w:r>
        <w:rPr>
          <w:rFonts w:ascii="Ubuntu Light" w:hAnsi="Ubuntu Light"/>
          <w:b/>
          <w:bCs/>
          <w:color w:val="1CAF96"/>
          <w:sz w:val="20"/>
          <w:szCs w:val="20"/>
          <w:lang w:val="en-GB"/>
        </w:rPr>
        <w:br/>
      </w:r>
      <w:r w:rsidRPr="00EC343D">
        <w:rPr>
          <w:rFonts w:ascii="Ubuntu Light" w:hAnsi="Ubuntu Light"/>
          <w:b/>
          <w:bCs/>
          <w:color w:val="1CAF96"/>
          <w:sz w:val="20"/>
          <w:szCs w:val="20"/>
          <w:lang w:val="en-GB"/>
        </w:rPr>
        <w:t>These examples are purely illustrative.</w:t>
      </w:r>
    </w:p>
    <w:p w14:paraId="3C3687D3" w14:textId="13056C91" w:rsid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5222B205" w14:textId="77777777" w:rsidR="00EC343D" w:rsidRP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4F5F79CC" w14:textId="77777777" w:rsidR="00EC343D" w:rsidRDefault="00EC343D" w:rsidP="00AB6691">
      <w:pPr>
        <w:rPr>
          <w:rFonts w:ascii="Ubuntu Light" w:hAnsi="Ubuntu Light"/>
          <w:b/>
          <w:bCs/>
          <w:color w:val="1CAF96"/>
          <w:sz w:val="32"/>
          <w:szCs w:val="32"/>
          <w:lang w:val="en-GB"/>
        </w:rPr>
      </w:pPr>
    </w:p>
    <w:p w14:paraId="0406DAB7" w14:textId="77777777" w:rsidR="00EC343D" w:rsidRDefault="00EC343D" w:rsidP="00AB6691">
      <w:pPr>
        <w:rPr>
          <w:rFonts w:ascii="Ubuntu Light" w:hAnsi="Ubuntu Light"/>
          <w:b/>
          <w:bCs/>
          <w:color w:val="1CAF96"/>
          <w:sz w:val="32"/>
          <w:szCs w:val="32"/>
          <w:lang w:val="en-GB"/>
        </w:rPr>
      </w:pPr>
    </w:p>
    <w:p w14:paraId="4DE27C75" w14:textId="77777777" w:rsidR="00EC343D" w:rsidRDefault="00EC343D" w:rsidP="00AB6691">
      <w:pPr>
        <w:rPr>
          <w:rFonts w:ascii="Ubuntu Light" w:hAnsi="Ubuntu Light"/>
          <w:b/>
          <w:bCs/>
          <w:color w:val="1CAF96"/>
          <w:sz w:val="32"/>
          <w:szCs w:val="32"/>
          <w:lang w:val="en-GB"/>
        </w:rPr>
      </w:pPr>
    </w:p>
    <w:p w14:paraId="584B54EC" w14:textId="77777777" w:rsidR="00EC343D" w:rsidRDefault="00EC343D" w:rsidP="00AB6691">
      <w:pPr>
        <w:rPr>
          <w:rFonts w:ascii="Ubuntu Light" w:hAnsi="Ubuntu Light"/>
          <w:b/>
          <w:bCs/>
          <w:color w:val="1CAF96"/>
          <w:sz w:val="32"/>
          <w:szCs w:val="32"/>
          <w:lang w:val="en-GB"/>
        </w:rPr>
      </w:pPr>
    </w:p>
    <w:p w14:paraId="442FB794" w14:textId="77777777" w:rsidR="00EC343D" w:rsidRDefault="00EC343D" w:rsidP="00AB6691">
      <w:pPr>
        <w:rPr>
          <w:rFonts w:ascii="Ubuntu Light" w:hAnsi="Ubuntu Light"/>
          <w:b/>
          <w:bCs/>
          <w:color w:val="1CAF96"/>
          <w:sz w:val="32"/>
          <w:szCs w:val="32"/>
          <w:lang w:val="en-GB"/>
        </w:rPr>
      </w:pPr>
    </w:p>
    <w:p w14:paraId="74C73981" w14:textId="77777777" w:rsidR="00EC343D" w:rsidRDefault="00EC343D" w:rsidP="00AB6691">
      <w:pPr>
        <w:rPr>
          <w:rFonts w:ascii="Ubuntu Light" w:hAnsi="Ubuntu Light"/>
          <w:b/>
          <w:bCs/>
          <w:color w:val="1CAF96"/>
          <w:sz w:val="32"/>
          <w:szCs w:val="32"/>
          <w:lang w:val="en-GB"/>
        </w:rPr>
      </w:pPr>
    </w:p>
    <w:p w14:paraId="3FCF8D6E" w14:textId="19042780" w:rsidR="0027041E" w:rsidRPr="00EC343D" w:rsidRDefault="0027041E" w:rsidP="00AB6691">
      <w:pPr>
        <w:rPr>
          <w:rFonts w:ascii="Ubuntu Light" w:hAnsi="Ubuntu Light"/>
          <w:b/>
          <w:bCs/>
          <w:color w:val="1CAF96"/>
          <w:sz w:val="32"/>
          <w:szCs w:val="32"/>
          <w:lang w:val="en-GB"/>
        </w:rPr>
      </w:pPr>
      <w:r w:rsidRPr="00EC343D">
        <w:rPr>
          <w:rFonts w:ascii="Ubuntu Light" w:hAnsi="Ubuntu Light"/>
          <w:b/>
          <w:bCs/>
          <w:color w:val="1CAF96"/>
          <w:sz w:val="32"/>
          <w:szCs w:val="32"/>
          <w:lang w:val="en-GB"/>
        </w:rPr>
        <w:lastRenderedPageBreak/>
        <w:t>TABLE OF CONTENTS</w:t>
      </w:r>
    </w:p>
    <w:p w14:paraId="1871818A" w14:textId="40C79C68" w:rsidR="0027041E" w:rsidRDefault="0027041E">
      <w:pPr>
        <w:pStyle w:val="TOC1"/>
        <w:tabs>
          <w:tab w:val="right" w:leader="dot" w:pos="9056"/>
        </w:tabs>
        <w:rPr>
          <w:rFonts w:ascii="Ubuntu Light" w:hAnsi="Ubuntu Light"/>
          <w:lang w:val="en-GB"/>
        </w:rPr>
      </w:pPr>
    </w:p>
    <w:sdt>
      <w:sdtPr>
        <w:rPr>
          <w:rFonts w:ascii="Ubuntu" w:eastAsia="Calibri" w:hAnsi="Ubuntu" w:cs="Times New Roman"/>
          <w:color w:val="auto"/>
          <w:sz w:val="22"/>
          <w:szCs w:val="24"/>
        </w:rPr>
        <w:id w:val="587501449"/>
        <w:docPartObj>
          <w:docPartGallery w:val="Table of Contents"/>
          <w:docPartUnique/>
        </w:docPartObj>
      </w:sdtPr>
      <w:sdtEndPr>
        <w:rPr>
          <w:b/>
          <w:bCs/>
          <w:noProof/>
        </w:rPr>
      </w:sdtEndPr>
      <w:sdtContent>
        <w:p w14:paraId="2876D0AE" w14:textId="6138B64E" w:rsidR="00EC343D" w:rsidRDefault="00EC343D">
          <w:pPr>
            <w:pStyle w:val="TOCHeading"/>
          </w:pPr>
        </w:p>
        <w:p w14:paraId="3CFC55A9" w14:textId="08F06B26" w:rsidR="00D227D2" w:rsidRDefault="00EC343D">
          <w:pPr>
            <w:pStyle w:val="TOC1"/>
            <w:tabs>
              <w:tab w:val="right" w:leader="dot" w:pos="9016"/>
            </w:tabs>
            <w:rPr>
              <w:rFonts w:asciiTheme="minorHAnsi" w:eastAsiaTheme="minorEastAsia" w:hAnsiTheme="minorHAnsi" w:cstheme="minorBidi"/>
              <w:b w:val="0"/>
              <w:bCs w:val="0"/>
              <w:caps w:val="0"/>
              <w:noProof/>
              <w:color w:val="auto"/>
              <w:kern w:val="2"/>
              <w:sz w:val="24"/>
              <w:szCs w:val="24"/>
              <w:lang w:val="en-GB" w:eastAsia="en-GB"/>
              <w14:ligatures w14:val="standardContextual"/>
            </w:rPr>
          </w:pPr>
          <w:r>
            <w:fldChar w:fldCharType="begin"/>
          </w:r>
          <w:r>
            <w:instrText xml:space="preserve"> TOC \o "1-3" \h \z \u </w:instrText>
          </w:r>
          <w:r>
            <w:fldChar w:fldCharType="separate"/>
          </w:r>
          <w:hyperlink w:anchor="_Toc165301544" w:history="1">
            <w:r w:rsidR="00D227D2" w:rsidRPr="003410F0">
              <w:rPr>
                <w:rStyle w:val="Hyperlink"/>
                <w:rFonts w:ascii="Ubuntu Light" w:hAnsi="Ubuntu Light" w:cs="Tahoma"/>
                <w:noProof/>
                <w:lang w:val="en-GB"/>
              </w:rPr>
              <w:t>PART A – PROJECT SUMMARY</w:t>
            </w:r>
            <w:r w:rsidR="00D227D2">
              <w:rPr>
                <w:noProof/>
                <w:webHidden/>
              </w:rPr>
              <w:tab/>
            </w:r>
            <w:r w:rsidR="00D227D2">
              <w:rPr>
                <w:noProof/>
                <w:webHidden/>
              </w:rPr>
              <w:fldChar w:fldCharType="begin"/>
            </w:r>
            <w:r w:rsidR="00D227D2">
              <w:rPr>
                <w:noProof/>
                <w:webHidden/>
              </w:rPr>
              <w:instrText xml:space="preserve"> PAGEREF _Toc165301544 \h </w:instrText>
            </w:r>
            <w:r w:rsidR="00D227D2">
              <w:rPr>
                <w:noProof/>
                <w:webHidden/>
              </w:rPr>
            </w:r>
            <w:r w:rsidR="00D227D2">
              <w:rPr>
                <w:noProof/>
                <w:webHidden/>
              </w:rPr>
              <w:fldChar w:fldCharType="separate"/>
            </w:r>
            <w:r w:rsidR="00D227D2">
              <w:rPr>
                <w:noProof/>
                <w:webHidden/>
              </w:rPr>
              <w:t>3</w:t>
            </w:r>
            <w:r w:rsidR="00D227D2">
              <w:rPr>
                <w:noProof/>
                <w:webHidden/>
              </w:rPr>
              <w:fldChar w:fldCharType="end"/>
            </w:r>
          </w:hyperlink>
        </w:p>
        <w:p w14:paraId="376F065E" w14:textId="6BF306F6" w:rsidR="00D227D2" w:rsidRDefault="00D227D2">
          <w:pPr>
            <w:pStyle w:val="TOC2"/>
            <w:tabs>
              <w:tab w:val="right" w:leader="dot" w:pos="9016"/>
            </w:tabs>
            <w:rPr>
              <w:rFonts w:asciiTheme="minorHAnsi" w:eastAsiaTheme="minorEastAsia" w:hAnsiTheme="minorHAnsi" w:cstheme="minorBidi"/>
              <w:smallCaps w:val="0"/>
              <w:noProof/>
              <w:color w:val="auto"/>
              <w:kern w:val="2"/>
              <w:sz w:val="24"/>
              <w:szCs w:val="24"/>
              <w:lang w:val="en-GB" w:eastAsia="en-GB"/>
              <w14:ligatures w14:val="standardContextual"/>
            </w:rPr>
          </w:pPr>
          <w:hyperlink w:anchor="_Toc165301545" w:history="1">
            <w:r w:rsidRPr="003410F0">
              <w:rPr>
                <w:rStyle w:val="Hyperlink"/>
                <w:rFonts w:ascii="Ubuntu Light" w:hAnsi="Ubuntu Light" w:cs="Tahoma"/>
                <w:noProof/>
                <w:lang w:val="en-GB"/>
              </w:rPr>
              <w:t>A.1 Project identification</w:t>
            </w:r>
            <w:r>
              <w:rPr>
                <w:noProof/>
                <w:webHidden/>
              </w:rPr>
              <w:tab/>
            </w:r>
            <w:r>
              <w:rPr>
                <w:noProof/>
                <w:webHidden/>
              </w:rPr>
              <w:fldChar w:fldCharType="begin"/>
            </w:r>
            <w:r>
              <w:rPr>
                <w:noProof/>
                <w:webHidden/>
              </w:rPr>
              <w:instrText xml:space="preserve"> PAGEREF _Toc165301545 \h </w:instrText>
            </w:r>
            <w:r>
              <w:rPr>
                <w:noProof/>
                <w:webHidden/>
              </w:rPr>
            </w:r>
            <w:r>
              <w:rPr>
                <w:noProof/>
                <w:webHidden/>
              </w:rPr>
              <w:fldChar w:fldCharType="separate"/>
            </w:r>
            <w:r>
              <w:rPr>
                <w:noProof/>
                <w:webHidden/>
              </w:rPr>
              <w:t>3</w:t>
            </w:r>
            <w:r>
              <w:rPr>
                <w:noProof/>
                <w:webHidden/>
              </w:rPr>
              <w:fldChar w:fldCharType="end"/>
            </w:r>
          </w:hyperlink>
        </w:p>
        <w:p w14:paraId="3954130C" w14:textId="4E0BFB6E" w:rsidR="00D227D2" w:rsidRDefault="00D227D2">
          <w:pPr>
            <w:pStyle w:val="TOC2"/>
            <w:tabs>
              <w:tab w:val="right" w:leader="dot" w:pos="9016"/>
            </w:tabs>
            <w:rPr>
              <w:rFonts w:asciiTheme="minorHAnsi" w:eastAsiaTheme="minorEastAsia" w:hAnsiTheme="minorHAnsi" w:cstheme="minorBidi"/>
              <w:smallCaps w:val="0"/>
              <w:noProof/>
              <w:color w:val="auto"/>
              <w:kern w:val="2"/>
              <w:sz w:val="24"/>
              <w:szCs w:val="24"/>
              <w:lang w:val="en-GB" w:eastAsia="en-GB"/>
              <w14:ligatures w14:val="standardContextual"/>
            </w:rPr>
          </w:pPr>
          <w:hyperlink w:anchor="_Toc165301546" w:history="1">
            <w:r w:rsidRPr="003410F0">
              <w:rPr>
                <w:rStyle w:val="Hyperlink"/>
                <w:rFonts w:ascii="Ubuntu Light" w:hAnsi="Ubuntu Light" w:cs="Tahoma"/>
                <w:noProof/>
                <w:lang w:val="en-GB"/>
              </w:rPr>
              <w:t>A.2 Project summary</w:t>
            </w:r>
            <w:r>
              <w:rPr>
                <w:noProof/>
                <w:webHidden/>
              </w:rPr>
              <w:tab/>
            </w:r>
            <w:r>
              <w:rPr>
                <w:noProof/>
                <w:webHidden/>
              </w:rPr>
              <w:fldChar w:fldCharType="begin"/>
            </w:r>
            <w:r>
              <w:rPr>
                <w:noProof/>
                <w:webHidden/>
              </w:rPr>
              <w:instrText xml:space="preserve"> PAGEREF _Toc165301546 \h </w:instrText>
            </w:r>
            <w:r>
              <w:rPr>
                <w:noProof/>
                <w:webHidden/>
              </w:rPr>
            </w:r>
            <w:r>
              <w:rPr>
                <w:noProof/>
                <w:webHidden/>
              </w:rPr>
              <w:fldChar w:fldCharType="separate"/>
            </w:r>
            <w:r>
              <w:rPr>
                <w:noProof/>
                <w:webHidden/>
              </w:rPr>
              <w:t>3</w:t>
            </w:r>
            <w:r>
              <w:rPr>
                <w:noProof/>
                <w:webHidden/>
              </w:rPr>
              <w:fldChar w:fldCharType="end"/>
            </w:r>
          </w:hyperlink>
        </w:p>
        <w:p w14:paraId="696B9776" w14:textId="0A89446E" w:rsidR="00D227D2" w:rsidRDefault="00D227D2">
          <w:pPr>
            <w:pStyle w:val="TOC1"/>
            <w:tabs>
              <w:tab w:val="right" w:leader="dot" w:pos="9016"/>
            </w:tabs>
            <w:rPr>
              <w:rFonts w:asciiTheme="minorHAnsi" w:eastAsiaTheme="minorEastAsia" w:hAnsiTheme="minorHAnsi" w:cstheme="minorBidi"/>
              <w:b w:val="0"/>
              <w:bCs w:val="0"/>
              <w:caps w:val="0"/>
              <w:noProof/>
              <w:color w:val="auto"/>
              <w:kern w:val="2"/>
              <w:sz w:val="24"/>
              <w:szCs w:val="24"/>
              <w:lang w:val="en-GB" w:eastAsia="en-GB"/>
              <w14:ligatures w14:val="standardContextual"/>
            </w:rPr>
          </w:pPr>
          <w:hyperlink w:anchor="_Toc165301547" w:history="1">
            <w:r w:rsidRPr="003410F0">
              <w:rPr>
                <w:rStyle w:val="Hyperlink"/>
                <w:rFonts w:ascii="Ubuntu Light" w:hAnsi="Ubuntu Light" w:cs="Tahoma"/>
                <w:noProof/>
                <w:lang w:val="en-GB"/>
              </w:rPr>
              <w:t>PART B – PARTNERSHIP</w:t>
            </w:r>
            <w:r>
              <w:rPr>
                <w:noProof/>
                <w:webHidden/>
              </w:rPr>
              <w:tab/>
            </w:r>
            <w:r>
              <w:rPr>
                <w:noProof/>
                <w:webHidden/>
              </w:rPr>
              <w:fldChar w:fldCharType="begin"/>
            </w:r>
            <w:r>
              <w:rPr>
                <w:noProof/>
                <w:webHidden/>
              </w:rPr>
              <w:instrText xml:space="preserve"> PAGEREF _Toc165301547 \h </w:instrText>
            </w:r>
            <w:r>
              <w:rPr>
                <w:noProof/>
                <w:webHidden/>
              </w:rPr>
            </w:r>
            <w:r>
              <w:rPr>
                <w:noProof/>
                <w:webHidden/>
              </w:rPr>
              <w:fldChar w:fldCharType="separate"/>
            </w:r>
            <w:r>
              <w:rPr>
                <w:noProof/>
                <w:webHidden/>
              </w:rPr>
              <w:t>4</w:t>
            </w:r>
            <w:r>
              <w:rPr>
                <w:noProof/>
                <w:webHidden/>
              </w:rPr>
              <w:fldChar w:fldCharType="end"/>
            </w:r>
          </w:hyperlink>
        </w:p>
        <w:p w14:paraId="5F9E7D7B" w14:textId="5BC232BB" w:rsidR="00D227D2" w:rsidRDefault="00D227D2">
          <w:pPr>
            <w:pStyle w:val="TOC2"/>
            <w:tabs>
              <w:tab w:val="right" w:leader="dot" w:pos="9016"/>
            </w:tabs>
            <w:rPr>
              <w:rFonts w:asciiTheme="minorHAnsi" w:eastAsiaTheme="minorEastAsia" w:hAnsiTheme="minorHAnsi" w:cstheme="minorBidi"/>
              <w:smallCaps w:val="0"/>
              <w:noProof/>
              <w:color w:val="auto"/>
              <w:kern w:val="2"/>
              <w:sz w:val="24"/>
              <w:szCs w:val="24"/>
              <w:lang w:val="en-GB" w:eastAsia="en-GB"/>
              <w14:ligatures w14:val="standardContextual"/>
            </w:rPr>
          </w:pPr>
          <w:hyperlink w:anchor="_Toc165301548" w:history="1">
            <w:r w:rsidRPr="003410F0">
              <w:rPr>
                <w:rStyle w:val="Hyperlink"/>
                <w:rFonts w:ascii="Ubuntu Light" w:hAnsi="Ubuntu Light" w:cs="Tahoma"/>
                <w:noProof/>
                <w:lang w:val="en-GB"/>
              </w:rPr>
              <w:t>B.1 Partnership - summary tables</w:t>
            </w:r>
            <w:r>
              <w:rPr>
                <w:noProof/>
                <w:webHidden/>
              </w:rPr>
              <w:tab/>
            </w:r>
            <w:r>
              <w:rPr>
                <w:noProof/>
                <w:webHidden/>
              </w:rPr>
              <w:fldChar w:fldCharType="begin"/>
            </w:r>
            <w:r>
              <w:rPr>
                <w:noProof/>
                <w:webHidden/>
              </w:rPr>
              <w:instrText xml:space="preserve"> PAGEREF _Toc165301548 \h </w:instrText>
            </w:r>
            <w:r>
              <w:rPr>
                <w:noProof/>
                <w:webHidden/>
              </w:rPr>
            </w:r>
            <w:r>
              <w:rPr>
                <w:noProof/>
                <w:webHidden/>
              </w:rPr>
              <w:fldChar w:fldCharType="separate"/>
            </w:r>
            <w:r>
              <w:rPr>
                <w:noProof/>
                <w:webHidden/>
              </w:rPr>
              <w:t>4</w:t>
            </w:r>
            <w:r>
              <w:rPr>
                <w:noProof/>
                <w:webHidden/>
              </w:rPr>
              <w:fldChar w:fldCharType="end"/>
            </w:r>
          </w:hyperlink>
        </w:p>
        <w:p w14:paraId="5E40BBF0" w14:textId="3D0500E7" w:rsidR="00D227D2" w:rsidRDefault="00D227D2">
          <w:pPr>
            <w:pStyle w:val="TOC2"/>
            <w:tabs>
              <w:tab w:val="right" w:leader="dot" w:pos="9016"/>
            </w:tabs>
            <w:rPr>
              <w:rFonts w:asciiTheme="minorHAnsi" w:eastAsiaTheme="minorEastAsia" w:hAnsiTheme="minorHAnsi" w:cstheme="minorBidi"/>
              <w:smallCaps w:val="0"/>
              <w:noProof/>
              <w:color w:val="auto"/>
              <w:kern w:val="2"/>
              <w:sz w:val="24"/>
              <w:szCs w:val="24"/>
              <w:lang w:val="en-GB" w:eastAsia="en-GB"/>
              <w14:ligatures w14:val="standardContextual"/>
            </w:rPr>
          </w:pPr>
          <w:hyperlink w:anchor="_Toc165301549" w:history="1">
            <w:r w:rsidRPr="003410F0">
              <w:rPr>
                <w:rStyle w:val="Hyperlink"/>
                <w:rFonts w:ascii="Ubuntu Light" w:hAnsi="Ubuntu Light" w:cs="Tahoma"/>
                <w:noProof/>
                <w:lang w:val="en-GB"/>
              </w:rPr>
              <w:t>B.2 – Main Urban Authority</w:t>
            </w:r>
            <w:r>
              <w:rPr>
                <w:noProof/>
                <w:webHidden/>
              </w:rPr>
              <w:tab/>
            </w:r>
            <w:r>
              <w:rPr>
                <w:noProof/>
                <w:webHidden/>
              </w:rPr>
              <w:fldChar w:fldCharType="begin"/>
            </w:r>
            <w:r>
              <w:rPr>
                <w:noProof/>
                <w:webHidden/>
              </w:rPr>
              <w:instrText xml:space="preserve"> PAGEREF _Toc165301549 \h </w:instrText>
            </w:r>
            <w:r>
              <w:rPr>
                <w:noProof/>
                <w:webHidden/>
              </w:rPr>
            </w:r>
            <w:r>
              <w:rPr>
                <w:noProof/>
                <w:webHidden/>
              </w:rPr>
              <w:fldChar w:fldCharType="separate"/>
            </w:r>
            <w:r>
              <w:rPr>
                <w:noProof/>
                <w:webHidden/>
              </w:rPr>
              <w:t>4</w:t>
            </w:r>
            <w:r>
              <w:rPr>
                <w:noProof/>
                <w:webHidden/>
              </w:rPr>
              <w:fldChar w:fldCharType="end"/>
            </w:r>
          </w:hyperlink>
        </w:p>
        <w:p w14:paraId="7476C15F" w14:textId="726DE8F5" w:rsidR="00D227D2" w:rsidRDefault="00D227D2">
          <w:pPr>
            <w:pStyle w:val="TOC2"/>
            <w:tabs>
              <w:tab w:val="right" w:leader="dot" w:pos="9016"/>
            </w:tabs>
            <w:rPr>
              <w:rFonts w:asciiTheme="minorHAnsi" w:eastAsiaTheme="minorEastAsia" w:hAnsiTheme="minorHAnsi" w:cstheme="minorBidi"/>
              <w:smallCaps w:val="0"/>
              <w:noProof/>
              <w:color w:val="auto"/>
              <w:kern w:val="2"/>
              <w:sz w:val="24"/>
              <w:szCs w:val="24"/>
              <w:lang w:val="en-GB" w:eastAsia="en-GB"/>
              <w14:ligatures w14:val="standardContextual"/>
            </w:rPr>
          </w:pPr>
          <w:hyperlink w:anchor="_Toc165301550" w:history="1">
            <w:r w:rsidRPr="003410F0">
              <w:rPr>
                <w:rStyle w:val="Hyperlink"/>
                <w:rFonts w:ascii="Ubuntu Light" w:hAnsi="Ubuntu Light" w:cs="Tahoma"/>
                <w:noProof/>
                <w:lang w:val="en-GB"/>
              </w:rPr>
              <w:t>B.3 – Associated Urban Authority</w:t>
            </w:r>
            <w:r>
              <w:rPr>
                <w:noProof/>
                <w:webHidden/>
              </w:rPr>
              <w:tab/>
            </w:r>
            <w:r>
              <w:rPr>
                <w:noProof/>
                <w:webHidden/>
              </w:rPr>
              <w:fldChar w:fldCharType="begin"/>
            </w:r>
            <w:r>
              <w:rPr>
                <w:noProof/>
                <w:webHidden/>
              </w:rPr>
              <w:instrText xml:space="preserve"> PAGEREF _Toc165301550 \h </w:instrText>
            </w:r>
            <w:r>
              <w:rPr>
                <w:noProof/>
                <w:webHidden/>
              </w:rPr>
            </w:r>
            <w:r>
              <w:rPr>
                <w:noProof/>
                <w:webHidden/>
              </w:rPr>
              <w:fldChar w:fldCharType="separate"/>
            </w:r>
            <w:r>
              <w:rPr>
                <w:noProof/>
                <w:webHidden/>
              </w:rPr>
              <w:t>6</w:t>
            </w:r>
            <w:r>
              <w:rPr>
                <w:noProof/>
                <w:webHidden/>
              </w:rPr>
              <w:fldChar w:fldCharType="end"/>
            </w:r>
          </w:hyperlink>
        </w:p>
        <w:p w14:paraId="0AE55BE4" w14:textId="16D05736" w:rsidR="00D227D2" w:rsidRDefault="00D227D2">
          <w:pPr>
            <w:pStyle w:val="TOC2"/>
            <w:tabs>
              <w:tab w:val="right" w:leader="dot" w:pos="9016"/>
            </w:tabs>
            <w:rPr>
              <w:rFonts w:asciiTheme="minorHAnsi" w:eastAsiaTheme="minorEastAsia" w:hAnsiTheme="minorHAnsi" w:cstheme="minorBidi"/>
              <w:smallCaps w:val="0"/>
              <w:noProof/>
              <w:color w:val="auto"/>
              <w:kern w:val="2"/>
              <w:sz w:val="24"/>
              <w:szCs w:val="24"/>
              <w:lang w:val="en-GB" w:eastAsia="en-GB"/>
              <w14:ligatures w14:val="standardContextual"/>
            </w:rPr>
          </w:pPr>
          <w:hyperlink w:anchor="_Toc165301551" w:history="1">
            <w:r w:rsidRPr="003410F0">
              <w:rPr>
                <w:rStyle w:val="Hyperlink"/>
                <w:rFonts w:ascii="Ubuntu Light" w:hAnsi="Ubuntu Light" w:cs="Tahoma"/>
                <w:noProof/>
                <w:lang w:val="en-GB"/>
              </w:rPr>
              <w:t>B.4 – Delivery Partners</w:t>
            </w:r>
            <w:r>
              <w:rPr>
                <w:noProof/>
                <w:webHidden/>
              </w:rPr>
              <w:tab/>
            </w:r>
            <w:r>
              <w:rPr>
                <w:noProof/>
                <w:webHidden/>
              </w:rPr>
              <w:fldChar w:fldCharType="begin"/>
            </w:r>
            <w:r>
              <w:rPr>
                <w:noProof/>
                <w:webHidden/>
              </w:rPr>
              <w:instrText xml:space="preserve"> PAGEREF _Toc165301551 \h </w:instrText>
            </w:r>
            <w:r>
              <w:rPr>
                <w:noProof/>
                <w:webHidden/>
              </w:rPr>
            </w:r>
            <w:r>
              <w:rPr>
                <w:noProof/>
                <w:webHidden/>
              </w:rPr>
              <w:fldChar w:fldCharType="separate"/>
            </w:r>
            <w:r>
              <w:rPr>
                <w:noProof/>
                <w:webHidden/>
              </w:rPr>
              <w:t>7</w:t>
            </w:r>
            <w:r>
              <w:rPr>
                <w:noProof/>
                <w:webHidden/>
              </w:rPr>
              <w:fldChar w:fldCharType="end"/>
            </w:r>
          </w:hyperlink>
        </w:p>
        <w:p w14:paraId="1C02EF68" w14:textId="457D0E4F" w:rsidR="00D227D2" w:rsidRDefault="00D227D2">
          <w:pPr>
            <w:pStyle w:val="TOC2"/>
            <w:tabs>
              <w:tab w:val="right" w:leader="dot" w:pos="9016"/>
            </w:tabs>
            <w:rPr>
              <w:rFonts w:asciiTheme="minorHAnsi" w:eastAsiaTheme="minorEastAsia" w:hAnsiTheme="minorHAnsi" w:cstheme="minorBidi"/>
              <w:smallCaps w:val="0"/>
              <w:noProof/>
              <w:color w:val="auto"/>
              <w:kern w:val="2"/>
              <w:sz w:val="24"/>
              <w:szCs w:val="24"/>
              <w:lang w:val="en-GB" w:eastAsia="en-GB"/>
              <w14:ligatures w14:val="standardContextual"/>
            </w:rPr>
          </w:pPr>
          <w:hyperlink w:anchor="_Toc165301552" w:history="1">
            <w:r w:rsidRPr="003410F0">
              <w:rPr>
                <w:rStyle w:val="Hyperlink"/>
                <w:rFonts w:ascii="Ubuntu Light" w:hAnsi="Ubuntu Light" w:cs="Tahoma"/>
                <w:noProof/>
                <w:lang w:val="en-GB"/>
              </w:rPr>
              <w:t>B.5 – Transfer Partner</w:t>
            </w:r>
            <w:r>
              <w:rPr>
                <w:noProof/>
                <w:webHidden/>
              </w:rPr>
              <w:tab/>
            </w:r>
            <w:r>
              <w:rPr>
                <w:noProof/>
                <w:webHidden/>
              </w:rPr>
              <w:fldChar w:fldCharType="begin"/>
            </w:r>
            <w:r>
              <w:rPr>
                <w:noProof/>
                <w:webHidden/>
              </w:rPr>
              <w:instrText xml:space="preserve"> PAGEREF _Toc165301552 \h </w:instrText>
            </w:r>
            <w:r>
              <w:rPr>
                <w:noProof/>
                <w:webHidden/>
              </w:rPr>
            </w:r>
            <w:r>
              <w:rPr>
                <w:noProof/>
                <w:webHidden/>
              </w:rPr>
              <w:fldChar w:fldCharType="separate"/>
            </w:r>
            <w:r>
              <w:rPr>
                <w:noProof/>
                <w:webHidden/>
              </w:rPr>
              <w:t>8</w:t>
            </w:r>
            <w:r>
              <w:rPr>
                <w:noProof/>
                <w:webHidden/>
              </w:rPr>
              <w:fldChar w:fldCharType="end"/>
            </w:r>
          </w:hyperlink>
        </w:p>
        <w:p w14:paraId="37A71763" w14:textId="2A531F28" w:rsidR="00D227D2" w:rsidRDefault="00D227D2">
          <w:pPr>
            <w:pStyle w:val="TOC1"/>
            <w:tabs>
              <w:tab w:val="right" w:leader="dot" w:pos="9016"/>
            </w:tabs>
            <w:rPr>
              <w:rFonts w:asciiTheme="minorHAnsi" w:eastAsiaTheme="minorEastAsia" w:hAnsiTheme="minorHAnsi" w:cstheme="minorBidi"/>
              <w:b w:val="0"/>
              <w:bCs w:val="0"/>
              <w:caps w:val="0"/>
              <w:noProof/>
              <w:color w:val="auto"/>
              <w:kern w:val="2"/>
              <w:sz w:val="24"/>
              <w:szCs w:val="24"/>
              <w:lang w:val="en-GB" w:eastAsia="en-GB"/>
              <w14:ligatures w14:val="standardContextual"/>
            </w:rPr>
          </w:pPr>
          <w:hyperlink w:anchor="_Toc165301553" w:history="1">
            <w:r w:rsidRPr="003410F0">
              <w:rPr>
                <w:rStyle w:val="Hyperlink"/>
                <w:rFonts w:ascii="Ubuntu Light" w:hAnsi="Ubuntu Light" w:cs="Tahoma"/>
                <w:noProof/>
                <w:lang w:val="en-GB"/>
              </w:rPr>
              <w:t>PART C – PROJECT DESCRIPTION</w:t>
            </w:r>
            <w:r>
              <w:rPr>
                <w:noProof/>
                <w:webHidden/>
              </w:rPr>
              <w:tab/>
            </w:r>
            <w:r>
              <w:rPr>
                <w:noProof/>
                <w:webHidden/>
              </w:rPr>
              <w:fldChar w:fldCharType="begin"/>
            </w:r>
            <w:r>
              <w:rPr>
                <w:noProof/>
                <w:webHidden/>
              </w:rPr>
              <w:instrText xml:space="preserve"> PAGEREF _Toc165301553 \h </w:instrText>
            </w:r>
            <w:r>
              <w:rPr>
                <w:noProof/>
                <w:webHidden/>
              </w:rPr>
            </w:r>
            <w:r>
              <w:rPr>
                <w:noProof/>
                <w:webHidden/>
              </w:rPr>
              <w:fldChar w:fldCharType="separate"/>
            </w:r>
            <w:r>
              <w:rPr>
                <w:noProof/>
                <w:webHidden/>
              </w:rPr>
              <w:t>10</w:t>
            </w:r>
            <w:r>
              <w:rPr>
                <w:noProof/>
                <w:webHidden/>
              </w:rPr>
              <w:fldChar w:fldCharType="end"/>
            </w:r>
          </w:hyperlink>
        </w:p>
        <w:p w14:paraId="20390A0F" w14:textId="59F78602" w:rsidR="00D227D2" w:rsidRDefault="00D227D2">
          <w:pPr>
            <w:pStyle w:val="TOC2"/>
            <w:tabs>
              <w:tab w:val="right" w:leader="dot" w:pos="9016"/>
            </w:tabs>
            <w:rPr>
              <w:rFonts w:asciiTheme="minorHAnsi" w:eastAsiaTheme="minorEastAsia" w:hAnsiTheme="minorHAnsi" w:cstheme="minorBidi"/>
              <w:smallCaps w:val="0"/>
              <w:noProof/>
              <w:color w:val="auto"/>
              <w:kern w:val="2"/>
              <w:sz w:val="24"/>
              <w:szCs w:val="24"/>
              <w:lang w:val="en-GB" w:eastAsia="en-GB"/>
              <w14:ligatures w14:val="standardContextual"/>
            </w:rPr>
          </w:pPr>
          <w:hyperlink w:anchor="_Toc165301554" w:history="1">
            <w:r w:rsidRPr="003410F0">
              <w:rPr>
                <w:rStyle w:val="Hyperlink"/>
                <w:rFonts w:ascii="Ubuntu Light" w:hAnsi="Ubuntu Light" w:cs="Tahoma"/>
                <w:noProof/>
                <w:lang w:val="en-GB"/>
              </w:rPr>
              <w:t>C.1 Project relevance and innovativeness</w:t>
            </w:r>
            <w:r>
              <w:rPr>
                <w:noProof/>
                <w:webHidden/>
              </w:rPr>
              <w:tab/>
            </w:r>
            <w:r>
              <w:rPr>
                <w:noProof/>
                <w:webHidden/>
              </w:rPr>
              <w:fldChar w:fldCharType="begin"/>
            </w:r>
            <w:r>
              <w:rPr>
                <w:noProof/>
                <w:webHidden/>
              </w:rPr>
              <w:instrText xml:space="preserve"> PAGEREF _Toc165301554 \h </w:instrText>
            </w:r>
            <w:r>
              <w:rPr>
                <w:noProof/>
                <w:webHidden/>
              </w:rPr>
            </w:r>
            <w:r>
              <w:rPr>
                <w:noProof/>
                <w:webHidden/>
              </w:rPr>
              <w:fldChar w:fldCharType="separate"/>
            </w:r>
            <w:r>
              <w:rPr>
                <w:noProof/>
                <w:webHidden/>
              </w:rPr>
              <w:t>10</w:t>
            </w:r>
            <w:r>
              <w:rPr>
                <w:noProof/>
                <w:webHidden/>
              </w:rPr>
              <w:fldChar w:fldCharType="end"/>
            </w:r>
          </w:hyperlink>
        </w:p>
        <w:p w14:paraId="474393CD" w14:textId="177E6F63" w:rsidR="00D227D2" w:rsidRDefault="00D227D2">
          <w:pPr>
            <w:pStyle w:val="TOC2"/>
            <w:tabs>
              <w:tab w:val="right" w:leader="dot" w:pos="9016"/>
            </w:tabs>
            <w:rPr>
              <w:rFonts w:asciiTheme="minorHAnsi" w:eastAsiaTheme="minorEastAsia" w:hAnsiTheme="minorHAnsi" w:cstheme="minorBidi"/>
              <w:smallCaps w:val="0"/>
              <w:noProof/>
              <w:color w:val="auto"/>
              <w:kern w:val="2"/>
              <w:sz w:val="24"/>
              <w:szCs w:val="24"/>
              <w:lang w:val="en-GB" w:eastAsia="en-GB"/>
              <w14:ligatures w14:val="standardContextual"/>
            </w:rPr>
          </w:pPr>
          <w:hyperlink w:anchor="_Toc165301555" w:history="1">
            <w:r w:rsidRPr="003410F0">
              <w:rPr>
                <w:rStyle w:val="Hyperlink"/>
                <w:rFonts w:ascii="Ubuntu Light" w:hAnsi="Ubuntu Light" w:cs="Tahoma"/>
                <w:noProof/>
                <w:lang w:val="en-GB"/>
              </w:rPr>
              <w:t>C.2 Partnership and co-creation</w:t>
            </w:r>
            <w:r>
              <w:rPr>
                <w:noProof/>
                <w:webHidden/>
              </w:rPr>
              <w:tab/>
            </w:r>
            <w:r>
              <w:rPr>
                <w:noProof/>
                <w:webHidden/>
              </w:rPr>
              <w:fldChar w:fldCharType="begin"/>
            </w:r>
            <w:r>
              <w:rPr>
                <w:noProof/>
                <w:webHidden/>
              </w:rPr>
              <w:instrText xml:space="preserve"> PAGEREF _Toc165301555 \h </w:instrText>
            </w:r>
            <w:r>
              <w:rPr>
                <w:noProof/>
                <w:webHidden/>
              </w:rPr>
            </w:r>
            <w:r>
              <w:rPr>
                <w:noProof/>
                <w:webHidden/>
              </w:rPr>
              <w:fldChar w:fldCharType="separate"/>
            </w:r>
            <w:r>
              <w:rPr>
                <w:noProof/>
                <w:webHidden/>
              </w:rPr>
              <w:t>12</w:t>
            </w:r>
            <w:r>
              <w:rPr>
                <w:noProof/>
                <w:webHidden/>
              </w:rPr>
              <w:fldChar w:fldCharType="end"/>
            </w:r>
          </w:hyperlink>
        </w:p>
        <w:p w14:paraId="0689FBB7" w14:textId="36C1D7D7" w:rsidR="00D227D2" w:rsidRDefault="00D227D2">
          <w:pPr>
            <w:pStyle w:val="TOC2"/>
            <w:tabs>
              <w:tab w:val="right" w:leader="dot" w:pos="9016"/>
            </w:tabs>
            <w:rPr>
              <w:rFonts w:asciiTheme="minorHAnsi" w:eastAsiaTheme="minorEastAsia" w:hAnsiTheme="minorHAnsi" w:cstheme="minorBidi"/>
              <w:smallCaps w:val="0"/>
              <w:noProof/>
              <w:color w:val="auto"/>
              <w:kern w:val="2"/>
              <w:sz w:val="24"/>
              <w:szCs w:val="24"/>
              <w:lang w:val="en-GB" w:eastAsia="en-GB"/>
              <w14:ligatures w14:val="standardContextual"/>
            </w:rPr>
          </w:pPr>
          <w:hyperlink w:anchor="_Toc165301556" w:history="1">
            <w:r w:rsidRPr="003410F0">
              <w:rPr>
                <w:rStyle w:val="Hyperlink"/>
                <w:rFonts w:ascii="Ubuntu Light" w:hAnsi="Ubuntu Light" w:cs="Tahoma"/>
                <w:noProof/>
                <w:lang w:val="en-GB"/>
              </w:rPr>
              <w:t>C.3 Project objectives, results and outputs</w:t>
            </w:r>
            <w:r>
              <w:rPr>
                <w:noProof/>
                <w:webHidden/>
              </w:rPr>
              <w:tab/>
            </w:r>
            <w:r>
              <w:rPr>
                <w:noProof/>
                <w:webHidden/>
              </w:rPr>
              <w:fldChar w:fldCharType="begin"/>
            </w:r>
            <w:r>
              <w:rPr>
                <w:noProof/>
                <w:webHidden/>
              </w:rPr>
              <w:instrText xml:space="preserve"> PAGEREF _Toc165301556 \h </w:instrText>
            </w:r>
            <w:r>
              <w:rPr>
                <w:noProof/>
                <w:webHidden/>
              </w:rPr>
            </w:r>
            <w:r>
              <w:rPr>
                <w:noProof/>
                <w:webHidden/>
              </w:rPr>
              <w:fldChar w:fldCharType="separate"/>
            </w:r>
            <w:r>
              <w:rPr>
                <w:noProof/>
                <w:webHidden/>
              </w:rPr>
              <w:t>12</w:t>
            </w:r>
            <w:r>
              <w:rPr>
                <w:noProof/>
                <w:webHidden/>
              </w:rPr>
              <w:fldChar w:fldCharType="end"/>
            </w:r>
          </w:hyperlink>
        </w:p>
        <w:p w14:paraId="768A3F98" w14:textId="5C2EC203" w:rsidR="00D227D2" w:rsidRDefault="00D227D2">
          <w:pPr>
            <w:pStyle w:val="TOC2"/>
            <w:tabs>
              <w:tab w:val="right" w:leader="dot" w:pos="9016"/>
            </w:tabs>
            <w:rPr>
              <w:rFonts w:asciiTheme="minorHAnsi" w:eastAsiaTheme="minorEastAsia" w:hAnsiTheme="minorHAnsi" w:cstheme="minorBidi"/>
              <w:smallCaps w:val="0"/>
              <w:noProof/>
              <w:color w:val="auto"/>
              <w:kern w:val="2"/>
              <w:sz w:val="24"/>
              <w:szCs w:val="24"/>
              <w:lang w:val="en-GB" w:eastAsia="en-GB"/>
              <w14:ligatures w14:val="standardContextual"/>
            </w:rPr>
          </w:pPr>
          <w:hyperlink w:anchor="_Toc165301557" w:history="1">
            <w:r w:rsidRPr="003410F0">
              <w:rPr>
                <w:rStyle w:val="Hyperlink"/>
                <w:rFonts w:ascii="Ubuntu Light" w:hAnsi="Ubuntu Light" w:cs="Tahoma"/>
                <w:noProof/>
                <w:lang w:val="en-GB"/>
              </w:rPr>
              <w:t>C.4 Project sustainability, scaling up and transferability</w:t>
            </w:r>
            <w:r>
              <w:rPr>
                <w:noProof/>
                <w:webHidden/>
              </w:rPr>
              <w:tab/>
            </w:r>
            <w:r>
              <w:rPr>
                <w:noProof/>
                <w:webHidden/>
              </w:rPr>
              <w:fldChar w:fldCharType="begin"/>
            </w:r>
            <w:r>
              <w:rPr>
                <w:noProof/>
                <w:webHidden/>
              </w:rPr>
              <w:instrText xml:space="preserve"> PAGEREF _Toc165301557 \h </w:instrText>
            </w:r>
            <w:r>
              <w:rPr>
                <w:noProof/>
                <w:webHidden/>
              </w:rPr>
            </w:r>
            <w:r>
              <w:rPr>
                <w:noProof/>
                <w:webHidden/>
              </w:rPr>
              <w:fldChar w:fldCharType="separate"/>
            </w:r>
            <w:r>
              <w:rPr>
                <w:noProof/>
                <w:webHidden/>
              </w:rPr>
              <w:t>15</w:t>
            </w:r>
            <w:r>
              <w:rPr>
                <w:noProof/>
                <w:webHidden/>
              </w:rPr>
              <w:fldChar w:fldCharType="end"/>
            </w:r>
          </w:hyperlink>
        </w:p>
        <w:p w14:paraId="30B69930" w14:textId="44B0D452" w:rsidR="00D227D2" w:rsidRDefault="00D227D2">
          <w:pPr>
            <w:pStyle w:val="TOC1"/>
            <w:tabs>
              <w:tab w:val="right" w:leader="dot" w:pos="9016"/>
            </w:tabs>
            <w:rPr>
              <w:rFonts w:asciiTheme="minorHAnsi" w:eastAsiaTheme="minorEastAsia" w:hAnsiTheme="minorHAnsi" w:cstheme="minorBidi"/>
              <w:b w:val="0"/>
              <w:bCs w:val="0"/>
              <w:caps w:val="0"/>
              <w:noProof/>
              <w:color w:val="auto"/>
              <w:kern w:val="2"/>
              <w:sz w:val="24"/>
              <w:szCs w:val="24"/>
              <w:lang w:val="en-GB" w:eastAsia="en-GB"/>
              <w14:ligatures w14:val="standardContextual"/>
            </w:rPr>
          </w:pPr>
          <w:hyperlink w:anchor="_Toc165301558" w:history="1">
            <w:r w:rsidRPr="003410F0">
              <w:rPr>
                <w:rStyle w:val="Hyperlink"/>
                <w:rFonts w:ascii="Ubuntu Light" w:hAnsi="Ubuntu Light" w:cs="Tahoma"/>
                <w:noProof/>
                <w:lang w:val="en-GB"/>
              </w:rPr>
              <w:t>PART D – WORK PLAN</w:t>
            </w:r>
            <w:r>
              <w:rPr>
                <w:noProof/>
                <w:webHidden/>
              </w:rPr>
              <w:tab/>
            </w:r>
            <w:r>
              <w:rPr>
                <w:noProof/>
                <w:webHidden/>
              </w:rPr>
              <w:fldChar w:fldCharType="begin"/>
            </w:r>
            <w:r>
              <w:rPr>
                <w:noProof/>
                <w:webHidden/>
              </w:rPr>
              <w:instrText xml:space="preserve"> PAGEREF _Toc165301558 \h </w:instrText>
            </w:r>
            <w:r>
              <w:rPr>
                <w:noProof/>
                <w:webHidden/>
              </w:rPr>
            </w:r>
            <w:r>
              <w:rPr>
                <w:noProof/>
                <w:webHidden/>
              </w:rPr>
              <w:fldChar w:fldCharType="separate"/>
            </w:r>
            <w:r>
              <w:rPr>
                <w:noProof/>
                <w:webHidden/>
              </w:rPr>
              <w:t>17</w:t>
            </w:r>
            <w:r>
              <w:rPr>
                <w:noProof/>
                <w:webHidden/>
              </w:rPr>
              <w:fldChar w:fldCharType="end"/>
            </w:r>
          </w:hyperlink>
        </w:p>
        <w:p w14:paraId="681FA0B9" w14:textId="5A514D1F" w:rsidR="00D227D2" w:rsidRDefault="00D227D2">
          <w:pPr>
            <w:pStyle w:val="TOC1"/>
            <w:tabs>
              <w:tab w:val="right" w:leader="dot" w:pos="9016"/>
            </w:tabs>
            <w:rPr>
              <w:rFonts w:asciiTheme="minorHAnsi" w:eastAsiaTheme="minorEastAsia" w:hAnsiTheme="minorHAnsi" w:cstheme="minorBidi"/>
              <w:b w:val="0"/>
              <w:bCs w:val="0"/>
              <w:caps w:val="0"/>
              <w:noProof/>
              <w:color w:val="auto"/>
              <w:kern w:val="2"/>
              <w:sz w:val="24"/>
              <w:szCs w:val="24"/>
              <w:lang w:val="en-GB" w:eastAsia="en-GB"/>
              <w14:ligatures w14:val="standardContextual"/>
            </w:rPr>
          </w:pPr>
          <w:hyperlink w:anchor="_Toc165301559" w:history="1">
            <w:r w:rsidRPr="003410F0">
              <w:rPr>
                <w:rStyle w:val="Hyperlink"/>
                <w:rFonts w:ascii="Ubuntu Light" w:hAnsi="Ubuntu Light" w:cs="Tahoma"/>
                <w:noProof/>
                <w:lang w:val="en-GB"/>
              </w:rPr>
              <w:t>PART E – PROJECT BUDGET</w:t>
            </w:r>
            <w:r>
              <w:rPr>
                <w:noProof/>
                <w:webHidden/>
              </w:rPr>
              <w:tab/>
            </w:r>
            <w:r>
              <w:rPr>
                <w:noProof/>
                <w:webHidden/>
              </w:rPr>
              <w:fldChar w:fldCharType="begin"/>
            </w:r>
            <w:r>
              <w:rPr>
                <w:noProof/>
                <w:webHidden/>
              </w:rPr>
              <w:instrText xml:space="preserve"> PAGEREF _Toc165301559 \h </w:instrText>
            </w:r>
            <w:r>
              <w:rPr>
                <w:noProof/>
                <w:webHidden/>
              </w:rPr>
            </w:r>
            <w:r>
              <w:rPr>
                <w:noProof/>
                <w:webHidden/>
              </w:rPr>
              <w:fldChar w:fldCharType="separate"/>
            </w:r>
            <w:r>
              <w:rPr>
                <w:noProof/>
                <w:webHidden/>
              </w:rPr>
              <w:t>54</w:t>
            </w:r>
            <w:r>
              <w:rPr>
                <w:noProof/>
                <w:webHidden/>
              </w:rPr>
              <w:fldChar w:fldCharType="end"/>
            </w:r>
          </w:hyperlink>
        </w:p>
        <w:p w14:paraId="2065D4B1" w14:textId="13CB5B8E" w:rsidR="00D227D2" w:rsidRDefault="00D227D2">
          <w:pPr>
            <w:pStyle w:val="TOC1"/>
            <w:tabs>
              <w:tab w:val="right" w:leader="dot" w:pos="9016"/>
            </w:tabs>
            <w:rPr>
              <w:rFonts w:asciiTheme="minorHAnsi" w:eastAsiaTheme="minorEastAsia" w:hAnsiTheme="minorHAnsi" w:cstheme="minorBidi"/>
              <w:b w:val="0"/>
              <w:bCs w:val="0"/>
              <w:caps w:val="0"/>
              <w:noProof/>
              <w:color w:val="auto"/>
              <w:kern w:val="2"/>
              <w:sz w:val="24"/>
              <w:szCs w:val="24"/>
              <w:lang w:val="en-GB" w:eastAsia="en-GB"/>
              <w14:ligatures w14:val="standardContextual"/>
            </w:rPr>
          </w:pPr>
          <w:hyperlink w:anchor="_Toc165301560" w:history="1">
            <w:r w:rsidRPr="003410F0">
              <w:rPr>
                <w:rStyle w:val="Hyperlink"/>
                <w:rFonts w:ascii="Ubuntu Light" w:hAnsi="Ubuntu Light" w:cs="Tahoma"/>
                <w:noProof/>
                <w:lang w:val="en-GB"/>
              </w:rPr>
              <w:t>PART F – SOURCE(S) OF PARTNERS’ CONTRIBUTIONS</w:t>
            </w:r>
            <w:r>
              <w:rPr>
                <w:noProof/>
                <w:webHidden/>
              </w:rPr>
              <w:tab/>
            </w:r>
            <w:r>
              <w:rPr>
                <w:noProof/>
                <w:webHidden/>
              </w:rPr>
              <w:fldChar w:fldCharType="begin"/>
            </w:r>
            <w:r>
              <w:rPr>
                <w:noProof/>
                <w:webHidden/>
              </w:rPr>
              <w:instrText xml:space="preserve"> PAGEREF _Toc165301560 \h </w:instrText>
            </w:r>
            <w:r>
              <w:rPr>
                <w:noProof/>
                <w:webHidden/>
              </w:rPr>
            </w:r>
            <w:r>
              <w:rPr>
                <w:noProof/>
                <w:webHidden/>
              </w:rPr>
              <w:fldChar w:fldCharType="separate"/>
            </w:r>
            <w:r>
              <w:rPr>
                <w:noProof/>
                <w:webHidden/>
              </w:rPr>
              <w:t>57</w:t>
            </w:r>
            <w:r>
              <w:rPr>
                <w:noProof/>
                <w:webHidden/>
              </w:rPr>
              <w:fldChar w:fldCharType="end"/>
            </w:r>
          </w:hyperlink>
        </w:p>
        <w:p w14:paraId="7D9D4AF6" w14:textId="160478F8" w:rsidR="00D227D2" w:rsidRDefault="00D227D2">
          <w:pPr>
            <w:pStyle w:val="TOC1"/>
            <w:tabs>
              <w:tab w:val="right" w:leader="dot" w:pos="9016"/>
            </w:tabs>
            <w:rPr>
              <w:rFonts w:asciiTheme="minorHAnsi" w:eastAsiaTheme="minorEastAsia" w:hAnsiTheme="minorHAnsi" w:cstheme="minorBidi"/>
              <w:b w:val="0"/>
              <w:bCs w:val="0"/>
              <w:caps w:val="0"/>
              <w:noProof/>
              <w:color w:val="auto"/>
              <w:kern w:val="2"/>
              <w:sz w:val="24"/>
              <w:szCs w:val="24"/>
              <w:lang w:val="en-GB" w:eastAsia="en-GB"/>
              <w14:ligatures w14:val="standardContextual"/>
            </w:rPr>
          </w:pPr>
          <w:hyperlink w:anchor="_Toc165301561" w:history="1">
            <w:r w:rsidRPr="003410F0">
              <w:rPr>
                <w:rStyle w:val="Hyperlink"/>
                <w:rFonts w:ascii="Ubuntu Light" w:hAnsi="Ubuntu Light" w:cs="Tahoma"/>
                <w:noProof/>
                <w:lang w:val="en-GB"/>
              </w:rPr>
              <w:t>PART G – RISK MANAGEMENT</w:t>
            </w:r>
            <w:r>
              <w:rPr>
                <w:noProof/>
                <w:webHidden/>
              </w:rPr>
              <w:tab/>
            </w:r>
            <w:r>
              <w:rPr>
                <w:noProof/>
                <w:webHidden/>
              </w:rPr>
              <w:fldChar w:fldCharType="begin"/>
            </w:r>
            <w:r>
              <w:rPr>
                <w:noProof/>
                <w:webHidden/>
              </w:rPr>
              <w:instrText xml:space="preserve"> PAGEREF _Toc165301561 \h </w:instrText>
            </w:r>
            <w:r>
              <w:rPr>
                <w:noProof/>
                <w:webHidden/>
              </w:rPr>
            </w:r>
            <w:r>
              <w:rPr>
                <w:noProof/>
                <w:webHidden/>
              </w:rPr>
              <w:fldChar w:fldCharType="separate"/>
            </w:r>
            <w:r>
              <w:rPr>
                <w:noProof/>
                <w:webHidden/>
              </w:rPr>
              <w:t>59</w:t>
            </w:r>
            <w:r>
              <w:rPr>
                <w:noProof/>
                <w:webHidden/>
              </w:rPr>
              <w:fldChar w:fldCharType="end"/>
            </w:r>
          </w:hyperlink>
        </w:p>
        <w:p w14:paraId="1651B635" w14:textId="1F455D21" w:rsidR="00D227D2" w:rsidRDefault="00D227D2">
          <w:pPr>
            <w:pStyle w:val="TOC2"/>
            <w:tabs>
              <w:tab w:val="right" w:leader="dot" w:pos="9016"/>
            </w:tabs>
            <w:rPr>
              <w:rFonts w:asciiTheme="minorHAnsi" w:eastAsiaTheme="minorEastAsia" w:hAnsiTheme="minorHAnsi" w:cstheme="minorBidi"/>
              <w:smallCaps w:val="0"/>
              <w:noProof/>
              <w:color w:val="auto"/>
              <w:kern w:val="2"/>
              <w:sz w:val="24"/>
              <w:szCs w:val="24"/>
              <w:lang w:val="en-GB" w:eastAsia="en-GB"/>
              <w14:ligatures w14:val="standardContextual"/>
            </w:rPr>
          </w:pPr>
          <w:hyperlink w:anchor="_Toc165301562" w:history="1">
            <w:r w:rsidRPr="003410F0">
              <w:rPr>
                <w:rStyle w:val="Hyperlink"/>
                <w:rFonts w:ascii="Ubuntu Light" w:eastAsia="SimSun" w:hAnsi="Ubuntu Light" w:cs="Tahoma"/>
                <w:noProof/>
                <w:lang w:val="en-GB" w:eastAsia="ar-SA"/>
              </w:rPr>
              <w:t>G.1 Risks at project strategy level</w:t>
            </w:r>
            <w:r>
              <w:rPr>
                <w:noProof/>
                <w:webHidden/>
              </w:rPr>
              <w:tab/>
            </w:r>
            <w:r>
              <w:rPr>
                <w:noProof/>
                <w:webHidden/>
              </w:rPr>
              <w:fldChar w:fldCharType="begin"/>
            </w:r>
            <w:r>
              <w:rPr>
                <w:noProof/>
                <w:webHidden/>
              </w:rPr>
              <w:instrText xml:space="preserve"> PAGEREF _Toc165301562 \h </w:instrText>
            </w:r>
            <w:r>
              <w:rPr>
                <w:noProof/>
                <w:webHidden/>
              </w:rPr>
            </w:r>
            <w:r>
              <w:rPr>
                <w:noProof/>
                <w:webHidden/>
              </w:rPr>
              <w:fldChar w:fldCharType="separate"/>
            </w:r>
            <w:r>
              <w:rPr>
                <w:noProof/>
                <w:webHidden/>
              </w:rPr>
              <w:t>59</w:t>
            </w:r>
            <w:r>
              <w:rPr>
                <w:noProof/>
                <w:webHidden/>
              </w:rPr>
              <w:fldChar w:fldCharType="end"/>
            </w:r>
          </w:hyperlink>
        </w:p>
        <w:p w14:paraId="57C7C606" w14:textId="1F0E0752" w:rsidR="00D227D2" w:rsidRDefault="00D227D2">
          <w:pPr>
            <w:pStyle w:val="TOC2"/>
            <w:tabs>
              <w:tab w:val="right" w:leader="dot" w:pos="9016"/>
            </w:tabs>
            <w:rPr>
              <w:rFonts w:asciiTheme="minorHAnsi" w:eastAsiaTheme="minorEastAsia" w:hAnsiTheme="minorHAnsi" w:cstheme="minorBidi"/>
              <w:smallCaps w:val="0"/>
              <w:noProof/>
              <w:color w:val="auto"/>
              <w:kern w:val="2"/>
              <w:sz w:val="24"/>
              <w:szCs w:val="24"/>
              <w:lang w:val="en-GB" w:eastAsia="en-GB"/>
              <w14:ligatures w14:val="standardContextual"/>
            </w:rPr>
          </w:pPr>
          <w:hyperlink w:anchor="_Toc165301563" w:history="1">
            <w:r w:rsidRPr="003410F0">
              <w:rPr>
                <w:rStyle w:val="Hyperlink"/>
                <w:rFonts w:ascii="Ubuntu Light" w:eastAsia="SimSun" w:hAnsi="Ubuntu Light" w:cs="Tahoma"/>
                <w:noProof/>
                <w:lang w:val="en-GB" w:eastAsia="ar-SA"/>
              </w:rPr>
              <w:t>G.2 Risks at project implementation level</w:t>
            </w:r>
            <w:r>
              <w:rPr>
                <w:noProof/>
                <w:webHidden/>
              </w:rPr>
              <w:tab/>
            </w:r>
            <w:r>
              <w:rPr>
                <w:noProof/>
                <w:webHidden/>
              </w:rPr>
              <w:fldChar w:fldCharType="begin"/>
            </w:r>
            <w:r>
              <w:rPr>
                <w:noProof/>
                <w:webHidden/>
              </w:rPr>
              <w:instrText xml:space="preserve"> PAGEREF _Toc165301563 \h </w:instrText>
            </w:r>
            <w:r>
              <w:rPr>
                <w:noProof/>
                <w:webHidden/>
              </w:rPr>
            </w:r>
            <w:r>
              <w:rPr>
                <w:noProof/>
                <w:webHidden/>
              </w:rPr>
              <w:fldChar w:fldCharType="separate"/>
            </w:r>
            <w:r>
              <w:rPr>
                <w:noProof/>
                <w:webHidden/>
              </w:rPr>
              <w:t>59</w:t>
            </w:r>
            <w:r>
              <w:rPr>
                <w:noProof/>
                <w:webHidden/>
              </w:rPr>
              <w:fldChar w:fldCharType="end"/>
            </w:r>
          </w:hyperlink>
        </w:p>
        <w:p w14:paraId="2604CBEB" w14:textId="30B0854C" w:rsidR="00D227D2" w:rsidRDefault="00D227D2">
          <w:pPr>
            <w:pStyle w:val="TOC1"/>
            <w:tabs>
              <w:tab w:val="right" w:leader="dot" w:pos="9016"/>
            </w:tabs>
            <w:rPr>
              <w:rFonts w:asciiTheme="minorHAnsi" w:eastAsiaTheme="minorEastAsia" w:hAnsiTheme="minorHAnsi" w:cstheme="minorBidi"/>
              <w:b w:val="0"/>
              <w:bCs w:val="0"/>
              <w:caps w:val="0"/>
              <w:noProof/>
              <w:color w:val="auto"/>
              <w:kern w:val="2"/>
              <w:sz w:val="24"/>
              <w:szCs w:val="24"/>
              <w:lang w:val="en-GB" w:eastAsia="en-GB"/>
              <w14:ligatures w14:val="standardContextual"/>
            </w:rPr>
          </w:pPr>
          <w:hyperlink w:anchor="_Toc165301564" w:history="1">
            <w:r w:rsidRPr="003410F0">
              <w:rPr>
                <w:rStyle w:val="Hyperlink"/>
                <w:rFonts w:ascii="Ubuntu Light" w:hAnsi="Ubuntu Light" w:cs="Tahoma"/>
                <w:noProof/>
                <w:lang w:val="en-GB"/>
              </w:rPr>
              <w:t>PART H – MAIN URBAN AUTHORITY CONFIRMATION SHEET</w:t>
            </w:r>
            <w:r>
              <w:rPr>
                <w:noProof/>
                <w:webHidden/>
              </w:rPr>
              <w:tab/>
            </w:r>
            <w:r>
              <w:rPr>
                <w:noProof/>
                <w:webHidden/>
              </w:rPr>
              <w:fldChar w:fldCharType="begin"/>
            </w:r>
            <w:r>
              <w:rPr>
                <w:noProof/>
                <w:webHidden/>
              </w:rPr>
              <w:instrText xml:space="preserve"> PAGEREF _Toc165301564 \h </w:instrText>
            </w:r>
            <w:r>
              <w:rPr>
                <w:noProof/>
                <w:webHidden/>
              </w:rPr>
            </w:r>
            <w:r>
              <w:rPr>
                <w:noProof/>
                <w:webHidden/>
              </w:rPr>
              <w:fldChar w:fldCharType="separate"/>
            </w:r>
            <w:r>
              <w:rPr>
                <w:noProof/>
                <w:webHidden/>
              </w:rPr>
              <w:t>62</w:t>
            </w:r>
            <w:r>
              <w:rPr>
                <w:noProof/>
                <w:webHidden/>
              </w:rPr>
              <w:fldChar w:fldCharType="end"/>
            </w:r>
          </w:hyperlink>
        </w:p>
        <w:p w14:paraId="210FB3E4" w14:textId="5A67C1C9" w:rsidR="00D227D2" w:rsidRDefault="00D227D2">
          <w:pPr>
            <w:pStyle w:val="TOC1"/>
            <w:tabs>
              <w:tab w:val="right" w:leader="dot" w:pos="9016"/>
            </w:tabs>
            <w:rPr>
              <w:rFonts w:asciiTheme="minorHAnsi" w:eastAsiaTheme="minorEastAsia" w:hAnsiTheme="minorHAnsi" w:cstheme="minorBidi"/>
              <w:b w:val="0"/>
              <w:bCs w:val="0"/>
              <w:caps w:val="0"/>
              <w:noProof/>
              <w:color w:val="auto"/>
              <w:kern w:val="2"/>
              <w:sz w:val="24"/>
              <w:szCs w:val="24"/>
              <w:lang w:val="en-GB" w:eastAsia="en-GB"/>
              <w14:ligatures w14:val="standardContextual"/>
            </w:rPr>
          </w:pPr>
          <w:hyperlink w:anchor="_Toc165301565" w:history="1">
            <w:r w:rsidRPr="003410F0">
              <w:rPr>
                <w:rStyle w:val="Hyperlink"/>
                <w:rFonts w:ascii="Ubuntu Light" w:hAnsi="Ubuntu Light"/>
                <w:noProof/>
                <w:lang w:val="en-GB" w:eastAsia="en-GB"/>
              </w:rPr>
              <w:t>PART I – Annex</w:t>
            </w:r>
            <w:r>
              <w:rPr>
                <w:noProof/>
                <w:webHidden/>
              </w:rPr>
              <w:tab/>
            </w:r>
            <w:r>
              <w:rPr>
                <w:noProof/>
                <w:webHidden/>
              </w:rPr>
              <w:fldChar w:fldCharType="begin"/>
            </w:r>
            <w:r>
              <w:rPr>
                <w:noProof/>
                <w:webHidden/>
              </w:rPr>
              <w:instrText xml:space="preserve"> PAGEREF _Toc165301565 \h </w:instrText>
            </w:r>
            <w:r>
              <w:rPr>
                <w:noProof/>
                <w:webHidden/>
              </w:rPr>
            </w:r>
            <w:r>
              <w:rPr>
                <w:noProof/>
                <w:webHidden/>
              </w:rPr>
              <w:fldChar w:fldCharType="separate"/>
            </w:r>
            <w:r>
              <w:rPr>
                <w:noProof/>
                <w:webHidden/>
              </w:rPr>
              <w:t>63</w:t>
            </w:r>
            <w:r>
              <w:rPr>
                <w:noProof/>
                <w:webHidden/>
              </w:rPr>
              <w:fldChar w:fldCharType="end"/>
            </w:r>
          </w:hyperlink>
        </w:p>
        <w:p w14:paraId="71307E52" w14:textId="7274EA2C" w:rsidR="00EC343D" w:rsidRDefault="00EC343D">
          <w:r>
            <w:rPr>
              <w:b/>
              <w:bCs/>
              <w:noProof/>
            </w:rPr>
            <w:fldChar w:fldCharType="end"/>
          </w:r>
        </w:p>
      </w:sdtContent>
    </w:sdt>
    <w:p w14:paraId="44C81C85" w14:textId="77777777" w:rsidR="00EC343D" w:rsidRPr="00EC343D" w:rsidRDefault="00EC343D" w:rsidP="00EC343D">
      <w:pPr>
        <w:rPr>
          <w:lang w:val="en-GB"/>
        </w:rPr>
      </w:pPr>
    </w:p>
    <w:p w14:paraId="0E14EDD7" w14:textId="53F4FF69" w:rsidR="00EC343D" w:rsidRDefault="00EC343D" w:rsidP="00EC343D">
      <w:pPr>
        <w:rPr>
          <w:lang w:val="en-GB"/>
        </w:rPr>
      </w:pPr>
    </w:p>
    <w:p w14:paraId="0F28B9B8" w14:textId="76497CFD" w:rsidR="00EB1592" w:rsidRPr="00FC3D7D" w:rsidRDefault="00EB1592" w:rsidP="00EB1592">
      <w:pPr>
        <w:rPr>
          <w:rFonts w:ascii="Ubuntu Light" w:hAnsi="Ubuntu Light"/>
          <w:lang w:val="en-GB"/>
        </w:rPr>
      </w:pPr>
    </w:p>
    <w:p w14:paraId="286976C0" w14:textId="77777777" w:rsidR="00EB1592" w:rsidRPr="00FC3D7D" w:rsidRDefault="00EB1592">
      <w:pPr>
        <w:rPr>
          <w:rFonts w:ascii="Ubuntu Light" w:eastAsia="Times New Roman" w:hAnsi="Ubuntu Light" w:cs="Times New Roman (Titres CS)"/>
          <w:color w:val="1CAF96"/>
          <w:sz w:val="32"/>
          <w:szCs w:val="32"/>
          <w:lang w:val="en-GB"/>
        </w:rPr>
      </w:pPr>
      <w:r w:rsidRPr="00FC3D7D">
        <w:rPr>
          <w:rFonts w:ascii="Ubuntu Light" w:eastAsia="Times New Roman" w:hAnsi="Ubuntu Light" w:cs="Times New Roman (Titres CS)"/>
          <w:color w:val="1CAF96"/>
          <w:sz w:val="32"/>
          <w:szCs w:val="32"/>
          <w:lang w:val="en-GB"/>
        </w:rPr>
        <w:br w:type="page"/>
      </w:r>
    </w:p>
    <w:p w14:paraId="01C9CAA1" w14:textId="77777777" w:rsidR="00661B32" w:rsidRPr="00FC3D7D" w:rsidRDefault="00661B32" w:rsidP="00661B32">
      <w:pPr>
        <w:pStyle w:val="Heading1"/>
        <w:numPr>
          <w:ilvl w:val="0"/>
          <w:numId w:val="0"/>
        </w:numPr>
        <w:rPr>
          <w:rFonts w:ascii="Ubuntu Light" w:hAnsi="Ubuntu Light" w:cs="Tahoma"/>
          <w:lang w:val="en-GB"/>
        </w:rPr>
      </w:pPr>
      <w:bookmarkStart w:id="0" w:name="_Toc115732083"/>
      <w:bookmarkStart w:id="1" w:name="_Toc165301544"/>
      <w:r w:rsidRPr="00FC3D7D">
        <w:rPr>
          <w:rFonts w:ascii="Ubuntu Light" w:hAnsi="Ubuntu Light" w:cs="Tahoma"/>
          <w:lang w:val="en-GB"/>
        </w:rPr>
        <w:lastRenderedPageBreak/>
        <w:t>PART A – PROJECT SUMMARY</w:t>
      </w:r>
      <w:bookmarkEnd w:id="0"/>
      <w:bookmarkEnd w:id="1"/>
    </w:p>
    <w:p w14:paraId="356F4540" w14:textId="77777777" w:rsidR="00661B32" w:rsidRPr="00FC3D7D" w:rsidRDefault="00661B32" w:rsidP="00661B32">
      <w:pPr>
        <w:pStyle w:val="Heading2"/>
        <w:numPr>
          <w:ilvl w:val="0"/>
          <w:numId w:val="0"/>
        </w:numPr>
        <w:rPr>
          <w:rFonts w:ascii="Ubuntu Light" w:hAnsi="Ubuntu Light" w:cs="Tahoma"/>
          <w:lang w:val="en-GB"/>
        </w:rPr>
      </w:pPr>
      <w:bookmarkStart w:id="2" w:name="_Toc106696135"/>
      <w:bookmarkStart w:id="3" w:name="_Toc115382637"/>
      <w:bookmarkStart w:id="4" w:name="_Toc115732084"/>
      <w:bookmarkStart w:id="5" w:name="_Toc165301545"/>
      <w:r w:rsidRPr="00FC3D7D">
        <w:rPr>
          <w:rFonts w:ascii="Ubuntu Light" w:hAnsi="Ubuntu Light" w:cs="Tahoma"/>
          <w:lang w:val="en-GB"/>
        </w:rPr>
        <w:t>A.1 Project identification</w:t>
      </w:r>
      <w:bookmarkEnd w:id="2"/>
      <w:bookmarkEnd w:id="3"/>
      <w:bookmarkEnd w:id="4"/>
      <w:bookmarkEnd w:id="5"/>
    </w:p>
    <w:p w14:paraId="08C07C07" w14:textId="77777777" w:rsidR="00661B32" w:rsidRPr="00FC3D7D" w:rsidRDefault="00661B32" w:rsidP="00661B32">
      <w:pPr>
        <w:rPr>
          <w:rFonts w:ascii="Ubuntu Light" w:hAnsi="Ubuntu Light" w:cs="Tahoma"/>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1951"/>
        <w:gridCol w:w="1735"/>
        <w:gridCol w:w="5637"/>
      </w:tblGrid>
      <w:tr w:rsidR="00661B32" w:rsidRPr="00FC3D7D" w14:paraId="67D25A0F" w14:textId="77777777" w:rsidTr="001D7E05">
        <w:trPr>
          <w:trHeight w:val="205"/>
        </w:trPr>
        <w:tc>
          <w:tcPr>
            <w:tcW w:w="3686" w:type="dxa"/>
            <w:gridSpan w:val="2"/>
            <w:tcBorders>
              <w:top w:val="single" w:sz="4" w:space="0" w:color="000001"/>
              <w:left w:val="single" w:sz="4" w:space="0" w:color="000001"/>
              <w:bottom w:val="single" w:sz="4" w:space="0" w:color="000001"/>
              <w:right w:val="single" w:sz="4" w:space="0" w:color="000001"/>
            </w:tcBorders>
            <w:shd w:val="clear" w:color="auto" w:fill="E5DFEC"/>
          </w:tcPr>
          <w:p w14:paraId="5B62BF81" w14:textId="77777777" w:rsidR="00661B32" w:rsidRPr="00FC3D7D" w:rsidRDefault="00661B32" w:rsidP="001D7E05">
            <w:pPr>
              <w:spacing w:before="60" w:after="60"/>
              <w:rPr>
                <w:rFonts w:ascii="Ubuntu Light" w:eastAsia="Times New Roman" w:hAnsi="Ubuntu Light" w:cs="Tahoma"/>
                <w:b/>
                <w:color w:val="548DD4"/>
                <w:sz w:val="20"/>
                <w:szCs w:val="20"/>
                <w:lang w:val="en-GB" w:eastAsia="en-GB"/>
              </w:rPr>
            </w:pPr>
            <w:r w:rsidRPr="00FC3D7D">
              <w:rPr>
                <w:rFonts w:ascii="Ubuntu Light" w:hAnsi="Ubuntu Light" w:cs="Tahoma"/>
                <w:sz w:val="20"/>
                <w:szCs w:val="20"/>
                <w:lang w:val="en-GB"/>
              </w:rPr>
              <w:t xml:space="preserve">Project acronym </w:t>
            </w:r>
          </w:p>
        </w:tc>
        <w:tc>
          <w:tcPr>
            <w:tcW w:w="5637" w:type="dxa"/>
            <w:tcBorders>
              <w:top w:val="single" w:sz="4" w:space="0" w:color="000001"/>
              <w:left w:val="single" w:sz="4" w:space="0" w:color="000001"/>
              <w:bottom w:val="single" w:sz="4" w:space="0" w:color="000001"/>
              <w:right w:val="single" w:sz="4" w:space="0" w:color="000001"/>
            </w:tcBorders>
            <w:shd w:val="clear" w:color="auto" w:fill="FFFFFF"/>
          </w:tcPr>
          <w:p w14:paraId="7659A315" w14:textId="77777777" w:rsidR="00661B32" w:rsidRPr="00FC3D7D" w:rsidRDefault="00661B32" w:rsidP="001D7E05">
            <w:pPr>
              <w:spacing w:before="60" w:after="60"/>
              <w:rPr>
                <w:rFonts w:ascii="Ubuntu Light" w:eastAsia="Times New Roman" w:hAnsi="Ubuntu Light" w:cs="Tahoma"/>
                <w:b/>
                <w:bCs/>
                <w:i/>
                <w:iCs/>
                <w:color w:val="4472C4"/>
                <w:sz w:val="20"/>
                <w:szCs w:val="20"/>
                <w:lang w:val="en-GB" w:eastAsia="en-GB"/>
              </w:rPr>
            </w:pPr>
            <w:r w:rsidRPr="00FC3D7D">
              <w:rPr>
                <w:rFonts w:ascii="Ubuntu Light" w:eastAsia="Times New Roman" w:hAnsi="Ubuntu Light" w:cs="Tahoma"/>
                <w:b/>
                <w:bCs/>
                <w:i/>
                <w:iCs/>
                <w:color w:val="4472C4"/>
                <w:sz w:val="20"/>
                <w:szCs w:val="20"/>
                <w:lang w:val="en-GB" w:eastAsia="en-GB"/>
              </w:rPr>
              <w:t>[30 characters]</w:t>
            </w:r>
          </w:p>
        </w:tc>
      </w:tr>
      <w:tr w:rsidR="00661B32" w:rsidRPr="00FC3D7D" w14:paraId="17E3B00B" w14:textId="77777777" w:rsidTr="001D7E05">
        <w:tc>
          <w:tcPr>
            <w:tcW w:w="3686" w:type="dxa"/>
            <w:gridSpan w:val="2"/>
            <w:tcBorders>
              <w:top w:val="single" w:sz="4" w:space="0" w:color="000001"/>
              <w:left w:val="single" w:sz="4" w:space="0" w:color="000001"/>
              <w:bottom w:val="single" w:sz="4" w:space="0" w:color="000001"/>
              <w:right w:val="single" w:sz="4" w:space="0" w:color="000001"/>
            </w:tcBorders>
            <w:shd w:val="clear" w:color="auto" w:fill="E5DFEC"/>
          </w:tcPr>
          <w:p w14:paraId="0BD5CDFD" w14:textId="77777777" w:rsidR="00661B32" w:rsidRPr="00FC3D7D" w:rsidRDefault="00661B32" w:rsidP="001D7E05">
            <w:pPr>
              <w:spacing w:before="60" w:after="60"/>
              <w:rPr>
                <w:rFonts w:ascii="Ubuntu Light" w:eastAsia="Times New Roman" w:hAnsi="Ubuntu Light" w:cs="Tahoma"/>
                <w:b/>
                <w:color w:val="548DD4"/>
                <w:sz w:val="20"/>
                <w:szCs w:val="20"/>
                <w:lang w:val="en-GB" w:eastAsia="en-GB"/>
              </w:rPr>
            </w:pPr>
            <w:r w:rsidRPr="00FC3D7D">
              <w:rPr>
                <w:rFonts w:ascii="Ubuntu Light" w:hAnsi="Ubuntu Light" w:cs="Tahoma"/>
                <w:sz w:val="20"/>
                <w:szCs w:val="20"/>
                <w:lang w:val="en-GB"/>
              </w:rPr>
              <w:t>Project title</w:t>
            </w:r>
          </w:p>
        </w:tc>
        <w:tc>
          <w:tcPr>
            <w:tcW w:w="5637" w:type="dxa"/>
            <w:tcBorders>
              <w:top w:val="single" w:sz="4" w:space="0" w:color="000001"/>
              <w:left w:val="single" w:sz="4" w:space="0" w:color="000001"/>
              <w:bottom w:val="single" w:sz="4" w:space="0" w:color="000001"/>
              <w:right w:val="single" w:sz="4" w:space="0" w:color="000001"/>
            </w:tcBorders>
            <w:shd w:val="clear" w:color="auto" w:fill="FFFFFF"/>
          </w:tcPr>
          <w:p w14:paraId="244C22E7" w14:textId="77777777" w:rsidR="00661B32" w:rsidRPr="00FC3D7D" w:rsidRDefault="00661B32" w:rsidP="001D7E05">
            <w:pPr>
              <w:spacing w:before="60" w:after="60"/>
              <w:rPr>
                <w:rFonts w:ascii="Ubuntu Light" w:eastAsia="Times New Roman" w:hAnsi="Ubuntu Light" w:cs="Tahoma"/>
                <w:b/>
                <w:bCs/>
                <w:i/>
                <w:iCs/>
                <w:color w:val="4472C4"/>
                <w:sz w:val="20"/>
                <w:szCs w:val="20"/>
                <w:lang w:val="en-GB" w:eastAsia="en-GB"/>
              </w:rPr>
            </w:pPr>
            <w:r w:rsidRPr="00FC3D7D">
              <w:rPr>
                <w:rFonts w:ascii="Ubuntu Light" w:eastAsia="Times New Roman" w:hAnsi="Ubuntu Light" w:cs="Tahoma"/>
                <w:b/>
                <w:bCs/>
                <w:i/>
                <w:iCs/>
                <w:color w:val="4472C4"/>
                <w:sz w:val="20"/>
                <w:szCs w:val="20"/>
                <w:lang w:val="en-GB" w:eastAsia="en-GB"/>
              </w:rPr>
              <w:t>[250 characters]</w:t>
            </w:r>
          </w:p>
        </w:tc>
      </w:tr>
      <w:tr w:rsidR="00661B32" w:rsidRPr="000B030F" w14:paraId="7840E924" w14:textId="77777777" w:rsidTr="001D7E05">
        <w:tc>
          <w:tcPr>
            <w:tcW w:w="3686" w:type="dxa"/>
            <w:gridSpan w:val="2"/>
            <w:tcBorders>
              <w:top w:val="single" w:sz="4" w:space="0" w:color="000001"/>
              <w:left w:val="single" w:sz="4" w:space="0" w:color="000001"/>
              <w:bottom w:val="single" w:sz="4" w:space="0" w:color="000001"/>
              <w:right w:val="single" w:sz="4" w:space="0" w:color="000001"/>
            </w:tcBorders>
            <w:shd w:val="clear" w:color="auto" w:fill="E5DFEC"/>
          </w:tcPr>
          <w:p w14:paraId="14E54B59" w14:textId="77777777" w:rsidR="00661B32" w:rsidRPr="00FC3D7D" w:rsidRDefault="00661B32" w:rsidP="001D7E05">
            <w:pPr>
              <w:spacing w:before="60" w:after="60"/>
              <w:rPr>
                <w:rFonts w:ascii="Ubuntu Light" w:eastAsia="Times New Roman" w:hAnsi="Ubuntu Light" w:cs="Tahoma"/>
                <w:color w:val="548DD4"/>
                <w:sz w:val="20"/>
                <w:szCs w:val="20"/>
                <w:lang w:val="en-GB" w:eastAsia="en-GB"/>
              </w:rPr>
            </w:pPr>
            <w:r w:rsidRPr="00FC3D7D">
              <w:rPr>
                <w:rFonts w:ascii="Ubuntu Light" w:hAnsi="Ubuntu Light" w:cs="Tahoma"/>
                <w:sz w:val="20"/>
                <w:szCs w:val="20"/>
                <w:lang w:val="en-GB"/>
              </w:rPr>
              <w:t>Project number</w:t>
            </w:r>
          </w:p>
        </w:tc>
        <w:tc>
          <w:tcPr>
            <w:tcW w:w="5637" w:type="dxa"/>
            <w:tcBorders>
              <w:top w:val="single" w:sz="4" w:space="0" w:color="000001"/>
              <w:left w:val="single" w:sz="4" w:space="0" w:color="000001"/>
              <w:bottom w:val="single" w:sz="4" w:space="0" w:color="000001"/>
              <w:right w:val="single" w:sz="4" w:space="0" w:color="000001"/>
            </w:tcBorders>
            <w:shd w:val="clear" w:color="auto" w:fill="FFFFFF"/>
          </w:tcPr>
          <w:p w14:paraId="3B885565" w14:textId="77777777" w:rsidR="00661B32" w:rsidRPr="00FC3D7D" w:rsidRDefault="00661B32" w:rsidP="001D7E05">
            <w:pPr>
              <w:spacing w:before="60" w:after="60"/>
              <w:rPr>
                <w:rFonts w:ascii="Ubuntu Light" w:hAnsi="Ubuntu Light" w:cs="Tahoma"/>
                <w:i/>
                <w:iCs/>
                <w:color w:val="4472C4"/>
                <w:sz w:val="20"/>
                <w:szCs w:val="20"/>
                <w:lang w:val="en-GB"/>
              </w:rPr>
            </w:pPr>
            <w:r w:rsidRPr="00FC3D7D">
              <w:rPr>
                <w:rFonts w:ascii="Ubuntu Light" w:eastAsia="Times New Roman" w:hAnsi="Ubuntu Light" w:cs="Tahoma"/>
                <w:i/>
                <w:iCs/>
                <w:color w:val="4472C4"/>
                <w:sz w:val="20"/>
                <w:szCs w:val="20"/>
                <w:lang w:val="en-GB" w:eastAsia="en-GB"/>
              </w:rPr>
              <w:t>Automatically generated when project is saved for the 1</w:t>
            </w:r>
            <w:r w:rsidRPr="00FC3D7D">
              <w:rPr>
                <w:rFonts w:ascii="Ubuntu Light" w:eastAsia="Times New Roman" w:hAnsi="Ubuntu Light" w:cs="Tahoma"/>
                <w:i/>
                <w:iCs/>
                <w:color w:val="4472C4"/>
                <w:sz w:val="20"/>
                <w:szCs w:val="20"/>
                <w:vertAlign w:val="superscript"/>
                <w:lang w:val="en-GB" w:eastAsia="en-GB"/>
              </w:rPr>
              <w:t>st</w:t>
            </w:r>
            <w:r w:rsidRPr="00FC3D7D">
              <w:rPr>
                <w:rFonts w:ascii="Ubuntu Light" w:eastAsia="Times New Roman" w:hAnsi="Ubuntu Light" w:cs="Tahoma"/>
                <w:i/>
                <w:iCs/>
                <w:color w:val="4472C4"/>
                <w:sz w:val="20"/>
                <w:szCs w:val="20"/>
                <w:lang w:val="en-GB" w:eastAsia="en-GB"/>
              </w:rPr>
              <w:t xml:space="preserve"> time</w:t>
            </w:r>
          </w:p>
        </w:tc>
      </w:tr>
      <w:tr w:rsidR="00661B32" w:rsidRPr="00FC3D7D" w14:paraId="52D33EA1" w14:textId="77777777" w:rsidTr="001D7E05">
        <w:trPr>
          <w:trHeight w:val="35"/>
        </w:trPr>
        <w:tc>
          <w:tcPr>
            <w:tcW w:w="3686" w:type="dxa"/>
            <w:gridSpan w:val="2"/>
            <w:tcBorders>
              <w:top w:val="single" w:sz="4" w:space="0" w:color="000001"/>
              <w:left w:val="single" w:sz="4" w:space="0" w:color="000001"/>
              <w:bottom w:val="single" w:sz="4" w:space="0" w:color="000001"/>
              <w:right w:val="single" w:sz="4" w:space="0" w:color="000001"/>
            </w:tcBorders>
            <w:shd w:val="clear" w:color="auto" w:fill="E5DFEC"/>
          </w:tcPr>
          <w:p w14:paraId="6D3D0808"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t>Name of the Main Urban Authority</w:t>
            </w:r>
          </w:p>
        </w:tc>
        <w:tc>
          <w:tcPr>
            <w:tcW w:w="5637" w:type="dxa"/>
            <w:tcBorders>
              <w:top w:val="single" w:sz="4" w:space="0" w:color="000001"/>
              <w:left w:val="single" w:sz="4" w:space="0" w:color="000001"/>
              <w:bottom w:val="single" w:sz="4" w:space="0" w:color="000001"/>
              <w:right w:val="single" w:sz="4" w:space="0" w:color="000001"/>
            </w:tcBorders>
            <w:shd w:val="clear" w:color="auto" w:fill="FFFFFF"/>
          </w:tcPr>
          <w:p w14:paraId="596A01C8" w14:textId="77777777" w:rsidR="00661B32" w:rsidRPr="00FC3D7D" w:rsidRDefault="00661B32" w:rsidP="001D7E05">
            <w:pPr>
              <w:spacing w:before="60" w:after="60"/>
              <w:rPr>
                <w:rFonts w:ascii="Ubuntu Light" w:hAnsi="Ubuntu Light" w:cs="Tahoma"/>
                <w:color w:val="4472C4"/>
                <w:sz w:val="20"/>
                <w:szCs w:val="20"/>
                <w:lang w:val="en-GB"/>
              </w:rPr>
            </w:pPr>
            <w:r w:rsidRPr="00FC3D7D">
              <w:rPr>
                <w:rFonts w:ascii="Ubuntu Light" w:eastAsia="Times New Roman" w:hAnsi="Ubuntu Light" w:cs="Tahoma"/>
                <w:i/>
                <w:color w:val="4472C4"/>
                <w:sz w:val="20"/>
                <w:szCs w:val="20"/>
                <w:lang w:val="en-GB"/>
              </w:rPr>
              <w:t>Automatically filled in</w:t>
            </w:r>
          </w:p>
        </w:tc>
      </w:tr>
      <w:tr w:rsidR="00661B32" w:rsidRPr="00FC3D7D" w14:paraId="254CAA0B" w14:textId="77777777" w:rsidTr="001D7E05">
        <w:tc>
          <w:tcPr>
            <w:tcW w:w="3686" w:type="dxa"/>
            <w:gridSpan w:val="2"/>
            <w:tcBorders>
              <w:top w:val="single" w:sz="4" w:space="0" w:color="000001"/>
              <w:left w:val="single" w:sz="4" w:space="0" w:color="000001"/>
              <w:bottom w:val="single" w:sz="4" w:space="0" w:color="000001"/>
              <w:right w:val="single" w:sz="4" w:space="0" w:color="000001"/>
            </w:tcBorders>
            <w:shd w:val="clear" w:color="auto" w:fill="E5DFEC"/>
          </w:tcPr>
          <w:p w14:paraId="0D1692B0"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t>ERDF rate</w:t>
            </w:r>
          </w:p>
        </w:tc>
        <w:tc>
          <w:tcPr>
            <w:tcW w:w="5637" w:type="dxa"/>
            <w:tcBorders>
              <w:top w:val="single" w:sz="4" w:space="0" w:color="000001"/>
              <w:left w:val="single" w:sz="4" w:space="0" w:color="000001"/>
              <w:bottom w:val="single" w:sz="4" w:space="0" w:color="000001"/>
              <w:right w:val="single" w:sz="4" w:space="0" w:color="000001"/>
            </w:tcBorders>
            <w:shd w:val="clear" w:color="auto" w:fill="FFFFFF"/>
          </w:tcPr>
          <w:p w14:paraId="36062881" w14:textId="77777777" w:rsidR="00661B32" w:rsidRPr="00FC3D7D" w:rsidRDefault="00661B32" w:rsidP="001D7E05">
            <w:pPr>
              <w:spacing w:before="60" w:after="60"/>
              <w:rPr>
                <w:rFonts w:ascii="Ubuntu Light" w:hAnsi="Ubuntu Light" w:cs="Tahoma"/>
                <w:color w:val="4472C4"/>
                <w:sz w:val="20"/>
                <w:szCs w:val="20"/>
                <w:lang w:val="en-GB"/>
              </w:rPr>
            </w:pPr>
            <w:r w:rsidRPr="00FC3D7D">
              <w:rPr>
                <w:rFonts w:ascii="Ubuntu Light" w:eastAsia="Times New Roman" w:hAnsi="Ubuntu Light" w:cs="Tahoma"/>
                <w:i/>
                <w:color w:val="4472C4"/>
                <w:sz w:val="20"/>
                <w:szCs w:val="20"/>
                <w:lang w:val="en-GB"/>
              </w:rPr>
              <w:t>Max 80%</w:t>
            </w:r>
          </w:p>
        </w:tc>
      </w:tr>
      <w:tr w:rsidR="00661B32" w:rsidRPr="000B030F" w14:paraId="21C9B64B" w14:textId="77777777" w:rsidTr="001D7E05">
        <w:tc>
          <w:tcPr>
            <w:tcW w:w="1951" w:type="dxa"/>
            <w:vMerge w:val="restart"/>
            <w:tcBorders>
              <w:top w:val="single" w:sz="4" w:space="0" w:color="000001"/>
              <w:left w:val="single" w:sz="4" w:space="0" w:color="000001"/>
              <w:bottom w:val="single" w:sz="4" w:space="0" w:color="000001"/>
              <w:right w:val="single" w:sz="4" w:space="0" w:color="000001"/>
            </w:tcBorders>
            <w:shd w:val="clear" w:color="auto" w:fill="E5DFEC"/>
          </w:tcPr>
          <w:p w14:paraId="09241EEC"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Project duration</w:t>
            </w:r>
          </w:p>
        </w:tc>
        <w:tc>
          <w:tcPr>
            <w:tcW w:w="1735" w:type="dxa"/>
            <w:tcBorders>
              <w:top w:val="single" w:sz="4" w:space="0" w:color="000001"/>
              <w:left w:val="single" w:sz="4" w:space="0" w:color="000001"/>
              <w:bottom w:val="single" w:sz="4" w:space="0" w:color="000001"/>
              <w:right w:val="single" w:sz="4" w:space="0" w:color="000001"/>
            </w:tcBorders>
            <w:shd w:val="clear" w:color="auto" w:fill="E5DFEC"/>
          </w:tcPr>
          <w:p w14:paraId="49C2FCAE"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t>Start date</w:t>
            </w:r>
          </w:p>
        </w:tc>
        <w:tc>
          <w:tcPr>
            <w:tcW w:w="5637" w:type="dxa"/>
            <w:tcBorders>
              <w:top w:val="single" w:sz="4" w:space="0" w:color="000001"/>
              <w:left w:val="single" w:sz="4" w:space="0" w:color="000001"/>
              <w:bottom w:val="single" w:sz="4" w:space="0" w:color="000001"/>
              <w:right w:val="single" w:sz="4" w:space="0" w:color="000001"/>
            </w:tcBorders>
            <w:shd w:val="clear" w:color="auto" w:fill="FFFFFF"/>
          </w:tcPr>
          <w:p w14:paraId="58647AD9"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Indicative start date defined in the Terms of Reference of the relevant Call for Proposals</w:t>
            </w:r>
          </w:p>
        </w:tc>
      </w:tr>
      <w:tr w:rsidR="00661B32" w:rsidRPr="000B030F" w14:paraId="58B1D7CB" w14:textId="77777777" w:rsidTr="001D7E05">
        <w:tc>
          <w:tcPr>
            <w:tcW w:w="1951" w:type="dxa"/>
            <w:vMerge/>
            <w:tcBorders>
              <w:top w:val="single" w:sz="4" w:space="0" w:color="000001"/>
              <w:left w:val="single" w:sz="4" w:space="0" w:color="000001"/>
              <w:bottom w:val="single" w:sz="4" w:space="0" w:color="000001"/>
              <w:right w:val="single" w:sz="4" w:space="0" w:color="000001"/>
            </w:tcBorders>
            <w:shd w:val="clear" w:color="auto" w:fill="E5DFEC"/>
          </w:tcPr>
          <w:p w14:paraId="52631E75" w14:textId="77777777" w:rsidR="00661B32" w:rsidRPr="00FC3D7D" w:rsidRDefault="00661B32" w:rsidP="001D7E05">
            <w:pPr>
              <w:spacing w:before="60" w:after="60"/>
              <w:rPr>
                <w:rFonts w:ascii="Ubuntu Light" w:hAnsi="Ubuntu Light" w:cs="Tahoma"/>
                <w:sz w:val="20"/>
                <w:szCs w:val="20"/>
                <w:lang w:val="en-GB"/>
              </w:rPr>
            </w:pPr>
          </w:p>
        </w:tc>
        <w:tc>
          <w:tcPr>
            <w:tcW w:w="1735" w:type="dxa"/>
            <w:tcBorders>
              <w:top w:val="single" w:sz="4" w:space="0" w:color="000001"/>
              <w:left w:val="single" w:sz="4" w:space="0" w:color="000001"/>
              <w:bottom w:val="single" w:sz="4" w:space="0" w:color="000001"/>
              <w:right w:val="single" w:sz="4" w:space="0" w:color="000001"/>
            </w:tcBorders>
            <w:shd w:val="clear" w:color="auto" w:fill="E5DFEC"/>
          </w:tcPr>
          <w:p w14:paraId="3F9445B9"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t>End date</w:t>
            </w:r>
          </w:p>
        </w:tc>
        <w:tc>
          <w:tcPr>
            <w:tcW w:w="5637" w:type="dxa"/>
            <w:tcBorders>
              <w:top w:val="single" w:sz="4" w:space="0" w:color="000001"/>
              <w:left w:val="single" w:sz="4" w:space="0" w:color="000001"/>
              <w:bottom w:val="single" w:sz="4" w:space="0" w:color="000001"/>
              <w:right w:val="single" w:sz="4" w:space="0" w:color="000001"/>
            </w:tcBorders>
            <w:shd w:val="clear" w:color="auto" w:fill="FFFFFF"/>
          </w:tcPr>
          <w:p w14:paraId="36438E2B" w14:textId="77777777" w:rsidR="00661B32" w:rsidRPr="00FC3D7D" w:rsidRDefault="00661B32" w:rsidP="001D7E05">
            <w:pPr>
              <w:spacing w:before="60" w:after="60"/>
              <w:rPr>
                <w:rFonts w:ascii="Ubuntu Light" w:hAnsi="Ubuntu Light" w:cs="Tahoma"/>
                <w:color w:val="4472C4"/>
                <w:sz w:val="20"/>
                <w:szCs w:val="20"/>
                <w:lang w:val="en-GB"/>
              </w:rPr>
            </w:pPr>
            <w:r w:rsidRPr="00FC3D7D">
              <w:rPr>
                <w:rFonts w:ascii="Ubuntu Light" w:eastAsia="Times New Roman" w:hAnsi="Ubuntu Light" w:cs="Tahoma"/>
                <w:i/>
                <w:color w:val="4472C4"/>
                <w:sz w:val="20"/>
                <w:szCs w:val="20"/>
                <w:lang w:val="en-GB"/>
              </w:rPr>
              <w:t>Max 3.5 years after start date</w:t>
            </w:r>
          </w:p>
        </w:tc>
      </w:tr>
      <w:tr w:rsidR="00661B32" w:rsidRPr="00FC3D7D" w14:paraId="3DF7536F" w14:textId="77777777" w:rsidTr="001D7E05">
        <w:trPr>
          <w:trHeight w:val="448"/>
        </w:trPr>
        <w:tc>
          <w:tcPr>
            <w:tcW w:w="1951" w:type="dxa"/>
            <w:vMerge/>
            <w:tcBorders>
              <w:top w:val="single" w:sz="4" w:space="0" w:color="000001"/>
              <w:left w:val="single" w:sz="4" w:space="0" w:color="000001"/>
              <w:bottom w:val="single" w:sz="4" w:space="0" w:color="000001"/>
              <w:right w:val="single" w:sz="4" w:space="0" w:color="000001"/>
            </w:tcBorders>
            <w:shd w:val="clear" w:color="auto" w:fill="E5DFEC"/>
          </w:tcPr>
          <w:p w14:paraId="39B06E39" w14:textId="77777777" w:rsidR="00661B32" w:rsidRPr="00FC3D7D" w:rsidRDefault="00661B32" w:rsidP="001D7E05">
            <w:pPr>
              <w:spacing w:before="60" w:after="60"/>
              <w:rPr>
                <w:rFonts w:ascii="Ubuntu Light" w:hAnsi="Ubuntu Light" w:cs="Tahoma"/>
                <w:sz w:val="20"/>
                <w:szCs w:val="20"/>
                <w:lang w:val="en-GB"/>
              </w:rPr>
            </w:pPr>
          </w:p>
        </w:tc>
        <w:tc>
          <w:tcPr>
            <w:tcW w:w="1735" w:type="dxa"/>
            <w:tcBorders>
              <w:top w:val="single" w:sz="4" w:space="0" w:color="000001"/>
              <w:left w:val="single" w:sz="4" w:space="0" w:color="000001"/>
              <w:bottom w:val="single" w:sz="4" w:space="0" w:color="000001"/>
              <w:right w:val="single" w:sz="4" w:space="0" w:color="000001"/>
            </w:tcBorders>
            <w:shd w:val="clear" w:color="auto" w:fill="E5DFEC"/>
          </w:tcPr>
          <w:p w14:paraId="408154A1"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t>Total number of months</w:t>
            </w:r>
          </w:p>
        </w:tc>
        <w:tc>
          <w:tcPr>
            <w:tcW w:w="5637" w:type="dxa"/>
            <w:tcBorders>
              <w:top w:val="single" w:sz="4" w:space="0" w:color="000001"/>
              <w:left w:val="single" w:sz="4" w:space="0" w:color="000001"/>
              <w:bottom w:val="single" w:sz="4" w:space="0" w:color="000001"/>
              <w:right w:val="single" w:sz="4" w:space="0" w:color="000001"/>
            </w:tcBorders>
            <w:shd w:val="clear" w:color="auto" w:fill="FFFFFF"/>
          </w:tcPr>
          <w:p w14:paraId="3C9868C0" w14:textId="77777777" w:rsidR="00661B32" w:rsidRPr="00FC3D7D" w:rsidRDefault="00661B32" w:rsidP="001D7E05">
            <w:pPr>
              <w:spacing w:before="60" w:after="60"/>
              <w:rPr>
                <w:rFonts w:ascii="Ubuntu Light" w:hAnsi="Ubuntu Light" w:cs="Tahoma"/>
                <w:color w:val="4472C4"/>
                <w:sz w:val="20"/>
                <w:szCs w:val="20"/>
                <w:lang w:val="en-GB"/>
              </w:rPr>
            </w:pPr>
            <w:r w:rsidRPr="00FC3D7D">
              <w:rPr>
                <w:rFonts w:ascii="Ubuntu Light" w:eastAsia="Times New Roman" w:hAnsi="Ubuntu Light" w:cs="Tahoma"/>
                <w:i/>
                <w:color w:val="4472C4"/>
                <w:sz w:val="20"/>
                <w:szCs w:val="20"/>
                <w:lang w:val="en-GB"/>
              </w:rPr>
              <w:t>Automatically calculated</w:t>
            </w:r>
          </w:p>
        </w:tc>
      </w:tr>
      <w:tr w:rsidR="00661B32" w:rsidRPr="000B030F" w14:paraId="5334F301" w14:textId="77777777" w:rsidTr="001D7E05">
        <w:tc>
          <w:tcPr>
            <w:tcW w:w="3686" w:type="dxa"/>
            <w:gridSpan w:val="2"/>
            <w:tcBorders>
              <w:top w:val="single" w:sz="4" w:space="0" w:color="000001"/>
              <w:left w:val="single" w:sz="4" w:space="0" w:color="000001"/>
              <w:bottom w:val="single" w:sz="4" w:space="0" w:color="000001"/>
              <w:right w:val="single" w:sz="4" w:space="0" w:color="000001"/>
            </w:tcBorders>
            <w:shd w:val="clear" w:color="auto" w:fill="E5DFEC"/>
          </w:tcPr>
          <w:p w14:paraId="5448A051"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t>Topic</w:t>
            </w:r>
          </w:p>
        </w:tc>
        <w:tc>
          <w:tcPr>
            <w:tcW w:w="5637" w:type="dxa"/>
            <w:tcBorders>
              <w:top w:val="single" w:sz="4" w:space="0" w:color="000001"/>
              <w:left w:val="single" w:sz="4" w:space="0" w:color="000001"/>
              <w:bottom w:val="single" w:sz="4" w:space="0" w:color="000001"/>
              <w:right w:val="single" w:sz="4" w:space="0" w:color="000001"/>
            </w:tcBorders>
            <w:shd w:val="clear" w:color="auto" w:fill="FFFFFF"/>
          </w:tcPr>
          <w:p w14:paraId="013B18D9" w14:textId="77777777" w:rsidR="00661B32" w:rsidRPr="00FC3D7D" w:rsidRDefault="00661B32" w:rsidP="001D7E05">
            <w:pPr>
              <w:spacing w:before="60" w:after="60"/>
              <w:rPr>
                <w:rFonts w:ascii="Ubuntu Light" w:hAnsi="Ubuntu Light" w:cs="Tahoma"/>
                <w:color w:val="4472C4"/>
                <w:sz w:val="20"/>
                <w:szCs w:val="20"/>
                <w:lang w:val="en-GB"/>
              </w:rPr>
            </w:pPr>
            <w:r w:rsidRPr="00FC3D7D">
              <w:rPr>
                <w:rFonts w:ascii="Ubuntu Light" w:eastAsia="Times New Roman" w:hAnsi="Ubuntu Light" w:cs="Tahoma"/>
                <w:i/>
                <w:color w:val="4472C4"/>
                <w:sz w:val="20"/>
                <w:szCs w:val="20"/>
                <w:lang w:val="en-GB"/>
              </w:rPr>
              <w:t xml:space="preserve">Drop-down menu with topics related to the specific Call for Proposals. Applicants are requested to select </w:t>
            </w:r>
            <w:r w:rsidRPr="00FC3D7D">
              <w:rPr>
                <w:rFonts w:ascii="Ubuntu Light" w:eastAsia="Times New Roman" w:hAnsi="Ubuntu Light" w:cs="Tahoma"/>
                <w:b/>
                <w:i/>
                <w:color w:val="4472C4"/>
                <w:sz w:val="20"/>
                <w:szCs w:val="20"/>
                <w:lang w:val="en-GB"/>
              </w:rPr>
              <w:t>only one</w:t>
            </w:r>
            <w:r w:rsidRPr="00FC3D7D">
              <w:rPr>
                <w:rFonts w:ascii="Ubuntu Light" w:eastAsia="Times New Roman" w:hAnsi="Ubuntu Light" w:cs="Tahoma"/>
                <w:i/>
                <w:color w:val="4472C4"/>
                <w:sz w:val="20"/>
                <w:szCs w:val="20"/>
                <w:lang w:val="en-GB"/>
              </w:rPr>
              <w:t xml:space="preserve"> of the topics proposed for each Call for Proposals. </w:t>
            </w:r>
          </w:p>
        </w:tc>
      </w:tr>
    </w:tbl>
    <w:p w14:paraId="315B53B8" w14:textId="77777777" w:rsidR="00661B32" w:rsidRPr="00FC3D7D" w:rsidRDefault="00661B32" w:rsidP="00661B32">
      <w:pPr>
        <w:rPr>
          <w:rFonts w:ascii="Ubuntu Light" w:hAnsi="Ubuntu Light" w:cs="Tahoma"/>
          <w:lang w:val="en-GB"/>
        </w:rPr>
      </w:pPr>
      <w:bookmarkStart w:id="6" w:name="_Toc106696136"/>
    </w:p>
    <w:p w14:paraId="17A77D6F" w14:textId="77777777" w:rsidR="00661B32" w:rsidRPr="00FC3D7D" w:rsidRDefault="00661B32" w:rsidP="00661B32">
      <w:pPr>
        <w:pStyle w:val="Heading2"/>
        <w:numPr>
          <w:ilvl w:val="0"/>
          <w:numId w:val="0"/>
        </w:numPr>
        <w:rPr>
          <w:rFonts w:ascii="Ubuntu Light" w:hAnsi="Ubuntu Light" w:cs="Tahoma"/>
          <w:lang w:val="en-GB"/>
        </w:rPr>
      </w:pPr>
      <w:bookmarkStart w:id="7" w:name="_Toc115382638"/>
      <w:bookmarkStart w:id="8" w:name="_Toc115732085"/>
      <w:bookmarkStart w:id="9" w:name="_Toc165301546"/>
      <w:r w:rsidRPr="00FC3D7D">
        <w:rPr>
          <w:rFonts w:ascii="Ubuntu Light" w:hAnsi="Ubuntu Light" w:cs="Tahoma"/>
          <w:lang w:val="en-GB"/>
        </w:rPr>
        <w:t>A.2 Project summary</w:t>
      </w:r>
      <w:bookmarkEnd w:id="6"/>
      <w:bookmarkEnd w:id="7"/>
      <w:bookmarkEnd w:id="8"/>
      <w:bookmarkEnd w:id="9"/>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FC3D7D" w14:paraId="5187C9CC"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4B4FDAC0" w14:textId="77777777" w:rsidR="00661B32" w:rsidRPr="00FC3D7D" w:rsidRDefault="00661B32" w:rsidP="001D7E05">
            <w:pPr>
              <w:spacing w:before="60" w:after="60" w:line="100" w:lineRule="atLeast"/>
              <w:rPr>
                <w:rFonts w:ascii="Ubuntu Light" w:hAnsi="Ubuntu Light" w:cs="Tahoma"/>
                <w:b/>
                <w:sz w:val="20"/>
                <w:szCs w:val="20"/>
                <w:lang w:val="en-GB"/>
              </w:rPr>
            </w:pPr>
            <w:r w:rsidRPr="00FC3D7D">
              <w:rPr>
                <w:rFonts w:ascii="Ubuntu Light" w:hAnsi="Ubuntu Light" w:cs="Tahoma"/>
                <w:b/>
                <w:sz w:val="20"/>
                <w:szCs w:val="20"/>
                <w:lang w:val="en-GB"/>
              </w:rPr>
              <w:t>Project summary description</w:t>
            </w:r>
          </w:p>
        </w:tc>
      </w:tr>
      <w:tr w:rsidR="00661B32" w:rsidRPr="000B030F" w14:paraId="0606B677"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61556CFA" w14:textId="77777777" w:rsidR="00661B32" w:rsidRPr="00FC3D7D" w:rsidRDefault="00661B32" w:rsidP="001D7E05">
            <w:pPr>
              <w:spacing w:before="60" w:after="60" w:line="100" w:lineRule="atLeast"/>
              <w:rPr>
                <w:rFonts w:ascii="Ubuntu Light" w:eastAsia="Times New Roman" w:hAnsi="Ubuntu Light" w:cs="Tahoma"/>
                <w:color w:val="4472C4"/>
                <w:sz w:val="20"/>
                <w:szCs w:val="20"/>
                <w:lang w:val="en-GB" w:eastAsia="en-GB"/>
              </w:rPr>
            </w:pPr>
            <w:r w:rsidRPr="00FC3D7D">
              <w:rPr>
                <w:rFonts w:ascii="Ubuntu Light" w:eastAsia="Times New Roman" w:hAnsi="Ubuntu Light" w:cs="Tahoma"/>
                <w:b/>
                <w:i/>
                <w:iCs/>
                <w:color w:val="4472C4"/>
                <w:sz w:val="20"/>
                <w:szCs w:val="20"/>
                <w:lang w:val="en-GB" w:eastAsia="en-GB"/>
              </w:rPr>
              <w:t>[1500 Characters]</w:t>
            </w:r>
            <w:r w:rsidRPr="00FC3D7D">
              <w:rPr>
                <w:rFonts w:ascii="Ubuntu Light" w:eastAsia="Times New Roman" w:hAnsi="Ubuntu Light" w:cs="Tahoma"/>
                <w:color w:val="4472C4"/>
                <w:sz w:val="20"/>
                <w:szCs w:val="20"/>
                <w:lang w:val="en-GB" w:eastAsia="en-GB"/>
              </w:rPr>
              <w:t xml:space="preserve"> </w:t>
            </w:r>
          </w:p>
          <w:p w14:paraId="254292CE" w14:textId="77777777" w:rsidR="00661B32" w:rsidRPr="00FC3D7D" w:rsidRDefault="00661B32" w:rsidP="001D7E05">
            <w:pPr>
              <w:spacing w:before="60" w:after="60" w:line="100" w:lineRule="atLeast"/>
              <w:rPr>
                <w:rFonts w:ascii="Ubuntu Light" w:hAnsi="Ubuntu Light" w:cs="Tahoma"/>
                <w:color w:val="4472C4"/>
                <w:sz w:val="20"/>
                <w:szCs w:val="20"/>
                <w:lang w:val="en-GB"/>
              </w:rPr>
            </w:pPr>
            <w:r w:rsidRPr="00FC3D7D">
              <w:rPr>
                <w:rFonts w:ascii="Ubuntu Light" w:eastAsia="Times New Roman" w:hAnsi="Ubuntu Light" w:cs="Tahoma"/>
                <w:i/>
                <w:color w:val="4472C4"/>
                <w:sz w:val="20"/>
                <w:szCs w:val="20"/>
                <w:lang w:val="en-GB"/>
              </w:rPr>
              <w:t xml:space="preserve">Briefly and clearly describe the (1) </w:t>
            </w:r>
            <w:r w:rsidRPr="00FC3D7D">
              <w:rPr>
                <w:rFonts w:ascii="Ubuntu Light" w:eastAsia="Times New Roman" w:hAnsi="Ubuntu Light" w:cs="Tahoma"/>
                <w:b/>
                <w:i/>
                <w:color w:val="4472C4"/>
                <w:sz w:val="20"/>
                <w:szCs w:val="20"/>
                <w:lang w:val="en-GB"/>
              </w:rPr>
              <w:t>challenge</w:t>
            </w:r>
            <w:r w:rsidRPr="00FC3D7D">
              <w:rPr>
                <w:rFonts w:ascii="Ubuntu Light" w:eastAsia="Times New Roman" w:hAnsi="Ubuntu Light" w:cs="Tahoma"/>
                <w:i/>
                <w:color w:val="4472C4"/>
                <w:sz w:val="20"/>
                <w:szCs w:val="20"/>
                <w:lang w:val="en-GB"/>
              </w:rPr>
              <w:t xml:space="preserve"> to be addressed, the proposed (2) </w:t>
            </w:r>
            <w:r w:rsidRPr="00FC3D7D">
              <w:rPr>
                <w:rFonts w:ascii="Ubuntu Light" w:eastAsia="Times New Roman" w:hAnsi="Ubuntu Light" w:cs="Tahoma"/>
                <w:b/>
                <w:i/>
                <w:color w:val="4472C4"/>
                <w:sz w:val="20"/>
                <w:szCs w:val="20"/>
                <w:lang w:val="en-GB"/>
              </w:rPr>
              <w:t>solution</w:t>
            </w:r>
            <w:r w:rsidRPr="00FC3D7D">
              <w:rPr>
                <w:rFonts w:ascii="Ubuntu Light" w:eastAsia="Times New Roman" w:hAnsi="Ubuntu Light" w:cs="Tahoma"/>
                <w:i/>
                <w:color w:val="4472C4"/>
                <w:sz w:val="20"/>
                <w:szCs w:val="20"/>
                <w:lang w:val="en-GB"/>
              </w:rPr>
              <w:t xml:space="preserve">, why it is (3) </w:t>
            </w:r>
            <w:r w:rsidRPr="00FC3D7D">
              <w:rPr>
                <w:rFonts w:ascii="Ubuntu Light" w:eastAsia="Times New Roman" w:hAnsi="Ubuntu Light" w:cs="Tahoma"/>
                <w:b/>
                <w:i/>
                <w:color w:val="4472C4"/>
                <w:sz w:val="20"/>
                <w:szCs w:val="20"/>
                <w:lang w:val="en-GB"/>
              </w:rPr>
              <w:t>original and innovative</w:t>
            </w:r>
            <w:r w:rsidRPr="00FC3D7D">
              <w:rPr>
                <w:rFonts w:ascii="Ubuntu Light" w:eastAsia="Times New Roman" w:hAnsi="Ubuntu Light" w:cs="Tahoma"/>
                <w:i/>
                <w:color w:val="4472C4"/>
                <w:sz w:val="20"/>
                <w:szCs w:val="20"/>
                <w:lang w:val="en-GB"/>
              </w:rPr>
              <w:t xml:space="preserve"> as well as the (4) </w:t>
            </w:r>
            <w:r w:rsidRPr="00FC3D7D">
              <w:rPr>
                <w:rFonts w:ascii="Ubuntu Light" w:eastAsia="Times New Roman" w:hAnsi="Ubuntu Light" w:cs="Tahoma"/>
                <w:b/>
                <w:i/>
                <w:color w:val="4472C4"/>
                <w:sz w:val="20"/>
                <w:szCs w:val="20"/>
                <w:lang w:val="en-GB"/>
              </w:rPr>
              <w:t>change</w:t>
            </w:r>
            <w:r w:rsidRPr="00FC3D7D">
              <w:rPr>
                <w:rFonts w:ascii="Ubuntu Light" w:eastAsia="Times New Roman" w:hAnsi="Ubuntu Light" w:cs="Tahoma"/>
                <w:i/>
                <w:color w:val="4472C4"/>
                <w:sz w:val="20"/>
                <w:szCs w:val="20"/>
                <w:lang w:val="en-GB"/>
              </w:rPr>
              <w:t xml:space="preserve"> you want to make to the actual situation (i.e., the expected result).</w:t>
            </w:r>
          </w:p>
        </w:tc>
      </w:tr>
    </w:tbl>
    <w:p w14:paraId="4A92AD99" w14:textId="77777777" w:rsidR="00661B32" w:rsidRPr="00FC3D7D" w:rsidRDefault="00661B32" w:rsidP="00661B32">
      <w:pPr>
        <w:spacing w:before="240" w:after="240" w:line="100" w:lineRule="atLeast"/>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Table automatically generated/filled with information from the Work Plan</w:t>
      </w:r>
    </w:p>
    <w:tbl>
      <w:tblPr>
        <w:tblW w:w="9327" w:type="dxa"/>
        <w:tblInd w:w="-5" w:type="dxa"/>
        <w:tblLayout w:type="fixed"/>
        <w:tblLook w:val="0000" w:firstRow="0" w:lastRow="0" w:firstColumn="0" w:lastColumn="0" w:noHBand="0" w:noVBand="0"/>
      </w:tblPr>
      <w:tblGrid>
        <w:gridCol w:w="1106"/>
        <w:gridCol w:w="992"/>
        <w:gridCol w:w="819"/>
        <w:gridCol w:w="1001"/>
        <w:gridCol w:w="1018"/>
        <w:gridCol w:w="1043"/>
        <w:gridCol w:w="1000"/>
        <w:gridCol w:w="1043"/>
        <w:gridCol w:w="1305"/>
      </w:tblGrid>
      <w:tr w:rsidR="00661B32" w:rsidRPr="000B030F" w14:paraId="33661FEE" w14:textId="77777777" w:rsidTr="001D7E05">
        <w:tc>
          <w:tcPr>
            <w:tcW w:w="9327" w:type="dxa"/>
            <w:gridSpan w:val="9"/>
            <w:tcBorders>
              <w:top w:val="single" w:sz="4" w:space="0" w:color="00000A"/>
              <w:left w:val="single" w:sz="4" w:space="0" w:color="00000A"/>
              <w:bottom w:val="single" w:sz="4" w:space="0" w:color="00000A"/>
              <w:right w:val="single" w:sz="4" w:space="0" w:color="00000A"/>
            </w:tcBorders>
            <w:shd w:val="clear" w:color="auto" w:fill="E5DFEC"/>
          </w:tcPr>
          <w:p w14:paraId="781AB386" w14:textId="77777777" w:rsidR="00661B32" w:rsidRPr="00FC3D7D" w:rsidRDefault="00661B32" w:rsidP="001D7E05">
            <w:pPr>
              <w:tabs>
                <w:tab w:val="left" w:pos="1777"/>
                <w:tab w:val="center" w:pos="4423"/>
              </w:tabs>
              <w:spacing w:before="60" w:after="60"/>
              <w:rPr>
                <w:rFonts w:ascii="Ubuntu Light" w:hAnsi="Ubuntu Light" w:cs="Tahoma"/>
                <w:sz w:val="20"/>
                <w:szCs w:val="20"/>
                <w:lang w:val="en-GB"/>
              </w:rPr>
            </w:pPr>
            <w:r w:rsidRPr="00FC3D7D">
              <w:rPr>
                <w:rFonts w:ascii="Ubuntu Light" w:hAnsi="Ubuntu Light" w:cs="Tahoma"/>
                <w:b/>
                <w:sz w:val="20"/>
                <w:szCs w:val="20"/>
                <w:lang w:val="en-GB"/>
              </w:rPr>
              <w:tab/>
            </w:r>
            <w:r w:rsidRPr="00FC3D7D">
              <w:rPr>
                <w:rFonts w:ascii="Ubuntu Light" w:hAnsi="Ubuntu Light" w:cs="Tahoma"/>
                <w:b/>
                <w:sz w:val="20"/>
                <w:szCs w:val="20"/>
                <w:lang w:val="en-GB"/>
              </w:rPr>
              <w:tab/>
              <w:t>Budget – breakdown per funding sources and partners</w:t>
            </w:r>
          </w:p>
        </w:tc>
      </w:tr>
      <w:tr w:rsidR="00661B32" w:rsidRPr="00FC3D7D" w14:paraId="7E7B095D" w14:textId="77777777" w:rsidTr="001D7E05">
        <w:tc>
          <w:tcPr>
            <w:tcW w:w="209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6FE3B7DD" w14:textId="77777777" w:rsidR="00661B32" w:rsidRPr="00FC3D7D" w:rsidRDefault="00661B32" w:rsidP="001D7E05">
            <w:pPr>
              <w:spacing w:before="60" w:after="60"/>
              <w:jc w:val="center"/>
              <w:rPr>
                <w:rFonts w:ascii="Ubuntu Light" w:eastAsia="Times New Roman" w:hAnsi="Ubuntu Light" w:cs="Tahoma"/>
                <w:color w:val="000000"/>
                <w:sz w:val="20"/>
                <w:szCs w:val="20"/>
                <w:lang w:val="en-GB"/>
              </w:rPr>
            </w:pPr>
            <w:r w:rsidRPr="00FC3D7D">
              <w:rPr>
                <w:rFonts w:ascii="Ubuntu Light" w:eastAsia="Times New Roman" w:hAnsi="Ubuntu Light" w:cs="Tahoma"/>
                <w:color w:val="000000"/>
                <w:sz w:val="20"/>
                <w:szCs w:val="20"/>
                <w:lang w:val="en-GB"/>
              </w:rPr>
              <w:t>Partner</w:t>
            </w:r>
          </w:p>
          <w:p w14:paraId="0E11814A" w14:textId="77777777" w:rsidR="00661B32" w:rsidRPr="00FC3D7D" w:rsidRDefault="00661B32" w:rsidP="001D7E05">
            <w:pPr>
              <w:spacing w:before="60" w:after="60"/>
              <w:jc w:val="center"/>
              <w:rPr>
                <w:rFonts w:ascii="Ubuntu Light" w:hAnsi="Ubuntu Light" w:cs="Tahoma"/>
                <w:sz w:val="20"/>
                <w:szCs w:val="20"/>
                <w:lang w:val="en-GB"/>
              </w:rPr>
            </w:pPr>
          </w:p>
        </w:tc>
        <w:tc>
          <w:tcPr>
            <w:tcW w:w="182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5099ABDB" w14:textId="77777777" w:rsidR="00661B32" w:rsidRPr="00FC3D7D" w:rsidRDefault="00661B32" w:rsidP="001D7E05">
            <w:pPr>
              <w:spacing w:before="60" w:after="60"/>
              <w:jc w:val="center"/>
              <w:rPr>
                <w:rFonts w:ascii="Ubuntu Light" w:eastAsia="Times New Roman" w:hAnsi="Ubuntu Light" w:cs="Tahoma"/>
                <w:color w:val="000000"/>
                <w:sz w:val="20"/>
                <w:szCs w:val="20"/>
                <w:lang w:val="en-GB"/>
              </w:rPr>
            </w:pPr>
            <w:r w:rsidRPr="00FC3D7D">
              <w:rPr>
                <w:rFonts w:ascii="Ubuntu Light" w:eastAsia="Times New Roman" w:hAnsi="Ubuntu Light" w:cs="Tahoma"/>
                <w:color w:val="000000"/>
                <w:sz w:val="20"/>
                <w:szCs w:val="20"/>
                <w:lang w:val="en-GB"/>
              </w:rPr>
              <w:t xml:space="preserve">ERDF co-financing </w:t>
            </w:r>
            <w:r w:rsidRPr="00FC3D7D">
              <w:rPr>
                <w:rFonts w:ascii="Ubuntu Light" w:eastAsia="Times New Roman" w:hAnsi="Ubuntu Light" w:cs="Tahoma"/>
                <w:color w:val="000000"/>
                <w:sz w:val="20"/>
                <w:szCs w:val="20"/>
                <w:lang w:val="en-GB"/>
              </w:rPr>
              <w:br/>
              <w:t>(maximum 80%)</w:t>
            </w:r>
          </w:p>
        </w:tc>
        <w:tc>
          <w:tcPr>
            <w:tcW w:w="3061"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14:paraId="3262BE56" w14:textId="77777777" w:rsidR="00661B32" w:rsidRPr="00FC3D7D" w:rsidRDefault="00661B32" w:rsidP="001D7E05">
            <w:pPr>
              <w:spacing w:before="60" w:after="60"/>
              <w:jc w:val="center"/>
              <w:rPr>
                <w:rFonts w:ascii="Ubuntu Light" w:eastAsia="Times New Roman" w:hAnsi="Ubuntu Light" w:cs="Tahoma"/>
                <w:color w:val="000000"/>
                <w:sz w:val="20"/>
                <w:szCs w:val="20"/>
                <w:lang w:val="en-GB"/>
              </w:rPr>
            </w:pPr>
            <w:r w:rsidRPr="00FC3D7D">
              <w:rPr>
                <w:rFonts w:ascii="Ubuntu Light" w:eastAsia="Times New Roman" w:hAnsi="Ubuntu Light" w:cs="Tahoma"/>
                <w:color w:val="000000"/>
                <w:sz w:val="20"/>
                <w:szCs w:val="20"/>
                <w:lang w:val="en-GB"/>
              </w:rPr>
              <w:t xml:space="preserve">Contribution </w:t>
            </w:r>
          </w:p>
          <w:p w14:paraId="112CB18D" w14:textId="77777777" w:rsidR="00661B32" w:rsidRPr="00FC3D7D" w:rsidRDefault="00661B32" w:rsidP="001D7E05">
            <w:pPr>
              <w:spacing w:before="60" w:after="60"/>
              <w:jc w:val="center"/>
              <w:rPr>
                <w:rFonts w:ascii="Ubuntu Light" w:eastAsia="Times New Roman" w:hAnsi="Ubuntu Light" w:cs="Tahoma"/>
                <w:b/>
                <w:color w:val="000000"/>
                <w:sz w:val="20"/>
                <w:szCs w:val="20"/>
                <w:lang w:val="en-GB"/>
              </w:rPr>
            </w:pPr>
            <w:r w:rsidRPr="00FC3D7D">
              <w:rPr>
                <w:rFonts w:ascii="Ubuntu Light" w:eastAsia="Times New Roman" w:hAnsi="Ubuntu Light" w:cs="Tahoma"/>
                <w:bCs/>
                <w:color w:val="000000"/>
                <w:sz w:val="20"/>
                <w:szCs w:val="20"/>
                <w:lang w:val="en-GB"/>
              </w:rPr>
              <w:t>(minimum 20%)</w:t>
            </w:r>
          </w:p>
          <w:p w14:paraId="7AA42C8F" w14:textId="77777777" w:rsidR="00661B32" w:rsidRPr="00FC3D7D" w:rsidRDefault="00661B32" w:rsidP="001D7E05">
            <w:pPr>
              <w:spacing w:before="60" w:after="60"/>
              <w:jc w:val="center"/>
              <w:rPr>
                <w:rFonts w:ascii="Ubuntu Light" w:hAnsi="Ubuntu Light" w:cs="Tahoma"/>
                <w:color w:val="4472C4"/>
                <w:sz w:val="20"/>
                <w:szCs w:val="20"/>
                <w:lang w:val="en-GB"/>
              </w:rPr>
            </w:pPr>
            <w:r w:rsidRPr="00FC3D7D">
              <w:rPr>
                <w:rFonts w:ascii="Ubuntu Light" w:eastAsia="Times New Roman" w:hAnsi="Ubuntu Light" w:cs="Tahoma"/>
                <w:i/>
                <w:color w:val="4472C4"/>
                <w:sz w:val="20"/>
                <w:szCs w:val="20"/>
                <w:lang w:val="en-GB"/>
              </w:rPr>
              <w:t xml:space="preserve">Partners need to secure public or private contributions to complete their budget with </w:t>
            </w:r>
            <w:r w:rsidRPr="00FC3D7D">
              <w:rPr>
                <w:rFonts w:ascii="Ubuntu Light" w:eastAsia="Times New Roman" w:hAnsi="Ubuntu Light" w:cs="Tahoma"/>
                <w:b/>
                <w:i/>
                <w:color w:val="4472C4"/>
                <w:sz w:val="20"/>
                <w:szCs w:val="20"/>
                <w:lang w:val="en-GB"/>
              </w:rPr>
              <w:t>at least 20%</w:t>
            </w:r>
          </w:p>
        </w:tc>
        <w:tc>
          <w:tcPr>
            <w:tcW w:w="234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074E6EF3" w14:textId="77777777" w:rsidR="00661B32" w:rsidRPr="00FC3D7D" w:rsidRDefault="00661B32" w:rsidP="001D7E05">
            <w:pPr>
              <w:spacing w:before="60" w:after="60"/>
              <w:jc w:val="center"/>
              <w:rPr>
                <w:rFonts w:ascii="Ubuntu Light" w:eastAsia="Times New Roman" w:hAnsi="Ubuntu Light" w:cs="Tahoma"/>
                <w:color w:val="000000"/>
                <w:sz w:val="20"/>
                <w:szCs w:val="20"/>
                <w:lang w:val="en-GB"/>
              </w:rPr>
            </w:pPr>
            <w:r w:rsidRPr="00FC3D7D">
              <w:rPr>
                <w:rFonts w:ascii="Ubuntu Light" w:eastAsia="Times New Roman" w:hAnsi="Ubuntu Light" w:cs="Tahoma"/>
                <w:color w:val="000000"/>
                <w:sz w:val="20"/>
                <w:szCs w:val="20"/>
                <w:lang w:val="en-GB"/>
              </w:rPr>
              <w:t xml:space="preserve">Total </w:t>
            </w:r>
          </w:p>
          <w:p w14:paraId="670323A3"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color w:val="000000"/>
                <w:sz w:val="20"/>
                <w:szCs w:val="20"/>
                <w:lang w:val="en-GB"/>
              </w:rPr>
              <w:t>(100%)</w:t>
            </w:r>
          </w:p>
        </w:tc>
      </w:tr>
      <w:tr w:rsidR="00661B32" w:rsidRPr="00FC3D7D" w14:paraId="0E33454F" w14:textId="77777777" w:rsidTr="001D7E05">
        <w:tc>
          <w:tcPr>
            <w:tcW w:w="1106" w:type="dxa"/>
            <w:tcBorders>
              <w:top w:val="single" w:sz="4" w:space="0" w:color="00000A"/>
              <w:left w:val="single" w:sz="4" w:space="0" w:color="00000A"/>
              <w:bottom w:val="single" w:sz="4" w:space="0" w:color="00000A"/>
              <w:right w:val="single" w:sz="4" w:space="0" w:color="00000A"/>
            </w:tcBorders>
            <w:shd w:val="clear" w:color="auto" w:fill="FFFFFF"/>
          </w:tcPr>
          <w:p w14:paraId="51233D3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color w:val="000000"/>
                <w:sz w:val="20"/>
                <w:szCs w:val="20"/>
                <w:lang w:val="en-GB"/>
              </w:rPr>
              <w:t>Partner</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4FF0D16E" w14:textId="77777777" w:rsidR="00661B32" w:rsidRPr="00FC3D7D" w:rsidRDefault="00661B32" w:rsidP="001D7E05">
            <w:pPr>
              <w:spacing w:before="60" w:after="60"/>
              <w:rPr>
                <w:rFonts w:ascii="Ubuntu Light" w:eastAsia="Times New Roman" w:hAnsi="Ubuntu Light" w:cs="Tahoma"/>
                <w:color w:val="000000"/>
                <w:sz w:val="20"/>
                <w:szCs w:val="20"/>
                <w:lang w:val="en-GB"/>
              </w:rPr>
            </w:pPr>
            <w:r w:rsidRPr="00FC3D7D">
              <w:rPr>
                <w:rFonts w:ascii="Ubuntu Light" w:eastAsia="Times New Roman" w:hAnsi="Ubuntu Light" w:cs="Tahoma"/>
                <w:color w:val="000000"/>
                <w:sz w:val="20"/>
                <w:szCs w:val="20"/>
                <w:lang w:val="en-GB"/>
              </w:rPr>
              <w:t>Country</w:t>
            </w:r>
          </w:p>
        </w:tc>
        <w:tc>
          <w:tcPr>
            <w:tcW w:w="819" w:type="dxa"/>
            <w:tcBorders>
              <w:top w:val="single" w:sz="4" w:space="0" w:color="00000A"/>
              <w:left w:val="single" w:sz="4" w:space="0" w:color="00000A"/>
              <w:bottom w:val="single" w:sz="4" w:space="0" w:color="00000A"/>
              <w:right w:val="single" w:sz="4" w:space="0" w:color="00000A"/>
            </w:tcBorders>
            <w:shd w:val="clear" w:color="auto" w:fill="FFFFFF"/>
          </w:tcPr>
          <w:p w14:paraId="649F505C" w14:textId="77777777" w:rsidR="00661B32" w:rsidRPr="00FC3D7D" w:rsidRDefault="00661B32" w:rsidP="001D7E05">
            <w:pPr>
              <w:spacing w:before="60" w:after="60"/>
              <w:rPr>
                <w:rFonts w:ascii="Ubuntu Light" w:eastAsia="Times New Roman" w:hAnsi="Ubuntu Light" w:cs="Tahoma"/>
                <w:i/>
                <w:color w:val="000000"/>
                <w:sz w:val="20"/>
                <w:szCs w:val="20"/>
                <w:lang w:val="en-GB"/>
              </w:rPr>
            </w:pPr>
            <w:r w:rsidRPr="00FC3D7D">
              <w:rPr>
                <w:rFonts w:ascii="Ubuntu Light" w:eastAsia="Times New Roman" w:hAnsi="Ubuntu Light" w:cs="Tahoma"/>
                <w:i/>
                <w:color w:val="000000"/>
                <w:sz w:val="20"/>
                <w:szCs w:val="20"/>
                <w:lang w:val="en-GB"/>
              </w:rPr>
              <w:t>EUR</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Pr>
          <w:p w14:paraId="4EDACCBC" w14:textId="77777777" w:rsidR="00661B32" w:rsidRPr="00FC3D7D" w:rsidRDefault="00661B32" w:rsidP="001D7E05">
            <w:pPr>
              <w:spacing w:before="60" w:after="60"/>
              <w:rPr>
                <w:rFonts w:ascii="Ubuntu Light" w:eastAsia="Times New Roman" w:hAnsi="Ubuntu Light" w:cs="Tahoma"/>
                <w:i/>
                <w:color w:val="000000"/>
                <w:sz w:val="20"/>
                <w:szCs w:val="20"/>
                <w:lang w:val="en-GB"/>
              </w:rPr>
            </w:pPr>
            <w:r w:rsidRPr="00FC3D7D">
              <w:rPr>
                <w:rFonts w:ascii="Ubuntu Light" w:eastAsia="Times New Roman" w:hAnsi="Ubuntu Light" w:cs="Tahoma"/>
                <w:i/>
                <w:color w:val="000000"/>
                <w:sz w:val="20"/>
                <w:szCs w:val="20"/>
                <w:lang w:val="en-GB"/>
              </w:rPr>
              <w:t>ERDF rate</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Pr>
          <w:p w14:paraId="3AED370B" w14:textId="77777777" w:rsidR="00661B32" w:rsidRPr="00FC3D7D" w:rsidRDefault="00661B32" w:rsidP="001D7E05">
            <w:pPr>
              <w:spacing w:before="60" w:after="60"/>
              <w:rPr>
                <w:rFonts w:ascii="Ubuntu Light" w:eastAsia="Times New Roman" w:hAnsi="Ubuntu Light" w:cs="Tahoma"/>
                <w:i/>
                <w:color w:val="000000"/>
                <w:sz w:val="20"/>
                <w:szCs w:val="20"/>
                <w:lang w:val="en-GB"/>
              </w:rPr>
            </w:pPr>
            <w:r w:rsidRPr="00FC3D7D">
              <w:rPr>
                <w:rFonts w:ascii="Ubuntu Light" w:eastAsia="Times New Roman" w:hAnsi="Ubuntu Light" w:cs="Tahoma"/>
                <w:i/>
                <w:color w:val="000000"/>
                <w:sz w:val="20"/>
                <w:szCs w:val="20"/>
                <w:lang w:val="en-GB"/>
              </w:rPr>
              <w:t>Public</w:t>
            </w:r>
          </w:p>
        </w:tc>
        <w:tc>
          <w:tcPr>
            <w:tcW w:w="1043" w:type="dxa"/>
            <w:tcBorders>
              <w:top w:val="single" w:sz="4" w:space="0" w:color="00000A"/>
              <w:left w:val="single" w:sz="4" w:space="0" w:color="00000A"/>
              <w:bottom w:val="single" w:sz="4" w:space="0" w:color="00000A"/>
              <w:right w:val="single" w:sz="4" w:space="0" w:color="00000A"/>
            </w:tcBorders>
            <w:shd w:val="clear" w:color="auto" w:fill="FFFFFF"/>
          </w:tcPr>
          <w:p w14:paraId="3965664E" w14:textId="77777777" w:rsidR="00661B32" w:rsidRPr="00FC3D7D" w:rsidRDefault="00661B32" w:rsidP="001D7E05">
            <w:pPr>
              <w:spacing w:before="60" w:after="60"/>
              <w:rPr>
                <w:rFonts w:ascii="Ubuntu Light" w:eastAsia="Times New Roman" w:hAnsi="Ubuntu Light" w:cs="Tahoma"/>
                <w:i/>
                <w:color w:val="000000"/>
                <w:sz w:val="20"/>
                <w:szCs w:val="20"/>
                <w:lang w:val="en-GB"/>
              </w:rPr>
            </w:pPr>
            <w:r w:rsidRPr="00FC3D7D">
              <w:rPr>
                <w:rFonts w:ascii="Ubuntu Light" w:eastAsia="Times New Roman" w:hAnsi="Ubuntu Light" w:cs="Tahoma"/>
                <w:i/>
                <w:color w:val="000000"/>
                <w:sz w:val="20"/>
                <w:szCs w:val="20"/>
                <w:lang w:val="en-GB"/>
              </w:rPr>
              <w:t>Private</w:t>
            </w:r>
          </w:p>
        </w:tc>
        <w:tc>
          <w:tcPr>
            <w:tcW w:w="1000" w:type="dxa"/>
            <w:tcBorders>
              <w:top w:val="single" w:sz="4" w:space="0" w:color="00000A"/>
              <w:left w:val="single" w:sz="4" w:space="0" w:color="00000A"/>
              <w:bottom w:val="single" w:sz="4" w:space="0" w:color="00000A"/>
              <w:right w:val="single" w:sz="4" w:space="0" w:color="00000A"/>
            </w:tcBorders>
            <w:shd w:val="clear" w:color="auto" w:fill="FFFFFF"/>
          </w:tcPr>
          <w:p w14:paraId="021298DA" w14:textId="77777777" w:rsidR="00661B32" w:rsidRPr="00FC3D7D" w:rsidRDefault="00661B32" w:rsidP="001D7E05">
            <w:pPr>
              <w:spacing w:before="60" w:after="60"/>
              <w:rPr>
                <w:rFonts w:ascii="Ubuntu Light" w:eastAsia="Times New Roman" w:hAnsi="Ubuntu Light" w:cs="Tahoma"/>
                <w:i/>
                <w:color w:val="000000"/>
                <w:sz w:val="20"/>
                <w:szCs w:val="20"/>
                <w:lang w:val="en-GB"/>
              </w:rPr>
            </w:pPr>
            <w:r w:rsidRPr="00FC3D7D">
              <w:rPr>
                <w:rFonts w:ascii="Ubuntu Light" w:eastAsia="Times New Roman" w:hAnsi="Ubuntu Light" w:cs="Tahoma"/>
                <w:i/>
                <w:color w:val="000000"/>
                <w:sz w:val="20"/>
                <w:szCs w:val="20"/>
                <w:lang w:val="en-GB"/>
              </w:rPr>
              <w:t>Total</w:t>
            </w:r>
          </w:p>
        </w:tc>
        <w:tc>
          <w:tcPr>
            <w:tcW w:w="1043" w:type="dxa"/>
            <w:tcBorders>
              <w:top w:val="single" w:sz="4" w:space="0" w:color="00000A"/>
              <w:left w:val="single" w:sz="4" w:space="0" w:color="00000A"/>
              <w:bottom w:val="single" w:sz="4" w:space="0" w:color="00000A"/>
              <w:right w:val="single" w:sz="4" w:space="0" w:color="00000A"/>
            </w:tcBorders>
            <w:shd w:val="clear" w:color="auto" w:fill="FFFFFF"/>
          </w:tcPr>
          <w:p w14:paraId="1E7EA6DC" w14:textId="77777777" w:rsidR="00661B32" w:rsidRPr="00FC3D7D" w:rsidRDefault="00661B32" w:rsidP="001D7E05">
            <w:pPr>
              <w:spacing w:before="60" w:after="60"/>
              <w:rPr>
                <w:rFonts w:ascii="Ubuntu Light" w:eastAsia="Times New Roman" w:hAnsi="Ubuntu Light" w:cs="Tahoma"/>
                <w:i/>
                <w:color w:val="000000"/>
                <w:sz w:val="20"/>
                <w:szCs w:val="20"/>
                <w:lang w:val="en-GB"/>
              </w:rPr>
            </w:pPr>
            <w:r w:rsidRPr="00FC3D7D">
              <w:rPr>
                <w:rFonts w:ascii="Ubuntu Light" w:eastAsia="Times New Roman" w:hAnsi="Ubuntu Light" w:cs="Tahoma"/>
                <w:i/>
                <w:color w:val="000000"/>
                <w:sz w:val="20"/>
                <w:szCs w:val="20"/>
                <w:lang w:val="en-GB"/>
              </w:rPr>
              <w:t>Budget</w:t>
            </w:r>
          </w:p>
        </w:tc>
        <w:tc>
          <w:tcPr>
            <w:tcW w:w="1305" w:type="dxa"/>
            <w:tcBorders>
              <w:top w:val="single" w:sz="4" w:space="0" w:color="00000A"/>
              <w:left w:val="single" w:sz="4" w:space="0" w:color="00000A"/>
              <w:bottom w:val="single" w:sz="4" w:space="0" w:color="00000A"/>
              <w:right w:val="single" w:sz="4" w:space="0" w:color="00000A"/>
            </w:tcBorders>
            <w:shd w:val="clear" w:color="auto" w:fill="FFFFFF"/>
          </w:tcPr>
          <w:p w14:paraId="7BD3FA3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i/>
                <w:color w:val="000000"/>
                <w:sz w:val="20"/>
                <w:szCs w:val="20"/>
                <w:lang w:val="en-GB"/>
              </w:rPr>
              <w:t>% of project budget</w:t>
            </w:r>
          </w:p>
        </w:tc>
      </w:tr>
      <w:tr w:rsidR="00661B32" w:rsidRPr="00FC3D7D" w14:paraId="74A7ACDF" w14:textId="77777777" w:rsidTr="001D7E05">
        <w:tc>
          <w:tcPr>
            <w:tcW w:w="1106" w:type="dxa"/>
            <w:tcBorders>
              <w:top w:val="single" w:sz="4" w:space="0" w:color="00000A"/>
              <w:left w:val="single" w:sz="4" w:space="0" w:color="00000A"/>
              <w:bottom w:val="single" w:sz="4" w:space="0" w:color="00000A"/>
              <w:right w:val="single" w:sz="4" w:space="0" w:color="00000A"/>
            </w:tcBorders>
            <w:shd w:val="clear" w:color="auto" w:fill="FFFFFF"/>
          </w:tcPr>
          <w:p w14:paraId="5FF6B10D"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color w:val="000000"/>
                <w:sz w:val="20"/>
                <w:szCs w:val="20"/>
                <w:lang w:val="en-GB"/>
              </w:rPr>
              <w:t>PP1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15F33942" w14:textId="77777777" w:rsidR="00661B32" w:rsidRPr="00FC3D7D" w:rsidRDefault="00661B32" w:rsidP="001D7E05">
            <w:pPr>
              <w:spacing w:before="60" w:after="60"/>
              <w:rPr>
                <w:rFonts w:ascii="Ubuntu Light" w:eastAsia="Times New Roman" w:hAnsi="Ubuntu Light" w:cs="Tahoma"/>
                <w:color w:val="000000"/>
                <w:sz w:val="20"/>
                <w:szCs w:val="20"/>
                <w:lang w:val="en-GB"/>
              </w:rPr>
            </w:pPr>
          </w:p>
        </w:tc>
        <w:tc>
          <w:tcPr>
            <w:tcW w:w="819" w:type="dxa"/>
            <w:tcBorders>
              <w:top w:val="single" w:sz="4" w:space="0" w:color="00000A"/>
              <w:left w:val="single" w:sz="4" w:space="0" w:color="00000A"/>
              <w:bottom w:val="single" w:sz="4" w:space="0" w:color="00000A"/>
              <w:right w:val="single" w:sz="4" w:space="0" w:color="00000A"/>
            </w:tcBorders>
            <w:shd w:val="clear" w:color="auto" w:fill="FFFFFF"/>
          </w:tcPr>
          <w:p w14:paraId="2EE86448"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01" w:type="dxa"/>
            <w:tcBorders>
              <w:top w:val="single" w:sz="4" w:space="0" w:color="00000A"/>
              <w:left w:val="single" w:sz="4" w:space="0" w:color="00000A"/>
              <w:bottom w:val="single" w:sz="4" w:space="0" w:color="00000A"/>
              <w:right w:val="single" w:sz="4" w:space="0" w:color="00000A"/>
            </w:tcBorders>
            <w:shd w:val="clear" w:color="auto" w:fill="FFFFFF"/>
          </w:tcPr>
          <w:p w14:paraId="245BE6B0"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18" w:type="dxa"/>
            <w:tcBorders>
              <w:top w:val="single" w:sz="4" w:space="0" w:color="00000A"/>
              <w:left w:val="single" w:sz="4" w:space="0" w:color="00000A"/>
              <w:bottom w:val="single" w:sz="4" w:space="0" w:color="00000A"/>
              <w:right w:val="single" w:sz="4" w:space="0" w:color="00000A"/>
            </w:tcBorders>
            <w:shd w:val="clear" w:color="auto" w:fill="FFFFFF"/>
          </w:tcPr>
          <w:p w14:paraId="74ADC12E"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43" w:type="dxa"/>
            <w:tcBorders>
              <w:top w:val="single" w:sz="4" w:space="0" w:color="00000A"/>
              <w:left w:val="single" w:sz="4" w:space="0" w:color="00000A"/>
              <w:bottom w:val="single" w:sz="4" w:space="0" w:color="00000A"/>
              <w:right w:val="single" w:sz="4" w:space="0" w:color="00000A"/>
            </w:tcBorders>
            <w:shd w:val="clear" w:color="auto" w:fill="FFFFFF"/>
          </w:tcPr>
          <w:p w14:paraId="48D8FA58"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00" w:type="dxa"/>
            <w:tcBorders>
              <w:top w:val="single" w:sz="4" w:space="0" w:color="00000A"/>
              <w:left w:val="single" w:sz="4" w:space="0" w:color="00000A"/>
              <w:bottom w:val="single" w:sz="4" w:space="0" w:color="00000A"/>
              <w:right w:val="single" w:sz="4" w:space="0" w:color="00000A"/>
            </w:tcBorders>
            <w:shd w:val="clear" w:color="auto" w:fill="FFFFFF"/>
          </w:tcPr>
          <w:p w14:paraId="4708ECE4"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43" w:type="dxa"/>
            <w:tcBorders>
              <w:top w:val="single" w:sz="4" w:space="0" w:color="00000A"/>
              <w:left w:val="single" w:sz="4" w:space="0" w:color="00000A"/>
              <w:bottom w:val="single" w:sz="4" w:space="0" w:color="00000A"/>
              <w:right w:val="single" w:sz="4" w:space="0" w:color="00000A"/>
            </w:tcBorders>
            <w:shd w:val="clear" w:color="auto" w:fill="FFFFFF"/>
          </w:tcPr>
          <w:p w14:paraId="3C74C863"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Pr>
          <w:p w14:paraId="67384478"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r>
      <w:tr w:rsidR="00661B32" w:rsidRPr="00FC3D7D" w14:paraId="128033DA" w14:textId="77777777" w:rsidTr="001D7E05">
        <w:tc>
          <w:tcPr>
            <w:tcW w:w="1106" w:type="dxa"/>
            <w:tcBorders>
              <w:top w:val="single" w:sz="4" w:space="0" w:color="00000A"/>
              <w:left w:val="single" w:sz="4" w:space="0" w:color="00000A"/>
              <w:bottom w:val="single" w:sz="4" w:space="0" w:color="00000A"/>
              <w:right w:val="single" w:sz="4" w:space="0" w:color="00000A"/>
            </w:tcBorders>
            <w:shd w:val="clear" w:color="auto" w:fill="FFFFFF"/>
          </w:tcPr>
          <w:p w14:paraId="5F9FDBD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color w:val="000000"/>
                <w:sz w:val="20"/>
                <w:szCs w:val="20"/>
                <w:lang w:val="en-GB"/>
              </w:rPr>
              <w:t>PP2 …</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12C10E63" w14:textId="77777777" w:rsidR="00661B32" w:rsidRPr="00FC3D7D" w:rsidRDefault="00661B32" w:rsidP="001D7E05">
            <w:pPr>
              <w:spacing w:before="60" w:after="60"/>
              <w:rPr>
                <w:rFonts w:ascii="Ubuntu Light" w:eastAsia="Times New Roman" w:hAnsi="Ubuntu Light" w:cs="Tahoma"/>
                <w:color w:val="000000"/>
                <w:sz w:val="20"/>
                <w:szCs w:val="20"/>
                <w:lang w:val="en-GB"/>
              </w:rPr>
            </w:pPr>
          </w:p>
        </w:tc>
        <w:tc>
          <w:tcPr>
            <w:tcW w:w="819" w:type="dxa"/>
            <w:tcBorders>
              <w:top w:val="single" w:sz="4" w:space="0" w:color="00000A"/>
              <w:left w:val="single" w:sz="4" w:space="0" w:color="00000A"/>
              <w:bottom w:val="single" w:sz="4" w:space="0" w:color="00000A"/>
              <w:right w:val="single" w:sz="4" w:space="0" w:color="00000A"/>
            </w:tcBorders>
            <w:shd w:val="clear" w:color="auto" w:fill="FFFFFF"/>
          </w:tcPr>
          <w:p w14:paraId="1351B28D"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01" w:type="dxa"/>
            <w:tcBorders>
              <w:top w:val="single" w:sz="4" w:space="0" w:color="00000A"/>
              <w:left w:val="single" w:sz="4" w:space="0" w:color="00000A"/>
              <w:bottom w:val="single" w:sz="4" w:space="0" w:color="00000A"/>
              <w:right w:val="single" w:sz="4" w:space="0" w:color="00000A"/>
            </w:tcBorders>
            <w:shd w:val="clear" w:color="auto" w:fill="FFFFFF"/>
          </w:tcPr>
          <w:p w14:paraId="403B82BF"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18" w:type="dxa"/>
            <w:tcBorders>
              <w:top w:val="single" w:sz="4" w:space="0" w:color="00000A"/>
              <w:left w:val="single" w:sz="4" w:space="0" w:color="00000A"/>
              <w:bottom w:val="single" w:sz="4" w:space="0" w:color="00000A"/>
              <w:right w:val="single" w:sz="4" w:space="0" w:color="00000A"/>
            </w:tcBorders>
            <w:shd w:val="clear" w:color="auto" w:fill="FFFFFF"/>
          </w:tcPr>
          <w:p w14:paraId="4613A3B7"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43" w:type="dxa"/>
            <w:tcBorders>
              <w:top w:val="single" w:sz="4" w:space="0" w:color="00000A"/>
              <w:left w:val="single" w:sz="4" w:space="0" w:color="00000A"/>
              <w:bottom w:val="single" w:sz="4" w:space="0" w:color="00000A"/>
              <w:right w:val="single" w:sz="4" w:space="0" w:color="00000A"/>
            </w:tcBorders>
            <w:shd w:val="clear" w:color="auto" w:fill="FFFFFF"/>
          </w:tcPr>
          <w:p w14:paraId="7A7C8482"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00" w:type="dxa"/>
            <w:tcBorders>
              <w:top w:val="single" w:sz="4" w:space="0" w:color="00000A"/>
              <w:left w:val="single" w:sz="4" w:space="0" w:color="00000A"/>
              <w:bottom w:val="single" w:sz="4" w:space="0" w:color="00000A"/>
              <w:right w:val="single" w:sz="4" w:space="0" w:color="00000A"/>
            </w:tcBorders>
            <w:shd w:val="clear" w:color="auto" w:fill="FFFFFF"/>
          </w:tcPr>
          <w:p w14:paraId="15F4780C"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43" w:type="dxa"/>
            <w:tcBorders>
              <w:top w:val="single" w:sz="4" w:space="0" w:color="00000A"/>
              <w:left w:val="single" w:sz="4" w:space="0" w:color="00000A"/>
              <w:bottom w:val="single" w:sz="4" w:space="0" w:color="00000A"/>
              <w:right w:val="single" w:sz="4" w:space="0" w:color="00000A"/>
            </w:tcBorders>
            <w:shd w:val="clear" w:color="auto" w:fill="FFFFFF"/>
          </w:tcPr>
          <w:p w14:paraId="5EAE31E9"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Pr>
          <w:p w14:paraId="5BBD9168"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r>
      <w:tr w:rsidR="00661B32" w:rsidRPr="00FC3D7D" w14:paraId="24193D6B" w14:textId="77777777" w:rsidTr="001D7E05">
        <w:tc>
          <w:tcPr>
            <w:tcW w:w="1106" w:type="dxa"/>
            <w:tcBorders>
              <w:top w:val="single" w:sz="4" w:space="0" w:color="00000A"/>
              <w:left w:val="single" w:sz="4" w:space="0" w:color="00000A"/>
              <w:bottom w:val="single" w:sz="4" w:space="0" w:color="00000A"/>
              <w:right w:val="single" w:sz="4" w:space="0" w:color="00000A"/>
            </w:tcBorders>
            <w:shd w:val="clear" w:color="auto" w:fill="FFFFFF"/>
          </w:tcPr>
          <w:p w14:paraId="5B51E957" w14:textId="77777777" w:rsidR="00661B32" w:rsidRPr="00FC3D7D" w:rsidRDefault="00661B32" w:rsidP="001D7E05">
            <w:pPr>
              <w:spacing w:before="60" w:after="60"/>
              <w:rPr>
                <w:rFonts w:ascii="Ubuntu Light" w:eastAsia="Times New Roman" w:hAnsi="Ubuntu Light" w:cs="Tahoma"/>
                <w:color w:val="000000"/>
                <w:sz w:val="20"/>
                <w:szCs w:val="20"/>
                <w:lang w:val="en-GB"/>
              </w:rPr>
            </w:pPr>
            <w:r w:rsidRPr="00FC3D7D">
              <w:rPr>
                <w:rFonts w:ascii="Ubuntu Light" w:eastAsia="Times New Roman" w:hAnsi="Ubuntu Light" w:cs="Tahoma"/>
                <w:color w:val="000000"/>
                <w:sz w:val="20"/>
                <w:szCs w:val="20"/>
                <w:lang w:val="en-GB"/>
              </w:rPr>
              <w:t>TP1 …</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7071A2D1"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819" w:type="dxa"/>
            <w:tcBorders>
              <w:top w:val="single" w:sz="4" w:space="0" w:color="00000A"/>
              <w:left w:val="single" w:sz="4" w:space="0" w:color="00000A"/>
              <w:bottom w:val="single" w:sz="4" w:space="0" w:color="00000A"/>
              <w:right w:val="single" w:sz="4" w:space="0" w:color="00000A"/>
            </w:tcBorders>
            <w:shd w:val="clear" w:color="auto" w:fill="FFFFFF"/>
          </w:tcPr>
          <w:p w14:paraId="52802190"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01" w:type="dxa"/>
            <w:tcBorders>
              <w:top w:val="single" w:sz="4" w:space="0" w:color="00000A"/>
              <w:left w:val="single" w:sz="4" w:space="0" w:color="00000A"/>
              <w:bottom w:val="single" w:sz="4" w:space="0" w:color="00000A"/>
              <w:right w:val="single" w:sz="4" w:space="0" w:color="00000A"/>
            </w:tcBorders>
            <w:shd w:val="clear" w:color="auto" w:fill="FFFFFF"/>
          </w:tcPr>
          <w:p w14:paraId="1894720C"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18" w:type="dxa"/>
            <w:tcBorders>
              <w:top w:val="single" w:sz="4" w:space="0" w:color="00000A"/>
              <w:left w:val="single" w:sz="4" w:space="0" w:color="00000A"/>
              <w:bottom w:val="single" w:sz="4" w:space="0" w:color="00000A"/>
              <w:right w:val="single" w:sz="4" w:space="0" w:color="00000A"/>
            </w:tcBorders>
            <w:shd w:val="clear" w:color="auto" w:fill="FFFFFF"/>
          </w:tcPr>
          <w:p w14:paraId="11E7FCF2"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43" w:type="dxa"/>
            <w:tcBorders>
              <w:top w:val="single" w:sz="4" w:space="0" w:color="00000A"/>
              <w:left w:val="single" w:sz="4" w:space="0" w:color="00000A"/>
              <w:bottom w:val="single" w:sz="4" w:space="0" w:color="00000A"/>
              <w:right w:val="single" w:sz="4" w:space="0" w:color="00000A"/>
            </w:tcBorders>
            <w:shd w:val="clear" w:color="auto" w:fill="FFFFFF"/>
          </w:tcPr>
          <w:p w14:paraId="0BDF8770"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00" w:type="dxa"/>
            <w:tcBorders>
              <w:top w:val="single" w:sz="4" w:space="0" w:color="00000A"/>
              <w:left w:val="single" w:sz="4" w:space="0" w:color="00000A"/>
              <w:bottom w:val="single" w:sz="4" w:space="0" w:color="00000A"/>
              <w:right w:val="single" w:sz="4" w:space="0" w:color="00000A"/>
            </w:tcBorders>
            <w:shd w:val="clear" w:color="auto" w:fill="FFFFFF"/>
          </w:tcPr>
          <w:p w14:paraId="195B9E05"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43" w:type="dxa"/>
            <w:tcBorders>
              <w:top w:val="single" w:sz="4" w:space="0" w:color="00000A"/>
              <w:left w:val="single" w:sz="4" w:space="0" w:color="00000A"/>
              <w:bottom w:val="single" w:sz="4" w:space="0" w:color="00000A"/>
              <w:right w:val="single" w:sz="4" w:space="0" w:color="00000A"/>
            </w:tcBorders>
            <w:shd w:val="clear" w:color="auto" w:fill="FFFFFF"/>
          </w:tcPr>
          <w:p w14:paraId="6AC9E07C"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Pr>
          <w:p w14:paraId="5DB5D780"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r>
      <w:tr w:rsidR="00661B32" w:rsidRPr="00FC3D7D" w14:paraId="5D8843F4" w14:textId="77777777" w:rsidTr="001D7E05">
        <w:tc>
          <w:tcPr>
            <w:tcW w:w="2098" w:type="dxa"/>
            <w:gridSpan w:val="2"/>
            <w:tcBorders>
              <w:top w:val="single" w:sz="4" w:space="0" w:color="00000A"/>
              <w:left w:val="single" w:sz="4" w:space="0" w:color="00000A"/>
              <w:bottom w:val="single" w:sz="4" w:space="0" w:color="00000A"/>
              <w:right w:val="single" w:sz="4" w:space="0" w:color="00000A"/>
            </w:tcBorders>
            <w:shd w:val="clear" w:color="auto" w:fill="FFFFFF"/>
          </w:tcPr>
          <w:p w14:paraId="7755E545" w14:textId="77777777" w:rsidR="00661B32" w:rsidRPr="00FC3D7D" w:rsidRDefault="00661B32" w:rsidP="001D7E05">
            <w:pPr>
              <w:spacing w:before="60" w:after="60"/>
              <w:jc w:val="center"/>
              <w:rPr>
                <w:rFonts w:ascii="Ubuntu Light" w:eastAsia="Times New Roman" w:hAnsi="Ubuntu Light" w:cs="Tahoma"/>
                <w:color w:val="000000"/>
                <w:sz w:val="20"/>
                <w:szCs w:val="20"/>
                <w:lang w:val="en-GB"/>
              </w:rPr>
            </w:pPr>
            <w:r w:rsidRPr="00FC3D7D">
              <w:rPr>
                <w:rFonts w:ascii="Ubuntu Light" w:eastAsia="Times New Roman" w:hAnsi="Ubuntu Light" w:cs="Tahoma"/>
                <w:color w:val="000000"/>
                <w:sz w:val="20"/>
                <w:szCs w:val="20"/>
                <w:lang w:val="en-GB"/>
              </w:rPr>
              <w:t>Total</w:t>
            </w:r>
          </w:p>
        </w:tc>
        <w:tc>
          <w:tcPr>
            <w:tcW w:w="819" w:type="dxa"/>
            <w:tcBorders>
              <w:top w:val="single" w:sz="4" w:space="0" w:color="00000A"/>
              <w:left w:val="single" w:sz="4" w:space="0" w:color="00000A"/>
              <w:bottom w:val="single" w:sz="4" w:space="0" w:color="00000A"/>
              <w:right w:val="single" w:sz="4" w:space="0" w:color="00000A"/>
            </w:tcBorders>
            <w:shd w:val="clear" w:color="auto" w:fill="FFFFFF"/>
          </w:tcPr>
          <w:p w14:paraId="35497922"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01" w:type="dxa"/>
            <w:tcBorders>
              <w:top w:val="single" w:sz="4" w:space="0" w:color="00000A"/>
              <w:left w:val="single" w:sz="4" w:space="0" w:color="00000A"/>
              <w:bottom w:val="single" w:sz="4" w:space="0" w:color="00000A"/>
              <w:right w:val="single" w:sz="4" w:space="0" w:color="00000A"/>
            </w:tcBorders>
            <w:shd w:val="clear" w:color="auto" w:fill="FFFFFF"/>
          </w:tcPr>
          <w:p w14:paraId="5EB8EAEF"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18" w:type="dxa"/>
            <w:tcBorders>
              <w:top w:val="single" w:sz="4" w:space="0" w:color="00000A"/>
              <w:left w:val="single" w:sz="4" w:space="0" w:color="00000A"/>
              <w:bottom w:val="single" w:sz="4" w:space="0" w:color="00000A"/>
              <w:right w:val="single" w:sz="4" w:space="0" w:color="00000A"/>
            </w:tcBorders>
            <w:shd w:val="clear" w:color="auto" w:fill="FFFFFF"/>
          </w:tcPr>
          <w:p w14:paraId="7719CE01"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43" w:type="dxa"/>
            <w:tcBorders>
              <w:top w:val="single" w:sz="4" w:space="0" w:color="00000A"/>
              <w:left w:val="single" w:sz="4" w:space="0" w:color="00000A"/>
              <w:bottom w:val="single" w:sz="4" w:space="0" w:color="00000A"/>
              <w:right w:val="single" w:sz="4" w:space="0" w:color="00000A"/>
            </w:tcBorders>
            <w:shd w:val="clear" w:color="auto" w:fill="FFFFFF"/>
          </w:tcPr>
          <w:p w14:paraId="3400EDE1"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00" w:type="dxa"/>
            <w:tcBorders>
              <w:top w:val="single" w:sz="4" w:space="0" w:color="00000A"/>
              <w:left w:val="single" w:sz="4" w:space="0" w:color="00000A"/>
              <w:bottom w:val="single" w:sz="4" w:space="0" w:color="00000A"/>
              <w:right w:val="single" w:sz="4" w:space="0" w:color="00000A"/>
            </w:tcBorders>
            <w:shd w:val="clear" w:color="auto" w:fill="FFFFFF"/>
          </w:tcPr>
          <w:p w14:paraId="22B2B1C6"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43" w:type="dxa"/>
            <w:tcBorders>
              <w:top w:val="single" w:sz="4" w:space="0" w:color="00000A"/>
              <w:left w:val="single" w:sz="4" w:space="0" w:color="00000A"/>
              <w:bottom w:val="single" w:sz="4" w:space="0" w:color="00000A"/>
              <w:right w:val="single" w:sz="4" w:space="0" w:color="00000A"/>
            </w:tcBorders>
            <w:shd w:val="clear" w:color="auto" w:fill="FFFFFF"/>
          </w:tcPr>
          <w:p w14:paraId="3C5AB506"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Pr>
          <w:p w14:paraId="7EDF7494"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r>
    </w:tbl>
    <w:p w14:paraId="4FA3E0F3" w14:textId="77777777" w:rsidR="00661B32" w:rsidRPr="00FC3D7D" w:rsidRDefault="00661B32" w:rsidP="00661B32">
      <w:pPr>
        <w:rPr>
          <w:rFonts w:ascii="Ubuntu Light" w:hAnsi="Ubuntu Light" w:cs="Tahoma"/>
        </w:rPr>
      </w:pPr>
      <w:bookmarkStart w:id="10" w:name="_Toc106696137"/>
    </w:p>
    <w:p w14:paraId="5CF9A70A" w14:textId="77777777" w:rsidR="00661B32" w:rsidRPr="00FC3D7D" w:rsidRDefault="00661B32" w:rsidP="00661B32">
      <w:pPr>
        <w:pStyle w:val="Heading1"/>
        <w:numPr>
          <w:ilvl w:val="0"/>
          <w:numId w:val="0"/>
        </w:numPr>
        <w:rPr>
          <w:rFonts w:ascii="Ubuntu Light" w:hAnsi="Ubuntu Light" w:cs="Tahoma"/>
          <w:lang w:val="en-GB"/>
        </w:rPr>
      </w:pPr>
      <w:bookmarkStart w:id="11" w:name="_Toc115382639"/>
      <w:bookmarkStart w:id="12" w:name="_Toc115732086"/>
      <w:bookmarkStart w:id="13" w:name="_Toc165301547"/>
      <w:r w:rsidRPr="00FC3D7D">
        <w:rPr>
          <w:rFonts w:ascii="Ubuntu Light" w:hAnsi="Ubuntu Light" w:cs="Tahoma"/>
          <w:lang w:val="en-GB"/>
        </w:rPr>
        <w:lastRenderedPageBreak/>
        <w:t>PART B – PARTNERSHIP</w:t>
      </w:r>
      <w:bookmarkEnd w:id="10"/>
      <w:bookmarkEnd w:id="11"/>
      <w:bookmarkEnd w:id="12"/>
      <w:bookmarkEnd w:id="13"/>
    </w:p>
    <w:p w14:paraId="7089FF86" w14:textId="77777777" w:rsidR="00661B32" w:rsidRPr="00FC3D7D" w:rsidRDefault="00661B32" w:rsidP="00661B32">
      <w:pPr>
        <w:pStyle w:val="Heading2"/>
        <w:numPr>
          <w:ilvl w:val="0"/>
          <w:numId w:val="0"/>
        </w:numPr>
        <w:rPr>
          <w:rFonts w:ascii="Ubuntu Light" w:hAnsi="Ubuntu Light" w:cs="Tahoma"/>
          <w:lang w:val="en-GB"/>
        </w:rPr>
      </w:pPr>
      <w:bookmarkStart w:id="14" w:name="_Toc106696138"/>
      <w:bookmarkStart w:id="15" w:name="_Toc115382640"/>
      <w:bookmarkStart w:id="16" w:name="_Toc115732087"/>
      <w:bookmarkStart w:id="17" w:name="_Toc165301548"/>
      <w:r w:rsidRPr="00FC3D7D">
        <w:rPr>
          <w:rFonts w:ascii="Ubuntu Light" w:hAnsi="Ubuntu Light" w:cs="Tahoma"/>
          <w:lang w:val="en-GB"/>
        </w:rPr>
        <w:t>B.1 Partnership - summary table</w:t>
      </w:r>
      <w:bookmarkEnd w:id="14"/>
      <w:r w:rsidRPr="00FC3D7D">
        <w:rPr>
          <w:rFonts w:ascii="Ubuntu Light" w:hAnsi="Ubuntu Light" w:cs="Tahoma"/>
          <w:lang w:val="en-GB"/>
        </w:rPr>
        <w:t>s</w:t>
      </w:r>
      <w:bookmarkEnd w:id="15"/>
      <w:bookmarkEnd w:id="16"/>
      <w:bookmarkEnd w:id="17"/>
    </w:p>
    <w:p w14:paraId="791CB029" w14:textId="77777777" w:rsidR="00661B32" w:rsidRPr="00FC3D7D" w:rsidRDefault="00661B32" w:rsidP="00661B32">
      <w:pPr>
        <w:rPr>
          <w:rFonts w:ascii="Ubuntu Light" w:hAnsi="Ubuntu Light" w:cs="Tahoma"/>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0B030F" w14:paraId="5E6C2CA7"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5C9F1818" w14:textId="77777777" w:rsidR="00661B32" w:rsidRPr="00FC3D7D" w:rsidRDefault="00661B32" w:rsidP="001D7E05">
            <w:pPr>
              <w:spacing w:before="60" w:after="60"/>
              <w:rPr>
                <w:rFonts w:ascii="Ubuntu Light" w:hAnsi="Ubuntu Light" w:cs="Tahoma"/>
                <w:sz w:val="20"/>
                <w:szCs w:val="20"/>
                <w:highlight w:val="yellow"/>
                <w:lang w:val="en-GB"/>
              </w:rPr>
            </w:pPr>
            <w:bookmarkStart w:id="18" w:name="_Hlk106963744"/>
            <w:r w:rsidRPr="00FC3D7D">
              <w:rPr>
                <w:rFonts w:ascii="Ubuntu Light" w:hAnsi="Ubuntu Light" w:cs="Tahoma"/>
                <w:b/>
                <w:sz w:val="20"/>
                <w:szCs w:val="20"/>
                <w:lang w:val="en-GB"/>
              </w:rPr>
              <w:t>B.1.1 Relevance of the Partnership: why are these Partners needed to implement the proposed solution and to achieve project objectives</w:t>
            </w:r>
          </w:p>
        </w:tc>
      </w:tr>
      <w:tr w:rsidR="00661B32" w:rsidRPr="000B030F" w14:paraId="53BF8E25"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76F9FDFF" w14:textId="77777777" w:rsidR="00661B32" w:rsidRPr="00FC3D7D" w:rsidRDefault="00661B32" w:rsidP="001D7E05">
            <w:pPr>
              <w:spacing w:before="60" w:after="60"/>
              <w:rPr>
                <w:rFonts w:ascii="Ubuntu Light" w:eastAsia="Times New Roman" w:hAnsi="Ubuntu Light" w:cs="Tahoma"/>
                <w:b/>
                <w:i/>
                <w:color w:val="4472C4"/>
                <w:sz w:val="20"/>
                <w:szCs w:val="20"/>
                <w:lang w:val="en-GB"/>
              </w:rPr>
            </w:pPr>
            <w:r w:rsidRPr="00FC3D7D">
              <w:rPr>
                <w:rFonts w:ascii="Ubuntu Light" w:eastAsia="Times New Roman" w:hAnsi="Ubuntu Light" w:cs="Tahoma"/>
                <w:b/>
                <w:i/>
                <w:color w:val="4472C4"/>
                <w:sz w:val="20"/>
                <w:szCs w:val="20"/>
                <w:lang w:val="en-GB"/>
              </w:rPr>
              <w:t>[2000 Characters]</w:t>
            </w:r>
          </w:p>
          <w:p w14:paraId="6F921F16"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Describe the structure of your Partnership. Explain why these Partners are needed to deliver the proposed innovative solution and to achieve project objectives. Describe how the proposed Partnership is balanced and complementary with regards to all relevant governance levels and thematic sectors (vertical and horizontal multi-level and multi-stakeholder cooperation) for a successful implementation of the innovative solution. Please note that it is recommended that representatives from all relevant actors are included in the Partnership: i.e., public authorities, industry, academia and civil society (Quadruple Helix).</w:t>
            </w:r>
          </w:p>
        </w:tc>
      </w:tr>
      <w:bookmarkEnd w:id="18"/>
    </w:tbl>
    <w:p w14:paraId="76BD04B8" w14:textId="77777777" w:rsidR="00661B32" w:rsidRPr="00FC3D7D" w:rsidRDefault="00661B32" w:rsidP="00661B32">
      <w:pPr>
        <w:rPr>
          <w:rFonts w:ascii="Ubuntu Light" w:hAnsi="Ubuntu Light" w:cs="Tahoma"/>
          <w:b/>
          <w:sz w:val="20"/>
          <w:szCs w:val="20"/>
          <w:highlight w:val="yellow"/>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0B030F" w14:paraId="3F1A1EA1"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4C6AFA88" w14:textId="77777777" w:rsidR="00661B32" w:rsidRPr="00FC3D7D" w:rsidRDefault="00661B32" w:rsidP="001D7E05">
            <w:pPr>
              <w:spacing w:before="60" w:after="60"/>
              <w:rPr>
                <w:rFonts w:ascii="Ubuntu Light" w:eastAsia="Times New Roman" w:hAnsi="Ubuntu Light" w:cs="Tahoma"/>
                <w:b/>
                <w:bCs/>
                <w:color w:val="000000"/>
                <w:sz w:val="20"/>
                <w:szCs w:val="20"/>
                <w:lang w:val="en-GB" w:eastAsia="en-GB"/>
              </w:rPr>
            </w:pPr>
            <w:r w:rsidRPr="00FC3D7D">
              <w:rPr>
                <w:rFonts w:ascii="Ubuntu Light" w:eastAsia="Times New Roman" w:hAnsi="Ubuntu Light" w:cs="Tahoma"/>
                <w:b/>
                <w:bCs/>
                <w:color w:val="000000"/>
                <w:sz w:val="20"/>
                <w:szCs w:val="20"/>
                <w:lang w:val="en-GB" w:eastAsia="en-GB"/>
              </w:rPr>
              <w:t xml:space="preserve">B 1.2 </w:t>
            </w:r>
            <w:r w:rsidRPr="00FC3D7D">
              <w:rPr>
                <w:rFonts w:ascii="Ubuntu Light" w:hAnsi="Ubuntu Light" w:cs="Tahoma"/>
                <w:b/>
                <w:sz w:val="20"/>
                <w:szCs w:val="20"/>
                <w:lang w:val="en-GB"/>
              </w:rPr>
              <w:t>Relevance of the Partnership</w:t>
            </w:r>
            <w:r w:rsidRPr="00FC3D7D">
              <w:rPr>
                <w:rFonts w:ascii="Ubuntu Light" w:eastAsia="Times New Roman" w:hAnsi="Ubuntu Light" w:cs="Tahoma"/>
                <w:b/>
                <w:bCs/>
                <w:color w:val="000000"/>
                <w:sz w:val="20"/>
                <w:szCs w:val="20"/>
                <w:lang w:val="en-GB" w:eastAsia="en-GB"/>
              </w:rPr>
              <w:t>: contribution and role of the Partners in the implementation of the proposed solution</w:t>
            </w:r>
          </w:p>
        </w:tc>
      </w:tr>
      <w:tr w:rsidR="00661B32" w:rsidRPr="000B030F" w14:paraId="481E64DF"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6815DD8E"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b/>
                <w:i/>
                <w:color w:val="4472C4"/>
                <w:sz w:val="20"/>
                <w:szCs w:val="20"/>
                <w:lang w:val="en-GB"/>
              </w:rPr>
              <w:t>[2000 Characters]</w:t>
            </w:r>
          </w:p>
          <w:p w14:paraId="29E16CF9"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What is the contribution of each Partner to the project? Please describe the role and involvement of each Partner in the implementation of the proposed innovative solution. Please include reference to each Partners’ thematic competences, expertise and experiences. Please note that MUA or at least one Partner should demonstrate experience in international transfer and/or networking activities, in order to successfully implement transfer activities. Therefore, please provide information about MUA’s/Partners’ experience in international transfer and/or networking activities.</w:t>
            </w:r>
          </w:p>
        </w:tc>
      </w:tr>
    </w:tbl>
    <w:p w14:paraId="5110A5BD" w14:textId="77777777" w:rsidR="00661B32" w:rsidRPr="00FC3D7D" w:rsidRDefault="00661B32" w:rsidP="00661B32">
      <w:pPr>
        <w:spacing w:before="240" w:after="240"/>
        <w:rPr>
          <w:rFonts w:ascii="Ubuntu Light" w:eastAsia="Times New Roman" w:hAnsi="Ubuntu Light" w:cs="Tahoma"/>
          <w:i/>
          <w:color w:val="548DD4"/>
          <w:sz w:val="20"/>
          <w:szCs w:val="20"/>
          <w:lang w:val="en-GB"/>
        </w:rPr>
      </w:pPr>
      <w:r w:rsidRPr="00FC3D7D">
        <w:rPr>
          <w:rFonts w:ascii="Ubuntu Light" w:hAnsi="Ubuntu Light" w:cs="Tahoma"/>
          <w:b/>
          <w:sz w:val="20"/>
          <w:szCs w:val="20"/>
          <w:lang w:val="en-GB"/>
        </w:rPr>
        <w:t xml:space="preserve">Total number of inhabitants: </w:t>
      </w:r>
      <w:r w:rsidRPr="00FC3D7D">
        <w:rPr>
          <w:rFonts w:ascii="Ubuntu Light" w:eastAsia="Times New Roman" w:hAnsi="Ubuntu Light" w:cs="Tahoma"/>
          <w:i/>
          <w:color w:val="4472C4"/>
          <w:sz w:val="20"/>
          <w:szCs w:val="20"/>
          <w:lang w:val="en-GB"/>
        </w:rPr>
        <w:t>(the total number of inhabitants comes from Urban Authority(ies)’s profile(s) and is automatically aggregated here)</w:t>
      </w:r>
    </w:p>
    <w:p w14:paraId="06B31EA0" w14:textId="77777777" w:rsidR="00661B32" w:rsidRPr="00FC3D7D" w:rsidRDefault="00661B32" w:rsidP="00661B32">
      <w:pPr>
        <w:spacing w:before="240" w:after="240" w:line="100" w:lineRule="atLeast"/>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Table automatically generated from Partners’ profiles</w:t>
      </w:r>
    </w:p>
    <w:tbl>
      <w:tblPr>
        <w:tblW w:w="9322" w:type="dxa"/>
        <w:tblInd w:w="-5" w:type="dxa"/>
        <w:tblLayout w:type="fixed"/>
        <w:tblLook w:val="0000" w:firstRow="0" w:lastRow="0" w:firstColumn="0" w:lastColumn="0" w:noHBand="0" w:noVBand="0"/>
      </w:tblPr>
      <w:tblGrid>
        <w:gridCol w:w="2807"/>
        <w:gridCol w:w="3822"/>
        <w:gridCol w:w="2693"/>
      </w:tblGrid>
      <w:tr w:rsidR="00661B32" w:rsidRPr="00FC3D7D" w14:paraId="7CDA82BB" w14:textId="77777777" w:rsidTr="001D7E05">
        <w:tc>
          <w:tcPr>
            <w:tcW w:w="2807" w:type="dxa"/>
            <w:tcBorders>
              <w:top w:val="single" w:sz="4" w:space="0" w:color="00000A"/>
              <w:left w:val="single" w:sz="4" w:space="0" w:color="00000A"/>
              <w:bottom w:val="single" w:sz="4" w:space="0" w:color="00000A"/>
              <w:right w:val="single" w:sz="4" w:space="0" w:color="00000A"/>
            </w:tcBorders>
            <w:shd w:val="clear" w:color="auto" w:fill="E5DFEC"/>
          </w:tcPr>
          <w:p w14:paraId="20AAA73C" w14:textId="77777777" w:rsidR="00661B32" w:rsidRPr="00FC3D7D" w:rsidRDefault="00661B32" w:rsidP="001D7E05">
            <w:pPr>
              <w:tabs>
                <w:tab w:val="center" w:pos="1876"/>
              </w:tabs>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Role</w:t>
            </w:r>
          </w:p>
        </w:tc>
        <w:tc>
          <w:tcPr>
            <w:tcW w:w="3822" w:type="dxa"/>
            <w:tcBorders>
              <w:top w:val="single" w:sz="4" w:space="0" w:color="00000A"/>
              <w:left w:val="single" w:sz="4" w:space="0" w:color="00000A"/>
              <w:bottom w:val="single" w:sz="4" w:space="0" w:color="00000A"/>
              <w:right w:val="single" w:sz="4" w:space="0" w:color="00000A"/>
            </w:tcBorders>
            <w:shd w:val="clear" w:color="auto" w:fill="E5DFEC"/>
          </w:tcPr>
          <w:p w14:paraId="4DDE6ABC" w14:textId="77777777" w:rsidR="00661B32" w:rsidRPr="00FC3D7D" w:rsidRDefault="00661B32" w:rsidP="001D7E05">
            <w:pPr>
              <w:tabs>
                <w:tab w:val="center" w:pos="1876"/>
              </w:tabs>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Name of organisation</w:t>
            </w:r>
          </w:p>
        </w:tc>
        <w:tc>
          <w:tcPr>
            <w:tcW w:w="2693" w:type="dxa"/>
            <w:tcBorders>
              <w:top w:val="single" w:sz="4" w:space="0" w:color="00000A"/>
              <w:left w:val="single" w:sz="4" w:space="0" w:color="00000A"/>
              <w:bottom w:val="single" w:sz="4" w:space="0" w:color="00000A"/>
              <w:right w:val="single" w:sz="4" w:space="0" w:color="00000A"/>
            </w:tcBorders>
            <w:shd w:val="clear" w:color="auto" w:fill="E5DFEC"/>
          </w:tcPr>
          <w:p w14:paraId="68B18224" w14:textId="77777777" w:rsidR="00661B32" w:rsidRPr="00FC3D7D" w:rsidRDefault="00661B32" w:rsidP="001D7E05">
            <w:pPr>
              <w:tabs>
                <w:tab w:val="center" w:pos="1876"/>
              </w:tabs>
              <w:spacing w:before="60" w:after="60"/>
              <w:jc w:val="center"/>
              <w:rPr>
                <w:rFonts w:ascii="Ubuntu Light" w:hAnsi="Ubuntu Light" w:cs="Tahoma"/>
                <w:sz w:val="20"/>
                <w:szCs w:val="20"/>
                <w:lang w:val="en-GB"/>
              </w:rPr>
            </w:pPr>
            <w:r w:rsidRPr="00FC3D7D">
              <w:rPr>
                <w:rFonts w:ascii="Ubuntu Light" w:hAnsi="Ubuntu Light" w:cs="Tahoma"/>
                <w:b/>
                <w:sz w:val="20"/>
                <w:szCs w:val="20"/>
                <w:lang w:val="en-GB"/>
              </w:rPr>
              <w:t>Country</w:t>
            </w:r>
          </w:p>
        </w:tc>
      </w:tr>
      <w:tr w:rsidR="00661B32" w:rsidRPr="00FC3D7D" w14:paraId="62CC32C8" w14:textId="77777777" w:rsidTr="001D7E05">
        <w:tc>
          <w:tcPr>
            <w:tcW w:w="2807" w:type="dxa"/>
            <w:tcBorders>
              <w:top w:val="single" w:sz="4" w:space="0" w:color="00000A"/>
              <w:left w:val="single" w:sz="4" w:space="0" w:color="00000A"/>
              <w:bottom w:val="single" w:sz="4" w:space="0" w:color="00000A"/>
              <w:right w:val="single" w:sz="4" w:space="0" w:color="00000A"/>
            </w:tcBorders>
            <w:shd w:val="clear" w:color="auto" w:fill="FFFFFF"/>
          </w:tcPr>
          <w:p w14:paraId="65D6301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Main Urban Authority</w:t>
            </w:r>
          </w:p>
        </w:tc>
        <w:tc>
          <w:tcPr>
            <w:tcW w:w="3822" w:type="dxa"/>
            <w:tcBorders>
              <w:top w:val="single" w:sz="4" w:space="0" w:color="00000A"/>
              <w:left w:val="single" w:sz="4" w:space="0" w:color="00000A"/>
              <w:bottom w:val="single" w:sz="4" w:space="0" w:color="00000A"/>
              <w:right w:val="single" w:sz="4" w:space="0" w:color="00000A"/>
            </w:tcBorders>
            <w:shd w:val="clear" w:color="auto" w:fill="FFFFFF"/>
          </w:tcPr>
          <w:p w14:paraId="65002C2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XXX</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52AA1A9F"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X</w:t>
            </w:r>
          </w:p>
        </w:tc>
      </w:tr>
      <w:tr w:rsidR="00661B32" w:rsidRPr="00FC3D7D" w14:paraId="3AC86FE3" w14:textId="77777777" w:rsidTr="001D7E05">
        <w:tc>
          <w:tcPr>
            <w:tcW w:w="2807" w:type="dxa"/>
            <w:tcBorders>
              <w:top w:val="single" w:sz="4" w:space="0" w:color="00000A"/>
              <w:left w:val="single" w:sz="4" w:space="0" w:color="00000A"/>
              <w:bottom w:val="single" w:sz="4" w:space="0" w:color="00000A"/>
              <w:right w:val="single" w:sz="4" w:space="0" w:color="00000A"/>
            </w:tcBorders>
            <w:shd w:val="clear" w:color="auto" w:fill="FFFFFF"/>
          </w:tcPr>
          <w:p w14:paraId="4EC50782"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Associated Urban Authority</w:t>
            </w:r>
          </w:p>
        </w:tc>
        <w:tc>
          <w:tcPr>
            <w:tcW w:w="3822" w:type="dxa"/>
            <w:tcBorders>
              <w:top w:val="single" w:sz="4" w:space="0" w:color="00000A"/>
              <w:left w:val="single" w:sz="4" w:space="0" w:color="00000A"/>
              <w:bottom w:val="single" w:sz="4" w:space="0" w:color="00000A"/>
              <w:right w:val="single" w:sz="4" w:space="0" w:color="00000A"/>
            </w:tcBorders>
            <w:shd w:val="clear" w:color="auto" w:fill="FFFFFF"/>
          </w:tcPr>
          <w:p w14:paraId="77BDF2C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YYY</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4D185D84"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X</w:t>
            </w:r>
          </w:p>
        </w:tc>
      </w:tr>
      <w:tr w:rsidR="00661B32" w:rsidRPr="00FC3D7D" w14:paraId="4A846085" w14:textId="77777777" w:rsidTr="001D7E05">
        <w:tc>
          <w:tcPr>
            <w:tcW w:w="2807" w:type="dxa"/>
            <w:tcBorders>
              <w:top w:val="single" w:sz="4" w:space="0" w:color="00000A"/>
              <w:left w:val="single" w:sz="4" w:space="0" w:color="00000A"/>
              <w:bottom w:val="single" w:sz="4" w:space="0" w:color="00000A"/>
              <w:right w:val="single" w:sz="4" w:space="0" w:color="00000A"/>
            </w:tcBorders>
            <w:shd w:val="clear" w:color="auto" w:fill="FFFFFF"/>
          </w:tcPr>
          <w:p w14:paraId="367936A0"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Delivery Partner</w:t>
            </w:r>
          </w:p>
        </w:tc>
        <w:tc>
          <w:tcPr>
            <w:tcW w:w="3822" w:type="dxa"/>
            <w:tcBorders>
              <w:top w:val="single" w:sz="4" w:space="0" w:color="00000A"/>
              <w:left w:val="single" w:sz="4" w:space="0" w:color="00000A"/>
              <w:bottom w:val="single" w:sz="4" w:space="0" w:color="00000A"/>
              <w:right w:val="single" w:sz="4" w:space="0" w:color="00000A"/>
            </w:tcBorders>
            <w:shd w:val="clear" w:color="auto" w:fill="FFFFFF"/>
          </w:tcPr>
          <w:p w14:paraId="633165D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ZZZ</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791C375A"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X</w:t>
            </w:r>
          </w:p>
        </w:tc>
      </w:tr>
      <w:tr w:rsidR="00661B32" w:rsidRPr="00FC3D7D" w14:paraId="31BD908C" w14:textId="77777777" w:rsidTr="001D7E05">
        <w:tc>
          <w:tcPr>
            <w:tcW w:w="2807" w:type="dxa"/>
            <w:tcBorders>
              <w:top w:val="single" w:sz="4" w:space="0" w:color="00000A"/>
              <w:left w:val="single" w:sz="4" w:space="0" w:color="00000A"/>
              <w:bottom w:val="single" w:sz="4" w:space="0" w:color="00000A"/>
              <w:right w:val="single" w:sz="4" w:space="0" w:color="00000A"/>
            </w:tcBorders>
            <w:shd w:val="clear" w:color="auto" w:fill="FFFFFF"/>
          </w:tcPr>
          <w:p w14:paraId="5377ACA6"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Delivery Partner</w:t>
            </w:r>
          </w:p>
        </w:tc>
        <w:tc>
          <w:tcPr>
            <w:tcW w:w="3822" w:type="dxa"/>
            <w:tcBorders>
              <w:top w:val="single" w:sz="4" w:space="0" w:color="00000A"/>
              <w:left w:val="single" w:sz="4" w:space="0" w:color="00000A"/>
              <w:bottom w:val="single" w:sz="4" w:space="0" w:color="00000A"/>
              <w:right w:val="single" w:sz="4" w:space="0" w:color="00000A"/>
            </w:tcBorders>
            <w:shd w:val="clear" w:color="auto" w:fill="FFFFFF"/>
          </w:tcPr>
          <w:p w14:paraId="31275072"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WWW</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4C45EDB8"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X</w:t>
            </w:r>
          </w:p>
        </w:tc>
      </w:tr>
      <w:tr w:rsidR="00661B32" w:rsidRPr="00FC3D7D" w14:paraId="3351D826" w14:textId="77777777" w:rsidTr="001D7E05">
        <w:tc>
          <w:tcPr>
            <w:tcW w:w="2807" w:type="dxa"/>
            <w:tcBorders>
              <w:top w:val="single" w:sz="4" w:space="0" w:color="00000A"/>
              <w:left w:val="single" w:sz="4" w:space="0" w:color="00000A"/>
              <w:bottom w:val="single" w:sz="4" w:space="0" w:color="00000A"/>
              <w:right w:val="single" w:sz="4" w:space="0" w:color="00000A"/>
            </w:tcBorders>
            <w:shd w:val="clear" w:color="auto" w:fill="FFFFFF"/>
          </w:tcPr>
          <w:p w14:paraId="505F297E"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Transfer Partner</w:t>
            </w:r>
          </w:p>
        </w:tc>
        <w:tc>
          <w:tcPr>
            <w:tcW w:w="3822" w:type="dxa"/>
            <w:tcBorders>
              <w:top w:val="single" w:sz="4" w:space="0" w:color="00000A"/>
              <w:left w:val="single" w:sz="4" w:space="0" w:color="00000A"/>
              <w:bottom w:val="single" w:sz="4" w:space="0" w:color="00000A"/>
              <w:right w:val="single" w:sz="4" w:space="0" w:color="00000A"/>
            </w:tcBorders>
            <w:shd w:val="clear" w:color="auto" w:fill="FFFFFF"/>
          </w:tcPr>
          <w:p w14:paraId="6DC7B06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VVV</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20C7FD6C"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X</w:t>
            </w:r>
          </w:p>
        </w:tc>
      </w:tr>
    </w:tbl>
    <w:p w14:paraId="65DE0152" w14:textId="77777777" w:rsidR="00661B32" w:rsidRPr="00FC3D7D" w:rsidRDefault="00661B32" w:rsidP="00661B32">
      <w:pPr>
        <w:rPr>
          <w:rFonts w:ascii="Ubuntu Light" w:hAnsi="Ubuntu Light" w:cs="Tahoma"/>
        </w:rPr>
      </w:pPr>
      <w:bookmarkStart w:id="19" w:name="_Toc106696139"/>
    </w:p>
    <w:p w14:paraId="10E586A0" w14:textId="77777777" w:rsidR="00661B32" w:rsidRPr="00FC3D7D" w:rsidRDefault="00661B32" w:rsidP="00661B32">
      <w:pPr>
        <w:pStyle w:val="Heading2"/>
        <w:numPr>
          <w:ilvl w:val="0"/>
          <w:numId w:val="0"/>
        </w:numPr>
        <w:rPr>
          <w:rFonts w:ascii="Ubuntu Light" w:hAnsi="Ubuntu Light" w:cs="Tahoma"/>
          <w:lang w:val="en-GB"/>
        </w:rPr>
      </w:pPr>
      <w:bookmarkStart w:id="20" w:name="_Toc115382641"/>
      <w:bookmarkStart w:id="21" w:name="_Toc115732088"/>
      <w:bookmarkStart w:id="22" w:name="_Toc165301549"/>
      <w:r w:rsidRPr="00FC3D7D">
        <w:rPr>
          <w:rFonts w:ascii="Ubuntu Light" w:hAnsi="Ubuntu Light" w:cs="Tahoma"/>
          <w:lang w:val="en-GB"/>
        </w:rPr>
        <w:t>B.2 – Main Urban Authority</w:t>
      </w:r>
      <w:bookmarkEnd w:id="19"/>
      <w:bookmarkEnd w:id="20"/>
      <w:bookmarkEnd w:id="21"/>
      <w:bookmarkEnd w:id="22"/>
    </w:p>
    <w:p w14:paraId="506A67D0" w14:textId="77777777" w:rsidR="00661B32" w:rsidRPr="00FC3D7D" w:rsidRDefault="00661B32" w:rsidP="00661B32">
      <w:pPr>
        <w:rPr>
          <w:rFonts w:ascii="Ubuntu Light" w:hAnsi="Ubuntu Light" w:cs="Tahoma"/>
          <w:lang w:val="en-GB"/>
        </w:rPr>
      </w:pPr>
    </w:p>
    <w:tbl>
      <w:tblPr>
        <w:tblW w:w="9322" w:type="dxa"/>
        <w:tblInd w:w="-5" w:type="dxa"/>
        <w:tblLayout w:type="fixed"/>
        <w:tblCellMar>
          <w:top w:w="57" w:type="dxa"/>
          <w:left w:w="103" w:type="dxa"/>
        </w:tblCellMar>
        <w:tblLook w:val="0000" w:firstRow="0" w:lastRow="0" w:firstColumn="0" w:lastColumn="0" w:noHBand="0" w:noVBand="0"/>
      </w:tblPr>
      <w:tblGrid>
        <w:gridCol w:w="4077"/>
        <w:gridCol w:w="5245"/>
      </w:tblGrid>
      <w:tr w:rsidR="00661B32" w:rsidRPr="00FC3D7D" w14:paraId="0FB296F8" w14:textId="77777777" w:rsidTr="001D7E05">
        <w:tc>
          <w:tcPr>
            <w:tcW w:w="9322" w:type="dxa"/>
            <w:gridSpan w:val="2"/>
            <w:tcBorders>
              <w:top w:val="single" w:sz="4" w:space="0" w:color="000001"/>
              <w:left w:val="single" w:sz="4" w:space="0" w:color="000001"/>
              <w:bottom w:val="single" w:sz="4" w:space="0" w:color="000001"/>
              <w:right w:val="single" w:sz="4" w:space="0" w:color="000001"/>
            </w:tcBorders>
            <w:shd w:val="clear" w:color="auto" w:fill="E5DFEC"/>
          </w:tcPr>
          <w:p w14:paraId="1D1D7F8A"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sz w:val="20"/>
                <w:szCs w:val="20"/>
                <w:lang w:val="en-GB"/>
              </w:rPr>
              <w:t xml:space="preserve">Main Urban Authority </w:t>
            </w:r>
          </w:p>
        </w:tc>
      </w:tr>
      <w:tr w:rsidR="00661B32" w:rsidRPr="00FC3D7D" w14:paraId="60E07453" w14:textId="77777777" w:rsidTr="001D7E05">
        <w:tc>
          <w:tcPr>
            <w:tcW w:w="4077" w:type="dxa"/>
            <w:tcBorders>
              <w:top w:val="single" w:sz="4" w:space="0" w:color="000001"/>
              <w:left w:val="single" w:sz="4" w:space="0" w:color="000001"/>
              <w:bottom w:val="single" w:sz="4" w:space="0" w:color="000001"/>
              <w:right w:val="single" w:sz="4" w:space="0" w:color="000001"/>
            </w:tcBorders>
            <w:shd w:val="clear" w:color="auto" w:fill="E5DFEC"/>
          </w:tcPr>
          <w:p w14:paraId="515666A8" w14:textId="77777777" w:rsidR="00661B32" w:rsidRPr="00FC3D7D" w:rsidRDefault="00661B32" w:rsidP="001D7E05">
            <w:pPr>
              <w:spacing w:before="60" w:after="60"/>
              <w:rPr>
                <w:rFonts w:ascii="Ubuntu Light" w:hAnsi="Ubuntu Light" w:cs="Tahoma"/>
                <w:bCs/>
                <w:color w:val="548DD4"/>
                <w:sz w:val="20"/>
                <w:szCs w:val="20"/>
                <w:lang w:val="en-GB"/>
              </w:rPr>
            </w:pPr>
            <w:r w:rsidRPr="00FC3D7D">
              <w:rPr>
                <w:rFonts w:ascii="Ubuntu Light" w:hAnsi="Ubuntu Light" w:cs="Tahoma"/>
                <w:sz w:val="20"/>
                <w:szCs w:val="20"/>
                <w:lang w:val="en-GB"/>
              </w:rPr>
              <w:t>Name of organisation (original)</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14:paraId="7AAD2E91" w14:textId="77777777" w:rsidR="00661B32" w:rsidRPr="00FC3D7D" w:rsidRDefault="00661B32" w:rsidP="001D7E05">
            <w:pPr>
              <w:spacing w:before="60" w:after="60"/>
              <w:rPr>
                <w:rFonts w:ascii="Ubuntu Light" w:hAnsi="Ubuntu Light" w:cs="Tahoma"/>
                <w:bCs/>
                <w:color w:val="548DD4"/>
                <w:sz w:val="20"/>
                <w:szCs w:val="20"/>
                <w:lang w:val="en-GB"/>
              </w:rPr>
            </w:pPr>
            <w:r w:rsidRPr="00FC3D7D">
              <w:rPr>
                <w:rFonts w:ascii="Ubuntu Light" w:eastAsia="Times New Roman" w:hAnsi="Ubuntu Light" w:cs="Tahoma"/>
                <w:b/>
                <w:i/>
                <w:color w:val="548DD4"/>
                <w:sz w:val="20"/>
                <w:szCs w:val="20"/>
                <w:lang w:val="en-GB"/>
              </w:rPr>
              <w:t>[100 Characters]</w:t>
            </w:r>
          </w:p>
        </w:tc>
      </w:tr>
      <w:tr w:rsidR="00661B32" w:rsidRPr="00FC3D7D" w14:paraId="2E2F0B37" w14:textId="77777777" w:rsidTr="001D7E05">
        <w:tc>
          <w:tcPr>
            <w:tcW w:w="4077" w:type="dxa"/>
            <w:tcBorders>
              <w:top w:val="single" w:sz="4" w:space="0" w:color="000001"/>
              <w:left w:val="single" w:sz="4" w:space="0" w:color="000001"/>
              <w:bottom w:val="single" w:sz="4" w:space="0" w:color="000001"/>
              <w:right w:val="single" w:sz="4" w:space="0" w:color="000001"/>
            </w:tcBorders>
            <w:shd w:val="clear" w:color="auto" w:fill="E5DFEC"/>
          </w:tcPr>
          <w:p w14:paraId="1DDB738A"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Name of organisation (English)</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14:paraId="06EC3161" w14:textId="77777777" w:rsidR="00661B32" w:rsidRPr="00FC3D7D" w:rsidRDefault="00661B32" w:rsidP="001D7E05">
            <w:pPr>
              <w:spacing w:before="60" w:after="60"/>
              <w:rPr>
                <w:rFonts w:ascii="Ubuntu Light" w:eastAsia="Times New Roman" w:hAnsi="Ubuntu Light" w:cs="Tahoma"/>
                <w:b/>
                <w:i/>
                <w:color w:val="548DD4"/>
                <w:sz w:val="20"/>
                <w:szCs w:val="20"/>
                <w:lang w:val="en-GB"/>
              </w:rPr>
            </w:pPr>
            <w:r w:rsidRPr="00FC3D7D">
              <w:rPr>
                <w:rFonts w:ascii="Ubuntu Light" w:eastAsia="Times New Roman" w:hAnsi="Ubuntu Light" w:cs="Tahoma"/>
                <w:b/>
                <w:i/>
                <w:color w:val="548DD4"/>
                <w:sz w:val="20"/>
                <w:szCs w:val="20"/>
                <w:lang w:val="en-GB"/>
              </w:rPr>
              <w:t>[100 Characters]</w:t>
            </w:r>
          </w:p>
        </w:tc>
      </w:tr>
      <w:tr w:rsidR="00661B32" w:rsidRPr="00FC3D7D" w14:paraId="547AA83B" w14:textId="77777777" w:rsidTr="001D7E05">
        <w:tc>
          <w:tcPr>
            <w:tcW w:w="4077" w:type="dxa"/>
            <w:tcBorders>
              <w:top w:val="single" w:sz="4" w:space="0" w:color="000001"/>
              <w:left w:val="single" w:sz="4" w:space="0" w:color="000001"/>
              <w:bottom w:val="single" w:sz="4" w:space="0" w:color="000001"/>
              <w:right w:val="single" w:sz="4" w:space="0" w:color="000001"/>
            </w:tcBorders>
            <w:shd w:val="clear" w:color="auto" w:fill="E5DFEC"/>
          </w:tcPr>
          <w:p w14:paraId="5DCE0090" w14:textId="77777777" w:rsidR="00661B32" w:rsidRPr="00FC3D7D" w:rsidRDefault="00661B32" w:rsidP="001D7E05">
            <w:pPr>
              <w:tabs>
                <w:tab w:val="center" w:pos="1876"/>
              </w:tabs>
              <w:spacing w:before="60" w:after="60"/>
              <w:rPr>
                <w:rFonts w:ascii="Ubuntu Light" w:hAnsi="Ubuntu Light" w:cs="Tahoma"/>
                <w:sz w:val="20"/>
                <w:szCs w:val="20"/>
                <w:lang w:val="en-GB"/>
              </w:rPr>
            </w:pPr>
            <w:r w:rsidRPr="00FC3D7D">
              <w:rPr>
                <w:rFonts w:ascii="Ubuntu Light" w:hAnsi="Ubuntu Light" w:cs="Tahoma"/>
                <w:sz w:val="20"/>
                <w:szCs w:val="20"/>
                <w:lang w:val="en-GB"/>
              </w:rPr>
              <w:t>Organisation type</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14:paraId="42F88E5F"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Local urban authority</w:t>
            </w:r>
          </w:p>
        </w:tc>
      </w:tr>
      <w:tr w:rsidR="00661B32" w:rsidRPr="00FC3D7D" w14:paraId="6401AE35" w14:textId="77777777" w:rsidTr="001D7E05">
        <w:tc>
          <w:tcPr>
            <w:tcW w:w="4077" w:type="dxa"/>
            <w:tcBorders>
              <w:top w:val="single" w:sz="4" w:space="0" w:color="000001"/>
              <w:left w:val="single" w:sz="4" w:space="0" w:color="000001"/>
              <w:bottom w:val="single" w:sz="4" w:space="0" w:color="000001"/>
              <w:right w:val="single" w:sz="4" w:space="0" w:color="000001"/>
            </w:tcBorders>
            <w:shd w:val="clear" w:color="auto" w:fill="E5DFEC"/>
          </w:tcPr>
          <w:p w14:paraId="0094B17C" w14:textId="77777777" w:rsidR="00661B32" w:rsidRPr="00FC3D7D" w:rsidRDefault="00661B32" w:rsidP="001D7E05">
            <w:pPr>
              <w:tabs>
                <w:tab w:val="center" w:pos="1876"/>
              </w:tabs>
              <w:spacing w:before="60" w:after="60"/>
              <w:rPr>
                <w:rFonts w:ascii="Ubuntu Light" w:hAnsi="Ubuntu Light" w:cs="Tahoma"/>
                <w:sz w:val="20"/>
                <w:szCs w:val="20"/>
                <w:lang w:val="en-GB"/>
              </w:rPr>
            </w:pPr>
            <w:r w:rsidRPr="00FC3D7D">
              <w:rPr>
                <w:rFonts w:ascii="Ubuntu Light" w:hAnsi="Ubuntu Light" w:cs="Tahoma"/>
                <w:sz w:val="20"/>
                <w:szCs w:val="20"/>
                <w:lang w:val="en-GB"/>
              </w:rPr>
              <w:t>Legal status</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14:paraId="6369918D" w14:textId="77777777" w:rsidR="00661B32" w:rsidRPr="00FC3D7D" w:rsidRDefault="00661B32" w:rsidP="001D7E05">
            <w:pPr>
              <w:spacing w:before="60" w:after="60"/>
              <w:rPr>
                <w:rFonts w:ascii="Ubuntu Light" w:hAnsi="Ubuntu Light" w:cs="Tahoma"/>
                <w:bCs/>
                <w:color w:val="548DD4"/>
                <w:sz w:val="20"/>
                <w:szCs w:val="20"/>
                <w:lang w:val="en-GB"/>
              </w:rPr>
            </w:pPr>
          </w:p>
        </w:tc>
      </w:tr>
      <w:tr w:rsidR="00661B32" w:rsidRPr="00FC3D7D" w14:paraId="5138FDCF" w14:textId="77777777" w:rsidTr="001D7E05">
        <w:tc>
          <w:tcPr>
            <w:tcW w:w="4077" w:type="dxa"/>
            <w:tcBorders>
              <w:top w:val="single" w:sz="4" w:space="0" w:color="000001"/>
              <w:left w:val="single" w:sz="4" w:space="0" w:color="000001"/>
              <w:bottom w:val="single" w:sz="4" w:space="0" w:color="000001"/>
              <w:right w:val="single" w:sz="4" w:space="0" w:color="000001"/>
            </w:tcBorders>
            <w:shd w:val="clear" w:color="auto" w:fill="E5DFEC"/>
          </w:tcPr>
          <w:p w14:paraId="2F850058" w14:textId="77777777" w:rsidR="00661B32" w:rsidRPr="00FC3D7D" w:rsidRDefault="00661B32" w:rsidP="001D7E05">
            <w:pPr>
              <w:tabs>
                <w:tab w:val="center" w:pos="1876"/>
              </w:tabs>
              <w:spacing w:before="60" w:after="60"/>
              <w:rPr>
                <w:rFonts w:ascii="Ubuntu Light" w:hAnsi="Ubuntu Light" w:cs="Tahoma"/>
                <w:bCs/>
                <w:color w:val="548DD4"/>
                <w:sz w:val="20"/>
                <w:szCs w:val="20"/>
                <w:lang w:val="en-GB"/>
              </w:rPr>
            </w:pPr>
            <w:r w:rsidRPr="00FC3D7D">
              <w:rPr>
                <w:rFonts w:ascii="Ubuntu Light" w:hAnsi="Ubuntu Light" w:cs="Tahoma"/>
                <w:sz w:val="20"/>
                <w:szCs w:val="20"/>
                <w:lang w:val="en-GB"/>
              </w:rPr>
              <w:t>Member State</w:t>
            </w:r>
            <w:r w:rsidRPr="00FC3D7D">
              <w:rPr>
                <w:rFonts w:ascii="Ubuntu Light" w:hAnsi="Ubuntu Light" w:cs="Tahoma"/>
                <w:sz w:val="20"/>
                <w:szCs w:val="20"/>
                <w:lang w:val="en-GB"/>
              </w:rPr>
              <w:tab/>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14:paraId="1C6B08B0" w14:textId="77777777" w:rsidR="00661B32" w:rsidRPr="00FC3D7D" w:rsidRDefault="00661B32" w:rsidP="001D7E05">
            <w:pPr>
              <w:spacing w:before="60" w:after="60"/>
              <w:rPr>
                <w:rFonts w:ascii="Ubuntu Light" w:hAnsi="Ubuntu Light" w:cs="Tahoma"/>
                <w:bCs/>
                <w:color w:val="548DD4"/>
                <w:sz w:val="20"/>
                <w:szCs w:val="20"/>
                <w:lang w:val="en-GB"/>
              </w:rPr>
            </w:pPr>
          </w:p>
        </w:tc>
      </w:tr>
      <w:tr w:rsidR="00661B32" w:rsidRPr="00FC3D7D" w14:paraId="0A9CFB2A" w14:textId="77777777" w:rsidTr="001D7E05">
        <w:tc>
          <w:tcPr>
            <w:tcW w:w="4077" w:type="dxa"/>
            <w:tcBorders>
              <w:top w:val="single" w:sz="4" w:space="0" w:color="000001"/>
              <w:left w:val="single" w:sz="4" w:space="0" w:color="000001"/>
              <w:bottom w:val="single" w:sz="4" w:space="0" w:color="000001"/>
              <w:right w:val="single" w:sz="4" w:space="0" w:color="000001"/>
            </w:tcBorders>
            <w:shd w:val="clear" w:color="auto" w:fill="E5DFEC"/>
          </w:tcPr>
          <w:p w14:paraId="126DDF0B"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lastRenderedPageBreak/>
              <w:t>Number of inhabitants</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14:paraId="1C12719B"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Applicants shall report the figures indicated in the relevant EUROSTAT Correspondence Table. For more information, please check the Terms of Reference.</w:t>
            </w:r>
          </w:p>
        </w:tc>
      </w:tr>
      <w:tr w:rsidR="00661B32" w:rsidRPr="000B030F" w14:paraId="37032783" w14:textId="77777777" w:rsidTr="001D7E05">
        <w:tc>
          <w:tcPr>
            <w:tcW w:w="4077" w:type="dxa"/>
            <w:tcBorders>
              <w:top w:val="single" w:sz="4" w:space="0" w:color="000001"/>
              <w:left w:val="single" w:sz="4" w:space="0" w:color="000001"/>
              <w:bottom w:val="single" w:sz="4" w:space="0" w:color="000001"/>
              <w:right w:val="single" w:sz="4" w:space="0" w:color="000001"/>
            </w:tcBorders>
            <w:shd w:val="clear" w:color="auto" w:fill="E5DFEC"/>
          </w:tcPr>
          <w:p w14:paraId="435C220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Comments</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14:paraId="4092EB25"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b/>
                <w:i/>
                <w:color w:val="4472C4"/>
                <w:sz w:val="20"/>
                <w:szCs w:val="20"/>
                <w:lang w:val="en-GB"/>
              </w:rPr>
              <w:t>[1500 Characters]</w:t>
            </w:r>
            <w:r w:rsidRPr="00FC3D7D">
              <w:rPr>
                <w:rFonts w:ascii="Ubuntu Light" w:eastAsia="Times New Roman" w:hAnsi="Ubuntu Light" w:cs="Tahoma"/>
                <w:i/>
                <w:color w:val="4472C4"/>
                <w:sz w:val="20"/>
                <w:szCs w:val="20"/>
                <w:lang w:val="en-GB"/>
              </w:rPr>
              <w:t xml:space="preserve"> </w:t>
            </w:r>
          </w:p>
          <w:p w14:paraId="5F53BA8A"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If more recent official census figures are available, you can use these and provide the official source of the more recent figures (e.g. national census).</w:t>
            </w:r>
          </w:p>
          <w:p w14:paraId="2A2820A4"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 xml:space="preserve">In case of organised agglomeration applying as Main Urban Authority, please list all the constituting municipalities of the organised agglomeration. </w:t>
            </w:r>
          </w:p>
          <w:p w14:paraId="60790B9E"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For Urban Authorities located in Portugal, Ireland, Greece, Malta and Latvia, please also list all infra-municipal units (parishes) or statistical units (electoral wards).</w:t>
            </w:r>
          </w:p>
          <w:p w14:paraId="1EBF96A6"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For more information, please refer to Chapter 1.5 of the EUI-IA Guidance.</w:t>
            </w:r>
          </w:p>
        </w:tc>
      </w:tr>
      <w:tr w:rsidR="00661B32" w:rsidRPr="000B030F" w14:paraId="253143FD" w14:textId="77777777" w:rsidTr="001D7E05">
        <w:tc>
          <w:tcPr>
            <w:tcW w:w="4077" w:type="dxa"/>
            <w:tcBorders>
              <w:top w:val="single" w:sz="4" w:space="0" w:color="000001"/>
              <w:left w:val="single" w:sz="4" w:space="0" w:color="000001"/>
              <w:bottom w:val="single" w:sz="4" w:space="0" w:color="000001"/>
              <w:right w:val="single" w:sz="4" w:space="0" w:color="000001"/>
            </w:tcBorders>
            <w:shd w:val="clear" w:color="auto" w:fill="E5DFEC"/>
          </w:tcPr>
          <w:p w14:paraId="0F0F91D4" w14:textId="77777777" w:rsidR="00661B32" w:rsidRPr="00FC3D7D" w:rsidRDefault="00661B32" w:rsidP="001D7E05">
            <w:pPr>
              <w:spacing w:before="60" w:after="60"/>
              <w:rPr>
                <w:rFonts w:ascii="Ubuntu Light" w:eastAsia="Times New Roman" w:hAnsi="Ubuntu Light" w:cs="Tahoma"/>
                <w:b/>
                <w:i/>
                <w:color w:val="548DD4"/>
                <w:sz w:val="20"/>
                <w:szCs w:val="20"/>
                <w:lang w:val="en-GB"/>
              </w:rPr>
            </w:pPr>
            <w:r w:rsidRPr="00FC3D7D">
              <w:rPr>
                <w:rFonts w:ascii="Ubuntu Light" w:hAnsi="Ubuntu Light" w:cs="Tahoma"/>
                <w:sz w:val="20"/>
                <w:szCs w:val="20"/>
                <w:lang w:val="en-GB"/>
              </w:rPr>
              <w:t>Department(s)/unit(s)/division(s) concerned</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14:paraId="635A1F32"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b/>
                <w:i/>
                <w:color w:val="4472C4"/>
                <w:sz w:val="20"/>
                <w:szCs w:val="20"/>
                <w:lang w:val="en-GB"/>
              </w:rPr>
              <w:t>[500 Characters]</w:t>
            </w:r>
            <w:r w:rsidRPr="00FC3D7D">
              <w:rPr>
                <w:rFonts w:ascii="Ubuntu Light" w:eastAsia="Times New Roman" w:hAnsi="Ubuntu Light" w:cs="Tahoma"/>
                <w:i/>
                <w:color w:val="4472C4"/>
                <w:sz w:val="20"/>
                <w:szCs w:val="20"/>
                <w:lang w:val="en-GB"/>
              </w:rPr>
              <w:t xml:space="preserve"> </w:t>
            </w:r>
          </w:p>
          <w:p w14:paraId="136BAF50"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 xml:space="preserve">List here the </w:t>
            </w:r>
            <w:r w:rsidRPr="00FC3D7D">
              <w:rPr>
                <w:rFonts w:ascii="Ubuntu Light" w:eastAsia="Times New Roman" w:hAnsi="Ubuntu Light" w:cs="Tahoma"/>
                <w:b/>
                <w:i/>
                <w:color w:val="4472C4"/>
                <w:sz w:val="20"/>
                <w:szCs w:val="20"/>
                <w:lang w:val="en-GB"/>
              </w:rPr>
              <w:t>departments, units and divisions</w:t>
            </w:r>
            <w:r w:rsidRPr="00FC3D7D">
              <w:rPr>
                <w:rFonts w:ascii="Ubuntu Light" w:eastAsia="Times New Roman" w:hAnsi="Ubuntu Light" w:cs="Tahoma"/>
                <w:i/>
                <w:color w:val="4472C4"/>
                <w:sz w:val="20"/>
                <w:szCs w:val="20"/>
                <w:lang w:val="en-GB"/>
              </w:rPr>
              <w:t xml:space="preserve"> that will be involved in the implementation of the project. For each department/unit/division provide information on the </w:t>
            </w:r>
            <w:r w:rsidRPr="00FC3D7D">
              <w:rPr>
                <w:rFonts w:ascii="Ubuntu Light" w:eastAsia="Times New Roman" w:hAnsi="Ubuntu Light" w:cs="Tahoma"/>
                <w:b/>
                <w:i/>
                <w:color w:val="4472C4"/>
                <w:sz w:val="20"/>
                <w:szCs w:val="20"/>
                <w:lang w:val="en-GB"/>
              </w:rPr>
              <w:t>specific role</w:t>
            </w:r>
            <w:r w:rsidRPr="00FC3D7D">
              <w:rPr>
                <w:rFonts w:ascii="Ubuntu Light" w:eastAsia="Times New Roman" w:hAnsi="Ubuntu Light" w:cs="Tahoma"/>
                <w:i/>
                <w:color w:val="4472C4"/>
                <w:sz w:val="20"/>
                <w:szCs w:val="20"/>
                <w:lang w:val="en-GB"/>
              </w:rPr>
              <w:t xml:space="preserve"> in the Implementation phase </w:t>
            </w:r>
          </w:p>
        </w:tc>
      </w:tr>
      <w:tr w:rsidR="00661B32" w:rsidRPr="000B030F" w14:paraId="0C08CF18" w14:textId="77777777" w:rsidTr="001D7E05">
        <w:trPr>
          <w:trHeight w:val="277"/>
        </w:trPr>
        <w:tc>
          <w:tcPr>
            <w:tcW w:w="4077" w:type="dxa"/>
            <w:tcBorders>
              <w:top w:val="single" w:sz="4" w:space="0" w:color="000001"/>
              <w:left w:val="single" w:sz="4" w:space="0" w:color="000001"/>
              <w:bottom w:val="single" w:sz="4" w:space="0" w:color="000001"/>
              <w:right w:val="single" w:sz="4" w:space="0" w:color="000001"/>
            </w:tcBorders>
            <w:shd w:val="clear" w:color="auto" w:fill="E5DFEC"/>
          </w:tcPr>
          <w:p w14:paraId="6E0A1607" w14:textId="77777777" w:rsidR="00661B32" w:rsidRPr="00FC3D7D" w:rsidRDefault="00661B32" w:rsidP="001D7E05">
            <w:pPr>
              <w:spacing w:before="60" w:after="60"/>
              <w:rPr>
                <w:rFonts w:ascii="Ubuntu Light" w:eastAsia="Times New Roman" w:hAnsi="Ubuntu Light" w:cs="Tahoma"/>
                <w:i/>
                <w:color w:val="548DD4"/>
                <w:sz w:val="20"/>
                <w:szCs w:val="20"/>
                <w:lang w:val="en-GB"/>
              </w:rPr>
            </w:pPr>
            <w:bookmarkStart w:id="23" w:name="_Hlk98853835"/>
            <w:r w:rsidRPr="00FC3D7D">
              <w:rPr>
                <w:rFonts w:ascii="Ubuntu Light" w:hAnsi="Ubuntu Light" w:cs="Tahoma"/>
                <w:sz w:val="20"/>
                <w:szCs w:val="20"/>
                <w:lang w:val="en-GB"/>
              </w:rPr>
              <w:t>Contact person, legal representative and contact details</w:t>
            </w:r>
            <w:bookmarkEnd w:id="23"/>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14:paraId="13FBF193" w14:textId="77777777" w:rsidR="00661B32" w:rsidRPr="00FC3D7D" w:rsidRDefault="00661B32" w:rsidP="001D7E05">
            <w:pPr>
              <w:spacing w:before="60" w:after="60"/>
              <w:rPr>
                <w:rFonts w:ascii="Ubuntu Light" w:hAnsi="Ubuntu Light" w:cs="Tahoma"/>
                <w:color w:val="4472C4"/>
                <w:sz w:val="20"/>
                <w:szCs w:val="20"/>
                <w:lang w:val="en-GB"/>
              </w:rPr>
            </w:pPr>
            <w:r w:rsidRPr="00FC3D7D">
              <w:rPr>
                <w:rFonts w:ascii="Ubuntu Light" w:eastAsia="Times New Roman" w:hAnsi="Ubuntu Light" w:cs="Tahoma"/>
                <w:i/>
                <w:color w:val="4472C4"/>
                <w:sz w:val="20"/>
                <w:szCs w:val="20"/>
                <w:lang w:val="en-GB"/>
              </w:rPr>
              <w:t xml:space="preserve">Provide the name, title and contact details of the person who will serve as project main contact person. This person will be the main contact person for the Permanent Secretariat during the implementation of the project. </w:t>
            </w:r>
          </w:p>
          <w:p w14:paraId="436F3E96"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Provide the name, title and contact details of the legal representative of the Main Urban Authority.</w:t>
            </w:r>
          </w:p>
          <w:p w14:paraId="1DC0E47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i/>
                <w:color w:val="4472C4"/>
                <w:sz w:val="20"/>
                <w:szCs w:val="20"/>
                <w:lang w:val="en-GB"/>
              </w:rPr>
              <w:t>Be aware that the contact person and legal representative listed here will be the only ones receiving notifications from the Permanent Secretariat during the selection process.</w:t>
            </w:r>
          </w:p>
        </w:tc>
      </w:tr>
      <w:tr w:rsidR="00661B32" w:rsidRPr="000B030F" w14:paraId="6E9053E7" w14:textId="77777777" w:rsidTr="001D7E05">
        <w:trPr>
          <w:trHeight w:val="277"/>
        </w:trPr>
        <w:tc>
          <w:tcPr>
            <w:tcW w:w="4077" w:type="dxa"/>
            <w:tcBorders>
              <w:top w:val="single" w:sz="4" w:space="0" w:color="000001"/>
              <w:left w:val="single" w:sz="4" w:space="0" w:color="000001"/>
              <w:bottom w:val="single" w:sz="4" w:space="0" w:color="000001"/>
              <w:right w:val="single" w:sz="4" w:space="0" w:color="000001"/>
            </w:tcBorders>
            <w:shd w:val="clear" w:color="auto" w:fill="E5DFEC"/>
          </w:tcPr>
          <w:p w14:paraId="48FD91DA"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Address, street, post code, town, NUTS2, NUTS3</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14:paraId="42D132A2" w14:textId="77777777" w:rsidR="00661B32" w:rsidRPr="00FC3D7D" w:rsidRDefault="00661B32" w:rsidP="001D7E05">
            <w:pPr>
              <w:spacing w:before="60" w:after="60"/>
              <w:rPr>
                <w:rFonts w:ascii="Ubuntu Light" w:eastAsia="Times New Roman" w:hAnsi="Ubuntu Light" w:cs="Tahoma"/>
                <w:i/>
                <w:sz w:val="20"/>
                <w:szCs w:val="20"/>
                <w:lang w:val="en-GB"/>
              </w:rPr>
            </w:pPr>
          </w:p>
        </w:tc>
      </w:tr>
      <w:tr w:rsidR="00661B32" w:rsidRPr="00FC3D7D" w14:paraId="2AE961DF" w14:textId="77777777" w:rsidTr="001D7E05">
        <w:tc>
          <w:tcPr>
            <w:tcW w:w="4077" w:type="dxa"/>
            <w:tcBorders>
              <w:top w:val="single" w:sz="4" w:space="0" w:color="000001"/>
              <w:left w:val="single" w:sz="4" w:space="0" w:color="000001"/>
              <w:bottom w:val="single" w:sz="4" w:space="0" w:color="000001"/>
              <w:right w:val="single" w:sz="4" w:space="0" w:color="000001"/>
            </w:tcBorders>
            <w:shd w:val="clear" w:color="auto" w:fill="E5DFEC"/>
          </w:tcPr>
          <w:p w14:paraId="31EFCA11"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t>VAT number</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14:paraId="5727BF79" w14:textId="77777777" w:rsidR="00661B32" w:rsidRPr="00FC3D7D" w:rsidRDefault="00661B32" w:rsidP="001D7E05">
            <w:pPr>
              <w:spacing w:before="60" w:after="60"/>
              <w:rPr>
                <w:rFonts w:ascii="Ubuntu Light" w:eastAsia="Times New Roman" w:hAnsi="Ubuntu Light" w:cs="Tahoma"/>
                <w:i/>
                <w:sz w:val="20"/>
                <w:szCs w:val="20"/>
                <w:lang w:val="en-GB"/>
              </w:rPr>
            </w:pPr>
          </w:p>
        </w:tc>
      </w:tr>
      <w:tr w:rsidR="00661B32" w:rsidRPr="000B030F" w14:paraId="38284DE6" w14:textId="77777777" w:rsidTr="001D7E05">
        <w:tc>
          <w:tcPr>
            <w:tcW w:w="4077" w:type="dxa"/>
            <w:tcBorders>
              <w:top w:val="single" w:sz="4" w:space="0" w:color="000001"/>
              <w:left w:val="single" w:sz="4" w:space="0" w:color="000001"/>
              <w:bottom w:val="single" w:sz="4" w:space="0" w:color="000001"/>
              <w:right w:val="single" w:sz="4" w:space="0" w:color="000001"/>
            </w:tcBorders>
            <w:shd w:val="clear" w:color="auto" w:fill="E5DFEC"/>
          </w:tcPr>
          <w:p w14:paraId="565C647A"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t>VAT recoverable</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14:paraId="31878C90" w14:textId="77777777" w:rsidR="00661B32" w:rsidRPr="00FC3D7D" w:rsidRDefault="00661B32" w:rsidP="001D7E05">
            <w:pPr>
              <w:spacing w:before="60" w:after="60"/>
              <w:rPr>
                <w:rFonts w:ascii="Ubuntu Light" w:hAnsi="Ubuntu Light" w:cs="Tahoma"/>
                <w:color w:val="4472C4"/>
                <w:sz w:val="20"/>
                <w:szCs w:val="20"/>
                <w:lang w:val="en-GB"/>
              </w:rPr>
            </w:pPr>
            <w:r w:rsidRPr="00FC3D7D">
              <w:rPr>
                <w:rFonts w:ascii="Ubuntu Light" w:eastAsia="Times New Roman" w:hAnsi="Ubuntu Light" w:cs="Tahoma"/>
                <w:i/>
                <w:color w:val="4472C4"/>
                <w:sz w:val="20"/>
                <w:szCs w:val="20"/>
                <w:lang w:val="en-GB"/>
              </w:rPr>
              <w:t>Drop down menu with:  yes, no, partly</w:t>
            </w:r>
          </w:p>
        </w:tc>
      </w:tr>
      <w:tr w:rsidR="00661B32" w:rsidRPr="00FC3D7D" w14:paraId="0BA48DCD" w14:textId="77777777" w:rsidTr="001D7E05">
        <w:tc>
          <w:tcPr>
            <w:tcW w:w="4077" w:type="dxa"/>
            <w:tcBorders>
              <w:top w:val="single" w:sz="4" w:space="0" w:color="000001"/>
              <w:left w:val="single" w:sz="4" w:space="0" w:color="000001"/>
              <w:bottom w:val="single" w:sz="4" w:space="0" w:color="000001"/>
              <w:right w:val="single" w:sz="4" w:space="0" w:color="000001"/>
            </w:tcBorders>
            <w:shd w:val="clear" w:color="auto" w:fill="E5DFEC"/>
          </w:tcPr>
          <w:p w14:paraId="7D41455F" w14:textId="77777777" w:rsidR="00661B32" w:rsidRPr="00FC3D7D" w:rsidRDefault="00661B32" w:rsidP="001D7E05">
            <w:pPr>
              <w:spacing w:before="60" w:after="60"/>
              <w:rPr>
                <w:rFonts w:ascii="Ubuntu Light" w:eastAsia="Times New Roman" w:hAnsi="Ubuntu Light" w:cs="Tahoma"/>
                <w:i/>
                <w:color w:val="548DD4"/>
                <w:sz w:val="20"/>
                <w:szCs w:val="20"/>
                <w:highlight w:val="yellow"/>
                <w:lang w:val="en-GB"/>
              </w:rPr>
            </w:pPr>
            <w:r w:rsidRPr="00FC3D7D">
              <w:rPr>
                <w:rFonts w:ascii="Ubuntu Light" w:hAnsi="Ubuntu Light" w:cs="Tahoma"/>
                <w:sz w:val="20"/>
                <w:szCs w:val="20"/>
                <w:lang w:val="en-GB"/>
              </w:rPr>
              <w:t>Staff costs claimed on the basis of:</w:t>
            </w:r>
          </w:p>
        </w:tc>
        <w:tc>
          <w:tcPr>
            <w:tcW w:w="5245" w:type="dxa"/>
            <w:tcBorders>
              <w:top w:val="single" w:sz="4" w:space="0" w:color="000001"/>
              <w:left w:val="single" w:sz="4" w:space="0" w:color="000001"/>
              <w:bottom w:val="single" w:sz="4" w:space="0" w:color="000001"/>
              <w:right w:val="single" w:sz="4" w:space="0" w:color="000001"/>
            </w:tcBorders>
            <w:shd w:val="clear" w:color="auto" w:fill="auto"/>
          </w:tcPr>
          <w:p w14:paraId="4C0F3F07"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Drop down menu with the 2 different cost options:</w:t>
            </w:r>
          </w:p>
          <w:p w14:paraId="7FF1D092" w14:textId="77777777" w:rsidR="00661B32" w:rsidRPr="00FC3D7D" w:rsidRDefault="00661B32" w:rsidP="00661B32">
            <w:pPr>
              <w:numPr>
                <w:ilvl w:val="0"/>
                <w:numId w:val="17"/>
              </w:num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20% Flat rate (of all direct Partner costs except staff)</w:t>
            </w:r>
          </w:p>
          <w:p w14:paraId="50DEBA79" w14:textId="6AF369F5" w:rsidR="00661B32" w:rsidRPr="00FC3D7D" w:rsidRDefault="00661B32" w:rsidP="00FC3D7D">
            <w:pPr>
              <w:numPr>
                <w:ilvl w:val="0"/>
                <w:numId w:val="17"/>
              </w:num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Standard unit costs</w:t>
            </w:r>
          </w:p>
        </w:tc>
      </w:tr>
    </w:tbl>
    <w:p w14:paraId="42E09CC8" w14:textId="77777777" w:rsidR="00661B32" w:rsidRPr="00FC3D7D" w:rsidRDefault="00661B32" w:rsidP="00661B32">
      <w:pPr>
        <w:spacing w:before="240" w:after="240"/>
        <w:rPr>
          <w:rFonts w:ascii="Ubuntu Light" w:hAnsi="Ubuntu Light" w:cs="Tahoma"/>
          <w:b/>
          <w:bCs/>
          <w:sz w:val="20"/>
          <w:szCs w:val="20"/>
          <w:lang w:val="en-GB"/>
        </w:rPr>
      </w:pPr>
      <w:r w:rsidRPr="00FC3D7D">
        <w:rPr>
          <w:rFonts w:ascii="Ubuntu Light" w:hAnsi="Ubuntu Light" w:cs="Tahoma"/>
          <w:b/>
          <w:bCs/>
          <w:sz w:val="20"/>
          <w:szCs w:val="20"/>
          <w:lang w:val="en-GB"/>
        </w:rPr>
        <w:t>Total Partner Budget</w:t>
      </w:r>
    </w:p>
    <w:tbl>
      <w:tblPr>
        <w:tblW w:w="5426" w:type="dxa"/>
        <w:tblInd w:w="-5" w:type="dxa"/>
        <w:tblLayout w:type="fixed"/>
        <w:tblLook w:val="0000" w:firstRow="0" w:lastRow="0" w:firstColumn="0" w:lastColumn="0" w:noHBand="0" w:noVBand="0"/>
      </w:tblPr>
      <w:tblGrid>
        <w:gridCol w:w="2665"/>
        <w:gridCol w:w="2761"/>
      </w:tblGrid>
      <w:tr w:rsidR="00661B32" w:rsidRPr="00FC3D7D" w14:paraId="1639263F" w14:textId="77777777" w:rsidTr="001D7E05">
        <w:trPr>
          <w:trHeight w:val="495"/>
        </w:trPr>
        <w:tc>
          <w:tcPr>
            <w:tcW w:w="2665"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3DEB7E0C" w14:textId="77777777" w:rsidR="00661B32" w:rsidRPr="00FC3D7D" w:rsidRDefault="00661B32" w:rsidP="001D7E05">
            <w:pPr>
              <w:tabs>
                <w:tab w:val="left" w:pos="1777"/>
                <w:tab w:val="center" w:pos="4423"/>
              </w:tabs>
              <w:jc w:val="center"/>
              <w:rPr>
                <w:rFonts w:ascii="Ubuntu Light" w:hAnsi="Ubuntu Light" w:cs="Tahoma"/>
                <w:b/>
                <w:sz w:val="20"/>
                <w:szCs w:val="20"/>
                <w:lang w:val="en-GB"/>
              </w:rPr>
            </w:pPr>
            <w:r w:rsidRPr="00FC3D7D">
              <w:rPr>
                <w:rFonts w:ascii="Ubuntu Light" w:hAnsi="Ubuntu Light" w:cs="Tahoma"/>
                <w:b/>
                <w:sz w:val="20"/>
                <w:szCs w:val="20"/>
                <w:lang w:val="en-GB"/>
              </w:rPr>
              <w:t>ERDF (€)</w:t>
            </w:r>
          </w:p>
        </w:tc>
        <w:tc>
          <w:tcPr>
            <w:tcW w:w="2761"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0E4F6096" w14:textId="77777777" w:rsidR="00661B32" w:rsidRPr="00FC3D7D" w:rsidRDefault="00661B32" w:rsidP="001D7E05">
            <w:pPr>
              <w:tabs>
                <w:tab w:val="left" w:pos="1777"/>
                <w:tab w:val="center" w:pos="4423"/>
              </w:tabs>
              <w:jc w:val="center"/>
              <w:rPr>
                <w:rFonts w:ascii="Ubuntu Light" w:hAnsi="Ubuntu Light" w:cs="Tahoma"/>
                <w:sz w:val="20"/>
                <w:szCs w:val="20"/>
                <w:lang w:val="en-GB"/>
              </w:rPr>
            </w:pPr>
            <w:r w:rsidRPr="00FC3D7D">
              <w:rPr>
                <w:rFonts w:ascii="Ubuntu Light" w:hAnsi="Ubuntu Light" w:cs="Tahoma"/>
                <w:b/>
                <w:sz w:val="20"/>
                <w:szCs w:val="20"/>
                <w:lang w:val="en-GB"/>
              </w:rPr>
              <w:t xml:space="preserve"> TOTAL (€)</w:t>
            </w:r>
          </w:p>
        </w:tc>
      </w:tr>
      <w:tr w:rsidR="00661B32" w:rsidRPr="00FC3D7D" w14:paraId="2831C324" w14:textId="77777777" w:rsidTr="001D7E05">
        <w:trPr>
          <w:trHeight w:val="532"/>
        </w:trPr>
        <w:tc>
          <w:tcPr>
            <w:tcW w:w="2665" w:type="dxa"/>
            <w:tcBorders>
              <w:top w:val="single" w:sz="4" w:space="0" w:color="00000A"/>
              <w:left w:val="single" w:sz="4" w:space="0" w:color="00000A"/>
              <w:bottom w:val="single" w:sz="4" w:space="0" w:color="00000A"/>
              <w:right w:val="single" w:sz="4" w:space="0" w:color="00000A"/>
            </w:tcBorders>
            <w:shd w:val="clear" w:color="auto" w:fill="FFFFFF"/>
          </w:tcPr>
          <w:p w14:paraId="297D0ADE" w14:textId="77777777" w:rsidR="00661B32" w:rsidRPr="00FC3D7D" w:rsidRDefault="00661B32" w:rsidP="001D7E05">
            <w:pPr>
              <w:rPr>
                <w:rFonts w:ascii="Ubuntu Light" w:eastAsia="Times New Roman" w:hAnsi="Ubuntu Light" w:cs="Tahoma"/>
                <w:color w:val="000000"/>
                <w:sz w:val="20"/>
                <w:szCs w:val="20"/>
                <w:lang w:val="en-GB"/>
              </w:rPr>
            </w:pPr>
          </w:p>
        </w:tc>
        <w:tc>
          <w:tcPr>
            <w:tcW w:w="2761" w:type="dxa"/>
            <w:tcBorders>
              <w:top w:val="single" w:sz="4" w:space="0" w:color="00000A"/>
              <w:left w:val="single" w:sz="4" w:space="0" w:color="00000A"/>
              <w:bottom w:val="single" w:sz="4" w:space="0" w:color="00000A"/>
              <w:right w:val="single" w:sz="4" w:space="0" w:color="00000A"/>
            </w:tcBorders>
            <w:shd w:val="clear" w:color="auto" w:fill="FFFFFF"/>
          </w:tcPr>
          <w:p w14:paraId="3D16A12B" w14:textId="77777777" w:rsidR="00661B32" w:rsidRPr="00FC3D7D" w:rsidRDefault="00661B32" w:rsidP="001D7E05">
            <w:pPr>
              <w:rPr>
                <w:rFonts w:ascii="Ubuntu Light" w:eastAsia="Times New Roman" w:hAnsi="Ubuntu Light" w:cs="Tahoma"/>
                <w:i/>
                <w:color w:val="000000"/>
                <w:sz w:val="20"/>
                <w:szCs w:val="20"/>
                <w:lang w:val="en-GB"/>
              </w:rPr>
            </w:pPr>
          </w:p>
        </w:tc>
      </w:tr>
    </w:tbl>
    <w:p w14:paraId="181811B9" w14:textId="1734BD7D" w:rsidR="00661B32" w:rsidRDefault="00661B32" w:rsidP="00661B32">
      <w:pPr>
        <w:rPr>
          <w:rFonts w:ascii="Ubuntu Light" w:hAnsi="Ubuntu Light" w:cs="Tahoma"/>
          <w:sz w:val="20"/>
          <w:szCs w:val="20"/>
          <w:lang w:val="en-GB"/>
        </w:rPr>
      </w:pPr>
    </w:p>
    <w:p w14:paraId="5D562406" w14:textId="77777777" w:rsidR="00FC3D7D" w:rsidRPr="00FC3D7D" w:rsidRDefault="00FC3D7D" w:rsidP="00661B32">
      <w:pPr>
        <w:rPr>
          <w:rFonts w:ascii="Ubuntu Light" w:hAnsi="Ubuntu Light" w:cs="Tahoma"/>
          <w:sz w:val="20"/>
          <w:szCs w:val="20"/>
          <w:lang w:val="en-GB"/>
        </w:rPr>
      </w:pPr>
    </w:p>
    <w:p w14:paraId="6E6CB148" w14:textId="77777777" w:rsidR="00661B32" w:rsidRPr="00FC3D7D" w:rsidRDefault="00661B32" w:rsidP="00661B32">
      <w:pPr>
        <w:pStyle w:val="Heading2"/>
        <w:numPr>
          <w:ilvl w:val="0"/>
          <w:numId w:val="0"/>
        </w:numPr>
        <w:rPr>
          <w:rFonts w:ascii="Ubuntu Light" w:hAnsi="Ubuntu Light" w:cs="Tahoma"/>
          <w:lang w:val="en-GB"/>
        </w:rPr>
      </w:pPr>
      <w:bookmarkStart w:id="24" w:name="_Toc106696140"/>
      <w:bookmarkStart w:id="25" w:name="_Toc115382642"/>
      <w:bookmarkStart w:id="26" w:name="_Toc115732089"/>
      <w:bookmarkStart w:id="27" w:name="_Toc165301550"/>
      <w:r w:rsidRPr="00FC3D7D">
        <w:rPr>
          <w:rFonts w:ascii="Ubuntu Light" w:hAnsi="Ubuntu Light" w:cs="Tahoma"/>
          <w:lang w:val="en-GB"/>
        </w:rPr>
        <w:lastRenderedPageBreak/>
        <w:t>B.3 – Associated Urban Authority</w:t>
      </w:r>
      <w:bookmarkEnd w:id="24"/>
      <w:bookmarkEnd w:id="25"/>
      <w:bookmarkEnd w:id="26"/>
      <w:bookmarkEnd w:id="27"/>
    </w:p>
    <w:p w14:paraId="5ADA1782" w14:textId="77777777" w:rsidR="00661B32" w:rsidRPr="00FC3D7D" w:rsidRDefault="00661B32" w:rsidP="00661B32">
      <w:pPr>
        <w:spacing w:before="240" w:after="240"/>
        <w:rPr>
          <w:rFonts w:ascii="Ubuntu Light" w:hAnsi="Ubuntu Light" w:cs="Tahoma"/>
          <w:b/>
          <w:bCs/>
          <w:sz w:val="20"/>
          <w:szCs w:val="20"/>
          <w:lang w:val="en-GB"/>
        </w:rPr>
      </w:pPr>
      <w:r w:rsidRPr="00FC3D7D">
        <w:rPr>
          <w:rFonts w:ascii="Ubuntu Light" w:hAnsi="Ubuntu Light" w:cs="Tahoma"/>
          <w:b/>
          <w:bCs/>
          <w:sz w:val="20"/>
          <w:szCs w:val="20"/>
          <w:lang w:val="en-GB"/>
        </w:rPr>
        <w:t>+ “Add more” button (to add Associated Urban Authorities)</w:t>
      </w:r>
    </w:p>
    <w:tbl>
      <w:tblPr>
        <w:tblW w:w="9351" w:type="dxa"/>
        <w:tblInd w:w="-5" w:type="dxa"/>
        <w:tblLayout w:type="fixed"/>
        <w:tblLook w:val="0000" w:firstRow="0" w:lastRow="0" w:firstColumn="0" w:lastColumn="0" w:noHBand="0" w:noVBand="0"/>
      </w:tblPr>
      <w:tblGrid>
        <w:gridCol w:w="9351"/>
      </w:tblGrid>
      <w:tr w:rsidR="00661B32" w:rsidRPr="000B030F" w14:paraId="6F75D371" w14:textId="77777777" w:rsidTr="001D7E05">
        <w:tc>
          <w:tcPr>
            <w:tcW w:w="9351" w:type="dxa"/>
            <w:tcBorders>
              <w:top w:val="single" w:sz="4" w:space="0" w:color="00000A"/>
              <w:left w:val="single" w:sz="4" w:space="0" w:color="00000A"/>
              <w:bottom w:val="single" w:sz="4" w:space="0" w:color="00000A"/>
              <w:right w:val="single" w:sz="4" w:space="0" w:color="00000A"/>
            </w:tcBorders>
            <w:shd w:val="clear" w:color="auto" w:fill="FFFFFF"/>
          </w:tcPr>
          <w:p w14:paraId="7BC4B5E8" w14:textId="77777777" w:rsidR="00661B32" w:rsidRPr="00FC3D7D" w:rsidRDefault="00661B32" w:rsidP="001D7E05">
            <w:pPr>
              <w:pStyle w:val="ListParagraph"/>
              <w:spacing w:before="60" w:after="60"/>
              <w:ind w:left="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In the case of associations or groupings of urban authorities having a legal status of organised agglomeration, only the organised agglomeration shall be listed in the section B.2 as Main Urban Authority.</w:t>
            </w:r>
          </w:p>
          <w:p w14:paraId="448383C3" w14:textId="77777777" w:rsidR="00661B32" w:rsidRPr="00FC3D7D" w:rsidRDefault="00661B32" w:rsidP="001D7E05">
            <w:pPr>
              <w:pStyle w:val="ListParagraph"/>
              <w:spacing w:before="60" w:after="60"/>
              <w:ind w:left="0"/>
              <w:rPr>
                <w:rFonts w:ascii="Ubuntu Light" w:eastAsia="Times New Roman" w:hAnsi="Ubuntu Light" w:cs="Tahoma"/>
                <w:i/>
                <w:color w:val="4472C4"/>
                <w:sz w:val="20"/>
                <w:szCs w:val="20"/>
                <w:lang w:val="en-GB"/>
              </w:rPr>
            </w:pPr>
          </w:p>
          <w:p w14:paraId="04629AB2" w14:textId="77777777" w:rsidR="00661B32" w:rsidRPr="00FC3D7D" w:rsidRDefault="00661B32" w:rsidP="001D7E05">
            <w:pPr>
              <w:pStyle w:val="ListParagraph"/>
              <w:spacing w:before="60" w:after="60"/>
              <w:ind w:left="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u w:val="single"/>
                <w:lang w:val="en-GB"/>
              </w:rPr>
              <w:t>In the case of associations or groupings of urban authorities without a legal status of organised agglomeration or grouping of urban authorities willing to apply jointly, applicants shall identify and list one urban authority as the Main Urban Authority</w:t>
            </w:r>
            <w:r w:rsidRPr="00FC3D7D">
              <w:rPr>
                <w:rFonts w:ascii="Ubuntu Light" w:eastAsia="Times New Roman" w:hAnsi="Ubuntu Light" w:cs="Tahoma"/>
                <w:i/>
                <w:color w:val="4472C4"/>
                <w:sz w:val="20"/>
                <w:szCs w:val="20"/>
                <w:lang w:val="en-GB"/>
              </w:rPr>
              <w:t xml:space="preserve"> (section B.2) and the other urban authorities as Associated Urban Authorities (section B.3 below).</w:t>
            </w:r>
          </w:p>
          <w:p w14:paraId="55D563BF" w14:textId="77777777" w:rsidR="00661B32" w:rsidRPr="00FC3D7D" w:rsidRDefault="00661B32" w:rsidP="001D7E05">
            <w:pPr>
              <w:pStyle w:val="ListParagraph"/>
              <w:spacing w:before="60" w:after="60"/>
              <w:ind w:left="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 xml:space="preserve"> </w:t>
            </w:r>
          </w:p>
          <w:p w14:paraId="7660825B" w14:textId="77777777" w:rsidR="00661B32" w:rsidRPr="00FC3D7D" w:rsidRDefault="00661B32" w:rsidP="001D7E05">
            <w:pPr>
              <w:pStyle w:val="ListParagraph"/>
              <w:spacing w:before="60" w:after="60"/>
              <w:ind w:left="0"/>
              <w:rPr>
                <w:rFonts w:ascii="Ubuntu Light" w:hAnsi="Ubuntu Light" w:cs="Tahoma"/>
                <w:sz w:val="20"/>
                <w:szCs w:val="20"/>
                <w:lang w:val="en-GB"/>
              </w:rPr>
            </w:pPr>
            <w:r w:rsidRPr="00FC3D7D">
              <w:rPr>
                <w:rFonts w:ascii="Ubuntu Light" w:eastAsia="Times New Roman" w:hAnsi="Ubuntu Light" w:cs="Tahoma"/>
                <w:i/>
                <w:color w:val="4472C4"/>
                <w:sz w:val="20"/>
                <w:szCs w:val="20"/>
                <w:lang w:val="en-GB"/>
              </w:rPr>
              <w:t>For detailed information on the eligible urban authorities and more especially on the organisations recognised as organised agglomerations in the framework of the EUI-IA, please refer to Chapter 1.5 of the EUI-IA Guidance. For detailed information on the roles and responsibilities of Associated Urban Authorities (and Delivery Partners) please check the EUI-IA Guidance, Chapter 2.1.2.</w:t>
            </w:r>
          </w:p>
        </w:tc>
      </w:tr>
    </w:tbl>
    <w:p w14:paraId="163D95F5" w14:textId="77777777" w:rsidR="00661B32" w:rsidRPr="00FC3D7D" w:rsidRDefault="00661B32" w:rsidP="00661B32">
      <w:pPr>
        <w:spacing w:line="100" w:lineRule="atLeast"/>
        <w:rPr>
          <w:rFonts w:ascii="Ubuntu Light" w:hAnsi="Ubuntu Light" w:cs="Tahoma"/>
          <w:sz w:val="20"/>
          <w:szCs w:val="20"/>
          <w:lang w:val="en-GB"/>
        </w:rPr>
      </w:pPr>
    </w:p>
    <w:tbl>
      <w:tblPr>
        <w:tblW w:w="9322" w:type="dxa"/>
        <w:tblInd w:w="-5" w:type="dxa"/>
        <w:tblLayout w:type="fixed"/>
        <w:tblCellMar>
          <w:top w:w="57" w:type="dxa"/>
          <w:left w:w="103" w:type="dxa"/>
        </w:tblCellMar>
        <w:tblLook w:val="0000" w:firstRow="0" w:lastRow="0" w:firstColumn="0" w:lastColumn="0" w:noHBand="0" w:noVBand="0"/>
      </w:tblPr>
      <w:tblGrid>
        <w:gridCol w:w="4078"/>
        <w:gridCol w:w="5244"/>
      </w:tblGrid>
      <w:tr w:rsidR="00661B32" w:rsidRPr="00FC3D7D" w14:paraId="6A85BB37" w14:textId="77777777" w:rsidTr="001D7E05">
        <w:tc>
          <w:tcPr>
            <w:tcW w:w="9322" w:type="dxa"/>
            <w:gridSpan w:val="2"/>
            <w:tcBorders>
              <w:top w:val="single" w:sz="4" w:space="0" w:color="000001"/>
              <w:left w:val="single" w:sz="4" w:space="0" w:color="000001"/>
              <w:bottom w:val="single" w:sz="4" w:space="0" w:color="000001"/>
              <w:right w:val="single" w:sz="4" w:space="0" w:color="000001"/>
            </w:tcBorders>
            <w:shd w:val="clear" w:color="auto" w:fill="E5DFEC"/>
          </w:tcPr>
          <w:p w14:paraId="53AE8DE0"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 xml:space="preserve">Associated Urban Authority </w:t>
            </w:r>
          </w:p>
        </w:tc>
      </w:tr>
      <w:tr w:rsidR="00661B32" w:rsidRPr="00FC3D7D" w14:paraId="34ED96ED"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276C1BF3" w14:textId="77777777" w:rsidR="00661B32" w:rsidRPr="00FC3D7D" w:rsidRDefault="00661B32" w:rsidP="001D7E05">
            <w:pPr>
              <w:spacing w:before="60" w:after="60"/>
              <w:rPr>
                <w:rFonts w:ascii="Ubuntu Light" w:hAnsi="Ubuntu Light" w:cs="Tahoma"/>
                <w:bCs/>
                <w:color w:val="548DD4"/>
                <w:sz w:val="20"/>
                <w:szCs w:val="20"/>
                <w:lang w:val="en-GB"/>
              </w:rPr>
            </w:pPr>
            <w:r w:rsidRPr="00FC3D7D">
              <w:rPr>
                <w:rFonts w:ascii="Ubuntu Light" w:hAnsi="Ubuntu Light" w:cs="Tahoma"/>
                <w:sz w:val="20"/>
                <w:szCs w:val="20"/>
                <w:lang w:val="en-GB"/>
              </w:rPr>
              <w:t>Name of organisation (original)</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7979137D" w14:textId="77777777" w:rsidR="00661B32" w:rsidRPr="00FC3D7D" w:rsidRDefault="00661B32" w:rsidP="001D7E05">
            <w:pPr>
              <w:spacing w:before="60" w:after="60"/>
              <w:rPr>
                <w:rFonts w:ascii="Ubuntu Light" w:hAnsi="Ubuntu Light" w:cs="Tahoma"/>
                <w:bCs/>
                <w:color w:val="4472C4"/>
                <w:sz w:val="20"/>
                <w:szCs w:val="20"/>
                <w:lang w:val="en-GB"/>
              </w:rPr>
            </w:pPr>
            <w:r w:rsidRPr="00FC3D7D">
              <w:rPr>
                <w:rFonts w:ascii="Ubuntu Light" w:eastAsia="Times New Roman" w:hAnsi="Ubuntu Light" w:cs="Tahoma"/>
                <w:b/>
                <w:i/>
                <w:color w:val="4472C4"/>
                <w:sz w:val="20"/>
                <w:szCs w:val="20"/>
                <w:lang w:val="en-GB"/>
              </w:rPr>
              <w:t>[100 Characters]</w:t>
            </w:r>
          </w:p>
        </w:tc>
      </w:tr>
      <w:tr w:rsidR="00661B32" w:rsidRPr="00FC3D7D" w14:paraId="55089AED"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19C3C6F6"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Name of organisation (English)</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06B47C13"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b/>
                <w:i/>
                <w:color w:val="4472C4"/>
                <w:sz w:val="20"/>
                <w:szCs w:val="20"/>
                <w:lang w:val="en-GB"/>
              </w:rPr>
              <w:t>[100 Characters]</w:t>
            </w:r>
          </w:p>
        </w:tc>
      </w:tr>
      <w:tr w:rsidR="00661B32" w:rsidRPr="00FC3D7D" w14:paraId="4A79A463"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462C4E8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Organisation type</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2CCCDE51"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Local urban authority</w:t>
            </w:r>
          </w:p>
        </w:tc>
      </w:tr>
      <w:tr w:rsidR="00661B32" w:rsidRPr="00FC3D7D" w14:paraId="449F3EF8"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37A45770"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Legal status</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36BB25A0" w14:textId="77777777" w:rsidR="00661B32" w:rsidRPr="00FC3D7D" w:rsidRDefault="00661B32" w:rsidP="001D7E05">
            <w:pPr>
              <w:spacing w:before="60" w:after="60"/>
              <w:rPr>
                <w:rFonts w:ascii="Ubuntu Light" w:hAnsi="Ubuntu Light" w:cs="Tahoma"/>
                <w:bCs/>
                <w:color w:val="4472C4"/>
                <w:sz w:val="20"/>
                <w:szCs w:val="20"/>
                <w:lang w:val="en-GB"/>
              </w:rPr>
            </w:pPr>
          </w:p>
        </w:tc>
      </w:tr>
      <w:tr w:rsidR="00661B32" w:rsidRPr="00FC3D7D" w14:paraId="7EE67C33"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2C3F93C0" w14:textId="77777777" w:rsidR="00661B32" w:rsidRPr="00FC3D7D" w:rsidRDefault="00661B32" w:rsidP="001D7E05">
            <w:pPr>
              <w:spacing w:before="60" w:after="60"/>
              <w:rPr>
                <w:rFonts w:ascii="Ubuntu Light" w:hAnsi="Ubuntu Light" w:cs="Tahoma"/>
                <w:bCs/>
                <w:color w:val="548DD4"/>
                <w:sz w:val="20"/>
                <w:szCs w:val="20"/>
                <w:lang w:val="en-GB"/>
              </w:rPr>
            </w:pPr>
            <w:r w:rsidRPr="00FC3D7D">
              <w:rPr>
                <w:rFonts w:ascii="Ubuntu Light" w:hAnsi="Ubuntu Light" w:cs="Tahoma"/>
                <w:sz w:val="20"/>
                <w:szCs w:val="20"/>
                <w:lang w:val="en-GB"/>
              </w:rPr>
              <w:t>Member State</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1E13F68F" w14:textId="77777777" w:rsidR="00661B32" w:rsidRPr="00FC3D7D" w:rsidRDefault="00661B32" w:rsidP="001D7E05">
            <w:pPr>
              <w:spacing w:before="60" w:after="60"/>
              <w:rPr>
                <w:rFonts w:ascii="Ubuntu Light" w:hAnsi="Ubuntu Light" w:cs="Tahoma"/>
                <w:bCs/>
                <w:color w:val="4472C4"/>
                <w:sz w:val="20"/>
                <w:szCs w:val="20"/>
                <w:lang w:val="en-GB"/>
              </w:rPr>
            </w:pPr>
          </w:p>
        </w:tc>
      </w:tr>
      <w:tr w:rsidR="00661B32" w:rsidRPr="00FC3D7D" w14:paraId="794347F4"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6B37AFD4"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t>Number of inhabitants</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5261493B" w14:textId="77777777" w:rsidR="00661B32" w:rsidRPr="00FC3D7D" w:rsidRDefault="00661B32" w:rsidP="001D7E05">
            <w:pPr>
              <w:spacing w:before="60" w:after="60"/>
              <w:rPr>
                <w:rFonts w:ascii="Ubuntu Light" w:hAnsi="Ubuntu Light" w:cs="Tahoma"/>
                <w:color w:val="4472C4"/>
                <w:sz w:val="20"/>
                <w:szCs w:val="20"/>
                <w:lang w:val="en-GB"/>
              </w:rPr>
            </w:pPr>
            <w:r w:rsidRPr="00FC3D7D">
              <w:rPr>
                <w:rFonts w:ascii="Ubuntu Light" w:eastAsia="Times New Roman" w:hAnsi="Ubuntu Light" w:cs="Tahoma"/>
                <w:i/>
                <w:color w:val="4472C4"/>
                <w:sz w:val="20"/>
                <w:szCs w:val="20"/>
                <w:lang w:val="en-GB"/>
              </w:rPr>
              <w:t>Applicants shall report the figures indicated in the relevant EUROSTAT Correspondence Table. For more information, please check the Terms of Reference.</w:t>
            </w:r>
          </w:p>
        </w:tc>
      </w:tr>
      <w:tr w:rsidR="00661B32" w:rsidRPr="000B030F" w14:paraId="6AE2EA22"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252C4E95"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Comments</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2FCF762F"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b/>
                <w:i/>
                <w:color w:val="4472C4"/>
                <w:sz w:val="20"/>
                <w:szCs w:val="20"/>
                <w:lang w:val="en-GB"/>
              </w:rPr>
              <w:t>[1500 Characters]</w:t>
            </w:r>
            <w:r w:rsidRPr="00FC3D7D">
              <w:rPr>
                <w:rFonts w:ascii="Ubuntu Light" w:eastAsia="Times New Roman" w:hAnsi="Ubuntu Light" w:cs="Tahoma"/>
                <w:i/>
                <w:color w:val="4472C4"/>
                <w:sz w:val="20"/>
                <w:szCs w:val="20"/>
                <w:lang w:val="en-GB"/>
              </w:rPr>
              <w:t xml:space="preserve"> </w:t>
            </w:r>
          </w:p>
          <w:p w14:paraId="44F5AA90"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 xml:space="preserve">If more recent official census figures are available, you can use these and provide the official source of the more recent figures (e.g. national census). </w:t>
            </w:r>
          </w:p>
          <w:p w14:paraId="1F9D26B6"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For more information, please refer to Chapter 1.5 of the EUI-IA Guidance.</w:t>
            </w:r>
          </w:p>
        </w:tc>
      </w:tr>
      <w:tr w:rsidR="00661B32" w:rsidRPr="000B030F" w14:paraId="7EB1A8C9"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1E3D0846" w14:textId="77777777" w:rsidR="00661B32" w:rsidRPr="00FC3D7D" w:rsidRDefault="00661B32" w:rsidP="001D7E05">
            <w:pPr>
              <w:spacing w:before="60" w:after="60"/>
              <w:rPr>
                <w:rFonts w:ascii="Ubuntu Light" w:eastAsia="Times New Roman" w:hAnsi="Ubuntu Light" w:cs="Tahoma"/>
                <w:b/>
                <w:i/>
                <w:color w:val="548DD4"/>
                <w:sz w:val="20"/>
                <w:szCs w:val="20"/>
                <w:lang w:val="en-GB"/>
              </w:rPr>
            </w:pPr>
            <w:r w:rsidRPr="00FC3D7D">
              <w:rPr>
                <w:rFonts w:ascii="Ubuntu Light" w:hAnsi="Ubuntu Light" w:cs="Tahoma"/>
                <w:sz w:val="20"/>
                <w:szCs w:val="20"/>
                <w:lang w:val="en-GB"/>
              </w:rPr>
              <w:t>Department(s)/unit(s)/division(s) concerned</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26732AE4"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b/>
                <w:i/>
                <w:color w:val="4472C4"/>
                <w:sz w:val="20"/>
                <w:szCs w:val="20"/>
                <w:lang w:val="en-GB"/>
              </w:rPr>
              <w:t>[500 Characters]</w:t>
            </w:r>
            <w:r w:rsidRPr="00FC3D7D">
              <w:rPr>
                <w:rFonts w:ascii="Ubuntu Light" w:eastAsia="Times New Roman" w:hAnsi="Ubuntu Light" w:cs="Tahoma"/>
                <w:i/>
                <w:color w:val="4472C4"/>
                <w:sz w:val="20"/>
                <w:szCs w:val="20"/>
                <w:lang w:val="en-GB"/>
              </w:rPr>
              <w:t xml:space="preserve"> </w:t>
            </w:r>
          </w:p>
          <w:p w14:paraId="2B412EEB"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List here the departments, units and divisions that will be involved in the implementation of the project. For each department/unit/division provide information on the specific role in the implementation phase.</w:t>
            </w:r>
          </w:p>
        </w:tc>
      </w:tr>
      <w:tr w:rsidR="00661B32" w:rsidRPr="000B030F" w14:paraId="25492770"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00A528CD"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t>Contact person, legal representative and contact details</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5B1AE4A9"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 xml:space="preserve">Provide the name, title and contact details of the person who will serve as main reference within the organisation during the implementation of the project. </w:t>
            </w:r>
          </w:p>
          <w:p w14:paraId="31C31D56"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i/>
                <w:color w:val="4472C4"/>
                <w:sz w:val="20"/>
                <w:szCs w:val="20"/>
                <w:lang w:val="en-GB"/>
              </w:rPr>
              <w:t>Provide the name, title and contact details of the legal representative of the Associated Urban Authority.</w:t>
            </w:r>
          </w:p>
        </w:tc>
      </w:tr>
      <w:tr w:rsidR="00661B32" w:rsidRPr="000B030F" w14:paraId="49BEDF15"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027ABA3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Address, street, post code, town, NUTS2, NUTS3</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3945E715" w14:textId="77777777" w:rsidR="00661B32" w:rsidRPr="00FC3D7D" w:rsidRDefault="00661B32" w:rsidP="001D7E05">
            <w:pPr>
              <w:spacing w:before="60" w:after="60"/>
              <w:rPr>
                <w:rFonts w:ascii="Ubuntu Light" w:eastAsia="Times New Roman" w:hAnsi="Ubuntu Light" w:cs="Tahoma"/>
                <w:i/>
                <w:sz w:val="20"/>
                <w:szCs w:val="20"/>
                <w:lang w:val="en-GB"/>
              </w:rPr>
            </w:pPr>
          </w:p>
        </w:tc>
      </w:tr>
      <w:tr w:rsidR="00661B32" w:rsidRPr="00FC3D7D" w14:paraId="181EED8F"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3A80F9ED"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t>VAT number</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0100D603" w14:textId="77777777" w:rsidR="00661B32" w:rsidRPr="00FC3D7D" w:rsidRDefault="00661B32" w:rsidP="001D7E05">
            <w:pPr>
              <w:spacing w:before="60" w:after="60"/>
              <w:rPr>
                <w:rFonts w:ascii="Ubuntu Light" w:eastAsia="Times New Roman" w:hAnsi="Ubuntu Light" w:cs="Tahoma"/>
                <w:i/>
                <w:sz w:val="20"/>
                <w:szCs w:val="20"/>
                <w:lang w:val="en-GB"/>
              </w:rPr>
            </w:pPr>
          </w:p>
        </w:tc>
      </w:tr>
      <w:tr w:rsidR="00661B32" w:rsidRPr="000B030F" w14:paraId="2E5ACF07"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758C50D4"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t>VAT recoverable</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2305BE1B" w14:textId="77777777" w:rsidR="00661B32" w:rsidRPr="00FC3D7D" w:rsidRDefault="00661B32" w:rsidP="001D7E05">
            <w:pPr>
              <w:spacing w:before="60" w:after="60"/>
              <w:rPr>
                <w:rFonts w:ascii="Ubuntu Light" w:hAnsi="Ubuntu Light" w:cs="Tahoma"/>
                <w:color w:val="4472C4"/>
                <w:sz w:val="20"/>
                <w:szCs w:val="20"/>
                <w:lang w:val="en-GB"/>
              </w:rPr>
            </w:pPr>
            <w:r w:rsidRPr="00FC3D7D">
              <w:rPr>
                <w:rFonts w:ascii="Ubuntu Light" w:eastAsia="Times New Roman" w:hAnsi="Ubuntu Light" w:cs="Tahoma"/>
                <w:i/>
                <w:color w:val="4472C4"/>
                <w:sz w:val="20"/>
                <w:szCs w:val="20"/>
                <w:lang w:val="en-GB"/>
              </w:rPr>
              <w:t>Drop down menu with:  yes, no, partly</w:t>
            </w:r>
          </w:p>
        </w:tc>
      </w:tr>
      <w:tr w:rsidR="00661B32" w:rsidRPr="00FC3D7D" w14:paraId="21BE80A9"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6CC50260" w14:textId="77777777" w:rsidR="00661B32" w:rsidRPr="00FC3D7D" w:rsidRDefault="00661B32" w:rsidP="001D7E05">
            <w:pPr>
              <w:spacing w:before="60" w:after="60"/>
              <w:rPr>
                <w:rFonts w:ascii="Ubuntu Light" w:eastAsia="Times New Roman" w:hAnsi="Ubuntu Light" w:cs="Tahoma"/>
                <w:i/>
                <w:sz w:val="20"/>
                <w:szCs w:val="20"/>
                <w:lang w:val="en-GB"/>
              </w:rPr>
            </w:pPr>
            <w:r w:rsidRPr="00FC3D7D">
              <w:rPr>
                <w:rFonts w:ascii="Ubuntu Light" w:hAnsi="Ubuntu Light" w:cs="Tahoma"/>
                <w:sz w:val="20"/>
                <w:szCs w:val="20"/>
                <w:lang w:val="en-GB"/>
              </w:rPr>
              <w:lastRenderedPageBreak/>
              <w:t>Staff costs claimed on the basis of:</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5CF91DFA"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Drop down menu with the 2 different cost options:</w:t>
            </w:r>
          </w:p>
          <w:p w14:paraId="5BFFD876" w14:textId="77777777" w:rsidR="00661B32" w:rsidRPr="00FC3D7D" w:rsidRDefault="00661B32" w:rsidP="00661B32">
            <w:pPr>
              <w:numPr>
                <w:ilvl w:val="0"/>
                <w:numId w:val="17"/>
              </w:num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20% Flat rate (of all direct Partner costs except staff)</w:t>
            </w:r>
          </w:p>
          <w:p w14:paraId="43189951" w14:textId="7AC49D15" w:rsidR="00661B32" w:rsidRPr="00FC3D7D" w:rsidRDefault="00661B32" w:rsidP="00FC3D7D">
            <w:pPr>
              <w:numPr>
                <w:ilvl w:val="0"/>
                <w:numId w:val="17"/>
              </w:num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Standard unit costs</w:t>
            </w:r>
          </w:p>
        </w:tc>
      </w:tr>
    </w:tbl>
    <w:p w14:paraId="245A963C" w14:textId="77777777" w:rsidR="00661B32" w:rsidRPr="00FC3D7D" w:rsidRDefault="00661B32" w:rsidP="00661B32">
      <w:pPr>
        <w:spacing w:before="240" w:after="240"/>
        <w:rPr>
          <w:rFonts w:ascii="Ubuntu Light" w:hAnsi="Ubuntu Light" w:cs="Tahoma"/>
          <w:b/>
          <w:bCs/>
          <w:sz w:val="20"/>
          <w:szCs w:val="20"/>
          <w:lang w:val="en-GB"/>
        </w:rPr>
      </w:pPr>
      <w:r w:rsidRPr="00FC3D7D">
        <w:rPr>
          <w:rFonts w:ascii="Ubuntu Light" w:hAnsi="Ubuntu Light" w:cs="Tahoma"/>
          <w:b/>
          <w:bCs/>
          <w:sz w:val="20"/>
          <w:szCs w:val="20"/>
          <w:lang w:val="en-GB"/>
        </w:rPr>
        <w:t>Total Partner Budget</w:t>
      </w:r>
    </w:p>
    <w:tbl>
      <w:tblPr>
        <w:tblW w:w="5426" w:type="dxa"/>
        <w:tblInd w:w="-5" w:type="dxa"/>
        <w:tblLayout w:type="fixed"/>
        <w:tblLook w:val="0000" w:firstRow="0" w:lastRow="0" w:firstColumn="0" w:lastColumn="0" w:noHBand="0" w:noVBand="0"/>
      </w:tblPr>
      <w:tblGrid>
        <w:gridCol w:w="2665"/>
        <w:gridCol w:w="2761"/>
      </w:tblGrid>
      <w:tr w:rsidR="00661B32" w:rsidRPr="00FC3D7D" w14:paraId="07394F87" w14:textId="77777777" w:rsidTr="001D7E05">
        <w:trPr>
          <w:trHeight w:val="597"/>
        </w:trPr>
        <w:tc>
          <w:tcPr>
            <w:tcW w:w="2665"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4242302C" w14:textId="77777777" w:rsidR="00661B32" w:rsidRPr="00FC3D7D" w:rsidRDefault="00661B32" w:rsidP="001D7E05">
            <w:pPr>
              <w:tabs>
                <w:tab w:val="left" w:pos="1777"/>
                <w:tab w:val="center" w:pos="4423"/>
              </w:tabs>
              <w:jc w:val="center"/>
              <w:rPr>
                <w:rFonts w:ascii="Ubuntu Light" w:hAnsi="Ubuntu Light" w:cs="Tahoma"/>
                <w:b/>
                <w:sz w:val="20"/>
                <w:szCs w:val="20"/>
                <w:lang w:val="en-GB"/>
              </w:rPr>
            </w:pPr>
            <w:r w:rsidRPr="00FC3D7D">
              <w:rPr>
                <w:rFonts w:ascii="Ubuntu Light" w:hAnsi="Ubuntu Light" w:cs="Tahoma"/>
                <w:b/>
                <w:sz w:val="20"/>
                <w:szCs w:val="20"/>
                <w:lang w:val="en-GB"/>
              </w:rPr>
              <w:t>ERDF (€)</w:t>
            </w:r>
          </w:p>
        </w:tc>
        <w:tc>
          <w:tcPr>
            <w:tcW w:w="2761"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003EE08E" w14:textId="77777777" w:rsidR="00661B32" w:rsidRPr="00FC3D7D" w:rsidRDefault="00661B32" w:rsidP="001D7E05">
            <w:pPr>
              <w:tabs>
                <w:tab w:val="left" w:pos="1777"/>
                <w:tab w:val="center" w:pos="4423"/>
              </w:tabs>
              <w:jc w:val="center"/>
              <w:rPr>
                <w:rFonts w:ascii="Ubuntu Light" w:hAnsi="Ubuntu Light" w:cs="Tahoma"/>
                <w:sz w:val="20"/>
                <w:szCs w:val="20"/>
                <w:lang w:val="en-GB"/>
              </w:rPr>
            </w:pPr>
            <w:r w:rsidRPr="00FC3D7D">
              <w:rPr>
                <w:rFonts w:ascii="Ubuntu Light" w:hAnsi="Ubuntu Light" w:cs="Tahoma"/>
                <w:b/>
                <w:sz w:val="20"/>
                <w:szCs w:val="20"/>
                <w:lang w:val="en-GB"/>
              </w:rPr>
              <w:t xml:space="preserve"> TOTAL (€)</w:t>
            </w:r>
          </w:p>
        </w:tc>
      </w:tr>
      <w:tr w:rsidR="00661B32" w:rsidRPr="00FC3D7D" w14:paraId="1DDFCED9" w14:textId="77777777" w:rsidTr="001D7E05">
        <w:trPr>
          <w:trHeight w:val="532"/>
        </w:trPr>
        <w:tc>
          <w:tcPr>
            <w:tcW w:w="2665" w:type="dxa"/>
            <w:tcBorders>
              <w:top w:val="single" w:sz="4" w:space="0" w:color="00000A"/>
              <w:left w:val="single" w:sz="4" w:space="0" w:color="00000A"/>
              <w:bottom w:val="single" w:sz="4" w:space="0" w:color="00000A"/>
              <w:right w:val="single" w:sz="4" w:space="0" w:color="00000A"/>
            </w:tcBorders>
            <w:shd w:val="clear" w:color="auto" w:fill="FFFFFF"/>
          </w:tcPr>
          <w:p w14:paraId="3CAC9A67" w14:textId="77777777" w:rsidR="00661B32" w:rsidRPr="00FC3D7D" w:rsidRDefault="00661B32" w:rsidP="001D7E05">
            <w:pPr>
              <w:rPr>
                <w:rFonts w:ascii="Ubuntu Light" w:eastAsia="Times New Roman" w:hAnsi="Ubuntu Light" w:cs="Tahoma"/>
                <w:color w:val="000000"/>
                <w:sz w:val="20"/>
                <w:szCs w:val="20"/>
                <w:lang w:val="en-GB"/>
              </w:rPr>
            </w:pPr>
          </w:p>
        </w:tc>
        <w:tc>
          <w:tcPr>
            <w:tcW w:w="2761" w:type="dxa"/>
            <w:tcBorders>
              <w:top w:val="single" w:sz="4" w:space="0" w:color="00000A"/>
              <w:left w:val="single" w:sz="4" w:space="0" w:color="00000A"/>
              <w:bottom w:val="single" w:sz="4" w:space="0" w:color="00000A"/>
              <w:right w:val="single" w:sz="4" w:space="0" w:color="00000A"/>
            </w:tcBorders>
            <w:shd w:val="clear" w:color="auto" w:fill="FFFFFF"/>
          </w:tcPr>
          <w:p w14:paraId="44AC37A7" w14:textId="77777777" w:rsidR="00661B32" w:rsidRPr="00FC3D7D" w:rsidRDefault="00661B32" w:rsidP="001D7E05">
            <w:pPr>
              <w:rPr>
                <w:rFonts w:ascii="Ubuntu Light" w:eastAsia="Times New Roman" w:hAnsi="Ubuntu Light" w:cs="Tahoma"/>
                <w:i/>
                <w:color w:val="000000"/>
                <w:sz w:val="20"/>
                <w:szCs w:val="20"/>
                <w:lang w:val="en-GB"/>
              </w:rPr>
            </w:pPr>
          </w:p>
        </w:tc>
      </w:tr>
    </w:tbl>
    <w:p w14:paraId="2E0F11C2" w14:textId="77777777" w:rsidR="00661B32" w:rsidRPr="00FC3D7D" w:rsidRDefault="00661B32" w:rsidP="00661B32">
      <w:pPr>
        <w:rPr>
          <w:rFonts w:ascii="Ubuntu Light" w:hAnsi="Ubuntu Light" w:cs="Tahoma"/>
        </w:rPr>
      </w:pPr>
      <w:bookmarkStart w:id="28" w:name="_Toc106696141"/>
    </w:p>
    <w:p w14:paraId="1328F86D" w14:textId="77777777" w:rsidR="00661B32" w:rsidRPr="00FC3D7D" w:rsidRDefault="00661B32" w:rsidP="00661B32">
      <w:pPr>
        <w:pStyle w:val="Heading2"/>
        <w:numPr>
          <w:ilvl w:val="0"/>
          <w:numId w:val="0"/>
        </w:numPr>
        <w:rPr>
          <w:rFonts w:ascii="Ubuntu Light" w:hAnsi="Ubuntu Light" w:cs="Tahoma"/>
          <w:lang w:val="en-GB"/>
        </w:rPr>
      </w:pPr>
      <w:bookmarkStart w:id="29" w:name="_Toc115382643"/>
      <w:bookmarkStart w:id="30" w:name="_Toc115732090"/>
      <w:bookmarkStart w:id="31" w:name="_Toc165301551"/>
      <w:r w:rsidRPr="00FC3D7D">
        <w:rPr>
          <w:rFonts w:ascii="Ubuntu Light" w:hAnsi="Ubuntu Light" w:cs="Tahoma"/>
          <w:lang w:val="en-GB"/>
        </w:rPr>
        <w:t>B.4 – Delivery Partners</w:t>
      </w:r>
      <w:bookmarkEnd w:id="28"/>
      <w:bookmarkEnd w:id="29"/>
      <w:bookmarkEnd w:id="30"/>
      <w:bookmarkEnd w:id="31"/>
    </w:p>
    <w:p w14:paraId="25CF22E0" w14:textId="77777777" w:rsidR="00661B32" w:rsidRPr="00FC3D7D" w:rsidRDefault="00661B32" w:rsidP="00661B32">
      <w:pPr>
        <w:spacing w:before="240" w:after="240"/>
        <w:rPr>
          <w:rFonts w:ascii="Ubuntu Light" w:hAnsi="Ubuntu Light" w:cs="Tahoma"/>
          <w:b/>
          <w:bCs/>
          <w:sz w:val="20"/>
          <w:szCs w:val="20"/>
          <w:lang w:val="en-GB"/>
        </w:rPr>
      </w:pPr>
      <w:r w:rsidRPr="00FC3D7D">
        <w:rPr>
          <w:rFonts w:ascii="Ubuntu Light" w:hAnsi="Ubuntu Light" w:cs="Tahoma"/>
          <w:b/>
          <w:bCs/>
          <w:sz w:val="20"/>
          <w:szCs w:val="20"/>
          <w:lang w:val="en-GB"/>
        </w:rPr>
        <w:t>+ “Add more” button (to add Delivery Partners)</w:t>
      </w:r>
    </w:p>
    <w:tbl>
      <w:tblPr>
        <w:tblW w:w="9322" w:type="dxa"/>
        <w:tblInd w:w="-5" w:type="dxa"/>
        <w:tblLayout w:type="fixed"/>
        <w:tblCellMar>
          <w:top w:w="57" w:type="dxa"/>
          <w:left w:w="103" w:type="dxa"/>
        </w:tblCellMar>
        <w:tblLook w:val="0000" w:firstRow="0" w:lastRow="0" w:firstColumn="0" w:lastColumn="0" w:noHBand="0" w:noVBand="0"/>
      </w:tblPr>
      <w:tblGrid>
        <w:gridCol w:w="4078"/>
        <w:gridCol w:w="5244"/>
      </w:tblGrid>
      <w:tr w:rsidR="00661B32" w:rsidRPr="00FC3D7D" w14:paraId="53A7792B" w14:textId="77777777" w:rsidTr="001D7E05">
        <w:trPr>
          <w:trHeight w:val="331"/>
        </w:trPr>
        <w:tc>
          <w:tcPr>
            <w:tcW w:w="9322" w:type="dxa"/>
            <w:gridSpan w:val="2"/>
            <w:tcBorders>
              <w:top w:val="single" w:sz="4" w:space="0" w:color="000001"/>
              <w:left w:val="single" w:sz="4" w:space="0" w:color="000001"/>
              <w:bottom w:val="single" w:sz="4" w:space="0" w:color="000001"/>
              <w:right w:val="single" w:sz="4" w:space="0" w:color="000001"/>
            </w:tcBorders>
            <w:shd w:val="clear" w:color="auto" w:fill="E5DFEC"/>
          </w:tcPr>
          <w:p w14:paraId="1679A47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 xml:space="preserve">Delivery Partner </w:t>
            </w:r>
          </w:p>
        </w:tc>
      </w:tr>
      <w:tr w:rsidR="00661B32" w:rsidRPr="00FC3D7D" w14:paraId="11E7CD5A"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5AE03DD6" w14:textId="77777777" w:rsidR="00661B32" w:rsidRPr="00FC3D7D" w:rsidRDefault="00661B32" w:rsidP="001D7E05">
            <w:pPr>
              <w:spacing w:before="60" w:after="60"/>
              <w:rPr>
                <w:rFonts w:ascii="Ubuntu Light" w:hAnsi="Ubuntu Light" w:cs="Tahoma"/>
                <w:bCs/>
                <w:color w:val="548DD4"/>
                <w:sz w:val="20"/>
                <w:szCs w:val="20"/>
                <w:lang w:val="en-GB"/>
              </w:rPr>
            </w:pPr>
            <w:r w:rsidRPr="00FC3D7D">
              <w:rPr>
                <w:rFonts w:ascii="Ubuntu Light" w:hAnsi="Ubuntu Light" w:cs="Tahoma"/>
                <w:sz w:val="20"/>
                <w:szCs w:val="20"/>
                <w:lang w:val="en-GB"/>
              </w:rPr>
              <w:t>Name of organisation (original)</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67B12510" w14:textId="77777777" w:rsidR="00661B32" w:rsidRPr="00FC3D7D" w:rsidRDefault="00661B32" w:rsidP="001D7E05">
            <w:pPr>
              <w:spacing w:before="60" w:after="60"/>
              <w:rPr>
                <w:rFonts w:ascii="Ubuntu Light" w:hAnsi="Ubuntu Light" w:cs="Tahoma"/>
                <w:bCs/>
                <w:color w:val="4472C4"/>
                <w:sz w:val="20"/>
                <w:szCs w:val="20"/>
                <w:lang w:val="en-GB"/>
              </w:rPr>
            </w:pPr>
            <w:r w:rsidRPr="00FC3D7D">
              <w:rPr>
                <w:rFonts w:ascii="Ubuntu Light" w:eastAsia="Times New Roman" w:hAnsi="Ubuntu Light" w:cs="Tahoma"/>
                <w:b/>
                <w:i/>
                <w:color w:val="4472C4"/>
                <w:sz w:val="20"/>
                <w:szCs w:val="20"/>
                <w:lang w:val="en-GB"/>
              </w:rPr>
              <w:t>[100 Characters]</w:t>
            </w:r>
          </w:p>
        </w:tc>
      </w:tr>
      <w:tr w:rsidR="00661B32" w:rsidRPr="00FC3D7D" w14:paraId="0E872486"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04BDB6D0"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Name of organisation (English)</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7D1AF71E" w14:textId="77777777" w:rsidR="00661B32" w:rsidRPr="00FC3D7D" w:rsidRDefault="00661B32" w:rsidP="001D7E05">
            <w:pPr>
              <w:spacing w:before="60" w:after="60"/>
              <w:rPr>
                <w:rFonts w:ascii="Ubuntu Light" w:eastAsia="Times New Roman" w:hAnsi="Ubuntu Light" w:cs="Tahoma"/>
                <w:b/>
                <w:i/>
                <w:color w:val="4472C4"/>
                <w:sz w:val="20"/>
                <w:szCs w:val="20"/>
                <w:lang w:val="en-GB"/>
              </w:rPr>
            </w:pPr>
            <w:r w:rsidRPr="00FC3D7D">
              <w:rPr>
                <w:rFonts w:ascii="Ubuntu Light" w:eastAsia="Times New Roman" w:hAnsi="Ubuntu Light" w:cs="Tahoma"/>
                <w:b/>
                <w:i/>
                <w:color w:val="4472C4"/>
                <w:sz w:val="20"/>
                <w:szCs w:val="20"/>
                <w:lang w:val="en-GB"/>
              </w:rPr>
              <w:t>[100 Characters]</w:t>
            </w:r>
          </w:p>
        </w:tc>
      </w:tr>
      <w:tr w:rsidR="00661B32" w:rsidRPr="000B030F" w14:paraId="00F6F58A"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7190EE6F"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Organisation type</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60181CA5" w14:textId="77777777" w:rsidR="00661B32" w:rsidRPr="00FC3D7D" w:rsidRDefault="00661B32" w:rsidP="001D7E05">
            <w:pPr>
              <w:spacing w:before="60" w:after="60"/>
              <w:rPr>
                <w:rFonts w:ascii="Ubuntu Light" w:hAnsi="Ubuntu Light" w:cs="Tahoma"/>
                <w:i/>
                <w:iCs/>
                <w:color w:val="4472C4"/>
                <w:sz w:val="20"/>
                <w:szCs w:val="20"/>
                <w:lang w:val="en-GB"/>
              </w:rPr>
            </w:pPr>
            <w:r w:rsidRPr="00FC3D7D">
              <w:rPr>
                <w:rFonts w:ascii="Ubuntu Light" w:hAnsi="Ubuntu Light" w:cs="Tahoma"/>
                <w:i/>
                <w:iCs/>
                <w:color w:val="4472C4"/>
                <w:sz w:val="20"/>
                <w:szCs w:val="20"/>
                <w:lang w:val="en-GB"/>
              </w:rPr>
              <w:t xml:space="preserve">Please select the organisation type from the drop-down menu: </w:t>
            </w:r>
          </w:p>
          <w:p w14:paraId="180FDDC1" w14:textId="77777777" w:rsidR="00661B32" w:rsidRPr="00FC3D7D" w:rsidRDefault="00661B32" w:rsidP="00661B32">
            <w:pPr>
              <w:numPr>
                <w:ilvl w:val="0"/>
                <w:numId w:val="18"/>
              </w:num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Local public authority</w:t>
            </w:r>
          </w:p>
          <w:p w14:paraId="33BAF999" w14:textId="77777777" w:rsidR="00661B32" w:rsidRPr="00FC3D7D" w:rsidRDefault="00661B32" w:rsidP="00661B32">
            <w:pPr>
              <w:numPr>
                <w:ilvl w:val="0"/>
                <w:numId w:val="18"/>
              </w:num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Regional public authority</w:t>
            </w:r>
          </w:p>
          <w:p w14:paraId="27063D2C" w14:textId="77777777" w:rsidR="00661B32" w:rsidRPr="00FC3D7D" w:rsidRDefault="00661B32" w:rsidP="00661B32">
            <w:pPr>
              <w:numPr>
                <w:ilvl w:val="0"/>
                <w:numId w:val="18"/>
              </w:num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National public authority</w:t>
            </w:r>
          </w:p>
          <w:p w14:paraId="35658B9D" w14:textId="77777777" w:rsidR="00661B32" w:rsidRPr="00FC3D7D" w:rsidRDefault="00661B32" w:rsidP="00661B32">
            <w:pPr>
              <w:numPr>
                <w:ilvl w:val="0"/>
                <w:numId w:val="18"/>
              </w:num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Sectoral agency</w:t>
            </w:r>
          </w:p>
          <w:p w14:paraId="13A9DC95" w14:textId="77777777" w:rsidR="00661B32" w:rsidRPr="00FC3D7D" w:rsidRDefault="00661B32" w:rsidP="00661B32">
            <w:pPr>
              <w:numPr>
                <w:ilvl w:val="0"/>
                <w:numId w:val="18"/>
              </w:num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Infrastructure and (public) service provider</w:t>
            </w:r>
          </w:p>
          <w:p w14:paraId="767FEBBC" w14:textId="77777777" w:rsidR="00661B32" w:rsidRPr="00FC3D7D" w:rsidRDefault="00661B32" w:rsidP="00661B32">
            <w:pPr>
              <w:numPr>
                <w:ilvl w:val="0"/>
                <w:numId w:val="18"/>
              </w:num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Interest groups including NGOs</w:t>
            </w:r>
          </w:p>
          <w:p w14:paraId="24838090" w14:textId="77777777" w:rsidR="00661B32" w:rsidRPr="00FC3D7D" w:rsidRDefault="00661B32" w:rsidP="00661B32">
            <w:pPr>
              <w:numPr>
                <w:ilvl w:val="0"/>
                <w:numId w:val="18"/>
              </w:num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Higher education and research organisations</w:t>
            </w:r>
          </w:p>
          <w:p w14:paraId="63E7D220" w14:textId="77777777" w:rsidR="00661B32" w:rsidRPr="00FC3D7D" w:rsidRDefault="00661B32" w:rsidP="00661B32">
            <w:pPr>
              <w:numPr>
                <w:ilvl w:val="0"/>
                <w:numId w:val="18"/>
              </w:num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Education/training centre and school</w:t>
            </w:r>
          </w:p>
          <w:p w14:paraId="4F751035" w14:textId="77777777" w:rsidR="00661B32" w:rsidRPr="00FC3D7D" w:rsidRDefault="00661B32" w:rsidP="00661B32">
            <w:pPr>
              <w:numPr>
                <w:ilvl w:val="0"/>
                <w:numId w:val="18"/>
              </w:num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Enterprise, except SME</w:t>
            </w:r>
          </w:p>
          <w:p w14:paraId="58FBA163" w14:textId="77777777" w:rsidR="00661B32" w:rsidRPr="00FC3D7D" w:rsidRDefault="00661B32" w:rsidP="00661B32">
            <w:pPr>
              <w:numPr>
                <w:ilvl w:val="0"/>
                <w:numId w:val="18"/>
              </w:num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 xml:space="preserve">SME </w:t>
            </w:r>
          </w:p>
          <w:p w14:paraId="486B2E87" w14:textId="77777777" w:rsidR="00661B32" w:rsidRPr="00FC3D7D" w:rsidRDefault="00661B32" w:rsidP="00661B32">
            <w:pPr>
              <w:numPr>
                <w:ilvl w:val="0"/>
                <w:numId w:val="18"/>
              </w:num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Business support organisation</w:t>
            </w:r>
          </w:p>
          <w:p w14:paraId="52E4C988" w14:textId="77777777" w:rsidR="00661B32" w:rsidRPr="00FC3D7D" w:rsidRDefault="00661B32" w:rsidP="00661B32">
            <w:pPr>
              <w:numPr>
                <w:ilvl w:val="0"/>
                <w:numId w:val="18"/>
              </w:num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EGTC</w:t>
            </w:r>
          </w:p>
          <w:p w14:paraId="2E14541A" w14:textId="77777777" w:rsidR="00661B32" w:rsidRPr="00FC3D7D" w:rsidRDefault="00661B32" w:rsidP="00661B32">
            <w:pPr>
              <w:numPr>
                <w:ilvl w:val="0"/>
                <w:numId w:val="18"/>
              </w:num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International organisation, EEIG</w:t>
            </w:r>
          </w:p>
          <w:p w14:paraId="5CEB4049" w14:textId="77777777" w:rsidR="00661B32" w:rsidRPr="00FC3D7D" w:rsidRDefault="00661B32" w:rsidP="00661B32">
            <w:pPr>
              <w:numPr>
                <w:ilvl w:val="0"/>
                <w:numId w:val="18"/>
              </w:num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 xml:space="preserve">General public </w:t>
            </w:r>
          </w:p>
          <w:p w14:paraId="480E1E5D" w14:textId="77777777" w:rsidR="00661B32" w:rsidRPr="00FC3D7D" w:rsidRDefault="00661B32" w:rsidP="00661B32">
            <w:pPr>
              <w:numPr>
                <w:ilvl w:val="0"/>
                <w:numId w:val="18"/>
              </w:num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Hospitals and medical centres</w:t>
            </w:r>
          </w:p>
          <w:p w14:paraId="60AFBA90" w14:textId="77777777" w:rsidR="00661B32" w:rsidRPr="00FC3D7D" w:rsidRDefault="00661B32" w:rsidP="00661B32">
            <w:pPr>
              <w:numPr>
                <w:ilvl w:val="0"/>
                <w:numId w:val="18"/>
              </w:num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Other</w:t>
            </w:r>
          </w:p>
          <w:p w14:paraId="50950BEA" w14:textId="77777777" w:rsidR="00661B32" w:rsidRPr="00FC3D7D" w:rsidRDefault="00661B32" w:rsidP="001D7E05">
            <w:pPr>
              <w:spacing w:before="60" w:after="60"/>
              <w:rPr>
                <w:rFonts w:ascii="Ubuntu Light" w:hAnsi="Ubuntu Light" w:cs="Tahoma"/>
                <w:bCs/>
                <w:color w:val="4472C4"/>
                <w:sz w:val="20"/>
                <w:szCs w:val="20"/>
                <w:lang w:val="en-GB"/>
              </w:rPr>
            </w:pPr>
            <w:r w:rsidRPr="00FC3D7D">
              <w:rPr>
                <w:rFonts w:ascii="Ubuntu Light" w:hAnsi="Ubuntu Light" w:cs="Tahoma"/>
                <w:bCs/>
                <w:i/>
                <w:iCs/>
                <w:color w:val="4472C4"/>
                <w:sz w:val="20"/>
                <w:szCs w:val="20"/>
                <w:lang w:val="en-GB"/>
              </w:rPr>
              <w:t>Note: If 'Other' selected, please specify within the 'Partner description...' text box below, the type of organisation.</w:t>
            </w:r>
          </w:p>
        </w:tc>
      </w:tr>
      <w:tr w:rsidR="00661B32" w:rsidRPr="00FC3D7D" w14:paraId="2E0D3FF9"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1D366755"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Legal status</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4B26E432"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4F7128B6"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4D5C0188" w14:textId="77777777" w:rsidR="00661B32" w:rsidRPr="00FC3D7D" w:rsidRDefault="00661B32" w:rsidP="001D7E05">
            <w:pPr>
              <w:spacing w:before="60" w:after="60"/>
              <w:rPr>
                <w:rFonts w:ascii="Ubuntu Light" w:hAnsi="Ubuntu Light" w:cs="Tahoma"/>
                <w:bCs/>
                <w:color w:val="548DD4"/>
                <w:sz w:val="20"/>
                <w:szCs w:val="20"/>
                <w:lang w:val="en-GB"/>
              </w:rPr>
            </w:pPr>
            <w:r w:rsidRPr="00FC3D7D">
              <w:rPr>
                <w:rFonts w:ascii="Ubuntu Light" w:hAnsi="Ubuntu Light" w:cs="Tahoma"/>
                <w:sz w:val="20"/>
                <w:szCs w:val="20"/>
                <w:lang w:val="en-GB"/>
              </w:rPr>
              <w:t>Member State</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5DB3A295" w14:textId="77777777" w:rsidR="00661B32" w:rsidRPr="00FC3D7D" w:rsidRDefault="00661B32" w:rsidP="001D7E05">
            <w:pPr>
              <w:spacing w:before="60" w:after="60"/>
              <w:rPr>
                <w:rFonts w:ascii="Ubuntu Light" w:hAnsi="Ubuntu Light" w:cs="Tahoma"/>
                <w:bCs/>
                <w:sz w:val="20"/>
                <w:szCs w:val="20"/>
                <w:lang w:val="en-GB"/>
              </w:rPr>
            </w:pPr>
          </w:p>
        </w:tc>
      </w:tr>
      <w:tr w:rsidR="00661B32" w:rsidRPr="000B030F" w14:paraId="229A52F7"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4333AE40" w14:textId="77777777" w:rsidR="00661B32" w:rsidRPr="00FC3D7D" w:rsidRDefault="00661B32" w:rsidP="00FC3D7D">
            <w:pPr>
              <w:spacing w:before="60" w:after="60"/>
              <w:jc w:val="left"/>
              <w:rPr>
                <w:rFonts w:ascii="Ubuntu Light" w:hAnsi="Ubuntu Light" w:cs="Tahoma"/>
                <w:sz w:val="20"/>
                <w:szCs w:val="20"/>
                <w:lang w:val="en-GB"/>
              </w:rPr>
            </w:pPr>
            <w:r w:rsidRPr="00FC3D7D">
              <w:rPr>
                <w:rFonts w:ascii="Ubuntu Light" w:hAnsi="Ubuntu Light" w:cs="Tahoma"/>
                <w:sz w:val="20"/>
                <w:szCs w:val="20"/>
                <w:lang w:val="en-GB"/>
              </w:rPr>
              <w:t>Partner description and department/unit/division concerned</w:t>
            </w:r>
          </w:p>
          <w:p w14:paraId="30B0A8D0" w14:textId="77777777" w:rsidR="00661B32" w:rsidRPr="00FC3D7D" w:rsidRDefault="00661B32" w:rsidP="001D7E05">
            <w:pPr>
              <w:spacing w:before="60" w:after="60"/>
              <w:rPr>
                <w:rFonts w:ascii="Ubuntu Light" w:eastAsia="Times New Roman" w:hAnsi="Ubuntu Light" w:cs="Tahoma"/>
                <w:b/>
                <w:i/>
                <w:color w:val="4472C4"/>
                <w:sz w:val="20"/>
                <w:szCs w:val="20"/>
                <w:lang w:val="en-GB"/>
              </w:rPr>
            </w:pP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04490C0F"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b/>
                <w:i/>
                <w:color w:val="4472C4"/>
                <w:sz w:val="20"/>
                <w:szCs w:val="20"/>
                <w:lang w:val="en-GB"/>
              </w:rPr>
              <w:t>[1500 Characters]</w:t>
            </w:r>
            <w:r w:rsidRPr="00FC3D7D">
              <w:rPr>
                <w:rFonts w:ascii="Ubuntu Light" w:eastAsia="Times New Roman" w:hAnsi="Ubuntu Light" w:cs="Tahoma"/>
                <w:i/>
                <w:color w:val="4472C4"/>
                <w:sz w:val="20"/>
                <w:szCs w:val="20"/>
                <w:lang w:val="en-GB"/>
              </w:rPr>
              <w:t xml:space="preserve"> </w:t>
            </w:r>
          </w:p>
          <w:p w14:paraId="01603C6C"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 xml:space="preserve">Provide a short description of the organisation including indicative number of employees and experience in the </w:t>
            </w:r>
            <w:r w:rsidRPr="00FC3D7D">
              <w:rPr>
                <w:rFonts w:ascii="Ubuntu Light" w:eastAsia="Times New Roman" w:hAnsi="Ubuntu Light" w:cs="Tahoma"/>
                <w:i/>
                <w:color w:val="4472C4"/>
                <w:sz w:val="20"/>
                <w:szCs w:val="20"/>
                <w:lang w:val="en-GB"/>
              </w:rPr>
              <w:lastRenderedPageBreak/>
              <w:t>management and or participation to EU-funded projects. Please provide a link to the organisation’s website.</w:t>
            </w:r>
          </w:p>
          <w:p w14:paraId="63FAABB6"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 xml:space="preserve">If relevant, list the departments, units and divisions that will be involved in the implementation of the project. </w:t>
            </w:r>
          </w:p>
        </w:tc>
      </w:tr>
      <w:tr w:rsidR="00661B32" w:rsidRPr="000B030F" w14:paraId="2312D644"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156D979D"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lastRenderedPageBreak/>
              <w:t>Contact person, legal representative and contact details</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285E1942"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Provide the name, title and contact details of the person who will serve as main reference within the organisation during the implementation of the project.</w:t>
            </w:r>
          </w:p>
          <w:p w14:paraId="3CFBCDCC" w14:textId="77777777" w:rsidR="00661B32" w:rsidRPr="00FC3D7D" w:rsidRDefault="00661B32" w:rsidP="001D7E05">
            <w:pPr>
              <w:spacing w:before="60" w:after="60"/>
              <w:rPr>
                <w:rFonts w:ascii="Ubuntu Light" w:hAnsi="Ubuntu Light" w:cs="Tahoma"/>
                <w:color w:val="4472C4"/>
                <w:sz w:val="20"/>
                <w:szCs w:val="20"/>
                <w:lang w:val="en-GB"/>
              </w:rPr>
            </w:pPr>
            <w:r w:rsidRPr="00FC3D7D">
              <w:rPr>
                <w:rFonts w:ascii="Ubuntu Light" w:eastAsia="Times New Roman" w:hAnsi="Ubuntu Light" w:cs="Tahoma"/>
                <w:i/>
                <w:color w:val="4472C4"/>
                <w:sz w:val="20"/>
                <w:szCs w:val="20"/>
                <w:lang w:val="en-GB"/>
              </w:rPr>
              <w:t xml:space="preserve">Provide the name, title and contact details of the legal representative of the Delivery Partner. </w:t>
            </w:r>
          </w:p>
        </w:tc>
      </w:tr>
      <w:tr w:rsidR="00661B32" w:rsidRPr="000B030F" w14:paraId="5A45249A"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24B2A94D"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Address, street, post code, town, NUTS2, NUTS3</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7515A418" w14:textId="77777777" w:rsidR="00661B32" w:rsidRPr="00FC3D7D" w:rsidRDefault="00661B32" w:rsidP="001D7E05">
            <w:pPr>
              <w:spacing w:before="60" w:after="60"/>
              <w:rPr>
                <w:rFonts w:ascii="Ubuntu Light" w:eastAsia="Times New Roman" w:hAnsi="Ubuntu Light" w:cs="Tahoma"/>
                <w:i/>
                <w:color w:val="4472C4"/>
                <w:sz w:val="20"/>
                <w:szCs w:val="20"/>
                <w:lang w:val="en-GB"/>
              </w:rPr>
            </w:pPr>
          </w:p>
        </w:tc>
      </w:tr>
      <w:tr w:rsidR="00661B32" w:rsidRPr="00FC3D7D" w14:paraId="4D0CB5B4"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299A19C3"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t>VAT number</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17DB244F" w14:textId="77777777" w:rsidR="00661B32" w:rsidRPr="00FC3D7D" w:rsidRDefault="00661B32" w:rsidP="001D7E05">
            <w:pPr>
              <w:spacing w:before="60" w:after="60"/>
              <w:rPr>
                <w:rFonts w:ascii="Ubuntu Light" w:eastAsia="Times New Roman" w:hAnsi="Ubuntu Light" w:cs="Tahoma"/>
                <w:i/>
                <w:color w:val="4472C4"/>
                <w:sz w:val="20"/>
                <w:szCs w:val="20"/>
                <w:lang w:val="en-GB"/>
              </w:rPr>
            </w:pPr>
          </w:p>
        </w:tc>
      </w:tr>
      <w:tr w:rsidR="00661B32" w:rsidRPr="000B030F" w14:paraId="39B0DA39"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7BA38D68"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t>VAT recoverable</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4C74D8E0" w14:textId="77777777" w:rsidR="00661B32" w:rsidRPr="00FC3D7D" w:rsidRDefault="00661B32" w:rsidP="001D7E05">
            <w:pPr>
              <w:spacing w:before="60" w:after="60"/>
              <w:rPr>
                <w:rFonts w:ascii="Ubuntu Light" w:hAnsi="Ubuntu Light" w:cs="Tahoma"/>
                <w:color w:val="4472C4"/>
                <w:sz w:val="20"/>
                <w:szCs w:val="20"/>
                <w:lang w:val="en-GB"/>
              </w:rPr>
            </w:pPr>
            <w:r w:rsidRPr="00FC3D7D">
              <w:rPr>
                <w:rFonts w:ascii="Ubuntu Light" w:eastAsia="Times New Roman" w:hAnsi="Ubuntu Light" w:cs="Tahoma"/>
                <w:i/>
                <w:color w:val="4472C4"/>
                <w:sz w:val="20"/>
                <w:szCs w:val="20"/>
                <w:lang w:val="en-GB"/>
              </w:rPr>
              <w:t>Drop down menu with:  yes, no, partly</w:t>
            </w:r>
          </w:p>
        </w:tc>
      </w:tr>
      <w:tr w:rsidR="00661B32" w:rsidRPr="00FC3D7D" w14:paraId="3491B607"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50B0962C"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t>Staff costs claimed on the basis of:</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217DEB2E"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Drop down menu with the 2 different cost options:</w:t>
            </w:r>
          </w:p>
          <w:p w14:paraId="76B40B57" w14:textId="77777777" w:rsidR="00661B32" w:rsidRPr="00FC3D7D" w:rsidRDefault="00661B32" w:rsidP="00661B32">
            <w:pPr>
              <w:numPr>
                <w:ilvl w:val="0"/>
                <w:numId w:val="17"/>
              </w:num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20% Flat rate (of all direct Partner costs except staff)</w:t>
            </w:r>
          </w:p>
          <w:p w14:paraId="236D563A" w14:textId="3AB82701" w:rsidR="00661B32" w:rsidRPr="00FC3D7D" w:rsidRDefault="00661B32" w:rsidP="001D7E05">
            <w:pPr>
              <w:numPr>
                <w:ilvl w:val="0"/>
                <w:numId w:val="17"/>
              </w:num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Standard unit costs</w:t>
            </w:r>
          </w:p>
        </w:tc>
      </w:tr>
    </w:tbl>
    <w:p w14:paraId="550104E8" w14:textId="77777777" w:rsidR="00661B32" w:rsidRPr="00FC3D7D" w:rsidRDefault="00661B32" w:rsidP="00661B32">
      <w:pPr>
        <w:spacing w:before="240" w:after="240"/>
        <w:rPr>
          <w:rFonts w:ascii="Ubuntu Light" w:hAnsi="Ubuntu Light" w:cs="Tahoma"/>
          <w:b/>
          <w:bCs/>
          <w:sz w:val="20"/>
          <w:szCs w:val="20"/>
          <w:lang w:val="en-GB"/>
        </w:rPr>
      </w:pPr>
      <w:r w:rsidRPr="00FC3D7D">
        <w:rPr>
          <w:rFonts w:ascii="Ubuntu Light" w:hAnsi="Ubuntu Light" w:cs="Tahoma"/>
          <w:b/>
          <w:bCs/>
          <w:sz w:val="20"/>
          <w:szCs w:val="20"/>
          <w:lang w:val="en-GB"/>
        </w:rPr>
        <w:t>Total Partner Budget</w:t>
      </w:r>
    </w:p>
    <w:tbl>
      <w:tblPr>
        <w:tblW w:w="5430" w:type="dxa"/>
        <w:tblInd w:w="-5" w:type="dxa"/>
        <w:tblLayout w:type="fixed"/>
        <w:tblLook w:val="04A0" w:firstRow="1" w:lastRow="0" w:firstColumn="1" w:lastColumn="0" w:noHBand="0" w:noVBand="1"/>
      </w:tblPr>
      <w:tblGrid>
        <w:gridCol w:w="2667"/>
        <w:gridCol w:w="2763"/>
      </w:tblGrid>
      <w:tr w:rsidR="00661B32" w:rsidRPr="00FC3D7D" w14:paraId="167B12F0" w14:textId="77777777" w:rsidTr="001D7E05">
        <w:trPr>
          <w:trHeight w:val="469"/>
        </w:trPr>
        <w:tc>
          <w:tcPr>
            <w:tcW w:w="2667" w:type="dxa"/>
            <w:tcBorders>
              <w:top w:val="single" w:sz="4" w:space="0" w:color="00000A"/>
              <w:left w:val="single" w:sz="4" w:space="0" w:color="00000A"/>
              <w:bottom w:val="single" w:sz="4" w:space="0" w:color="00000A"/>
              <w:right w:val="single" w:sz="4" w:space="0" w:color="00000A"/>
            </w:tcBorders>
            <w:shd w:val="clear" w:color="auto" w:fill="E5DFEC"/>
            <w:vAlign w:val="center"/>
            <w:hideMark/>
          </w:tcPr>
          <w:p w14:paraId="2326145F" w14:textId="77777777" w:rsidR="00661B32" w:rsidRPr="00FC3D7D" w:rsidRDefault="00661B32" w:rsidP="001D7E05">
            <w:pPr>
              <w:tabs>
                <w:tab w:val="left" w:pos="1777"/>
                <w:tab w:val="center" w:pos="4423"/>
              </w:tabs>
              <w:jc w:val="center"/>
              <w:rPr>
                <w:rFonts w:ascii="Ubuntu Light" w:hAnsi="Ubuntu Light" w:cs="Tahoma"/>
                <w:b/>
                <w:kern w:val="2"/>
                <w:sz w:val="20"/>
                <w:szCs w:val="20"/>
                <w:lang w:val="en-GB"/>
              </w:rPr>
            </w:pPr>
            <w:r w:rsidRPr="00FC3D7D">
              <w:rPr>
                <w:rFonts w:ascii="Ubuntu Light" w:hAnsi="Ubuntu Light" w:cs="Tahoma"/>
                <w:b/>
                <w:sz w:val="20"/>
                <w:szCs w:val="20"/>
                <w:lang w:val="en-GB"/>
              </w:rPr>
              <w:t>ERDF (€)</w:t>
            </w:r>
          </w:p>
        </w:tc>
        <w:tc>
          <w:tcPr>
            <w:tcW w:w="2763" w:type="dxa"/>
            <w:tcBorders>
              <w:top w:val="single" w:sz="4" w:space="0" w:color="00000A"/>
              <w:left w:val="single" w:sz="4" w:space="0" w:color="00000A"/>
              <w:bottom w:val="single" w:sz="4" w:space="0" w:color="00000A"/>
              <w:right w:val="single" w:sz="4" w:space="0" w:color="00000A"/>
            </w:tcBorders>
            <w:shd w:val="clear" w:color="auto" w:fill="E5DFEC"/>
            <w:vAlign w:val="center"/>
            <w:hideMark/>
          </w:tcPr>
          <w:p w14:paraId="06E83D0F" w14:textId="77777777" w:rsidR="00661B32" w:rsidRPr="00FC3D7D" w:rsidRDefault="00661B32" w:rsidP="001D7E05">
            <w:pPr>
              <w:tabs>
                <w:tab w:val="left" w:pos="1777"/>
                <w:tab w:val="center" w:pos="4423"/>
              </w:tabs>
              <w:jc w:val="center"/>
              <w:rPr>
                <w:rFonts w:ascii="Ubuntu Light" w:hAnsi="Ubuntu Light" w:cs="Tahoma"/>
                <w:sz w:val="20"/>
                <w:szCs w:val="20"/>
                <w:lang w:val="en-GB"/>
              </w:rPr>
            </w:pPr>
            <w:r w:rsidRPr="00FC3D7D">
              <w:rPr>
                <w:rFonts w:ascii="Ubuntu Light" w:hAnsi="Ubuntu Light" w:cs="Tahoma"/>
                <w:b/>
                <w:sz w:val="20"/>
                <w:szCs w:val="20"/>
                <w:lang w:val="en-GB"/>
              </w:rPr>
              <w:t xml:space="preserve"> TOTAL (€)</w:t>
            </w:r>
          </w:p>
        </w:tc>
      </w:tr>
      <w:tr w:rsidR="00661B32" w:rsidRPr="00FC3D7D" w14:paraId="08F756E7" w14:textId="77777777" w:rsidTr="001D7E05">
        <w:trPr>
          <w:trHeight w:val="532"/>
        </w:trPr>
        <w:tc>
          <w:tcPr>
            <w:tcW w:w="2667" w:type="dxa"/>
            <w:tcBorders>
              <w:top w:val="single" w:sz="4" w:space="0" w:color="00000A"/>
              <w:left w:val="single" w:sz="4" w:space="0" w:color="00000A"/>
              <w:bottom w:val="single" w:sz="4" w:space="0" w:color="00000A"/>
              <w:right w:val="single" w:sz="4" w:space="0" w:color="00000A"/>
            </w:tcBorders>
            <w:shd w:val="clear" w:color="auto" w:fill="FFFFFF"/>
          </w:tcPr>
          <w:p w14:paraId="0A92344B" w14:textId="77777777" w:rsidR="00661B32" w:rsidRPr="00FC3D7D" w:rsidRDefault="00661B32" w:rsidP="001D7E05">
            <w:pPr>
              <w:rPr>
                <w:rFonts w:ascii="Ubuntu Light" w:eastAsia="Times New Roman" w:hAnsi="Ubuntu Light" w:cs="Tahoma"/>
                <w:color w:val="000000"/>
                <w:sz w:val="20"/>
                <w:szCs w:val="20"/>
                <w:lang w:val="en-GB"/>
              </w:rPr>
            </w:pPr>
          </w:p>
        </w:tc>
        <w:tc>
          <w:tcPr>
            <w:tcW w:w="2763" w:type="dxa"/>
            <w:tcBorders>
              <w:top w:val="single" w:sz="4" w:space="0" w:color="00000A"/>
              <w:left w:val="single" w:sz="4" w:space="0" w:color="00000A"/>
              <w:bottom w:val="single" w:sz="4" w:space="0" w:color="00000A"/>
              <w:right w:val="single" w:sz="4" w:space="0" w:color="00000A"/>
            </w:tcBorders>
            <w:shd w:val="clear" w:color="auto" w:fill="FFFFFF"/>
          </w:tcPr>
          <w:p w14:paraId="25ECD014" w14:textId="77777777" w:rsidR="00661B32" w:rsidRPr="00FC3D7D" w:rsidRDefault="00661B32" w:rsidP="001D7E05">
            <w:pPr>
              <w:rPr>
                <w:rFonts w:ascii="Ubuntu Light" w:eastAsia="Times New Roman" w:hAnsi="Ubuntu Light" w:cs="Tahoma"/>
                <w:i/>
                <w:color w:val="000000"/>
                <w:sz w:val="20"/>
                <w:szCs w:val="20"/>
                <w:lang w:val="en-GB"/>
              </w:rPr>
            </w:pPr>
          </w:p>
        </w:tc>
      </w:tr>
    </w:tbl>
    <w:p w14:paraId="13CD81E9" w14:textId="77777777" w:rsidR="00661B32" w:rsidRPr="00FC3D7D" w:rsidRDefault="00661B32" w:rsidP="00661B32">
      <w:pPr>
        <w:rPr>
          <w:rFonts w:ascii="Ubuntu Light" w:hAnsi="Ubuntu Light" w:cs="Tahoma"/>
        </w:rPr>
      </w:pPr>
      <w:bookmarkStart w:id="32" w:name="_Toc106696142"/>
    </w:p>
    <w:p w14:paraId="4DFD7EA4" w14:textId="77777777" w:rsidR="00661B32" w:rsidRPr="00FC3D7D" w:rsidRDefault="00661B32" w:rsidP="00661B32">
      <w:pPr>
        <w:pStyle w:val="Heading2"/>
        <w:numPr>
          <w:ilvl w:val="0"/>
          <w:numId w:val="0"/>
        </w:numPr>
        <w:rPr>
          <w:rFonts w:ascii="Ubuntu Light" w:hAnsi="Ubuntu Light" w:cs="Tahoma"/>
          <w:lang w:val="en-GB"/>
        </w:rPr>
      </w:pPr>
      <w:bookmarkStart w:id="33" w:name="_Toc115382644"/>
      <w:bookmarkStart w:id="34" w:name="_Toc115732091"/>
      <w:bookmarkStart w:id="35" w:name="_Toc165301552"/>
      <w:r w:rsidRPr="00FC3D7D">
        <w:rPr>
          <w:rFonts w:ascii="Ubuntu Light" w:hAnsi="Ubuntu Light" w:cs="Tahoma"/>
          <w:lang w:val="en-GB"/>
        </w:rPr>
        <w:t>B.5 – Transfer Partner</w:t>
      </w:r>
      <w:bookmarkEnd w:id="32"/>
      <w:bookmarkEnd w:id="33"/>
      <w:bookmarkEnd w:id="34"/>
      <w:bookmarkEnd w:id="35"/>
      <w:r w:rsidRPr="00FC3D7D">
        <w:rPr>
          <w:rFonts w:ascii="Ubuntu Light" w:hAnsi="Ubuntu Light" w:cs="Tahoma"/>
          <w:lang w:val="en-GB"/>
        </w:rPr>
        <w:t xml:space="preserve"> </w:t>
      </w:r>
    </w:p>
    <w:p w14:paraId="10F03FDC" w14:textId="77777777" w:rsidR="00661B32" w:rsidRPr="00FC3D7D" w:rsidRDefault="00661B32" w:rsidP="00661B32">
      <w:pPr>
        <w:spacing w:before="240" w:after="240"/>
        <w:rPr>
          <w:rFonts w:ascii="Ubuntu Light" w:hAnsi="Ubuntu Light" w:cs="Tahoma"/>
          <w:b/>
          <w:bCs/>
          <w:sz w:val="20"/>
          <w:szCs w:val="20"/>
          <w:lang w:val="en-GB"/>
        </w:rPr>
      </w:pPr>
      <w:r w:rsidRPr="00FC3D7D">
        <w:rPr>
          <w:rFonts w:ascii="Ubuntu Light" w:hAnsi="Ubuntu Light" w:cs="Tahoma"/>
          <w:b/>
          <w:bCs/>
          <w:sz w:val="20"/>
          <w:szCs w:val="20"/>
          <w:lang w:val="en-GB"/>
        </w:rPr>
        <w:t>+ “Add more” button (to add Transfer Partners – maximum 3)</w:t>
      </w:r>
    </w:p>
    <w:tbl>
      <w:tblPr>
        <w:tblW w:w="9322" w:type="dxa"/>
        <w:tblInd w:w="-5" w:type="dxa"/>
        <w:tblLayout w:type="fixed"/>
        <w:tblCellMar>
          <w:top w:w="57" w:type="dxa"/>
          <w:left w:w="103" w:type="dxa"/>
        </w:tblCellMar>
        <w:tblLook w:val="0000" w:firstRow="0" w:lastRow="0" w:firstColumn="0" w:lastColumn="0" w:noHBand="0" w:noVBand="0"/>
      </w:tblPr>
      <w:tblGrid>
        <w:gridCol w:w="4078"/>
        <w:gridCol w:w="5244"/>
      </w:tblGrid>
      <w:tr w:rsidR="00661B32" w:rsidRPr="000B030F" w14:paraId="5BB6D66C" w14:textId="77777777" w:rsidTr="001D7E05">
        <w:trPr>
          <w:trHeight w:val="331"/>
        </w:trPr>
        <w:tc>
          <w:tcPr>
            <w:tcW w:w="9322" w:type="dxa"/>
            <w:gridSpan w:val="2"/>
            <w:tcBorders>
              <w:top w:val="single" w:sz="4" w:space="0" w:color="000001"/>
              <w:left w:val="single" w:sz="4" w:space="0" w:color="000001"/>
              <w:bottom w:val="single" w:sz="4" w:space="0" w:color="000001"/>
              <w:right w:val="single" w:sz="4" w:space="0" w:color="000001"/>
            </w:tcBorders>
            <w:shd w:val="clear" w:color="auto" w:fill="E5DFEC"/>
          </w:tcPr>
          <w:p w14:paraId="6BCE8C13"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 xml:space="preserve">Transfer Partner </w:t>
            </w:r>
          </w:p>
          <w:p w14:paraId="6DE094BC" w14:textId="77777777" w:rsidR="00661B32" w:rsidRPr="00FC3D7D" w:rsidRDefault="00661B32" w:rsidP="001D7E05">
            <w:pPr>
              <w:spacing w:before="60" w:after="60"/>
              <w:rPr>
                <w:rFonts w:ascii="Ubuntu Light" w:hAnsi="Ubuntu Light" w:cs="Tahoma"/>
                <w:color w:val="4472C4"/>
                <w:sz w:val="20"/>
                <w:szCs w:val="20"/>
                <w:lang w:val="en-GB"/>
              </w:rPr>
            </w:pPr>
            <w:r w:rsidRPr="00FC3D7D">
              <w:rPr>
                <w:rFonts w:ascii="Ubuntu Light" w:eastAsia="Times New Roman" w:hAnsi="Ubuntu Light" w:cs="Tahoma"/>
                <w:i/>
                <w:color w:val="4472C4"/>
                <w:sz w:val="20"/>
                <w:szCs w:val="20"/>
                <w:lang w:val="en-GB"/>
              </w:rPr>
              <w:t>At application stage this section is read-only. The information related to the three Transfer Partners is automatically filled in. Once all Transfer Partners have been selected, the Main Urban Authority will be able to enter all relevant information in this section.</w:t>
            </w:r>
            <w:r w:rsidRPr="00FC3D7D">
              <w:rPr>
                <w:rFonts w:ascii="Ubuntu Light" w:hAnsi="Ubuntu Light" w:cs="Tahoma"/>
                <w:color w:val="4472C4"/>
                <w:sz w:val="20"/>
                <w:szCs w:val="20"/>
                <w:lang w:val="en-GB"/>
              </w:rPr>
              <w:t xml:space="preserve"> </w:t>
            </w:r>
          </w:p>
        </w:tc>
      </w:tr>
      <w:tr w:rsidR="00661B32" w:rsidRPr="00FC3D7D" w14:paraId="38AD516E"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104CDD41" w14:textId="77777777" w:rsidR="00661B32" w:rsidRPr="00FC3D7D" w:rsidRDefault="00661B32" w:rsidP="001D7E05">
            <w:pPr>
              <w:spacing w:before="60" w:after="60"/>
              <w:rPr>
                <w:rFonts w:ascii="Ubuntu Light" w:hAnsi="Ubuntu Light" w:cs="Tahoma"/>
                <w:bCs/>
                <w:color w:val="548DD4"/>
                <w:sz w:val="20"/>
                <w:szCs w:val="20"/>
                <w:lang w:val="en-GB"/>
              </w:rPr>
            </w:pPr>
            <w:r w:rsidRPr="00FC3D7D">
              <w:rPr>
                <w:rFonts w:ascii="Ubuntu Light" w:hAnsi="Ubuntu Light" w:cs="Tahoma"/>
                <w:sz w:val="20"/>
                <w:szCs w:val="20"/>
                <w:lang w:val="en-GB"/>
              </w:rPr>
              <w:t>Name of organisation (original)</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6FD0CF4B" w14:textId="77777777" w:rsidR="00661B32" w:rsidRPr="00FC3D7D" w:rsidRDefault="00661B32" w:rsidP="001D7E05">
            <w:pPr>
              <w:spacing w:before="60" w:after="60"/>
              <w:rPr>
                <w:rFonts w:ascii="Ubuntu Light" w:hAnsi="Ubuntu Light" w:cs="Tahoma"/>
                <w:bCs/>
                <w:color w:val="4472C4"/>
                <w:sz w:val="20"/>
                <w:szCs w:val="20"/>
                <w:lang w:val="en-GB"/>
              </w:rPr>
            </w:pPr>
            <w:r w:rsidRPr="00FC3D7D">
              <w:rPr>
                <w:rFonts w:ascii="Ubuntu Light" w:eastAsia="Times New Roman" w:hAnsi="Ubuntu Light" w:cs="Tahoma"/>
                <w:b/>
                <w:i/>
                <w:color w:val="4472C4"/>
                <w:sz w:val="20"/>
                <w:szCs w:val="20"/>
                <w:lang w:val="en-GB"/>
              </w:rPr>
              <w:t>[100 Characters]</w:t>
            </w:r>
          </w:p>
        </w:tc>
      </w:tr>
      <w:tr w:rsidR="00661B32" w:rsidRPr="00FC3D7D" w14:paraId="1D0FFBCB"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6C19B310"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Name of organisation (English)</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30F75F4E" w14:textId="77777777" w:rsidR="00661B32" w:rsidRPr="00FC3D7D" w:rsidRDefault="00661B32" w:rsidP="001D7E05">
            <w:pPr>
              <w:spacing w:before="60" w:after="60"/>
              <w:rPr>
                <w:rFonts w:ascii="Ubuntu Light" w:eastAsia="Times New Roman" w:hAnsi="Ubuntu Light" w:cs="Tahoma"/>
                <w:b/>
                <w:i/>
                <w:color w:val="4472C4"/>
                <w:sz w:val="20"/>
                <w:szCs w:val="20"/>
                <w:lang w:val="en-GB"/>
              </w:rPr>
            </w:pPr>
            <w:r w:rsidRPr="00FC3D7D">
              <w:rPr>
                <w:rFonts w:ascii="Ubuntu Light" w:eastAsia="Times New Roman" w:hAnsi="Ubuntu Light" w:cs="Tahoma"/>
                <w:b/>
                <w:i/>
                <w:color w:val="4472C4"/>
                <w:sz w:val="20"/>
                <w:szCs w:val="20"/>
                <w:lang w:val="en-GB"/>
              </w:rPr>
              <w:t>[100 Characters]</w:t>
            </w:r>
          </w:p>
        </w:tc>
      </w:tr>
      <w:tr w:rsidR="00661B32" w:rsidRPr="00FC3D7D" w14:paraId="6CB6F66F"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093B6707"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Organisation type</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46EC2792"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sz w:val="20"/>
                <w:szCs w:val="20"/>
                <w:lang w:val="en-GB"/>
              </w:rPr>
              <w:t>Local urban authority</w:t>
            </w:r>
          </w:p>
        </w:tc>
      </w:tr>
      <w:tr w:rsidR="00661B32" w:rsidRPr="00FC3D7D" w14:paraId="36AE9DAD"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4218FDD4"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Legal status</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53CE9172" w14:textId="77777777" w:rsidR="00661B32" w:rsidRPr="00FC3D7D" w:rsidRDefault="00661B32" w:rsidP="001D7E05">
            <w:pPr>
              <w:spacing w:before="60" w:after="60"/>
              <w:rPr>
                <w:rFonts w:ascii="Ubuntu Light" w:hAnsi="Ubuntu Light" w:cs="Tahoma"/>
                <w:bCs/>
                <w:color w:val="4472C4"/>
                <w:sz w:val="20"/>
                <w:szCs w:val="20"/>
                <w:lang w:val="en-GB"/>
              </w:rPr>
            </w:pPr>
          </w:p>
        </w:tc>
      </w:tr>
      <w:tr w:rsidR="00661B32" w:rsidRPr="00FC3D7D" w14:paraId="65E604B8"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63E3D8D3" w14:textId="77777777" w:rsidR="00661B32" w:rsidRPr="00FC3D7D" w:rsidRDefault="00661B32" w:rsidP="001D7E05">
            <w:pPr>
              <w:spacing w:before="60" w:after="60"/>
              <w:rPr>
                <w:rFonts w:ascii="Ubuntu Light" w:hAnsi="Ubuntu Light" w:cs="Tahoma"/>
                <w:bCs/>
                <w:color w:val="548DD4"/>
                <w:sz w:val="20"/>
                <w:szCs w:val="20"/>
                <w:lang w:val="en-GB"/>
              </w:rPr>
            </w:pPr>
            <w:r w:rsidRPr="00FC3D7D">
              <w:rPr>
                <w:rFonts w:ascii="Ubuntu Light" w:hAnsi="Ubuntu Light" w:cs="Tahoma"/>
                <w:sz w:val="20"/>
                <w:szCs w:val="20"/>
                <w:lang w:val="en-GB"/>
              </w:rPr>
              <w:t>Member State</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370214D5" w14:textId="77777777" w:rsidR="00661B32" w:rsidRPr="00FC3D7D" w:rsidRDefault="00661B32" w:rsidP="001D7E05">
            <w:pPr>
              <w:spacing w:before="60" w:after="60"/>
              <w:rPr>
                <w:rFonts w:ascii="Ubuntu Light" w:hAnsi="Ubuntu Light" w:cs="Tahoma"/>
                <w:bCs/>
                <w:color w:val="4472C4"/>
                <w:sz w:val="20"/>
                <w:szCs w:val="20"/>
                <w:lang w:val="en-GB"/>
              </w:rPr>
            </w:pPr>
          </w:p>
        </w:tc>
      </w:tr>
      <w:tr w:rsidR="00661B32" w:rsidRPr="000B030F" w14:paraId="5424E347"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445002C6" w14:textId="77777777" w:rsidR="00661B32" w:rsidRPr="00FC3D7D" w:rsidRDefault="00661B32" w:rsidP="00FC3D7D">
            <w:pPr>
              <w:spacing w:before="60" w:after="60"/>
              <w:jc w:val="left"/>
              <w:rPr>
                <w:rFonts w:ascii="Ubuntu Light" w:eastAsia="Times New Roman" w:hAnsi="Ubuntu Light" w:cs="Tahoma"/>
                <w:b/>
                <w:i/>
                <w:color w:val="548DD4"/>
                <w:sz w:val="20"/>
                <w:szCs w:val="20"/>
                <w:lang w:val="en-GB"/>
              </w:rPr>
            </w:pPr>
            <w:r w:rsidRPr="00FC3D7D">
              <w:rPr>
                <w:rFonts w:ascii="Ubuntu Light" w:hAnsi="Ubuntu Light" w:cs="Tahoma"/>
                <w:sz w:val="20"/>
                <w:szCs w:val="20"/>
                <w:lang w:val="en-GB"/>
              </w:rPr>
              <w:t>Partner description and department/unit/division concerned</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4C875067"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b/>
                <w:i/>
                <w:color w:val="4472C4"/>
                <w:sz w:val="20"/>
                <w:szCs w:val="20"/>
                <w:lang w:val="en-GB"/>
              </w:rPr>
              <w:t>[1500 Characters]</w:t>
            </w:r>
            <w:r w:rsidRPr="00FC3D7D">
              <w:rPr>
                <w:rFonts w:ascii="Ubuntu Light" w:eastAsia="Times New Roman" w:hAnsi="Ubuntu Light" w:cs="Tahoma"/>
                <w:i/>
                <w:color w:val="4472C4"/>
                <w:sz w:val="20"/>
                <w:szCs w:val="20"/>
                <w:lang w:val="en-GB"/>
              </w:rPr>
              <w:t xml:space="preserve"> </w:t>
            </w:r>
          </w:p>
          <w:p w14:paraId="7E245D86"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List here the departments, units and divisions that will be involved in the implementation of the project. For each department provide information on the specific role in the implementation phase.</w:t>
            </w:r>
          </w:p>
        </w:tc>
      </w:tr>
      <w:tr w:rsidR="00661B32" w:rsidRPr="000B030F" w14:paraId="657C44F9"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262FEF8A"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lastRenderedPageBreak/>
              <w:t>Contact person, legal representative and contact details</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18054552"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Provide the name, title and contact details of the person who will serve as main reference within the organisation during the implementation of the project.</w:t>
            </w:r>
          </w:p>
          <w:p w14:paraId="1D411982" w14:textId="77777777" w:rsidR="00661B32" w:rsidRPr="00FC3D7D" w:rsidRDefault="00661B32" w:rsidP="001D7E05">
            <w:pPr>
              <w:spacing w:before="60" w:after="60"/>
              <w:rPr>
                <w:rFonts w:ascii="Ubuntu Light" w:hAnsi="Ubuntu Light" w:cs="Tahoma"/>
                <w:color w:val="4472C4"/>
                <w:sz w:val="20"/>
                <w:szCs w:val="20"/>
                <w:lang w:val="en-GB"/>
              </w:rPr>
            </w:pPr>
            <w:r w:rsidRPr="00FC3D7D">
              <w:rPr>
                <w:rFonts w:ascii="Ubuntu Light" w:eastAsia="Times New Roman" w:hAnsi="Ubuntu Light" w:cs="Tahoma"/>
                <w:i/>
                <w:color w:val="4472C4"/>
                <w:sz w:val="20"/>
                <w:szCs w:val="20"/>
                <w:lang w:val="en-GB"/>
              </w:rPr>
              <w:t xml:space="preserve">Provide the name, title and contact details of the legal representative of the Transfer Partner. </w:t>
            </w:r>
          </w:p>
        </w:tc>
      </w:tr>
      <w:tr w:rsidR="00661B32" w:rsidRPr="000B030F" w14:paraId="5BEC81B6"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6B6EFFDD"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Address, street, post code, town, NUTS2, NUTS3</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1C5AA159" w14:textId="77777777" w:rsidR="00661B32" w:rsidRPr="00FC3D7D" w:rsidRDefault="00661B32" w:rsidP="001D7E05">
            <w:pPr>
              <w:spacing w:before="60" w:after="60"/>
              <w:rPr>
                <w:rFonts w:ascii="Ubuntu Light" w:eastAsia="Times New Roman" w:hAnsi="Ubuntu Light" w:cs="Tahoma"/>
                <w:i/>
                <w:sz w:val="20"/>
                <w:szCs w:val="20"/>
                <w:lang w:val="en-GB"/>
              </w:rPr>
            </w:pPr>
          </w:p>
        </w:tc>
      </w:tr>
      <w:tr w:rsidR="00661B32" w:rsidRPr="00FC3D7D" w14:paraId="5B7547DB"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1B390DAB"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t>VAT number</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76CE17D5" w14:textId="77777777" w:rsidR="00661B32" w:rsidRPr="00FC3D7D" w:rsidRDefault="00661B32" w:rsidP="001D7E05">
            <w:pPr>
              <w:spacing w:before="60" w:after="60"/>
              <w:rPr>
                <w:rFonts w:ascii="Ubuntu Light" w:eastAsia="Times New Roman" w:hAnsi="Ubuntu Light" w:cs="Tahoma"/>
                <w:i/>
                <w:sz w:val="20"/>
                <w:szCs w:val="20"/>
                <w:lang w:val="en-GB"/>
              </w:rPr>
            </w:pPr>
          </w:p>
        </w:tc>
      </w:tr>
      <w:tr w:rsidR="00661B32" w:rsidRPr="000B030F" w14:paraId="1F7C57F6"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3D52719A"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t>VAT recoverable</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1EDD0101"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i/>
                <w:color w:val="4472C4"/>
                <w:sz w:val="20"/>
                <w:szCs w:val="20"/>
                <w:lang w:val="en-GB"/>
              </w:rPr>
              <w:t>Drop down menu with:  yes, no, partly</w:t>
            </w:r>
          </w:p>
        </w:tc>
      </w:tr>
    </w:tbl>
    <w:p w14:paraId="00472E9F" w14:textId="77777777" w:rsidR="00661B32" w:rsidRPr="00FC3D7D" w:rsidRDefault="00661B32" w:rsidP="00661B32">
      <w:pPr>
        <w:spacing w:before="240" w:after="240"/>
        <w:rPr>
          <w:rFonts w:ascii="Ubuntu Light" w:hAnsi="Ubuntu Light" w:cs="Tahoma"/>
          <w:b/>
          <w:bCs/>
          <w:sz w:val="20"/>
          <w:szCs w:val="20"/>
          <w:lang w:val="en-GB"/>
        </w:rPr>
      </w:pPr>
      <w:r w:rsidRPr="00FC3D7D">
        <w:rPr>
          <w:rFonts w:ascii="Ubuntu Light" w:hAnsi="Ubuntu Light" w:cs="Tahoma"/>
          <w:b/>
          <w:bCs/>
          <w:sz w:val="20"/>
          <w:szCs w:val="20"/>
          <w:lang w:val="en-GB"/>
        </w:rPr>
        <w:t>Total Partner Budget</w:t>
      </w:r>
    </w:p>
    <w:tbl>
      <w:tblPr>
        <w:tblW w:w="5430" w:type="dxa"/>
        <w:tblInd w:w="-5" w:type="dxa"/>
        <w:tblLayout w:type="fixed"/>
        <w:tblLook w:val="04A0" w:firstRow="1" w:lastRow="0" w:firstColumn="1" w:lastColumn="0" w:noHBand="0" w:noVBand="1"/>
      </w:tblPr>
      <w:tblGrid>
        <w:gridCol w:w="2667"/>
        <w:gridCol w:w="2763"/>
      </w:tblGrid>
      <w:tr w:rsidR="00661B32" w:rsidRPr="00FC3D7D" w14:paraId="2EE17CB5" w14:textId="77777777" w:rsidTr="001D7E05">
        <w:trPr>
          <w:trHeight w:val="469"/>
        </w:trPr>
        <w:tc>
          <w:tcPr>
            <w:tcW w:w="2667" w:type="dxa"/>
            <w:tcBorders>
              <w:top w:val="single" w:sz="4" w:space="0" w:color="00000A"/>
              <w:left w:val="single" w:sz="4" w:space="0" w:color="00000A"/>
              <w:bottom w:val="single" w:sz="4" w:space="0" w:color="00000A"/>
              <w:right w:val="single" w:sz="4" w:space="0" w:color="00000A"/>
            </w:tcBorders>
            <w:shd w:val="clear" w:color="auto" w:fill="E5DFEC"/>
            <w:vAlign w:val="center"/>
            <w:hideMark/>
          </w:tcPr>
          <w:p w14:paraId="45D42A5B" w14:textId="77777777" w:rsidR="00661B32" w:rsidRPr="00FC3D7D" w:rsidRDefault="00661B32" w:rsidP="001D7E05">
            <w:pPr>
              <w:tabs>
                <w:tab w:val="left" w:pos="1777"/>
                <w:tab w:val="center" w:pos="4423"/>
              </w:tabs>
              <w:jc w:val="center"/>
              <w:rPr>
                <w:rFonts w:ascii="Ubuntu Light" w:hAnsi="Ubuntu Light" w:cs="Tahoma"/>
                <w:b/>
                <w:kern w:val="2"/>
                <w:sz w:val="20"/>
                <w:szCs w:val="20"/>
                <w:lang w:val="en-GB"/>
              </w:rPr>
            </w:pPr>
            <w:r w:rsidRPr="00FC3D7D">
              <w:rPr>
                <w:rFonts w:ascii="Ubuntu Light" w:hAnsi="Ubuntu Light" w:cs="Tahoma"/>
                <w:b/>
                <w:sz w:val="20"/>
                <w:szCs w:val="20"/>
                <w:lang w:val="en-GB"/>
              </w:rPr>
              <w:t>ERDF (€)</w:t>
            </w:r>
          </w:p>
        </w:tc>
        <w:tc>
          <w:tcPr>
            <w:tcW w:w="2763" w:type="dxa"/>
            <w:tcBorders>
              <w:top w:val="single" w:sz="4" w:space="0" w:color="00000A"/>
              <w:left w:val="single" w:sz="4" w:space="0" w:color="00000A"/>
              <w:bottom w:val="single" w:sz="4" w:space="0" w:color="00000A"/>
              <w:right w:val="single" w:sz="4" w:space="0" w:color="00000A"/>
            </w:tcBorders>
            <w:shd w:val="clear" w:color="auto" w:fill="E5DFEC"/>
            <w:vAlign w:val="center"/>
            <w:hideMark/>
          </w:tcPr>
          <w:p w14:paraId="7769BF6C" w14:textId="77777777" w:rsidR="00661B32" w:rsidRPr="00FC3D7D" w:rsidRDefault="00661B32" w:rsidP="001D7E05">
            <w:pPr>
              <w:tabs>
                <w:tab w:val="left" w:pos="1777"/>
                <w:tab w:val="center" w:pos="4423"/>
              </w:tabs>
              <w:jc w:val="center"/>
              <w:rPr>
                <w:rFonts w:ascii="Ubuntu Light" w:hAnsi="Ubuntu Light" w:cs="Tahoma"/>
                <w:sz w:val="20"/>
                <w:szCs w:val="20"/>
                <w:lang w:val="en-GB"/>
              </w:rPr>
            </w:pPr>
            <w:r w:rsidRPr="00FC3D7D">
              <w:rPr>
                <w:rFonts w:ascii="Ubuntu Light" w:hAnsi="Ubuntu Light" w:cs="Tahoma"/>
                <w:b/>
                <w:sz w:val="20"/>
                <w:szCs w:val="20"/>
                <w:lang w:val="en-GB"/>
              </w:rPr>
              <w:t xml:space="preserve"> TOTAL (€)</w:t>
            </w:r>
          </w:p>
        </w:tc>
      </w:tr>
      <w:tr w:rsidR="00661B32" w:rsidRPr="00FC3D7D" w14:paraId="1F2026E1" w14:textId="77777777" w:rsidTr="001D7E05">
        <w:trPr>
          <w:trHeight w:val="532"/>
        </w:trPr>
        <w:tc>
          <w:tcPr>
            <w:tcW w:w="2667" w:type="dxa"/>
            <w:tcBorders>
              <w:top w:val="single" w:sz="4" w:space="0" w:color="00000A"/>
              <w:left w:val="single" w:sz="4" w:space="0" w:color="00000A"/>
              <w:bottom w:val="single" w:sz="4" w:space="0" w:color="00000A"/>
              <w:right w:val="single" w:sz="4" w:space="0" w:color="00000A"/>
            </w:tcBorders>
            <w:shd w:val="clear" w:color="auto" w:fill="FFFFFF"/>
          </w:tcPr>
          <w:p w14:paraId="1B7A09F1" w14:textId="77777777" w:rsidR="00661B32" w:rsidRPr="00FC3D7D" w:rsidRDefault="00661B32" w:rsidP="001D7E05">
            <w:pPr>
              <w:rPr>
                <w:rFonts w:ascii="Ubuntu Light" w:eastAsia="Times New Roman" w:hAnsi="Ubuntu Light" w:cs="Tahoma"/>
                <w:color w:val="000000"/>
                <w:sz w:val="20"/>
                <w:szCs w:val="20"/>
                <w:lang w:val="en-GB"/>
              </w:rPr>
            </w:pPr>
          </w:p>
        </w:tc>
        <w:tc>
          <w:tcPr>
            <w:tcW w:w="2763" w:type="dxa"/>
            <w:tcBorders>
              <w:top w:val="single" w:sz="4" w:space="0" w:color="00000A"/>
              <w:left w:val="single" w:sz="4" w:space="0" w:color="00000A"/>
              <w:bottom w:val="single" w:sz="4" w:space="0" w:color="00000A"/>
              <w:right w:val="single" w:sz="4" w:space="0" w:color="00000A"/>
            </w:tcBorders>
            <w:shd w:val="clear" w:color="auto" w:fill="FFFFFF"/>
          </w:tcPr>
          <w:p w14:paraId="33DC2264" w14:textId="77777777" w:rsidR="00661B32" w:rsidRPr="00FC3D7D" w:rsidRDefault="00661B32" w:rsidP="001D7E05">
            <w:pPr>
              <w:rPr>
                <w:rFonts w:ascii="Ubuntu Light" w:eastAsia="Times New Roman" w:hAnsi="Ubuntu Light" w:cs="Tahoma"/>
                <w:i/>
                <w:color w:val="000000"/>
                <w:sz w:val="20"/>
                <w:szCs w:val="20"/>
                <w:lang w:val="en-GB"/>
              </w:rPr>
            </w:pPr>
          </w:p>
        </w:tc>
      </w:tr>
    </w:tbl>
    <w:p w14:paraId="2F804355" w14:textId="77777777" w:rsidR="00661B32" w:rsidRPr="00FC3D7D" w:rsidRDefault="00661B32" w:rsidP="00661B32">
      <w:pPr>
        <w:rPr>
          <w:rFonts w:ascii="Ubuntu Light" w:hAnsi="Ubuntu Light" w:cs="Tahoma"/>
          <w:sz w:val="20"/>
          <w:szCs w:val="20"/>
          <w:lang w:val="en-GB"/>
        </w:rPr>
      </w:pPr>
    </w:p>
    <w:p w14:paraId="66A3D331" w14:textId="77777777" w:rsidR="00661B32" w:rsidRPr="00FC3D7D" w:rsidRDefault="00661B32" w:rsidP="00661B32">
      <w:pPr>
        <w:rPr>
          <w:rFonts w:ascii="Ubuntu Light" w:hAnsi="Ubuntu Light" w:cs="Tahoma"/>
          <w:lang w:val="en-GB"/>
        </w:rPr>
      </w:pPr>
      <w:bookmarkStart w:id="36" w:name="_Toc106696143"/>
      <w:r w:rsidRPr="00FC3D7D">
        <w:rPr>
          <w:rFonts w:ascii="Ubuntu Light" w:hAnsi="Ubuntu Light" w:cs="Tahoma"/>
          <w:lang w:val="en-GB"/>
        </w:rPr>
        <w:br w:type="page"/>
      </w:r>
    </w:p>
    <w:p w14:paraId="35E9EB4C" w14:textId="77777777" w:rsidR="00661B32" w:rsidRPr="00FC3D7D" w:rsidRDefault="00661B32" w:rsidP="00661B32">
      <w:pPr>
        <w:pStyle w:val="Heading1"/>
        <w:numPr>
          <w:ilvl w:val="0"/>
          <w:numId w:val="0"/>
        </w:numPr>
        <w:rPr>
          <w:rFonts w:ascii="Ubuntu Light" w:hAnsi="Ubuntu Light" w:cs="Tahoma"/>
          <w:lang w:val="en-GB"/>
        </w:rPr>
      </w:pPr>
      <w:bookmarkStart w:id="37" w:name="_Toc115382645"/>
      <w:bookmarkStart w:id="38" w:name="_Toc115732092"/>
      <w:bookmarkStart w:id="39" w:name="_Toc165301553"/>
      <w:r w:rsidRPr="00FC3D7D">
        <w:rPr>
          <w:rFonts w:ascii="Ubuntu Light" w:hAnsi="Ubuntu Light" w:cs="Tahoma"/>
          <w:lang w:val="en-GB"/>
        </w:rPr>
        <w:lastRenderedPageBreak/>
        <w:t>PART C – PROJECT DESCRIPTION</w:t>
      </w:r>
      <w:bookmarkEnd w:id="36"/>
      <w:bookmarkEnd w:id="37"/>
      <w:bookmarkEnd w:id="38"/>
      <w:bookmarkEnd w:id="39"/>
    </w:p>
    <w:p w14:paraId="69F49D0C" w14:textId="77777777" w:rsidR="00661B32" w:rsidRPr="00FC3D7D" w:rsidRDefault="00661B32" w:rsidP="00661B32">
      <w:pPr>
        <w:pStyle w:val="Heading2"/>
        <w:numPr>
          <w:ilvl w:val="0"/>
          <w:numId w:val="0"/>
        </w:numPr>
        <w:rPr>
          <w:rFonts w:ascii="Ubuntu Light" w:hAnsi="Ubuntu Light" w:cs="Tahoma"/>
          <w:lang w:val="en-GB"/>
        </w:rPr>
      </w:pPr>
      <w:bookmarkStart w:id="40" w:name="_Toc106696144"/>
      <w:bookmarkStart w:id="41" w:name="_Toc115382646"/>
      <w:bookmarkStart w:id="42" w:name="_Toc115732093"/>
      <w:bookmarkStart w:id="43" w:name="_Toc165301554"/>
      <w:r w:rsidRPr="00FC3D7D">
        <w:rPr>
          <w:rFonts w:ascii="Ubuntu Light" w:hAnsi="Ubuntu Light" w:cs="Tahoma"/>
          <w:lang w:val="en-GB"/>
        </w:rPr>
        <w:t>C.1 Project relevance and innovativeness</w:t>
      </w:r>
      <w:bookmarkStart w:id="44" w:name="_Hlk97818874"/>
      <w:bookmarkEnd w:id="40"/>
      <w:bookmarkEnd w:id="41"/>
      <w:bookmarkEnd w:id="42"/>
      <w:bookmarkEnd w:id="43"/>
    </w:p>
    <w:p w14:paraId="6839B86A" w14:textId="77777777" w:rsidR="00661B32" w:rsidRPr="00FC3D7D" w:rsidRDefault="00661B32" w:rsidP="00661B32">
      <w:pPr>
        <w:rPr>
          <w:rFonts w:ascii="Ubuntu Light" w:hAnsi="Ubuntu Light" w:cs="Tahoma"/>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0B030F" w14:paraId="7359A377"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bookmarkEnd w:id="44"/>
          <w:p w14:paraId="0964994C"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sz w:val="20"/>
                <w:szCs w:val="20"/>
                <w:lang w:val="en-GB"/>
              </w:rPr>
              <w:t>C.1.1 Main challenge(s) to be addressed</w:t>
            </w:r>
          </w:p>
        </w:tc>
      </w:tr>
      <w:tr w:rsidR="00661B32" w:rsidRPr="000B030F" w14:paraId="083BA096"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50E10889" w14:textId="77777777" w:rsidR="00661B32" w:rsidRPr="00FC3D7D" w:rsidRDefault="00661B32" w:rsidP="001D7E05">
            <w:pPr>
              <w:spacing w:before="60" w:after="60"/>
              <w:rPr>
                <w:rFonts w:ascii="Ubuntu Light" w:eastAsia="Times New Roman" w:hAnsi="Ubuntu Light" w:cs="Tahoma"/>
                <w:i/>
                <w:iCs/>
                <w:color w:val="4472C4"/>
                <w:sz w:val="20"/>
                <w:szCs w:val="20"/>
                <w:lang w:val="en-GB"/>
              </w:rPr>
            </w:pPr>
            <w:r w:rsidRPr="00FC3D7D">
              <w:rPr>
                <w:rFonts w:ascii="Ubuntu Light" w:eastAsia="Times New Roman" w:hAnsi="Ubuntu Light" w:cs="Tahoma"/>
                <w:b/>
                <w:i/>
                <w:iCs/>
                <w:color w:val="4472C4"/>
                <w:sz w:val="20"/>
                <w:szCs w:val="20"/>
                <w:lang w:val="en-GB"/>
              </w:rPr>
              <w:t>[2500 Characters]</w:t>
            </w:r>
            <w:r w:rsidRPr="00FC3D7D">
              <w:rPr>
                <w:rFonts w:ascii="Ubuntu Light" w:eastAsia="Times New Roman" w:hAnsi="Ubuntu Light" w:cs="Tahoma"/>
                <w:i/>
                <w:iCs/>
                <w:color w:val="4472C4"/>
                <w:sz w:val="20"/>
                <w:szCs w:val="20"/>
                <w:lang w:val="en-GB"/>
              </w:rPr>
              <w:t xml:space="preserve"> </w:t>
            </w:r>
          </w:p>
          <w:p w14:paraId="641156CB"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What is the main urban challenge(s) that will be tackled by the project? Explain why you chose to address this challenge. Include a short description of the context of the urban area by describing the extent of the challenge to be addressed, its breadth and depth at local level and its different dimensions (social, economic and environmental dimensions of the challenge). Please describe how the identified challenge(s) is/are relevant to the topic of the Call for Proposals.</w:t>
            </w:r>
          </w:p>
        </w:tc>
      </w:tr>
    </w:tbl>
    <w:p w14:paraId="728C511D" w14:textId="77777777" w:rsidR="00661B32" w:rsidRPr="00FC3D7D" w:rsidRDefault="00661B32" w:rsidP="00661B32">
      <w:pPr>
        <w:rPr>
          <w:rFonts w:ascii="Ubuntu Light" w:eastAsia="Times New Roman" w:hAnsi="Ubuntu Light" w:cs="Tahoma"/>
          <w:bCs/>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FC3D7D" w14:paraId="77233BFF"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0C10AF56"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sz w:val="20"/>
                <w:szCs w:val="20"/>
                <w:lang w:val="en-GB"/>
              </w:rPr>
              <w:t>C.1.2 Proposed solution</w:t>
            </w:r>
          </w:p>
        </w:tc>
      </w:tr>
      <w:tr w:rsidR="00661B32" w:rsidRPr="000B030F" w14:paraId="0AAC7FBD"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1DC1A9F6" w14:textId="77777777" w:rsidR="00661B32" w:rsidRPr="00FC3D7D" w:rsidRDefault="00661B32" w:rsidP="001D7E05">
            <w:pPr>
              <w:spacing w:before="60" w:after="60"/>
              <w:rPr>
                <w:rFonts w:ascii="Ubuntu Light" w:eastAsia="Times New Roman" w:hAnsi="Ubuntu Light" w:cs="Tahoma"/>
                <w:b/>
                <w:i/>
                <w:iCs/>
                <w:color w:val="4472C4"/>
                <w:sz w:val="20"/>
                <w:szCs w:val="20"/>
                <w:lang w:val="en-GB"/>
              </w:rPr>
            </w:pPr>
            <w:r w:rsidRPr="00FC3D7D">
              <w:rPr>
                <w:rFonts w:ascii="Ubuntu Light" w:eastAsia="Times New Roman" w:hAnsi="Ubuntu Light" w:cs="Tahoma"/>
                <w:b/>
                <w:i/>
                <w:iCs/>
                <w:color w:val="4472C4"/>
                <w:sz w:val="20"/>
                <w:szCs w:val="20"/>
                <w:lang w:val="en-GB"/>
              </w:rPr>
              <w:t xml:space="preserve">[2500 Characters] </w:t>
            </w:r>
          </w:p>
          <w:p w14:paraId="29A213D1"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Describe the innovative solution you propose in order to tackle the main challenges identified above. Clearly describe the proposed solution (presenting the main strands of activities) and explain why and how it will address the challenge(s) in the urban area (place-based approach</w:t>
            </w:r>
            <w:r w:rsidRPr="00FC3D7D">
              <w:rPr>
                <w:rStyle w:val="FootnoteReference"/>
                <w:rFonts w:ascii="Ubuntu Light" w:eastAsia="Times New Roman" w:hAnsi="Ubuntu Light" w:cs="Tahoma"/>
                <w:i/>
                <w:color w:val="4472C4"/>
                <w:sz w:val="20"/>
                <w:szCs w:val="20"/>
                <w:lang w:val="en-GB"/>
              </w:rPr>
              <w:footnoteReference w:id="1"/>
            </w:r>
            <w:r w:rsidRPr="00FC3D7D">
              <w:rPr>
                <w:rFonts w:ascii="Ubuntu Light" w:eastAsia="Times New Roman" w:hAnsi="Ubuntu Light" w:cs="Tahoma"/>
                <w:i/>
                <w:color w:val="4472C4"/>
                <w:sz w:val="20"/>
                <w:szCs w:val="20"/>
                <w:lang w:val="en-GB"/>
              </w:rPr>
              <w:t xml:space="preserve">). Please include reference on how the objectives and expected results of the proposal will lead to the desired change (i.e. tackle the challenge). </w:t>
            </w:r>
          </w:p>
          <w:p w14:paraId="49DEFD69"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Describe how the proposed solution provides a significant and durable contribution (beyond project end) to address the challenges targeted in the relevant urban area.</w:t>
            </w:r>
          </w:p>
        </w:tc>
      </w:tr>
    </w:tbl>
    <w:p w14:paraId="16AD19EE" w14:textId="77777777" w:rsidR="00661B32" w:rsidRPr="00FC3D7D" w:rsidRDefault="00661B32" w:rsidP="00661B32">
      <w:pPr>
        <w:rPr>
          <w:rFonts w:ascii="Ubuntu Light" w:hAnsi="Ubuntu Light" w:cs="Tahoma"/>
          <w:b/>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0B030F" w14:paraId="696FB88C"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09C86FA5" w14:textId="77777777" w:rsidR="00661B32" w:rsidRPr="00FC3D7D" w:rsidRDefault="00661B32" w:rsidP="001D7E05">
            <w:pPr>
              <w:spacing w:before="60" w:after="60"/>
              <w:rPr>
                <w:rFonts w:ascii="Ubuntu Light" w:hAnsi="Ubuntu Light" w:cs="Tahoma"/>
                <w:b/>
                <w:sz w:val="20"/>
                <w:szCs w:val="20"/>
                <w:lang w:val="en-GB"/>
              </w:rPr>
            </w:pPr>
            <w:r w:rsidRPr="00FC3D7D">
              <w:rPr>
                <w:rFonts w:ascii="Ubuntu Light" w:hAnsi="Ubuntu Light" w:cs="Tahoma"/>
                <w:b/>
                <w:sz w:val="20"/>
                <w:szCs w:val="20"/>
                <w:lang w:val="en-GB"/>
              </w:rPr>
              <w:t>C.1.3 Ownership of the Urban Authority(ies)</w:t>
            </w:r>
          </w:p>
        </w:tc>
      </w:tr>
      <w:tr w:rsidR="00661B32" w:rsidRPr="000B030F" w14:paraId="3DE31D4F" w14:textId="77777777" w:rsidTr="001D7E05">
        <w:trPr>
          <w:trHeight w:val="25"/>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7E07C81E" w14:textId="77777777" w:rsidR="00661B32" w:rsidRPr="00FC3D7D" w:rsidRDefault="00661B32" w:rsidP="001D7E05">
            <w:pPr>
              <w:spacing w:before="60" w:after="60"/>
              <w:rPr>
                <w:rFonts w:ascii="Ubuntu Light" w:eastAsia="Times New Roman" w:hAnsi="Ubuntu Light" w:cs="Tahoma"/>
                <w:b/>
                <w:i/>
                <w:iCs/>
                <w:color w:val="4472C4"/>
                <w:sz w:val="20"/>
                <w:szCs w:val="20"/>
                <w:lang w:val="en-GB"/>
              </w:rPr>
            </w:pPr>
            <w:r w:rsidRPr="00FC3D7D">
              <w:rPr>
                <w:rFonts w:ascii="Ubuntu Light" w:eastAsia="Times New Roman" w:hAnsi="Ubuntu Light" w:cs="Tahoma"/>
                <w:b/>
                <w:i/>
                <w:iCs/>
                <w:color w:val="4472C4"/>
                <w:sz w:val="20"/>
                <w:szCs w:val="20"/>
                <w:lang w:val="en-GB"/>
              </w:rPr>
              <w:t xml:space="preserve">[1500 Characters] </w:t>
            </w:r>
          </w:p>
          <w:p w14:paraId="0B95315F" w14:textId="77777777" w:rsidR="00661B32" w:rsidRPr="00FC3D7D" w:rsidRDefault="00661B32" w:rsidP="001D7E05">
            <w:pPr>
              <w:pStyle w:val="ListParagraph"/>
              <w:spacing w:before="60" w:after="60"/>
              <w:ind w:left="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The European Urban Initiative is looking for “city-led” innovation projects, meaning projects where the urban authority seizes the identified challenge and takes ownership of the solution. This will contribute to strengthen the long-term sustainability of the piloted innovative solution and the urban authority’s commitment for scaling it up after the project’s end date</w:t>
            </w:r>
          </w:p>
          <w:p w14:paraId="7593B066" w14:textId="77777777" w:rsidR="00661B32" w:rsidRPr="00FC3D7D" w:rsidRDefault="00661B32" w:rsidP="001D7E05">
            <w:pPr>
              <w:pStyle w:val="ListParagraph"/>
              <w:spacing w:before="60" w:after="60"/>
              <w:ind w:left="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Demonstrate the urban authority’s ownership of the project by explaining what the urban authority’s role in the Partnership is and how it will be involved in the experimentation. Explain how the proposed innovative solution is relevant for the urban authority as a public institution (what the urban authority would like to gain from the implementation of the innovative solution). To illustrate the leading role of the urban authority you can provide examples of how the Partnership was created or what was the genesis of identifying/formulating the proposed innovative solution.</w:t>
            </w:r>
          </w:p>
        </w:tc>
      </w:tr>
    </w:tbl>
    <w:p w14:paraId="4CE83B09" w14:textId="77777777" w:rsidR="00661B32" w:rsidRPr="00FC3D7D" w:rsidRDefault="00661B32" w:rsidP="00661B32">
      <w:pPr>
        <w:rPr>
          <w:rFonts w:ascii="Ubuntu Light" w:hAnsi="Ubuntu Light" w:cs="Tahoma"/>
          <w:b/>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0B030F" w14:paraId="681AE209"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042DB239" w14:textId="77777777" w:rsidR="00661B32" w:rsidRPr="00FC3D7D" w:rsidRDefault="00661B32" w:rsidP="001D7E05">
            <w:pPr>
              <w:spacing w:before="60" w:after="60"/>
              <w:rPr>
                <w:rFonts w:ascii="Ubuntu Light" w:hAnsi="Ubuntu Light" w:cs="Tahoma"/>
                <w:b/>
                <w:sz w:val="20"/>
                <w:szCs w:val="20"/>
                <w:lang w:val="en-GB"/>
              </w:rPr>
            </w:pPr>
            <w:r w:rsidRPr="00FC3D7D">
              <w:rPr>
                <w:rFonts w:ascii="Ubuntu Light" w:hAnsi="Ubuntu Light" w:cs="Tahoma"/>
                <w:b/>
                <w:sz w:val="20"/>
                <w:szCs w:val="20"/>
                <w:lang w:val="en-GB"/>
              </w:rPr>
              <w:t>C.1.4 The proposed solution has not been previously tested</w:t>
            </w:r>
          </w:p>
        </w:tc>
      </w:tr>
      <w:tr w:rsidR="00661B32" w:rsidRPr="000B030F" w14:paraId="6863CBE4" w14:textId="77777777" w:rsidTr="001D7E05">
        <w:trPr>
          <w:trHeight w:val="25"/>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6A5E6F59" w14:textId="77777777" w:rsidR="00661B32" w:rsidRPr="00FC3D7D" w:rsidRDefault="00661B32" w:rsidP="001D7E05">
            <w:pPr>
              <w:spacing w:before="60" w:after="60"/>
              <w:rPr>
                <w:rFonts w:ascii="Ubuntu Light" w:eastAsia="Times New Roman" w:hAnsi="Ubuntu Light" w:cs="Tahoma"/>
                <w:b/>
                <w:i/>
                <w:iCs/>
                <w:color w:val="4472C4"/>
                <w:sz w:val="20"/>
                <w:szCs w:val="20"/>
                <w:lang w:val="en-GB"/>
              </w:rPr>
            </w:pPr>
            <w:r w:rsidRPr="00FC3D7D">
              <w:rPr>
                <w:rFonts w:ascii="Ubuntu Light" w:eastAsia="Times New Roman" w:hAnsi="Ubuntu Light" w:cs="Tahoma"/>
                <w:b/>
                <w:i/>
                <w:iCs/>
                <w:color w:val="4472C4"/>
                <w:sz w:val="20"/>
                <w:szCs w:val="20"/>
                <w:lang w:val="en-GB"/>
              </w:rPr>
              <w:t xml:space="preserve">[1500 Characters] </w:t>
            </w:r>
          </w:p>
          <w:p w14:paraId="43E2A1BE" w14:textId="77777777" w:rsidR="00661B32" w:rsidRPr="00FC3D7D" w:rsidRDefault="00661B32" w:rsidP="001D7E05">
            <w:pPr>
              <w:pStyle w:val="ListParagraph"/>
              <w:spacing w:before="60" w:after="60"/>
              <w:ind w:left="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Demonstrate that the proposed solution is innovative. Demonstrate that the proposed solution (and its main components) has not been previously tested and implemented on the ground in the concerned urban area and elsewhere in Europe.</w:t>
            </w:r>
          </w:p>
        </w:tc>
      </w:tr>
    </w:tbl>
    <w:p w14:paraId="5791C9CF" w14:textId="77777777" w:rsidR="00661B32" w:rsidRPr="00FC3D7D" w:rsidRDefault="00661B32" w:rsidP="00661B32">
      <w:pPr>
        <w:rPr>
          <w:rFonts w:ascii="Ubuntu Light" w:hAnsi="Ubuntu Light" w:cs="Tahoma"/>
          <w:b/>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D227D2" w14:paraId="5ADF582B"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0EF7FE31" w14:textId="77777777" w:rsidR="00661B32" w:rsidRPr="00FC3D7D" w:rsidRDefault="00661B32" w:rsidP="001D7E05">
            <w:pPr>
              <w:spacing w:before="60" w:after="60"/>
              <w:rPr>
                <w:rFonts w:ascii="Ubuntu Light" w:hAnsi="Ubuntu Light" w:cs="Tahoma"/>
                <w:b/>
                <w:sz w:val="20"/>
                <w:szCs w:val="20"/>
                <w:lang w:val="en-GB"/>
              </w:rPr>
            </w:pPr>
            <w:r w:rsidRPr="00FC3D7D">
              <w:rPr>
                <w:rFonts w:ascii="Ubuntu Light" w:hAnsi="Ubuntu Light" w:cs="Tahoma"/>
                <w:b/>
                <w:sz w:val="20"/>
                <w:szCs w:val="20"/>
                <w:lang w:val="en-GB"/>
              </w:rPr>
              <w:lastRenderedPageBreak/>
              <w:t>C.1.5 The proposed solution builds on and goes beyond existing practices</w:t>
            </w:r>
          </w:p>
        </w:tc>
      </w:tr>
      <w:tr w:rsidR="00661B32" w:rsidRPr="00D227D2" w14:paraId="0086A09D" w14:textId="77777777" w:rsidTr="001D7E05">
        <w:trPr>
          <w:trHeight w:val="25"/>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45465691" w14:textId="77777777" w:rsidR="00661B32" w:rsidRPr="00FC3D7D" w:rsidRDefault="00661B32" w:rsidP="001D7E05">
            <w:pPr>
              <w:spacing w:before="60" w:after="60"/>
              <w:rPr>
                <w:rFonts w:ascii="Ubuntu Light" w:eastAsia="Times New Roman" w:hAnsi="Ubuntu Light" w:cs="Tahoma"/>
                <w:b/>
                <w:i/>
                <w:iCs/>
                <w:color w:val="4472C4"/>
                <w:sz w:val="20"/>
                <w:szCs w:val="20"/>
                <w:lang w:val="en-GB"/>
              </w:rPr>
            </w:pPr>
            <w:r w:rsidRPr="00FC3D7D">
              <w:rPr>
                <w:rFonts w:ascii="Ubuntu Light" w:hAnsi="Ubuntu Light" w:cs="Tahoma"/>
                <w:b/>
                <w:i/>
                <w:iCs/>
                <w:color w:val="4472C4"/>
                <w:sz w:val="20"/>
                <w:szCs w:val="20"/>
                <w:lang w:val="en-GB"/>
              </w:rPr>
              <w:t>[</w:t>
            </w:r>
            <w:r w:rsidRPr="00FC3D7D">
              <w:rPr>
                <w:rFonts w:ascii="Ubuntu Light" w:eastAsia="Times New Roman" w:hAnsi="Ubuntu Light" w:cs="Tahoma"/>
                <w:b/>
                <w:i/>
                <w:iCs/>
                <w:color w:val="4472C4"/>
                <w:sz w:val="20"/>
                <w:szCs w:val="20"/>
                <w:lang w:val="en-GB"/>
              </w:rPr>
              <w:t>2000 Characters]</w:t>
            </w:r>
          </w:p>
          <w:p w14:paraId="3673D690" w14:textId="77777777" w:rsidR="00661B32" w:rsidRPr="00FC3D7D" w:rsidRDefault="00661B32" w:rsidP="001D7E05">
            <w:p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Justify how your solution goes beyond existing practices. Provide at least 3 references of existing practices.</w:t>
            </w:r>
          </w:p>
          <w:p w14:paraId="14FB1CA5" w14:textId="77777777" w:rsidR="00661B32" w:rsidRPr="00FC3D7D" w:rsidRDefault="00661B32" w:rsidP="001D7E05">
            <w:p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To fill in this section, urban authorities are requested to carry out a benchmark analysis of relevant existing good practices (in Europe and beyond) to explain how and to what extent the proposed solution is different from existing good practices and how and to what extent it will build upon these. Existing online databases (e.g. CORDIS for Framework Programmes, IEE and LIFE projects database etc.) and cities’ networks best practices and working groups (e.g. URBACT, Eurocities, Energy Cities, etc.) are potential relevant sources of information to carry out your benchmark.</w:t>
            </w:r>
          </w:p>
        </w:tc>
      </w:tr>
    </w:tbl>
    <w:p w14:paraId="47CC6321" w14:textId="77777777" w:rsidR="00661B32" w:rsidRPr="00FC3D7D" w:rsidRDefault="00661B32" w:rsidP="00661B32">
      <w:pPr>
        <w:rPr>
          <w:rFonts w:ascii="Ubuntu Light" w:eastAsia="Times New Roman" w:hAnsi="Ubuntu Light" w:cs="Tahoma"/>
          <w:bCs/>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D227D2" w14:paraId="3478F19F"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0703B665"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sz w:val="20"/>
                <w:szCs w:val="20"/>
                <w:lang w:val="en-GB"/>
              </w:rPr>
              <w:t>C.1.6 Relevant specific objectives of the EU Cohesion policy 2021-2027</w:t>
            </w:r>
          </w:p>
        </w:tc>
      </w:tr>
      <w:tr w:rsidR="00661B32" w:rsidRPr="00D227D2" w14:paraId="57BD1657"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119309EF" w14:textId="77777777" w:rsidR="00B7106D" w:rsidRDefault="00661B32" w:rsidP="00B7106D">
            <w:p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Please select from the drop-down menu the specific objective of the 2021-2027 EU Cohesion policy more relevant to the proposed solution.</w:t>
            </w:r>
          </w:p>
          <w:p w14:paraId="7BA0828B" w14:textId="165E7377" w:rsidR="00661B32" w:rsidRPr="00B7106D" w:rsidRDefault="00DD2915" w:rsidP="00B7106D">
            <w:pPr>
              <w:spacing w:before="60" w:after="60"/>
              <w:rPr>
                <w:rFonts w:ascii="Ubuntu Light" w:hAnsi="Ubuntu Light" w:cs="Tahoma"/>
                <w:color w:val="000000"/>
                <w:sz w:val="20"/>
                <w:szCs w:val="20"/>
                <w:lang w:val="en-IE" w:eastAsia="en-IE"/>
              </w:rPr>
            </w:pPr>
            <w:r w:rsidRPr="00B7106D">
              <w:rPr>
                <w:rFonts w:ascii="Ubuntu Light" w:eastAsia="Times New Roman" w:hAnsi="Ubuntu Light" w:cs="Tahoma"/>
                <w:i/>
                <w:color w:val="4472C4"/>
                <w:sz w:val="20"/>
                <w:szCs w:val="20"/>
                <w:lang w:val="en-GB"/>
              </w:rPr>
              <w:t xml:space="preserve">Applicants are requested to select </w:t>
            </w:r>
            <w:r w:rsidRPr="00B7106D">
              <w:rPr>
                <w:rFonts w:ascii="Ubuntu Light" w:eastAsia="Times New Roman" w:hAnsi="Ubuntu Light" w:cs="Tahoma"/>
                <w:b/>
                <w:i/>
                <w:color w:val="4472C4"/>
                <w:sz w:val="20"/>
                <w:szCs w:val="20"/>
                <w:lang w:val="en-GB"/>
              </w:rPr>
              <w:t>only one</w:t>
            </w:r>
            <w:r w:rsidRPr="00B7106D">
              <w:rPr>
                <w:rFonts w:ascii="Ubuntu Light" w:eastAsia="Times New Roman" w:hAnsi="Ubuntu Light" w:cs="Tahoma"/>
                <w:i/>
                <w:color w:val="4472C4"/>
                <w:sz w:val="20"/>
                <w:szCs w:val="20"/>
                <w:lang w:val="en-GB"/>
              </w:rPr>
              <w:t xml:space="preserve"> of the specific objectives proposed for each topic. </w:t>
            </w:r>
            <w:r w:rsidRPr="00B7106D">
              <w:rPr>
                <w:rFonts w:ascii="Ubuntu Light" w:hAnsi="Ubuntu Light" w:cs="Tahoma"/>
                <w:bCs/>
                <w:i/>
                <w:iCs/>
                <w:color w:val="4472C4"/>
                <w:sz w:val="20"/>
                <w:szCs w:val="20"/>
                <w:lang w:val="en-GB"/>
              </w:rPr>
              <w:t xml:space="preserve">The complete list of specific objectives is available in the Terms of </w:t>
            </w:r>
            <w:r w:rsidR="00D227D2">
              <w:rPr>
                <w:rFonts w:ascii="Ubuntu Light" w:hAnsi="Ubuntu Light" w:cs="Tahoma"/>
                <w:bCs/>
                <w:i/>
                <w:iCs/>
                <w:color w:val="4472C4"/>
                <w:sz w:val="20"/>
                <w:szCs w:val="20"/>
                <w:lang w:val="en-GB"/>
              </w:rPr>
              <w:t>R</w:t>
            </w:r>
            <w:r w:rsidRPr="00B7106D">
              <w:rPr>
                <w:rFonts w:ascii="Ubuntu Light" w:hAnsi="Ubuntu Light" w:cs="Tahoma"/>
                <w:bCs/>
                <w:i/>
                <w:iCs/>
                <w:color w:val="4472C4"/>
                <w:sz w:val="20"/>
                <w:szCs w:val="20"/>
                <w:lang w:val="en-GB"/>
              </w:rPr>
              <w:t>eference.</w:t>
            </w:r>
          </w:p>
        </w:tc>
      </w:tr>
    </w:tbl>
    <w:p w14:paraId="0C0EED96" w14:textId="77777777" w:rsidR="00661B32" w:rsidRPr="00FC3D7D" w:rsidRDefault="00661B32" w:rsidP="00661B32">
      <w:pPr>
        <w:rPr>
          <w:rFonts w:ascii="Ubuntu Light" w:eastAsia="Times New Roman" w:hAnsi="Ubuntu Light" w:cs="Tahoma"/>
          <w:bCs/>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D227D2" w14:paraId="0091BBAC"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33BD4F2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sz w:val="20"/>
                <w:szCs w:val="20"/>
                <w:lang w:val="en-GB"/>
              </w:rPr>
              <w:t>C.1.7 Link to policy and specific objectives of the EU Cohesion Policy (2021-2027)</w:t>
            </w:r>
          </w:p>
        </w:tc>
      </w:tr>
      <w:tr w:rsidR="00661B32" w:rsidRPr="00D227D2" w14:paraId="72E4C600"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71D973AC" w14:textId="77777777" w:rsidR="00661B32" w:rsidRPr="00FC3D7D" w:rsidRDefault="00661B32" w:rsidP="001D7E05">
            <w:pPr>
              <w:spacing w:before="60" w:after="60"/>
              <w:rPr>
                <w:rFonts w:ascii="Ubuntu Light" w:hAnsi="Ubuntu Light" w:cs="Tahoma"/>
                <w:b/>
                <w:i/>
                <w:iCs/>
                <w:color w:val="4472C4"/>
                <w:sz w:val="20"/>
                <w:szCs w:val="20"/>
                <w:lang w:val="en-GB"/>
              </w:rPr>
            </w:pPr>
            <w:r w:rsidRPr="00FC3D7D">
              <w:rPr>
                <w:rFonts w:ascii="Ubuntu Light" w:hAnsi="Ubuntu Light" w:cs="Tahoma"/>
                <w:b/>
                <w:i/>
                <w:iCs/>
                <w:color w:val="4472C4"/>
                <w:sz w:val="20"/>
                <w:szCs w:val="20"/>
                <w:lang w:val="en-GB"/>
              </w:rPr>
              <w:t xml:space="preserve">[1500 Characters] </w:t>
            </w:r>
          </w:p>
          <w:p w14:paraId="3E37848C" w14:textId="77777777" w:rsidR="00661B32" w:rsidRPr="00FC3D7D" w:rsidRDefault="00661B32" w:rsidP="001D7E05">
            <w:p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Please describe how the proposed solution contribute to the selected specific objective of the 2021-2027 EU Cohesion policy, and eventually to further specific objectives targeted by the relevant Call for Proposals. Please mention concrete contribution elements, referring to ongoing Cohesion policy programmes, initiatives, or projects at the regional or national level.</w:t>
            </w:r>
          </w:p>
        </w:tc>
      </w:tr>
    </w:tbl>
    <w:p w14:paraId="4D8CD15B" w14:textId="77777777" w:rsidR="00661B32" w:rsidRPr="00FC3D7D" w:rsidRDefault="00661B32" w:rsidP="00661B32">
      <w:pPr>
        <w:rPr>
          <w:rFonts w:ascii="Ubuntu Light" w:eastAsia="Times New Roman" w:hAnsi="Ubuntu Light" w:cs="Tahoma"/>
          <w:bCs/>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D227D2" w14:paraId="2A44778A"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2E486481" w14:textId="77777777" w:rsidR="00661B32" w:rsidRPr="00FC3D7D" w:rsidRDefault="00661B32" w:rsidP="001D7E05">
            <w:pPr>
              <w:spacing w:before="60" w:after="60"/>
              <w:rPr>
                <w:rFonts w:ascii="Ubuntu Light" w:hAnsi="Ubuntu Light" w:cs="Tahoma"/>
                <w:b/>
                <w:sz w:val="20"/>
                <w:szCs w:val="20"/>
                <w:highlight w:val="cyan"/>
                <w:lang w:val="en-GB"/>
              </w:rPr>
            </w:pPr>
            <w:r w:rsidRPr="00FC3D7D">
              <w:rPr>
                <w:rFonts w:ascii="Ubuntu Light" w:hAnsi="Ubuntu Light" w:cs="Tahoma"/>
                <w:b/>
                <w:sz w:val="20"/>
                <w:szCs w:val="20"/>
                <w:lang w:val="en-GB"/>
              </w:rPr>
              <w:t>C.1.8 New Leipzig Principles: Integrated approach</w:t>
            </w:r>
          </w:p>
        </w:tc>
      </w:tr>
      <w:tr w:rsidR="00661B32" w:rsidRPr="00D227D2" w14:paraId="67BC15BE"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1FAAB856" w14:textId="77777777" w:rsidR="00661B32" w:rsidRPr="00FC3D7D" w:rsidRDefault="00661B32" w:rsidP="001D7E05">
            <w:pPr>
              <w:spacing w:before="60" w:after="60"/>
              <w:rPr>
                <w:rFonts w:ascii="Ubuntu Light" w:hAnsi="Ubuntu Light" w:cs="Tahoma"/>
                <w:b/>
                <w:i/>
                <w:iCs/>
                <w:color w:val="4472C4"/>
                <w:sz w:val="20"/>
                <w:szCs w:val="20"/>
                <w:lang w:val="en-GB"/>
              </w:rPr>
            </w:pPr>
            <w:r w:rsidRPr="00FC3D7D">
              <w:rPr>
                <w:rFonts w:ascii="Ubuntu Light" w:hAnsi="Ubuntu Light" w:cs="Tahoma"/>
                <w:b/>
                <w:i/>
                <w:iCs/>
                <w:color w:val="4472C4"/>
                <w:sz w:val="20"/>
                <w:szCs w:val="20"/>
                <w:lang w:val="en-GB"/>
              </w:rPr>
              <w:t xml:space="preserve">[1500 Characters] </w:t>
            </w:r>
          </w:p>
          <w:p w14:paraId="736E6E7E" w14:textId="77777777" w:rsidR="00661B32" w:rsidRPr="00FC3D7D" w:rsidRDefault="00661B32" w:rsidP="001D7E05">
            <w:pPr>
              <w:spacing w:before="60" w:after="60"/>
              <w:rPr>
                <w:rFonts w:ascii="Ubuntu Light" w:eastAsia="Times New Roman" w:hAnsi="Ubuntu Light" w:cs="Tahoma"/>
                <w:bCs/>
                <w:i/>
                <w:iCs/>
                <w:color w:val="4472C4"/>
                <w:kern w:val="2"/>
                <w:sz w:val="20"/>
                <w:szCs w:val="20"/>
                <w:lang w:val="en-GB"/>
              </w:rPr>
            </w:pPr>
            <w:r w:rsidRPr="00FC3D7D">
              <w:rPr>
                <w:rFonts w:ascii="Ubuntu Light" w:eastAsia="Times New Roman" w:hAnsi="Ubuntu Light" w:cs="Tahoma"/>
                <w:bCs/>
                <w:i/>
                <w:iCs/>
                <w:color w:val="4472C4"/>
                <w:sz w:val="20"/>
                <w:szCs w:val="20"/>
                <w:lang w:val="en-GB"/>
              </w:rPr>
              <w:t>To what extent the proposed solution builds on the following principle of the New Leipzig Charter: integrated approach? Describe how the proposed solution considers all relevant areas of urban policies to answer the identified urban challenge. Describe what are the links and externalities (positive and negative) with other policy areas addressed (directly or indirectly) by the proposed solution.</w:t>
            </w:r>
          </w:p>
          <w:p w14:paraId="6E91BAE7" w14:textId="77777777" w:rsidR="00661B32" w:rsidRPr="00FC3D7D" w:rsidRDefault="00661B32" w:rsidP="001D7E05">
            <w:p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For more information on the concept of integrated approach for sustainable urban development, applicants can consult the New Leipzig Charter</w:t>
            </w:r>
            <w:r w:rsidRPr="00FC3D7D">
              <w:rPr>
                <w:rStyle w:val="FootnoteReference"/>
                <w:rFonts w:ascii="Ubuntu Light" w:hAnsi="Ubuntu Light" w:cs="Tahoma"/>
                <w:bCs/>
                <w:i/>
                <w:iCs/>
                <w:color w:val="4472C4"/>
                <w:sz w:val="20"/>
                <w:szCs w:val="20"/>
                <w:lang w:val="en-GB"/>
              </w:rPr>
              <w:footnoteReference w:id="2"/>
            </w:r>
            <w:r w:rsidRPr="00FC3D7D">
              <w:rPr>
                <w:rFonts w:ascii="Ubuntu Light" w:hAnsi="Ubuntu Light" w:cs="Tahoma"/>
                <w:bCs/>
                <w:i/>
                <w:iCs/>
                <w:color w:val="4472C4"/>
                <w:sz w:val="20"/>
                <w:szCs w:val="20"/>
                <w:lang w:val="en-GB"/>
              </w:rPr>
              <w:t xml:space="preserve"> where the following definition can be found: “All areas of urban policy have to be coordinated in a spatial, sectoral and temporal manner. The integrated approach relies on simultaneous and fair consideration of all concerns and interests relevant to urban development. Therefore, it should pool and balance different, partly conflicting, interests as well as the mutual effects of different interventions. Cities need to establish integrated and sustainable urban development strategies and assure their implementation for the city as a whole, from its functional areas to its neighbourhoods.”</w:t>
            </w:r>
          </w:p>
        </w:tc>
      </w:tr>
    </w:tbl>
    <w:p w14:paraId="359B1488" w14:textId="77777777" w:rsidR="00661B32" w:rsidRPr="00FC3D7D" w:rsidRDefault="00661B32" w:rsidP="00661B32">
      <w:pPr>
        <w:rPr>
          <w:rFonts w:ascii="Ubuntu Light" w:eastAsia="Times New Roman" w:hAnsi="Ubuntu Light" w:cs="Tahoma"/>
          <w:bCs/>
          <w:sz w:val="20"/>
          <w:szCs w:val="20"/>
          <w:highlight w:val="cyan"/>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D227D2" w14:paraId="655786B8"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196F7E93" w14:textId="77777777" w:rsidR="00661B32" w:rsidRPr="00FC3D7D" w:rsidRDefault="00661B32" w:rsidP="001D7E05">
            <w:pPr>
              <w:spacing w:before="60" w:after="60"/>
              <w:rPr>
                <w:rFonts w:ascii="Ubuntu Light" w:hAnsi="Ubuntu Light" w:cs="Tahoma"/>
                <w:b/>
                <w:sz w:val="20"/>
                <w:szCs w:val="20"/>
                <w:highlight w:val="cyan"/>
                <w:lang w:val="en-GB"/>
              </w:rPr>
            </w:pPr>
            <w:r w:rsidRPr="00FC3D7D">
              <w:rPr>
                <w:rFonts w:ascii="Ubuntu Light" w:hAnsi="Ubuntu Light" w:cs="Tahoma"/>
                <w:b/>
                <w:sz w:val="20"/>
                <w:szCs w:val="20"/>
                <w:lang w:val="en-GB"/>
              </w:rPr>
              <w:t>C.1.9 Green and digital transitions</w:t>
            </w:r>
          </w:p>
        </w:tc>
      </w:tr>
      <w:tr w:rsidR="00661B32" w:rsidRPr="00D227D2" w14:paraId="3B19E415"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69D83F52" w14:textId="77777777" w:rsidR="00661B32" w:rsidRPr="00FC3D7D" w:rsidRDefault="00661B32" w:rsidP="001D7E05">
            <w:pPr>
              <w:spacing w:before="60" w:after="60"/>
              <w:rPr>
                <w:rFonts w:ascii="Ubuntu Light" w:eastAsia="Times New Roman" w:hAnsi="Ubuntu Light" w:cs="Tahoma"/>
                <w:b/>
                <w:i/>
                <w:iCs/>
                <w:sz w:val="20"/>
                <w:szCs w:val="20"/>
                <w:lang w:val="en-GB"/>
              </w:rPr>
            </w:pPr>
            <w:r w:rsidRPr="00FC3D7D">
              <w:rPr>
                <w:rFonts w:ascii="Ubuntu Light" w:hAnsi="Ubuntu Light" w:cs="Tahoma"/>
                <w:b/>
                <w:i/>
                <w:iCs/>
                <w:color w:val="4472C4"/>
                <w:sz w:val="20"/>
                <w:szCs w:val="20"/>
                <w:lang w:val="en-GB"/>
              </w:rPr>
              <w:t xml:space="preserve">[1500 Characters] </w:t>
            </w:r>
          </w:p>
          <w:p w14:paraId="28021E02" w14:textId="77777777" w:rsidR="00661B32" w:rsidRPr="00FC3D7D" w:rsidRDefault="00661B32" w:rsidP="001D7E05">
            <w:p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 xml:space="preserve">For the 2021-2027 EU programming period, special attention is given to tackling environmental and climate challenges, in view of the transition towards a climate-neutral economy by 2050, the goal set in the European Green Deal. Digital technologies are foreseen as one of the crucial tools to achieve it. </w:t>
            </w:r>
          </w:p>
          <w:p w14:paraId="7445F7CF" w14:textId="77777777" w:rsidR="00661B32" w:rsidRPr="00FC3D7D" w:rsidRDefault="00661B32" w:rsidP="001D7E05">
            <w:pPr>
              <w:pStyle w:val="NormalWeb"/>
              <w:spacing w:before="60" w:after="60" w:line="276" w:lineRule="auto"/>
              <w:rPr>
                <w:rFonts w:ascii="Ubuntu Light" w:eastAsia="Calibri" w:hAnsi="Ubuntu Light" w:cs="Tahoma"/>
                <w:bCs/>
                <w:i/>
                <w:iCs/>
                <w:color w:val="4472C4"/>
                <w:sz w:val="20"/>
                <w:szCs w:val="20"/>
                <w:lang w:val="en-GB"/>
              </w:rPr>
            </w:pPr>
            <w:r w:rsidRPr="00FC3D7D">
              <w:rPr>
                <w:rFonts w:ascii="Ubuntu Light" w:eastAsia="Calibri" w:hAnsi="Ubuntu Light" w:cs="Tahoma"/>
                <w:bCs/>
                <w:i/>
                <w:iCs/>
                <w:color w:val="4472C4"/>
                <w:sz w:val="20"/>
                <w:szCs w:val="20"/>
                <w:lang w:val="en-GB"/>
              </w:rPr>
              <w:t xml:space="preserve">Explain how the proposed solution makes a clear contribution to the green and digital transitions aiming at reaching EU climate neutrality. Demonstrate how your project is in line with the efforts to tackle </w:t>
            </w:r>
            <w:r w:rsidRPr="00FC3D7D">
              <w:rPr>
                <w:rFonts w:ascii="Ubuntu Light" w:eastAsia="Calibri" w:hAnsi="Ubuntu Light" w:cs="Tahoma"/>
                <w:bCs/>
                <w:i/>
                <w:iCs/>
                <w:color w:val="4472C4"/>
                <w:sz w:val="20"/>
                <w:szCs w:val="20"/>
                <w:lang w:val="en-GB"/>
              </w:rPr>
              <w:lastRenderedPageBreak/>
              <w:t xml:space="preserve">environmental and climate challenges and provide concrete examples how it contributes to them (e.g. it includes “zero carbon” or green services, or activities/actions reducing carbon footprint). </w:t>
            </w:r>
          </w:p>
          <w:p w14:paraId="3B40AC2C" w14:textId="77777777" w:rsidR="00661B32" w:rsidRPr="00FC3D7D" w:rsidRDefault="00661B32" w:rsidP="001D7E05">
            <w:pPr>
              <w:pStyle w:val="NormalWeb"/>
              <w:spacing w:before="60" w:after="60" w:line="276" w:lineRule="auto"/>
              <w:rPr>
                <w:rFonts w:ascii="Ubuntu Light" w:hAnsi="Ubuntu Light" w:cs="Tahoma"/>
                <w:bCs/>
                <w:i/>
                <w:iCs/>
                <w:color w:val="4472C4"/>
                <w:sz w:val="20"/>
                <w:szCs w:val="20"/>
                <w:lang w:val="en-GB"/>
              </w:rPr>
            </w:pPr>
            <w:r w:rsidRPr="00FC3D7D">
              <w:rPr>
                <w:rFonts w:ascii="Ubuntu Light" w:eastAsia="Calibri" w:hAnsi="Ubuntu Light" w:cs="Tahoma"/>
                <w:bCs/>
                <w:i/>
                <w:iCs/>
                <w:color w:val="4472C4"/>
                <w:sz w:val="20"/>
                <w:szCs w:val="20"/>
                <w:lang w:val="en-GB"/>
              </w:rPr>
              <w:t>Provide examples of digital components of your project that you will introduce in order to facilitate the green transition (e.g. activities involving the management of big data, the use of Information and Communication Technology, Artificial Intelligence, the Internet of Things etc.).</w:t>
            </w:r>
          </w:p>
        </w:tc>
      </w:tr>
    </w:tbl>
    <w:p w14:paraId="6B4FDA22" w14:textId="77777777" w:rsidR="00661B32" w:rsidRPr="00FC3D7D" w:rsidRDefault="00661B32" w:rsidP="00661B32">
      <w:pPr>
        <w:rPr>
          <w:rFonts w:ascii="Ubuntu Light" w:eastAsia="Times New Roman" w:hAnsi="Ubuntu Light" w:cs="Tahoma"/>
          <w:bCs/>
          <w:sz w:val="20"/>
          <w:szCs w:val="20"/>
          <w:highlight w:val="cyan"/>
          <w:lang w:val="en-GB"/>
        </w:rPr>
      </w:pPr>
    </w:p>
    <w:p w14:paraId="717048C1" w14:textId="77777777" w:rsidR="00661B32" w:rsidRPr="00FC3D7D" w:rsidRDefault="00661B32" w:rsidP="00661B32">
      <w:pPr>
        <w:rPr>
          <w:rFonts w:ascii="Ubuntu Light" w:hAnsi="Ubuntu Light" w:cs="Tahoma"/>
          <w:lang w:val="en-GB"/>
        </w:rPr>
      </w:pPr>
      <w:bookmarkStart w:id="45" w:name="_Toc106696145"/>
      <w:bookmarkStart w:id="46" w:name="_Hlk97818898"/>
    </w:p>
    <w:p w14:paraId="7BA3FE6F" w14:textId="454B07F8" w:rsidR="00661B32" w:rsidRPr="00FC3D7D" w:rsidRDefault="00661B32" w:rsidP="00661B32">
      <w:pPr>
        <w:pStyle w:val="Heading2"/>
        <w:numPr>
          <w:ilvl w:val="0"/>
          <w:numId w:val="0"/>
        </w:numPr>
        <w:rPr>
          <w:rFonts w:ascii="Ubuntu Light" w:hAnsi="Ubuntu Light" w:cs="Tahoma"/>
          <w:lang w:val="en-GB"/>
        </w:rPr>
      </w:pPr>
      <w:bookmarkStart w:id="47" w:name="_Toc115382647"/>
      <w:bookmarkStart w:id="48" w:name="_Toc115732094"/>
      <w:bookmarkStart w:id="49" w:name="_Toc165301555"/>
      <w:r w:rsidRPr="00FC3D7D">
        <w:rPr>
          <w:rFonts w:ascii="Ubuntu Light" w:hAnsi="Ubuntu Light" w:cs="Tahoma"/>
          <w:lang w:val="en-GB"/>
        </w:rPr>
        <w:t>C.2 Partnership and co-creation</w:t>
      </w:r>
      <w:bookmarkEnd w:id="45"/>
      <w:bookmarkEnd w:id="47"/>
      <w:bookmarkEnd w:id="48"/>
      <w:bookmarkEnd w:id="49"/>
    </w:p>
    <w:p w14:paraId="5D64DEEF" w14:textId="77777777" w:rsidR="00661B32" w:rsidRPr="00FC3D7D" w:rsidRDefault="00661B32" w:rsidP="00661B32">
      <w:pPr>
        <w:rPr>
          <w:rFonts w:ascii="Ubuntu Light" w:hAnsi="Ubuntu Light" w:cs="Tahoma"/>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D227D2" w14:paraId="2641B7BD"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01C96559" w14:textId="77777777" w:rsidR="00661B32" w:rsidRPr="00FC3D7D" w:rsidRDefault="00661B32" w:rsidP="001D7E05">
            <w:pPr>
              <w:spacing w:before="60" w:after="60"/>
              <w:rPr>
                <w:rFonts w:ascii="Ubuntu Light" w:hAnsi="Ubuntu Light" w:cs="Tahoma"/>
                <w:sz w:val="20"/>
                <w:szCs w:val="20"/>
                <w:highlight w:val="cyan"/>
                <w:lang w:val="en-GB"/>
              </w:rPr>
            </w:pPr>
            <w:r w:rsidRPr="00FC3D7D">
              <w:rPr>
                <w:rFonts w:ascii="Ubuntu Light" w:hAnsi="Ubuntu Light" w:cs="Tahoma"/>
                <w:b/>
                <w:sz w:val="20"/>
                <w:szCs w:val="20"/>
                <w:lang w:val="en-GB"/>
              </w:rPr>
              <w:t>C.2.1 Involvement of the wider group of stakeholders in project design and implementation</w:t>
            </w:r>
          </w:p>
        </w:tc>
      </w:tr>
      <w:tr w:rsidR="00661B32" w:rsidRPr="00D227D2" w14:paraId="713B61B9"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42328E2D" w14:textId="77777777" w:rsidR="00661B32" w:rsidRPr="00FC3D7D" w:rsidRDefault="00661B32" w:rsidP="001D7E05">
            <w:pPr>
              <w:spacing w:before="60" w:after="60"/>
              <w:rPr>
                <w:rFonts w:ascii="Ubuntu Light" w:eastAsia="Times New Roman" w:hAnsi="Ubuntu Light" w:cs="Tahoma"/>
                <w:b/>
                <w:i/>
                <w:iCs/>
                <w:color w:val="4472C4"/>
                <w:sz w:val="20"/>
                <w:szCs w:val="20"/>
                <w:lang w:val="en-GB" w:eastAsia="en-GB"/>
              </w:rPr>
            </w:pPr>
            <w:r w:rsidRPr="00FC3D7D">
              <w:rPr>
                <w:rFonts w:ascii="Ubuntu Light" w:eastAsia="Times New Roman" w:hAnsi="Ubuntu Light" w:cs="Tahoma"/>
                <w:b/>
                <w:i/>
                <w:iCs/>
                <w:color w:val="4472C4"/>
                <w:sz w:val="20"/>
                <w:szCs w:val="20"/>
                <w:lang w:val="en-GB" w:eastAsia="en-GB"/>
              </w:rPr>
              <w:t>[</w:t>
            </w:r>
            <w:r w:rsidRPr="00FC3D7D">
              <w:rPr>
                <w:rFonts w:ascii="Ubuntu Light" w:eastAsia="Times New Roman" w:hAnsi="Ubuntu Light" w:cs="Tahoma"/>
                <w:b/>
                <w:i/>
                <w:iCs/>
                <w:color w:val="4472C4"/>
                <w:sz w:val="20"/>
                <w:szCs w:val="20"/>
                <w:lang w:val="en-GB"/>
              </w:rPr>
              <w:t xml:space="preserve">2500 </w:t>
            </w:r>
            <w:r w:rsidRPr="00FC3D7D">
              <w:rPr>
                <w:rFonts w:ascii="Ubuntu Light" w:eastAsia="Times New Roman" w:hAnsi="Ubuntu Light" w:cs="Tahoma"/>
                <w:b/>
                <w:i/>
                <w:iCs/>
                <w:color w:val="4472C4"/>
                <w:sz w:val="20"/>
                <w:szCs w:val="20"/>
                <w:lang w:val="en-GB" w:eastAsia="en-GB"/>
              </w:rPr>
              <w:t xml:space="preserve">Characters] </w:t>
            </w:r>
          </w:p>
          <w:p w14:paraId="28852DE4" w14:textId="77777777" w:rsidR="00661B32" w:rsidRPr="00FC3D7D" w:rsidRDefault="00661B32" w:rsidP="001D7E05">
            <w:pPr>
              <w:spacing w:before="60" w:after="60"/>
              <w:rPr>
                <w:rFonts w:ascii="Ubuntu Light" w:eastAsia="Times New Roman" w:hAnsi="Ubuntu Light" w:cs="Tahoma"/>
                <w:bCs/>
                <w:i/>
                <w:iCs/>
                <w:color w:val="4472C4"/>
                <w:sz w:val="20"/>
                <w:szCs w:val="20"/>
                <w:lang w:val="en-GB" w:eastAsia="en-GB"/>
              </w:rPr>
            </w:pPr>
            <w:r w:rsidRPr="00FC3D7D">
              <w:rPr>
                <w:rFonts w:ascii="Ubuntu Light" w:eastAsia="Times New Roman" w:hAnsi="Ubuntu Light" w:cs="Tahoma"/>
                <w:bCs/>
                <w:i/>
                <w:iCs/>
                <w:color w:val="4472C4"/>
                <w:sz w:val="20"/>
                <w:szCs w:val="20"/>
                <w:lang w:val="en-GB" w:eastAsia="en-GB"/>
              </w:rPr>
              <w:t xml:space="preserve">Briefly list the main key stakeholders (not direct Project Partners) relevant to the proposed solution.  </w:t>
            </w:r>
          </w:p>
          <w:p w14:paraId="183E39A1" w14:textId="77777777" w:rsidR="00661B32" w:rsidRPr="00FC3D7D" w:rsidRDefault="00661B32" w:rsidP="001D7E05">
            <w:pPr>
              <w:spacing w:before="60" w:after="60"/>
              <w:rPr>
                <w:rFonts w:ascii="Ubuntu Light" w:eastAsia="Times New Roman" w:hAnsi="Ubuntu Light" w:cs="Tahoma"/>
                <w:bCs/>
                <w:i/>
                <w:iCs/>
                <w:color w:val="4472C4"/>
                <w:sz w:val="20"/>
                <w:szCs w:val="20"/>
                <w:lang w:val="en-GB" w:eastAsia="en-GB"/>
              </w:rPr>
            </w:pPr>
            <w:r w:rsidRPr="00FC3D7D">
              <w:rPr>
                <w:rFonts w:ascii="Ubuntu Light" w:eastAsia="Times New Roman" w:hAnsi="Ubuntu Light" w:cs="Tahoma"/>
                <w:bCs/>
                <w:i/>
                <w:iCs/>
                <w:color w:val="4472C4"/>
                <w:sz w:val="20"/>
                <w:szCs w:val="20"/>
                <w:lang w:val="en-GB" w:eastAsia="en-GB"/>
              </w:rPr>
              <w:t xml:space="preserve">Please describe how they have been involved in the project’s design phase and how they will be involved throughout the whole project implementation. </w:t>
            </w:r>
          </w:p>
          <w:p w14:paraId="26359900"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 xml:space="preserve">For more information on the wider group of stakeholders, please refer to the EUI-IA Guidance, Chapter </w:t>
            </w:r>
            <w:r w:rsidRPr="00FC3D7D">
              <w:rPr>
                <w:rFonts w:ascii="Ubuntu Light" w:eastAsia="Times New Roman" w:hAnsi="Ubuntu Light" w:cs="Tahoma"/>
                <w:bCs/>
                <w:i/>
                <w:iCs/>
                <w:color w:val="4472C4"/>
                <w:sz w:val="20"/>
                <w:szCs w:val="20"/>
                <w:lang w:val="en-GB" w:eastAsia="en-GB"/>
              </w:rPr>
              <w:t>2.1.1.</w:t>
            </w:r>
          </w:p>
        </w:tc>
      </w:tr>
    </w:tbl>
    <w:p w14:paraId="0E20F66A" w14:textId="77777777" w:rsidR="00661B32" w:rsidRPr="00FC3D7D" w:rsidRDefault="00661B32" w:rsidP="00661B32">
      <w:pPr>
        <w:pStyle w:val="NoSpacing"/>
        <w:rPr>
          <w:rFonts w:ascii="Ubuntu Light" w:hAnsi="Ubuntu Light" w:cs="Tahoma"/>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D227D2" w14:paraId="28FB6A30"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bookmarkEnd w:id="46"/>
          <w:p w14:paraId="2199EBE5"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sz w:val="20"/>
                <w:szCs w:val="20"/>
                <w:lang w:val="en-GB"/>
              </w:rPr>
              <w:t>C.2.2 Participation and co-creation</w:t>
            </w:r>
          </w:p>
        </w:tc>
      </w:tr>
      <w:tr w:rsidR="00661B32" w:rsidRPr="00D227D2" w14:paraId="4E33AB68"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50257D8A" w14:textId="77777777" w:rsidR="00661B32" w:rsidRPr="00FC3D7D" w:rsidRDefault="00661B32" w:rsidP="001D7E05">
            <w:pPr>
              <w:spacing w:before="60" w:after="60"/>
              <w:rPr>
                <w:rFonts w:ascii="Ubuntu Light" w:hAnsi="Ubuntu Light" w:cs="Tahoma"/>
                <w:b/>
                <w:i/>
                <w:iCs/>
                <w:color w:val="4472C4"/>
                <w:sz w:val="20"/>
                <w:szCs w:val="20"/>
                <w:lang w:val="en-GB"/>
              </w:rPr>
            </w:pPr>
            <w:r w:rsidRPr="00FC3D7D">
              <w:rPr>
                <w:rFonts w:ascii="Ubuntu Light" w:eastAsia="Times New Roman" w:hAnsi="Ubuntu Light" w:cs="Tahoma"/>
                <w:b/>
                <w:i/>
                <w:iCs/>
                <w:color w:val="4472C4"/>
                <w:sz w:val="20"/>
                <w:szCs w:val="20"/>
                <w:lang w:val="en-GB"/>
              </w:rPr>
              <w:t>[1500 Characters]</w:t>
            </w:r>
            <w:r w:rsidRPr="00FC3D7D">
              <w:rPr>
                <w:rFonts w:ascii="Ubuntu Light" w:hAnsi="Ubuntu Light" w:cs="Tahoma"/>
                <w:b/>
                <w:i/>
                <w:iCs/>
                <w:color w:val="4472C4"/>
                <w:sz w:val="20"/>
                <w:szCs w:val="20"/>
                <w:lang w:val="en-GB"/>
              </w:rPr>
              <w:t xml:space="preserve"> </w:t>
            </w:r>
          </w:p>
          <w:p w14:paraId="494E099F" w14:textId="77777777" w:rsidR="00661B32" w:rsidRPr="00FC3D7D" w:rsidRDefault="00661B32" w:rsidP="001D7E05">
            <w:pPr>
              <w:spacing w:before="60" w:after="60"/>
              <w:rPr>
                <w:rFonts w:ascii="Ubuntu Light" w:eastAsia="Times New Roman" w:hAnsi="Ubuntu Light" w:cs="Tahoma"/>
                <w:bCs/>
                <w:i/>
                <w:iCs/>
                <w:color w:val="4472C4"/>
                <w:sz w:val="20"/>
                <w:szCs w:val="20"/>
                <w:lang w:val="en-GB" w:eastAsia="en-GB"/>
              </w:rPr>
            </w:pPr>
            <w:r w:rsidRPr="00FC3D7D">
              <w:rPr>
                <w:rFonts w:ascii="Ubuntu Light" w:eastAsia="Times New Roman" w:hAnsi="Ubuntu Light" w:cs="Tahoma"/>
                <w:bCs/>
                <w:i/>
                <w:iCs/>
                <w:color w:val="4472C4"/>
                <w:sz w:val="20"/>
                <w:szCs w:val="20"/>
                <w:lang w:val="en-GB" w:eastAsia="en-GB"/>
              </w:rPr>
              <w:t xml:space="preserve">To what extent the proposed solution integrates participation and co-creation processes? Describe how the participation and co-creation processes with inhabitants, civil society networks, community organisations, private enterprises and other relevant stakeholders will occur throughout the whole project implementation.  </w:t>
            </w:r>
          </w:p>
          <w:p w14:paraId="51D40794" w14:textId="77777777" w:rsidR="00661B32" w:rsidRPr="00FC3D7D" w:rsidRDefault="00661B32" w:rsidP="001D7E05">
            <w:pPr>
              <w:spacing w:before="60" w:after="60"/>
              <w:rPr>
                <w:rFonts w:ascii="Ubuntu Light" w:eastAsia="Times New Roman" w:hAnsi="Ubuntu Light" w:cs="Tahoma"/>
                <w:bCs/>
                <w:i/>
                <w:iCs/>
                <w:color w:val="4472C4"/>
                <w:sz w:val="20"/>
                <w:szCs w:val="20"/>
                <w:lang w:val="en-GB" w:eastAsia="en-GB"/>
              </w:rPr>
            </w:pPr>
            <w:r w:rsidRPr="00FC3D7D">
              <w:rPr>
                <w:rFonts w:ascii="Ubuntu Light" w:eastAsia="Times New Roman" w:hAnsi="Ubuntu Light" w:cs="Tahoma"/>
                <w:bCs/>
                <w:i/>
                <w:iCs/>
                <w:color w:val="4472C4"/>
                <w:sz w:val="20"/>
                <w:szCs w:val="20"/>
                <w:lang w:val="en-GB" w:eastAsia="en-GB"/>
              </w:rPr>
              <w:t>Please refer to the definition from the New Leipzig Charter</w:t>
            </w:r>
            <w:r w:rsidRPr="00FC3D7D">
              <w:rPr>
                <w:rStyle w:val="FootnoteReference"/>
                <w:rFonts w:ascii="Ubuntu Light" w:eastAsia="Times New Roman" w:hAnsi="Ubuntu Light" w:cs="Tahoma"/>
                <w:bCs/>
                <w:i/>
                <w:iCs/>
                <w:color w:val="4472C4"/>
                <w:sz w:val="20"/>
                <w:szCs w:val="20"/>
                <w:lang w:val="en-GB" w:eastAsia="en-GB"/>
              </w:rPr>
              <w:footnoteReference w:id="3"/>
            </w:r>
            <w:r w:rsidRPr="00FC3D7D">
              <w:rPr>
                <w:rFonts w:ascii="Ubuntu Light" w:eastAsia="Times New Roman" w:hAnsi="Ubuntu Light" w:cs="Tahoma"/>
                <w:bCs/>
                <w:i/>
                <w:iCs/>
                <w:color w:val="4472C4"/>
                <w:sz w:val="20"/>
                <w:szCs w:val="20"/>
                <w:lang w:val="en-GB" w:eastAsia="en-GB"/>
              </w:rPr>
              <w:t>: “Public participation in urban development processes should engage all urban actors, which also strengthens local democracy. Wherever possible, citizens should have a say in processes that impact their daily lives. New forms of participation should be encouraged and improved, including co-creation and co-design in cooperation with inhabitants, civil society networks, community organisations and private enterprises. Experimenting with new forms of participation can help cities manage conflicting interests, share responsibilities and find innovative solutions while also reshaping and maintaining urban spaces and forming new alliances to create integrated city spaces. Public participation is central to the successful delivery of a high-quality built environment.”</w:t>
            </w:r>
          </w:p>
        </w:tc>
      </w:tr>
    </w:tbl>
    <w:p w14:paraId="2F438B2D" w14:textId="33719866" w:rsidR="00661B32" w:rsidRDefault="00661B32" w:rsidP="00661B32">
      <w:pPr>
        <w:rPr>
          <w:rFonts w:ascii="Ubuntu Light" w:eastAsia="Times New Roman" w:hAnsi="Ubuntu Light" w:cs="Tahoma"/>
          <w:bCs/>
          <w:sz w:val="20"/>
          <w:szCs w:val="20"/>
          <w:highlight w:val="cyan"/>
          <w:lang w:val="en-GB" w:eastAsia="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B7106D" w:rsidRPr="000B030F" w14:paraId="56698CDB" w14:textId="77777777" w:rsidTr="00516063">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787FB5AC" w14:textId="2D5303AA" w:rsidR="00B7106D" w:rsidRPr="00FC3D7D" w:rsidRDefault="00B7106D" w:rsidP="00516063">
            <w:pPr>
              <w:spacing w:before="60" w:after="60"/>
              <w:rPr>
                <w:rFonts w:ascii="Ubuntu Light" w:hAnsi="Ubuntu Light" w:cs="Tahoma"/>
                <w:sz w:val="20"/>
                <w:szCs w:val="20"/>
                <w:lang w:val="en-GB"/>
              </w:rPr>
            </w:pPr>
            <w:r w:rsidRPr="00FC3D7D">
              <w:rPr>
                <w:rFonts w:ascii="Ubuntu Light" w:hAnsi="Ubuntu Light" w:cs="Tahoma"/>
                <w:b/>
                <w:sz w:val="20"/>
                <w:szCs w:val="20"/>
                <w:lang w:val="en-GB"/>
              </w:rPr>
              <w:t>C.2.</w:t>
            </w:r>
            <w:r>
              <w:rPr>
                <w:rFonts w:ascii="Ubuntu Light" w:hAnsi="Ubuntu Light" w:cs="Tahoma"/>
                <w:b/>
                <w:sz w:val="20"/>
                <w:szCs w:val="20"/>
                <w:lang w:val="en-GB"/>
              </w:rPr>
              <w:t>3</w:t>
            </w:r>
            <w:r w:rsidRPr="00FC3D7D">
              <w:rPr>
                <w:rFonts w:ascii="Ubuntu Light" w:hAnsi="Ubuntu Light" w:cs="Tahoma"/>
                <w:b/>
                <w:sz w:val="20"/>
                <w:szCs w:val="20"/>
                <w:lang w:val="en-GB"/>
              </w:rPr>
              <w:t xml:space="preserve"> </w:t>
            </w:r>
            <w:r>
              <w:rPr>
                <w:rFonts w:ascii="Ubuntu Light" w:hAnsi="Ubuntu Light" w:cs="Tahoma"/>
                <w:b/>
                <w:sz w:val="20"/>
                <w:szCs w:val="20"/>
                <w:lang w:val="en-GB"/>
              </w:rPr>
              <w:t>Target groups</w:t>
            </w:r>
          </w:p>
        </w:tc>
      </w:tr>
      <w:tr w:rsidR="00661B32" w:rsidRPr="00D227D2" w14:paraId="0855BC96" w14:textId="77777777" w:rsidTr="001D7E05">
        <w:trPr>
          <w:trHeight w:val="662"/>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7341D360" w14:textId="77777777" w:rsidR="00661B32" w:rsidRPr="00FC3D7D" w:rsidRDefault="00661B32" w:rsidP="001D7E05">
            <w:pPr>
              <w:spacing w:before="60" w:after="60"/>
              <w:rPr>
                <w:rFonts w:ascii="Ubuntu Light" w:eastAsia="Times New Roman" w:hAnsi="Ubuntu Light" w:cs="Tahoma"/>
                <w:b/>
                <w:bCs/>
                <w:i/>
                <w:color w:val="4472C4"/>
                <w:sz w:val="20"/>
                <w:szCs w:val="20"/>
                <w:lang w:val="en-GB" w:eastAsia="en-GB"/>
              </w:rPr>
            </w:pPr>
            <w:r w:rsidRPr="00FC3D7D">
              <w:rPr>
                <w:rFonts w:ascii="Ubuntu Light" w:eastAsia="Times New Roman" w:hAnsi="Ubuntu Light" w:cs="Tahoma"/>
                <w:b/>
                <w:bCs/>
                <w:i/>
                <w:color w:val="4472C4"/>
                <w:sz w:val="20"/>
                <w:szCs w:val="20"/>
                <w:lang w:val="en-GB" w:eastAsia="en-GB"/>
              </w:rPr>
              <w:t xml:space="preserve">[2000 Characters] </w:t>
            </w:r>
          </w:p>
          <w:p w14:paraId="3F570488"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Specify who are the target groups directly benefitting from the proposed solution (e.g. young unemployed people, SMEs, asylum seekers, etc.). Provide an estimation of how many people for each target group will directly benefit from project outputs and results and explain how.</w:t>
            </w:r>
          </w:p>
        </w:tc>
      </w:tr>
    </w:tbl>
    <w:p w14:paraId="5C307E8A" w14:textId="77777777" w:rsidR="00661B32" w:rsidRDefault="00661B32" w:rsidP="00661B32">
      <w:pPr>
        <w:rPr>
          <w:rFonts w:ascii="Ubuntu Light" w:hAnsi="Ubuntu Light" w:cs="Tahoma"/>
          <w:lang w:val="en-GB"/>
        </w:rPr>
      </w:pPr>
      <w:bookmarkStart w:id="50" w:name="_Hlk97818927"/>
      <w:bookmarkStart w:id="51" w:name="_Toc106696146"/>
    </w:p>
    <w:p w14:paraId="0C0176A8" w14:textId="77777777" w:rsidR="00B7106D" w:rsidRPr="00FC3D7D" w:rsidRDefault="00B7106D" w:rsidP="00661B32">
      <w:pPr>
        <w:rPr>
          <w:rFonts w:ascii="Ubuntu Light" w:hAnsi="Ubuntu Light" w:cs="Tahoma"/>
          <w:lang w:val="en-GB"/>
        </w:rPr>
      </w:pPr>
    </w:p>
    <w:p w14:paraId="4B7348E0" w14:textId="77777777" w:rsidR="00661B32" w:rsidRPr="00FC3D7D" w:rsidRDefault="00661B32" w:rsidP="00661B32">
      <w:pPr>
        <w:pStyle w:val="Heading2"/>
        <w:numPr>
          <w:ilvl w:val="0"/>
          <w:numId w:val="0"/>
        </w:numPr>
        <w:rPr>
          <w:rFonts w:ascii="Ubuntu Light" w:hAnsi="Ubuntu Light" w:cs="Tahoma"/>
          <w:lang w:val="en-GB"/>
        </w:rPr>
      </w:pPr>
      <w:bookmarkStart w:id="52" w:name="_Toc115382648"/>
      <w:bookmarkStart w:id="53" w:name="_Toc115732095"/>
      <w:bookmarkStart w:id="54" w:name="_Toc165301556"/>
      <w:r w:rsidRPr="00FC3D7D">
        <w:rPr>
          <w:rFonts w:ascii="Ubuntu Light" w:hAnsi="Ubuntu Light" w:cs="Tahoma"/>
          <w:lang w:val="en-GB"/>
        </w:rPr>
        <w:t>C.3 Project objectives, results and outputs</w:t>
      </w:r>
      <w:bookmarkEnd w:id="50"/>
      <w:bookmarkEnd w:id="51"/>
      <w:bookmarkEnd w:id="52"/>
      <w:bookmarkEnd w:id="53"/>
      <w:bookmarkEnd w:id="54"/>
    </w:p>
    <w:p w14:paraId="20BFA3ED" w14:textId="77777777" w:rsidR="00661B32" w:rsidRPr="00FC3D7D" w:rsidRDefault="00661B32" w:rsidP="00661B32">
      <w:pPr>
        <w:rPr>
          <w:rFonts w:ascii="Ubuntu Light" w:hAnsi="Ubuntu Light" w:cs="Tahoma"/>
          <w:lang w:val="en-GB"/>
        </w:rPr>
      </w:pPr>
    </w:p>
    <w:p w14:paraId="730079CF" w14:textId="77777777" w:rsidR="00661B32" w:rsidRPr="00FC3D7D" w:rsidRDefault="00661B32" w:rsidP="00661B32">
      <w:pPr>
        <w:rPr>
          <w:rFonts w:ascii="Ubuntu Light" w:hAnsi="Ubuntu Light" w:cs="Tahoma"/>
          <w:bCs/>
          <w:i/>
          <w:color w:val="4472C4"/>
          <w:sz w:val="20"/>
          <w:szCs w:val="20"/>
          <w:lang w:val="en-GB"/>
        </w:rPr>
      </w:pPr>
      <w:r w:rsidRPr="00FC3D7D">
        <w:rPr>
          <w:rFonts w:ascii="Ubuntu Light" w:hAnsi="Ubuntu Light" w:cs="Tahoma"/>
          <w:bCs/>
          <w:i/>
          <w:color w:val="4472C4"/>
          <w:sz w:val="20"/>
          <w:szCs w:val="20"/>
          <w:lang w:val="en-GB"/>
        </w:rPr>
        <w:t>EUI-IA projects are requested to work in a result-oriented framework: i.e defining expected results from the outset of the project; what is to be achieved through the project, by when, and how it will be measured.</w:t>
      </w:r>
    </w:p>
    <w:p w14:paraId="744DFBAC" w14:textId="77777777" w:rsidR="00661B32" w:rsidRPr="00FC3D7D" w:rsidRDefault="00661B32" w:rsidP="00661B32">
      <w:pPr>
        <w:rPr>
          <w:rFonts w:ascii="Ubuntu Light" w:hAnsi="Ubuntu Light" w:cs="Tahoma"/>
          <w:bCs/>
          <w:i/>
          <w:color w:val="4472C4"/>
          <w:sz w:val="20"/>
          <w:szCs w:val="20"/>
          <w:lang w:val="en-GB"/>
        </w:rPr>
      </w:pPr>
      <w:r w:rsidRPr="00FC3D7D">
        <w:rPr>
          <w:rFonts w:ascii="Ubuntu Light" w:hAnsi="Ubuntu Light" w:cs="Tahoma"/>
          <w:bCs/>
          <w:i/>
          <w:color w:val="4472C4"/>
          <w:sz w:val="20"/>
          <w:szCs w:val="20"/>
          <w:lang w:val="en-GB"/>
        </w:rPr>
        <w:t xml:space="preserve">In this section you are requested to provide information on the Intervention Logic of the project and in particular on the following elements: project objectives, results, outputs, and indicators. </w:t>
      </w:r>
    </w:p>
    <w:p w14:paraId="6EBCF0E4" w14:textId="77777777" w:rsidR="00661B32" w:rsidRPr="00FC3D7D" w:rsidRDefault="00661B32" w:rsidP="00661B32">
      <w:pPr>
        <w:rPr>
          <w:rFonts w:ascii="Ubuntu Light" w:hAnsi="Ubuntu Light" w:cs="Tahoma"/>
          <w:bCs/>
          <w:i/>
          <w:color w:val="4472C4"/>
          <w:sz w:val="20"/>
          <w:szCs w:val="20"/>
          <w:lang w:val="en-GB"/>
        </w:rPr>
      </w:pPr>
      <w:r w:rsidRPr="00FC3D7D">
        <w:rPr>
          <w:rFonts w:ascii="Ubuntu Light" w:hAnsi="Ubuntu Light" w:cs="Tahoma"/>
          <w:bCs/>
          <w:i/>
          <w:color w:val="4472C4"/>
          <w:sz w:val="20"/>
          <w:szCs w:val="20"/>
          <w:lang w:val="en-GB"/>
        </w:rPr>
        <w:t xml:space="preserve">The application of a result-oriented approach should be demonstrated in the Application Form through section C.3 and D – Work Plan (as declination of the Intervention Logic into concrete activities, deliverables </w:t>
      </w:r>
      <w:r w:rsidRPr="00FC3D7D">
        <w:rPr>
          <w:rFonts w:ascii="Ubuntu Light" w:hAnsi="Ubuntu Light" w:cs="Tahoma"/>
          <w:bCs/>
          <w:i/>
          <w:color w:val="4472C4"/>
          <w:sz w:val="20"/>
          <w:szCs w:val="20"/>
          <w:lang w:val="en-GB"/>
        </w:rPr>
        <w:lastRenderedPageBreak/>
        <w:t>and outputs). For more information on the EU-IA project Intervention Logic, please refer to the EUI-IA Guidance, Chapter 2.2.1.</w:t>
      </w:r>
    </w:p>
    <w:p w14:paraId="61723AF6" w14:textId="77777777" w:rsidR="00661B32" w:rsidRPr="00FC3D7D" w:rsidRDefault="00661B32" w:rsidP="00661B32">
      <w:pPr>
        <w:rPr>
          <w:rFonts w:ascii="Ubuntu Light" w:hAnsi="Ubuntu Light" w:cs="Tahoma"/>
          <w:bCs/>
          <w:i/>
          <w:color w:val="4472C4"/>
          <w:sz w:val="20"/>
          <w:szCs w:val="20"/>
          <w:lang w:val="en-GB"/>
        </w:rPr>
      </w:pPr>
      <w:r w:rsidRPr="00FC3D7D">
        <w:rPr>
          <w:rFonts w:ascii="Ubuntu Light" w:hAnsi="Ubuntu Light" w:cs="Tahoma"/>
          <w:bCs/>
          <w:i/>
          <w:color w:val="4472C4"/>
          <w:sz w:val="20"/>
          <w:szCs w:val="20"/>
          <w:lang w:val="en-GB"/>
        </w:rPr>
        <w:t>For more information about mentioned elements and their meaning for urban authorities, you can refer to the URBACT Guide - Applying the results framework to Integrated Actions Plans</w:t>
      </w:r>
      <w:r w:rsidRPr="00FC3D7D">
        <w:rPr>
          <w:rStyle w:val="FootnoteReference"/>
          <w:rFonts w:ascii="Ubuntu Light" w:hAnsi="Ubuntu Light" w:cs="Tahoma"/>
          <w:bCs/>
          <w:i/>
          <w:color w:val="4472C4"/>
          <w:sz w:val="20"/>
          <w:szCs w:val="20"/>
          <w:lang w:val="en-GB"/>
        </w:rPr>
        <w:footnoteReference w:id="4"/>
      </w:r>
      <w:r w:rsidRPr="00FC3D7D">
        <w:rPr>
          <w:rFonts w:ascii="Ubuntu Light" w:hAnsi="Ubuntu Light" w:cs="Tahoma"/>
          <w:bCs/>
          <w:i/>
          <w:color w:val="4472C4"/>
          <w:sz w:val="20"/>
          <w:szCs w:val="20"/>
          <w:lang w:val="en-GB"/>
        </w:rPr>
        <w:t>.</w:t>
      </w:r>
    </w:p>
    <w:p w14:paraId="764CCB00" w14:textId="77777777" w:rsidR="00661B32" w:rsidRPr="00FC3D7D" w:rsidRDefault="00661B32" w:rsidP="00661B32">
      <w:pPr>
        <w:rPr>
          <w:rFonts w:ascii="Ubuntu Light" w:hAnsi="Ubuntu Light" w:cs="Tahoma"/>
          <w:b/>
          <w:sz w:val="20"/>
          <w:szCs w:val="20"/>
          <w:u w:val="single"/>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FC3D7D" w14:paraId="66CF9603"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7B14C4D2" w14:textId="77777777" w:rsidR="00661B32" w:rsidRPr="00FC3D7D" w:rsidRDefault="00661B32" w:rsidP="001D7E05">
            <w:pPr>
              <w:spacing w:before="60" w:after="60"/>
              <w:rPr>
                <w:rFonts w:ascii="Ubuntu Light" w:hAnsi="Ubuntu Light" w:cs="Tahoma"/>
                <w:sz w:val="20"/>
                <w:szCs w:val="20"/>
                <w:lang w:val="en-GB"/>
              </w:rPr>
            </w:pPr>
            <w:bookmarkStart w:id="55" w:name="_Toc106696147"/>
            <w:r w:rsidRPr="00FC3D7D">
              <w:rPr>
                <w:rFonts w:ascii="Ubuntu Light" w:hAnsi="Ubuntu Light" w:cs="Tahoma"/>
                <w:b/>
                <w:sz w:val="20"/>
                <w:szCs w:val="20"/>
                <w:lang w:val="en-GB"/>
              </w:rPr>
              <w:t>C.3.1 Main objective</w:t>
            </w:r>
            <w:bookmarkEnd w:id="55"/>
          </w:p>
        </w:tc>
      </w:tr>
      <w:tr w:rsidR="00661B32" w:rsidRPr="00D227D2" w14:paraId="3BB0771F"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44BAD651" w14:textId="77777777" w:rsidR="00661B32" w:rsidRPr="00FC3D7D" w:rsidRDefault="00661B32" w:rsidP="001D7E05">
            <w:pPr>
              <w:spacing w:before="60" w:after="60"/>
              <w:rPr>
                <w:rFonts w:ascii="Ubuntu Light" w:eastAsia="Times New Roman" w:hAnsi="Ubuntu Light" w:cs="Tahoma"/>
                <w:b/>
                <w:bCs/>
                <w:i/>
                <w:color w:val="4472C4"/>
                <w:sz w:val="20"/>
                <w:szCs w:val="20"/>
                <w:lang w:val="en-GB" w:eastAsia="en-GB"/>
              </w:rPr>
            </w:pPr>
            <w:r w:rsidRPr="00FC3D7D">
              <w:rPr>
                <w:rFonts w:ascii="Ubuntu Light" w:eastAsia="Times New Roman" w:hAnsi="Ubuntu Light" w:cs="Tahoma"/>
                <w:b/>
                <w:bCs/>
                <w:i/>
                <w:color w:val="4472C4"/>
                <w:sz w:val="20"/>
                <w:szCs w:val="20"/>
                <w:lang w:val="en-GB" w:eastAsia="en-GB"/>
              </w:rPr>
              <w:t xml:space="preserve">[700 characters] </w:t>
            </w:r>
          </w:p>
          <w:p w14:paraId="4EBCCA7A" w14:textId="77777777" w:rsidR="00661B32" w:rsidRPr="00FC3D7D" w:rsidRDefault="00661B32" w:rsidP="001D7E05">
            <w:pPr>
              <w:spacing w:before="60" w:after="60"/>
              <w:rPr>
                <w:rFonts w:ascii="Ubuntu Light" w:eastAsia="Times New Roman" w:hAnsi="Ubuntu Light" w:cs="Tahoma"/>
                <w:i/>
                <w:sz w:val="20"/>
                <w:szCs w:val="20"/>
                <w:lang w:val="en-GB" w:eastAsia="en-GB"/>
              </w:rPr>
            </w:pPr>
            <w:r w:rsidRPr="00FC3D7D">
              <w:rPr>
                <w:rFonts w:ascii="Ubuntu Light" w:eastAsia="Times New Roman" w:hAnsi="Ubuntu Light" w:cs="Tahoma"/>
                <w:i/>
                <w:color w:val="4472C4"/>
                <w:sz w:val="20"/>
                <w:szCs w:val="20"/>
                <w:lang w:val="en-GB" w:eastAsia="en-GB"/>
              </w:rPr>
              <w:t>Describe the main objective you want to achieve through the proposed project. Describe what do you aim to achieve by the end of your project and how this is in line with the objectives of the Call.</w:t>
            </w:r>
          </w:p>
        </w:tc>
      </w:tr>
    </w:tbl>
    <w:p w14:paraId="7BD6C111" w14:textId="77777777" w:rsidR="00661B32" w:rsidRPr="00FC3D7D" w:rsidRDefault="00661B32" w:rsidP="00661B32">
      <w:pPr>
        <w:spacing w:before="240" w:after="240"/>
        <w:rPr>
          <w:rFonts w:ascii="Ubuntu Light" w:hAnsi="Ubuntu Light" w:cs="Tahoma"/>
          <w:b/>
          <w:bCs/>
          <w:sz w:val="20"/>
          <w:szCs w:val="20"/>
          <w:lang w:val="en-GB"/>
        </w:rPr>
      </w:pPr>
      <w:bookmarkStart w:id="56" w:name="_Toc106696148"/>
      <w:bookmarkStart w:id="57" w:name="_Hlk97816455"/>
      <w:r w:rsidRPr="00FC3D7D">
        <w:rPr>
          <w:rFonts w:ascii="Ubuntu Light" w:hAnsi="Ubuntu Light" w:cs="Tahoma"/>
          <w:b/>
          <w:bCs/>
          <w:sz w:val="20"/>
          <w:szCs w:val="20"/>
          <w:lang w:val="en-GB"/>
        </w:rPr>
        <w:t>C.3.2 Specific objectives</w:t>
      </w:r>
      <w:bookmarkEnd w:id="56"/>
    </w:p>
    <w:p w14:paraId="78B99D16" w14:textId="77777777" w:rsidR="00661B32" w:rsidRPr="00FC3D7D" w:rsidRDefault="00661B32" w:rsidP="00661B32">
      <w:pPr>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Define up to maximum 3 project specific objectives that should be linked to main project outputs.</w:t>
      </w:r>
    </w:p>
    <w:p w14:paraId="03CC5533" w14:textId="77777777" w:rsidR="00661B32" w:rsidRPr="00FC3D7D" w:rsidRDefault="00661B32" w:rsidP="00661B32">
      <w:pPr>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Your objectives should be:</w:t>
      </w:r>
    </w:p>
    <w:p w14:paraId="50ED30E9" w14:textId="77777777" w:rsidR="00661B32" w:rsidRPr="00FC3D7D" w:rsidRDefault="00661B32" w:rsidP="00661B32">
      <w:pPr>
        <w:numPr>
          <w:ilvl w:val="0"/>
          <w:numId w:val="26"/>
        </w:numPr>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realistic and achievable by the end of the project;</w:t>
      </w:r>
    </w:p>
    <w:p w14:paraId="367A3B01" w14:textId="77777777" w:rsidR="00661B32" w:rsidRPr="00FC3D7D" w:rsidRDefault="00661B32" w:rsidP="00661B32">
      <w:pPr>
        <w:numPr>
          <w:ilvl w:val="0"/>
          <w:numId w:val="26"/>
        </w:numPr>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 xml:space="preserve">specific: clear and precisely defined (not vague); </w:t>
      </w:r>
    </w:p>
    <w:p w14:paraId="0A365F79" w14:textId="77777777" w:rsidR="00661B32" w:rsidRPr="00FC3D7D" w:rsidRDefault="00661B32" w:rsidP="00661B32">
      <w:pPr>
        <w:numPr>
          <w:ilvl w:val="0"/>
          <w:numId w:val="26"/>
        </w:numPr>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measurable: at the end of the project you should be able to measure if the objective has been achieved or not.</w:t>
      </w:r>
    </w:p>
    <w:p w14:paraId="62F94AB8" w14:textId="77777777" w:rsidR="00661B32" w:rsidRPr="00FC3D7D" w:rsidRDefault="00661B32" w:rsidP="00661B32">
      <w:pPr>
        <w:spacing w:before="240" w:after="240"/>
        <w:rPr>
          <w:rFonts w:ascii="Ubuntu Light" w:hAnsi="Ubuntu Light" w:cs="Tahoma"/>
          <w:b/>
          <w:bCs/>
          <w:sz w:val="20"/>
          <w:szCs w:val="20"/>
          <w:lang w:val="en-GB"/>
        </w:rPr>
      </w:pPr>
      <w:r w:rsidRPr="00FC3D7D">
        <w:rPr>
          <w:rFonts w:ascii="Ubuntu Light" w:hAnsi="Ubuntu Light" w:cs="Tahoma"/>
          <w:b/>
          <w:bCs/>
          <w:sz w:val="20"/>
          <w:szCs w:val="20"/>
          <w:lang w:val="en-GB"/>
        </w:rPr>
        <w:t>+ “Add more” button (to add more specific objectives)</w:t>
      </w: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FC3D7D" w14:paraId="73603D08"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10B463AA"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t>Project specific objective 1</w:t>
            </w:r>
          </w:p>
        </w:tc>
      </w:tr>
      <w:tr w:rsidR="00661B32" w:rsidRPr="00FC3D7D" w14:paraId="30E035DE"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4E1258A9" w14:textId="77777777" w:rsidR="00661B32" w:rsidRPr="00FC3D7D" w:rsidRDefault="00661B32" w:rsidP="001D7E05">
            <w:pPr>
              <w:spacing w:before="60" w:after="60"/>
              <w:rPr>
                <w:rFonts w:ascii="Ubuntu Light" w:eastAsia="Times New Roman" w:hAnsi="Ubuntu Light" w:cs="Tahoma"/>
                <w:i/>
                <w:iCs/>
                <w:color w:val="548DD4"/>
                <w:sz w:val="20"/>
                <w:szCs w:val="20"/>
                <w:lang w:val="en-GB" w:eastAsia="en-GB"/>
              </w:rPr>
            </w:pPr>
            <w:r w:rsidRPr="00FC3D7D">
              <w:rPr>
                <w:rFonts w:ascii="Ubuntu Light" w:eastAsia="Times New Roman" w:hAnsi="Ubuntu Light" w:cs="Tahoma"/>
                <w:b/>
                <w:i/>
                <w:iCs/>
                <w:color w:val="548DD4"/>
                <w:sz w:val="20"/>
                <w:szCs w:val="20"/>
                <w:lang w:val="en-GB" w:eastAsia="en-GB"/>
              </w:rPr>
              <w:t xml:space="preserve">[700 characters] </w:t>
            </w:r>
          </w:p>
        </w:tc>
      </w:tr>
      <w:tr w:rsidR="00661B32" w:rsidRPr="00FC3D7D" w14:paraId="4622E8B6"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247F63C3"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t>Project specific objective 2</w:t>
            </w:r>
          </w:p>
        </w:tc>
      </w:tr>
      <w:tr w:rsidR="00661B32" w:rsidRPr="00FC3D7D" w14:paraId="5B489C99"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444662C9" w14:textId="77777777" w:rsidR="00661B32" w:rsidRPr="00FC3D7D" w:rsidRDefault="00661B32" w:rsidP="001D7E05">
            <w:pPr>
              <w:spacing w:before="60" w:after="60"/>
              <w:rPr>
                <w:rFonts w:ascii="Ubuntu Light" w:eastAsia="Times New Roman" w:hAnsi="Ubuntu Light" w:cs="Tahoma"/>
                <w:i/>
                <w:iCs/>
                <w:color w:val="548DD4"/>
                <w:sz w:val="20"/>
                <w:szCs w:val="20"/>
                <w:lang w:val="en-GB" w:eastAsia="en-GB"/>
              </w:rPr>
            </w:pPr>
            <w:r w:rsidRPr="00FC3D7D">
              <w:rPr>
                <w:rFonts w:ascii="Ubuntu Light" w:eastAsia="Times New Roman" w:hAnsi="Ubuntu Light" w:cs="Tahoma"/>
                <w:b/>
                <w:i/>
                <w:iCs/>
                <w:color w:val="548DD4"/>
                <w:sz w:val="20"/>
                <w:szCs w:val="20"/>
                <w:lang w:val="en-GB" w:eastAsia="en-GB"/>
              </w:rPr>
              <w:t xml:space="preserve">[700 characters] </w:t>
            </w:r>
          </w:p>
        </w:tc>
      </w:tr>
      <w:tr w:rsidR="00661B32" w:rsidRPr="00FC3D7D" w14:paraId="74220D64"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0BAC82C9" w14:textId="77777777" w:rsidR="00661B32" w:rsidRPr="00FC3D7D" w:rsidRDefault="00661B32" w:rsidP="001D7E05">
            <w:pPr>
              <w:spacing w:before="60" w:after="60"/>
              <w:jc w:val="center"/>
              <w:rPr>
                <w:rFonts w:ascii="Ubuntu Light" w:hAnsi="Ubuntu Light" w:cs="Tahoma"/>
                <w:sz w:val="20"/>
                <w:szCs w:val="20"/>
                <w:highlight w:val="yellow"/>
                <w:lang w:val="en-GB"/>
              </w:rPr>
            </w:pPr>
            <w:r w:rsidRPr="00FC3D7D">
              <w:rPr>
                <w:rFonts w:ascii="Ubuntu Light" w:hAnsi="Ubuntu Light" w:cs="Tahoma"/>
                <w:b/>
                <w:bCs/>
                <w:sz w:val="20"/>
                <w:szCs w:val="20"/>
                <w:lang w:val="en-GB"/>
              </w:rPr>
              <w:t>Project specific objectives 3</w:t>
            </w:r>
          </w:p>
        </w:tc>
      </w:tr>
      <w:tr w:rsidR="00661B32" w:rsidRPr="00FC3D7D" w14:paraId="20D8166E"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5968B441" w14:textId="77777777" w:rsidR="00661B32" w:rsidRPr="00FC3D7D" w:rsidRDefault="00661B32" w:rsidP="001D7E05">
            <w:pPr>
              <w:spacing w:before="60" w:after="60"/>
              <w:rPr>
                <w:rFonts w:ascii="Ubuntu Light" w:eastAsia="Times New Roman" w:hAnsi="Ubuntu Light" w:cs="Tahoma"/>
                <w:i/>
                <w:iCs/>
                <w:color w:val="548DD4"/>
                <w:sz w:val="20"/>
                <w:szCs w:val="20"/>
                <w:lang w:val="en-GB" w:eastAsia="en-GB"/>
              </w:rPr>
            </w:pPr>
            <w:r w:rsidRPr="00FC3D7D">
              <w:rPr>
                <w:rFonts w:ascii="Ubuntu Light" w:eastAsia="Times New Roman" w:hAnsi="Ubuntu Light" w:cs="Tahoma"/>
                <w:b/>
                <w:i/>
                <w:iCs/>
                <w:color w:val="548DD4"/>
                <w:sz w:val="20"/>
                <w:szCs w:val="20"/>
                <w:lang w:val="en-GB" w:eastAsia="en-GB"/>
              </w:rPr>
              <w:t xml:space="preserve">[700 characters] </w:t>
            </w:r>
          </w:p>
        </w:tc>
      </w:tr>
    </w:tbl>
    <w:p w14:paraId="1CE13442" w14:textId="77777777" w:rsidR="00661B32" w:rsidRPr="00FC3D7D" w:rsidRDefault="00661B32" w:rsidP="00661B32">
      <w:pPr>
        <w:spacing w:before="240" w:after="240"/>
        <w:rPr>
          <w:rFonts w:ascii="Ubuntu Light" w:hAnsi="Ubuntu Light" w:cs="Tahoma"/>
          <w:b/>
          <w:bCs/>
          <w:sz w:val="20"/>
          <w:szCs w:val="20"/>
          <w:lang w:val="en-GB"/>
        </w:rPr>
      </w:pPr>
      <w:bookmarkStart w:id="58" w:name="_Toc106696149"/>
      <w:bookmarkStart w:id="59" w:name="_Hlk97819027"/>
      <w:bookmarkEnd w:id="57"/>
      <w:r w:rsidRPr="00FC3D7D">
        <w:rPr>
          <w:rFonts w:ascii="Ubuntu Light" w:hAnsi="Ubuntu Light" w:cs="Tahoma"/>
          <w:b/>
          <w:bCs/>
          <w:sz w:val="20"/>
          <w:szCs w:val="20"/>
          <w:lang w:val="en-GB"/>
        </w:rPr>
        <w:t>C.3.3 Expected results</w:t>
      </w:r>
      <w:bookmarkEnd w:id="58"/>
      <w:r w:rsidRPr="00FC3D7D">
        <w:rPr>
          <w:rFonts w:ascii="Ubuntu Light" w:hAnsi="Ubuntu Light" w:cs="Tahoma"/>
          <w:b/>
          <w:bCs/>
          <w:sz w:val="20"/>
          <w:szCs w:val="20"/>
          <w:lang w:val="en-GB"/>
        </w:rPr>
        <w:t xml:space="preserve"> </w:t>
      </w:r>
    </w:p>
    <w:p w14:paraId="069E8798" w14:textId="77777777" w:rsidR="00661B32" w:rsidRPr="00FC3D7D" w:rsidRDefault="00661B32" w:rsidP="00661B32">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Define up to 3 results that you expect to achieve at the end of project implementation, describing the change in the local situation that you want to see as a consequence of the project implementation (what will the local situation look like if the project is successful?). Project’s expected results should reflect the change in the local situation that the project will generate if the project is successful. Expected results should be in line with the Call’s and EUI indications and they should be relevant and of sufficient scale to target the identified challenge.</w:t>
      </w:r>
    </w:p>
    <w:p w14:paraId="0AC48DDE" w14:textId="77777777" w:rsidR="00661B32" w:rsidRPr="00FC3D7D" w:rsidRDefault="00661B32" w:rsidP="00661B32">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Bear in mind that results should be:</w:t>
      </w:r>
    </w:p>
    <w:p w14:paraId="3183213E" w14:textId="77777777" w:rsidR="00661B32" w:rsidRPr="00FC3D7D" w:rsidRDefault="00661B32" w:rsidP="00661B32">
      <w:pPr>
        <w:numPr>
          <w:ilvl w:val="0"/>
          <w:numId w:val="26"/>
        </w:num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realistic and achievable by the end of the project;</w:t>
      </w:r>
    </w:p>
    <w:p w14:paraId="0E9F05B8" w14:textId="77777777" w:rsidR="00661B32" w:rsidRPr="00FC3D7D" w:rsidRDefault="00661B32" w:rsidP="00661B32">
      <w:pPr>
        <w:numPr>
          <w:ilvl w:val="0"/>
          <w:numId w:val="26"/>
        </w:num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specific: clear and precisely defined (not vague);</w:t>
      </w:r>
    </w:p>
    <w:p w14:paraId="05AB0E2F" w14:textId="77777777" w:rsidR="00661B32" w:rsidRPr="00FC3D7D" w:rsidRDefault="00661B32" w:rsidP="00661B32">
      <w:pPr>
        <w:numPr>
          <w:ilvl w:val="0"/>
          <w:numId w:val="26"/>
        </w:num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measurable: expected results should be measured via defined result indicators.</w:t>
      </w:r>
    </w:p>
    <w:p w14:paraId="0E4BC63E" w14:textId="77777777" w:rsidR="00661B32" w:rsidRPr="00FC3D7D" w:rsidRDefault="00661B32" w:rsidP="00661B32">
      <w:pPr>
        <w:tabs>
          <w:tab w:val="left" w:pos="1470"/>
          <w:tab w:val="center" w:pos="4536"/>
          <w:tab w:val="right" w:pos="9072"/>
        </w:tabs>
        <w:rPr>
          <w:rFonts w:ascii="Ubuntu Light" w:eastAsia="Times New Roman" w:hAnsi="Ubuntu Light" w:cs="Tahoma"/>
          <w:i/>
          <w:color w:val="4472C4"/>
          <w:sz w:val="20"/>
          <w:szCs w:val="20"/>
          <w:lang w:val="en-GB" w:eastAsia="en-GB"/>
        </w:rPr>
      </w:pPr>
    </w:p>
    <w:p w14:paraId="0C00EF99" w14:textId="77777777" w:rsidR="00661B32" w:rsidRPr="00FC3D7D" w:rsidRDefault="00661B32" w:rsidP="00661B32">
      <w:pPr>
        <w:rPr>
          <w:rFonts w:ascii="Ubuntu Light" w:hAnsi="Ubuntu Light" w:cs="Tahoma"/>
          <w:b/>
          <w:bCs/>
          <w:sz w:val="20"/>
          <w:szCs w:val="20"/>
          <w:lang w:val="en-GB"/>
        </w:rPr>
      </w:pPr>
      <w:r w:rsidRPr="00FC3D7D">
        <w:rPr>
          <w:rFonts w:ascii="Ubuntu Light" w:hAnsi="Ubuntu Light" w:cs="Tahoma"/>
          <w:b/>
          <w:bCs/>
          <w:sz w:val="20"/>
          <w:szCs w:val="20"/>
          <w:lang w:val="en-GB"/>
        </w:rPr>
        <w:t>+ “Add more” button (to add more expected results)</w:t>
      </w:r>
    </w:p>
    <w:p w14:paraId="1AF48777" w14:textId="77777777" w:rsidR="00661B32" w:rsidRPr="00FC3D7D" w:rsidRDefault="00661B32" w:rsidP="00661B32">
      <w:pPr>
        <w:rPr>
          <w:rFonts w:ascii="Ubuntu Light" w:hAnsi="Ubuntu Light" w:cs="Tahoma"/>
          <w:b/>
          <w:bCs/>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FC3D7D" w14:paraId="6CE0E155" w14:textId="77777777" w:rsidTr="001D7E05">
        <w:trPr>
          <w:trHeight w:val="37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31FDB3A0"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t>Project expected result 1</w:t>
            </w:r>
          </w:p>
        </w:tc>
      </w:tr>
      <w:tr w:rsidR="00661B32" w:rsidRPr="00FC3D7D" w14:paraId="22B2FC97" w14:textId="77777777" w:rsidTr="001D7E05">
        <w:trPr>
          <w:trHeight w:val="315"/>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0A315C6A" w14:textId="77777777" w:rsidR="00661B32" w:rsidRPr="00FC3D7D" w:rsidRDefault="00661B32" w:rsidP="001D7E05">
            <w:pPr>
              <w:spacing w:before="60" w:after="60"/>
              <w:rPr>
                <w:rFonts w:ascii="Ubuntu Light" w:eastAsia="Times New Roman" w:hAnsi="Ubuntu Light" w:cs="Tahoma"/>
                <w:i/>
                <w:iCs/>
                <w:color w:val="548DD4"/>
                <w:sz w:val="20"/>
                <w:szCs w:val="20"/>
                <w:lang w:val="en-GB" w:eastAsia="en-GB"/>
              </w:rPr>
            </w:pPr>
            <w:r w:rsidRPr="00FC3D7D">
              <w:rPr>
                <w:rFonts w:ascii="Ubuntu Light" w:eastAsia="Times New Roman" w:hAnsi="Ubuntu Light" w:cs="Tahoma"/>
                <w:b/>
                <w:i/>
                <w:iCs/>
                <w:color w:val="548DD4"/>
                <w:sz w:val="20"/>
                <w:szCs w:val="20"/>
                <w:lang w:val="en-GB" w:eastAsia="en-GB"/>
              </w:rPr>
              <w:t>[700 characters]</w:t>
            </w:r>
          </w:p>
        </w:tc>
      </w:tr>
      <w:tr w:rsidR="00661B32" w:rsidRPr="00FC3D7D" w14:paraId="200E5F9C" w14:textId="77777777" w:rsidTr="001D7E05">
        <w:trPr>
          <w:trHeight w:val="37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4790FB88"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lastRenderedPageBreak/>
              <w:t>Project expected result 2</w:t>
            </w:r>
          </w:p>
        </w:tc>
      </w:tr>
      <w:tr w:rsidR="00661B32" w:rsidRPr="00FC3D7D" w14:paraId="7A88BEDC" w14:textId="77777777" w:rsidTr="001D7E05">
        <w:trPr>
          <w:trHeight w:val="315"/>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627696EC" w14:textId="77777777" w:rsidR="00661B32" w:rsidRPr="00FC3D7D" w:rsidRDefault="00661B32" w:rsidP="001D7E05">
            <w:pPr>
              <w:spacing w:before="60" w:after="60"/>
              <w:rPr>
                <w:rFonts w:ascii="Ubuntu Light" w:eastAsia="Times New Roman" w:hAnsi="Ubuntu Light" w:cs="Tahoma"/>
                <w:i/>
                <w:iCs/>
                <w:color w:val="548DD4"/>
                <w:sz w:val="20"/>
                <w:szCs w:val="20"/>
                <w:lang w:val="en-GB" w:eastAsia="en-GB"/>
              </w:rPr>
            </w:pPr>
            <w:r w:rsidRPr="00FC3D7D">
              <w:rPr>
                <w:rFonts w:ascii="Ubuntu Light" w:eastAsia="Times New Roman" w:hAnsi="Ubuntu Light" w:cs="Tahoma"/>
                <w:b/>
                <w:i/>
                <w:iCs/>
                <w:color w:val="548DD4"/>
                <w:sz w:val="20"/>
                <w:szCs w:val="20"/>
                <w:lang w:val="en-GB" w:eastAsia="en-GB"/>
              </w:rPr>
              <w:t>[700 characters]</w:t>
            </w:r>
            <w:r w:rsidRPr="00FC3D7D">
              <w:rPr>
                <w:rFonts w:ascii="Ubuntu Light" w:eastAsia="Times New Roman" w:hAnsi="Ubuntu Light" w:cs="Tahoma"/>
                <w:i/>
                <w:iCs/>
                <w:color w:val="548DD4"/>
                <w:sz w:val="20"/>
                <w:szCs w:val="20"/>
                <w:lang w:val="en-GB" w:eastAsia="en-GB"/>
              </w:rPr>
              <w:t xml:space="preserve"> </w:t>
            </w:r>
          </w:p>
        </w:tc>
      </w:tr>
      <w:tr w:rsidR="00661B32" w:rsidRPr="00FC3D7D" w14:paraId="3B00EEE2" w14:textId="77777777" w:rsidTr="001D7E05">
        <w:trPr>
          <w:trHeight w:val="37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6B0F0A09"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t>Project expected result 3</w:t>
            </w:r>
          </w:p>
        </w:tc>
      </w:tr>
      <w:tr w:rsidR="00661B32" w:rsidRPr="00FC3D7D" w14:paraId="0156B61F" w14:textId="77777777" w:rsidTr="001D7E05">
        <w:trPr>
          <w:trHeight w:val="207"/>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2DD9386F" w14:textId="77777777" w:rsidR="00661B32" w:rsidRPr="00FC3D7D" w:rsidRDefault="00661B32" w:rsidP="001D7E05">
            <w:pPr>
              <w:spacing w:before="60" w:after="60"/>
              <w:rPr>
                <w:rFonts w:ascii="Ubuntu Light" w:eastAsia="Times New Roman" w:hAnsi="Ubuntu Light" w:cs="Tahoma"/>
                <w:i/>
                <w:iCs/>
                <w:color w:val="548DD4"/>
                <w:sz w:val="20"/>
                <w:szCs w:val="20"/>
                <w:lang w:val="en-GB" w:eastAsia="en-GB"/>
              </w:rPr>
            </w:pPr>
            <w:r w:rsidRPr="00FC3D7D">
              <w:rPr>
                <w:rFonts w:ascii="Ubuntu Light" w:eastAsia="Times New Roman" w:hAnsi="Ubuntu Light" w:cs="Tahoma"/>
                <w:b/>
                <w:i/>
                <w:iCs/>
                <w:color w:val="548DD4"/>
                <w:sz w:val="20"/>
                <w:szCs w:val="20"/>
                <w:lang w:val="en-GB" w:eastAsia="en-GB"/>
              </w:rPr>
              <w:t>[700 characters]</w:t>
            </w:r>
            <w:r w:rsidRPr="00FC3D7D">
              <w:rPr>
                <w:rFonts w:ascii="Ubuntu Light" w:eastAsia="Times New Roman" w:hAnsi="Ubuntu Light" w:cs="Tahoma"/>
                <w:i/>
                <w:iCs/>
                <w:color w:val="548DD4"/>
                <w:sz w:val="20"/>
                <w:szCs w:val="20"/>
                <w:lang w:val="en-GB" w:eastAsia="en-GB"/>
              </w:rPr>
              <w:t xml:space="preserve"> </w:t>
            </w:r>
          </w:p>
        </w:tc>
      </w:tr>
      <w:bookmarkEnd w:id="59"/>
    </w:tbl>
    <w:p w14:paraId="769574C9" w14:textId="77777777" w:rsidR="00661B32" w:rsidRPr="00FC3D7D" w:rsidRDefault="00661B32" w:rsidP="00661B32">
      <w:pPr>
        <w:rPr>
          <w:rFonts w:ascii="Ubuntu Light" w:hAnsi="Ubuntu Light" w:cs="Tahoma"/>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D227D2" w14:paraId="5EB49AA6"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5EAE45B2" w14:textId="77777777" w:rsidR="00661B32" w:rsidRPr="00FC3D7D" w:rsidRDefault="00661B32" w:rsidP="001D7E05">
            <w:pPr>
              <w:spacing w:before="60" w:after="60"/>
              <w:rPr>
                <w:rFonts w:ascii="Ubuntu Light" w:hAnsi="Ubuntu Light" w:cs="Tahoma"/>
                <w:sz w:val="20"/>
                <w:szCs w:val="20"/>
                <w:highlight w:val="cyan"/>
                <w:lang w:val="en-GB"/>
              </w:rPr>
            </w:pPr>
            <w:bookmarkStart w:id="60" w:name="_Toc106696150"/>
            <w:r w:rsidRPr="00FC3D7D">
              <w:rPr>
                <w:rFonts w:ascii="Ubuntu Light" w:hAnsi="Ubuntu Light" w:cs="Tahoma"/>
                <w:b/>
                <w:sz w:val="20"/>
                <w:szCs w:val="20"/>
                <w:lang w:val="en-GB"/>
              </w:rPr>
              <w:t>C.3.4 Rationale for result indicators</w:t>
            </w:r>
            <w:bookmarkEnd w:id="60"/>
          </w:p>
        </w:tc>
      </w:tr>
      <w:tr w:rsidR="00661B32" w:rsidRPr="00D227D2" w14:paraId="585D0C46"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519DBC1A" w14:textId="77777777" w:rsidR="00661B32" w:rsidRPr="00FC3D7D" w:rsidRDefault="00661B32" w:rsidP="001D7E05">
            <w:pPr>
              <w:spacing w:before="60" w:after="60"/>
              <w:rPr>
                <w:rFonts w:ascii="Ubuntu Light" w:eastAsia="Times New Roman" w:hAnsi="Ubuntu Light" w:cs="Tahoma"/>
                <w:i/>
                <w:iCs/>
                <w:color w:val="4472C4"/>
                <w:sz w:val="20"/>
                <w:szCs w:val="20"/>
                <w:lang w:val="en-GB" w:eastAsia="en-GB"/>
              </w:rPr>
            </w:pPr>
            <w:r w:rsidRPr="00FC3D7D">
              <w:rPr>
                <w:rFonts w:ascii="Ubuntu Light" w:eastAsia="Times New Roman" w:hAnsi="Ubuntu Light" w:cs="Tahoma"/>
                <w:b/>
                <w:i/>
                <w:iCs/>
                <w:color w:val="4472C4"/>
                <w:sz w:val="20"/>
                <w:szCs w:val="20"/>
                <w:lang w:val="en-GB" w:eastAsia="en-GB"/>
              </w:rPr>
              <w:t xml:space="preserve">[2000 </w:t>
            </w:r>
            <w:r w:rsidRPr="00FC3D7D">
              <w:rPr>
                <w:rFonts w:ascii="Ubuntu Light" w:eastAsia="Times New Roman" w:hAnsi="Ubuntu Light" w:cs="Tahoma"/>
                <w:b/>
                <w:i/>
                <w:iCs/>
                <w:color w:val="4472C4"/>
                <w:sz w:val="20"/>
                <w:szCs w:val="20"/>
                <w:lang w:val="en-GB"/>
              </w:rPr>
              <w:t>Characters]</w:t>
            </w:r>
            <w:r w:rsidRPr="00FC3D7D">
              <w:rPr>
                <w:rFonts w:ascii="Ubuntu Light" w:eastAsia="Times New Roman" w:hAnsi="Ubuntu Light" w:cs="Tahoma"/>
                <w:i/>
                <w:iCs/>
                <w:color w:val="4472C4"/>
                <w:sz w:val="20"/>
                <w:szCs w:val="20"/>
                <w:lang w:val="en-GB" w:eastAsia="en-GB"/>
              </w:rPr>
              <w:t xml:space="preserve"> </w:t>
            </w:r>
          </w:p>
          <w:p w14:paraId="2B461D92"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bookmarkStart w:id="61" w:name="_Hlk107241779"/>
            <w:r w:rsidRPr="00FC3D7D">
              <w:rPr>
                <w:rFonts w:ascii="Ubuntu Light" w:eastAsia="Times New Roman" w:hAnsi="Ubuntu Light" w:cs="Tahoma"/>
                <w:i/>
                <w:color w:val="4472C4"/>
                <w:sz w:val="20"/>
                <w:szCs w:val="20"/>
                <w:lang w:val="en-GB" w:eastAsia="en-GB"/>
              </w:rPr>
              <w:t>Result indicators should be defined to measure project’s expected results (i.e. measuring the change in the local situation). Indicated target value should be realistic and achievable by the end of the project.</w:t>
            </w:r>
          </w:p>
          <w:p w14:paraId="3BE921A3"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A number of result indicators is predefined in the Terms of Reference of the relevant Call for Proposals. In case predefined indicators are not sufficient or relevant to measure project’s expected results, project specific result indicators can be developed.</w:t>
            </w:r>
          </w:p>
          <w:p w14:paraId="79BC3B82"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 xml:space="preserve">Please provide information on how result indicators have been selected or defined and whether they build on existing indicators (if so, which ones (e.g. existing indexes, ERDF indicators) and did you have to adjust/upgrade them and how) or are introduced by the project. Please explain how the baseline and the target values have been calculated. </w:t>
            </w:r>
          </w:p>
          <w:p w14:paraId="4543ED80"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To help define good quality indicators, please refer to RACER criteria:</w:t>
            </w:r>
          </w:p>
          <w:p w14:paraId="59FB2A54" w14:textId="77777777" w:rsidR="00661B32" w:rsidRPr="00FC3D7D" w:rsidRDefault="00661B32" w:rsidP="00661B32">
            <w:pPr>
              <w:numPr>
                <w:ilvl w:val="0"/>
                <w:numId w:val="27"/>
              </w:numPr>
              <w:tabs>
                <w:tab w:val="left" w:pos="746"/>
              </w:tabs>
              <w:spacing w:before="60" w:after="60"/>
              <w:ind w:left="746" w:hanging="386"/>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Relevant: closely linked to the objectives to be reached. They should not be overambitious and should measure the right thing. They should be able to measure the mentioned expected results.</w:t>
            </w:r>
          </w:p>
          <w:p w14:paraId="1393C8C3" w14:textId="77777777" w:rsidR="00661B32" w:rsidRPr="00FC3D7D" w:rsidRDefault="00661B32" w:rsidP="00661B32">
            <w:pPr>
              <w:numPr>
                <w:ilvl w:val="0"/>
                <w:numId w:val="27"/>
              </w:numPr>
              <w:tabs>
                <w:tab w:val="left" w:pos="746"/>
              </w:tabs>
              <w:spacing w:before="60" w:after="60"/>
              <w:ind w:left="746" w:hanging="386"/>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 xml:space="preserve">Accepted (e.g. by Project Partners and/or wider group of stakeholders): activities, roles and responsibilities to achieve the target of the indicator need to be well defined. </w:t>
            </w:r>
          </w:p>
          <w:p w14:paraId="27899810" w14:textId="77777777" w:rsidR="00661B32" w:rsidRPr="00FC3D7D" w:rsidRDefault="00661B32" w:rsidP="00661B32">
            <w:pPr>
              <w:numPr>
                <w:ilvl w:val="0"/>
                <w:numId w:val="27"/>
              </w:numPr>
              <w:tabs>
                <w:tab w:val="left" w:pos="746"/>
              </w:tabs>
              <w:spacing w:before="60" w:after="60"/>
              <w:ind w:left="746" w:hanging="386"/>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Credible for non-experts, unambiguous and easy to interpret. Indicators should be simple and clearly defined.</w:t>
            </w:r>
          </w:p>
          <w:p w14:paraId="649B72A1" w14:textId="77777777" w:rsidR="00661B32" w:rsidRPr="00FC3D7D" w:rsidRDefault="00661B32" w:rsidP="00661B32">
            <w:pPr>
              <w:numPr>
                <w:ilvl w:val="0"/>
                <w:numId w:val="27"/>
              </w:numPr>
              <w:tabs>
                <w:tab w:val="left" w:pos="746"/>
              </w:tabs>
              <w:spacing w:before="60" w:after="60"/>
              <w:ind w:left="746" w:hanging="386"/>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Easy to monitor: e.g. data collection should be possible at low cost.</w:t>
            </w:r>
          </w:p>
          <w:p w14:paraId="3A897C01" w14:textId="77777777" w:rsidR="00661B32" w:rsidRPr="00FC3D7D" w:rsidRDefault="00661B32" w:rsidP="00661B32">
            <w:pPr>
              <w:numPr>
                <w:ilvl w:val="0"/>
                <w:numId w:val="27"/>
              </w:numPr>
              <w:tabs>
                <w:tab w:val="left" w:pos="746"/>
              </w:tabs>
              <w:spacing w:before="60" w:after="60"/>
              <w:ind w:left="746" w:hanging="386"/>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Robust against manipulation (e.g. administrative burden: If the target is to reduce administrative burdens to businesses, the burdens might not be reduced, but just shifted from businesses to public administration).</w:t>
            </w:r>
            <w:bookmarkEnd w:id="61"/>
          </w:p>
          <w:p w14:paraId="47671352"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 xml:space="preserve">For more information please refer to the EUI-IA Guidance, Chapter 2.2.1. </w:t>
            </w:r>
          </w:p>
        </w:tc>
      </w:tr>
    </w:tbl>
    <w:p w14:paraId="04ACD152" w14:textId="0B1E5E36" w:rsidR="00661B32" w:rsidRPr="00FC3D7D" w:rsidRDefault="00661B32" w:rsidP="00661B32">
      <w:pPr>
        <w:spacing w:before="240" w:after="240"/>
        <w:rPr>
          <w:rFonts w:ascii="Ubuntu Light" w:hAnsi="Ubuntu Light" w:cs="Tahoma"/>
          <w:b/>
          <w:bCs/>
          <w:sz w:val="20"/>
          <w:szCs w:val="20"/>
          <w:lang w:val="en-GB"/>
        </w:rPr>
      </w:pPr>
      <w:bookmarkStart w:id="62" w:name="_Toc106696151"/>
      <w:bookmarkStart w:id="63" w:name="_Hlk97819820"/>
      <w:r w:rsidRPr="00FC3D7D">
        <w:rPr>
          <w:rFonts w:ascii="Ubuntu Light" w:hAnsi="Ubuntu Light" w:cs="Tahoma"/>
          <w:b/>
          <w:bCs/>
          <w:sz w:val="20"/>
          <w:szCs w:val="20"/>
          <w:lang w:val="en-GB"/>
        </w:rPr>
        <w:t>C.3.5 Result Indicators</w:t>
      </w:r>
      <w:bookmarkEnd w:id="62"/>
      <w:r w:rsidRPr="00FC3D7D">
        <w:rPr>
          <w:rFonts w:ascii="Ubuntu Light" w:hAnsi="Ubuntu Light" w:cs="Tahoma"/>
          <w:b/>
          <w:bCs/>
          <w:sz w:val="20"/>
          <w:szCs w:val="20"/>
          <w:lang w:val="en-GB"/>
        </w:rPr>
        <w:t xml:space="preserve"> </w:t>
      </w:r>
    </w:p>
    <w:p w14:paraId="74E6DBE0" w14:textId="77777777" w:rsidR="00661B32" w:rsidRPr="00FC3D7D" w:rsidRDefault="00661B32" w:rsidP="00661B32">
      <w:pPr>
        <w:spacing w:before="240" w:after="240"/>
        <w:rPr>
          <w:rFonts w:ascii="Ubuntu Light" w:hAnsi="Ubuntu Light" w:cs="Tahoma"/>
          <w:b/>
          <w:bCs/>
          <w:sz w:val="20"/>
          <w:szCs w:val="20"/>
          <w:lang w:val="en-GB"/>
        </w:rPr>
      </w:pPr>
      <w:r w:rsidRPr="00FC3D7D">
        <w:rPr>
          <w:rFonts w:ascii="Ubuntu Light" w:hAnsi="Ubuntu Light" w:cs="Tahoma"/>
          <w:b/>
          <w:bCs/>
          <w:sz w:val="20"/>
          <w:szCs w:val="20"/>
          <w:lang w:val="en-GB"/>
        </w:rPr>
        <w:t>+ “Add more” button (to add Result Indicators)</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843"/>
        <w:gridCol w:w="1843"/>
        <w:gridCol w:w="1843"/>
        <w:gridCol w:w="1843"/>
      </w:tblGrid>
      <w:tr w:rsidR="00661B32" w:rsidRPr="00FC3D7D" w14:paraId="5B2F3244" w14:textId="77777777" w:rsidTr="001D7E05">
        <w:trPr>
          <w:trHeight w:val="301"/>
        </w:trPr>
        <w:tc>
          <w:tcPr>
            <w:tcW w:w="1955" w:type="dxa"/>
            <w:shd w:val="clear" w:color="auto" w:fill="auto"/>
            <w:vAlign w:val="center"/>
          </w:tcPr>
          <w:p w14:paraId="578E1D34" w14:textId="77777777" w:rsidR="00661B32" w:rsidRPr="00FC3D7D" w:rsidRDefault="00661B32" w:rsidP="001D7E05">
            <w:pPr>
              <w:spacing w:before="60" w:after="60"/>
              <w:jc w:val="center"/>
              <w:rPr>
                <w:rFonts w:ascii="Ubuntu Light" w:eastAsia="Cambria" w:hAnsi="Ubuntu Light" w:cs="Tahoma"/>
                <w:b/>
                <w:bCs/>
                <w:sz w:val="20"/>
                <w:szCs w:val="20"/>
                <w:lang w:val="en-GB"/>
              </w:rPr>
            </w:pPr>
            <w:r w:rsidRPr="00FC3D7D">
              <w:rPr>
                <w:rFonts w:ascii="Ubuntu Light" w:eastAsia="Cambria" w:hAnsi="Ubuntu Light" w:cs="Tahoma"/>
                <w:b/>
                <w:bCs/>
                <w:sz w:val="20"/>
                <w:szCs w:val="20"/>
                <w:lang w:val="en-GB"/>
              </w:rPr>
              <w:t>Name</w:t>
            </w:r>
          </w:p>
        </w:tc>
        <w:tc>
          <w:tcPr>
            <w:tcW w:w="1843" w:type="dxa"/>
            <w:shd w:val="clear" w:color="auto" w:fill="auto"/>
            <w:vAlign w:val="center"/>
          </w:tcPr>
          <w:p w14:paraId="02034569" w14:textId="77777777" w:rsidR="00661B32" w:rsidRPr="00FC3D7D" w:rsidRDefault="00661B32" w:rsidP="001D7E05">
            <w:pPr>
              <w:spacing w:before="60" w:after="60"/>
              <w:jc w:val="center"/>
              <w:rPr>
                <w:rFonts w:ascii="Ubuntu Light" w:eastAsia="Cambria" w:hAnsi="Ubuntu Light" w:cs="Tahoma"/>
                <w:b/>
                <w:bCs/>
                <w:sz w:val="20"/>
                <w:szCs w:val="20"/>
                <w:lang w:val="en-GB"/>
              </w:rPr>
            </w:pPr>
            <w:r w:rsidRPr="00FC3D7D">
              <w:rPr>
                <w:rFonts w:ascii="Ubuntu Light" w:eastAsia="Cambria" w:hAnsi="Ubuntu Light" w:cs="Tahoma"/>
                <w:b/>
                <w:bCs/>
                <w:sz w:val="20"/>
                <w:szCs w:val="20"/>
                <w:lang w:val="en-GB"/>
              </w:rPr>
              <w:t>Description</w:t>
            </w:r>
          </w:p>
        </w:tc>
        <w:tc>
          <w:tcPr>
            <w:tcW w:w="1843" w:type="dxa"/>
            <w:shd w:val="clear" w:color="auto" w:fill="auto"/>
            <w:vAlign w:val="center"/>
          </w:tcPr>
          <w:p w14:paraId="528A87BD" w14:textId="77777777" w:rsidR="00661B32" w:rsidRPr="00FC3D7D" w:rsidRDefault="00661B32" w:rsidP="001D7E05">
            <w:pPr>
              <w:spacing w:before="60" w:after="60"/>
              <w:jc w:val="center"/>
              <w:rPr>
                <w:rFonts w:ascii="Ubuntu Light" w:eastAsia="Cambria" w:hAnsi="Ubuntu Light" w:cs="Tahoma"/>
                <w:b/>
                <w:bCs/>
                <w:sz w:val="20"/>
                <w:szCs w:val="20"/>
                <w:lang w:val="en-GB"/>
              </w:rPr>
            </w:pPr>
            <w:r w:rsidRPr="00FC3D7D">
              <w:rPr>
                <w:rFonts w:ascii="Ubuntu Light" w:eastAsia="Cambria" w:hAnsi="Ubuntu Light" w:cs="Tahoma"/>
                <w:b/>
                <w:bCs/>
                <w:sz w:val="20"/>
                <w:szCs w:val="20"/>
                <w:lang w:val="en-GB"/>
              </w:rPr>
              <w:t>Unit</w:t>
            </w:r>
          </w:p>
        </w:tc>
        <w:tc>
          <w:tcPr>
            <w:tcW w:w="1843" w:type="dxa"/>
            <w:shd w:val="clear" w:color="auto" w:fill="auto"/>
            <w:vAlign w:val="center"/>
          </w:tcPr>
          <w:p w14:paraId="27863927" w14:textId="77777777" w:rsidR="00661B32" w:rsidRPr="00FC3D7D" w:rsidRDefault="00661B32" w:rsidP="001D7E05">
            <w:pPr>
              <w:spacing w:before="60" w:after="60"/>
              <w:jc w:val="center"/>
              <w:rPr>
                <w:rFonts w:ascii="Ubuntu Light" w:eastAsia="Cambria" w:hAnsi="Ubuntu Light" w:cs="Tahoma"/>
                <w:b/>
                <w:bCs/>
                <w:sz w:val="20"/>
                <w:szCs w:val="20"/>
                <w:lang w:val="en-GB"/>
              </w:rPr>
            </w:pPr>
            <w:r w:rsidRPr="00FC3D7D">
              <w:rPr>
                <w:rFonts w:ascii="Ubuntu Light" w:eastAsia="Cambria" w:hAnsi="Ubuntu Light" w:cs="Tahoma"/>
                <w:b/>
                <w:bCs/>
                <w:sz w:val="20"/>
                <w:szCs w:val="20"/>
                <w:lang w:val="en-GB"/>
              </w:rPr>
              <w:t>Baseline</w:t>
            </w:r>
          </w:p>
        </w:tc>
        <w:tc>
          <w:tcPr>
            <w:tcW w:w="1843" w:type="dxa"/>
            <w:shd w:val="clear" w:color="auto" w:fill="auto"/>
            <w:vAlign w:val="center"/>
          </w:tcPr>
          <w:p w14:paraId="634B4F54" w14:textId="77777777" w:rsidR="00661B32" w:rsidRPr="00FC3D7D" w:rsidRDefault="00661B32" w:rsidP="001D7E05">
            <w:pPr>
              <w:spacing w:before="60" w:after="60"/>
              <w:jc w:val="center"/>
              <w:rPr>
                <w:rFonts w:ascii="Ubuntu Light" w:eastAsia="Cambria" w:hAnsi="Ubuntu Light" w:cs="Tahoma"/>
                <w:b/>
                <w:bCs/>
                <w:sz w:val="20"/>
                <w:szCs w:val="20"/>
                <w:lang w:val="en-GB"/>
              </w:rPr>
            </w:pPr>
            <w:r w:rsidRPr="00FC3D7D">
              <w:rPr>
                <w:rFonts w:ascii="Ubuntu Light" w:eastAsia="Cambria" w:hAnsi="Ubuntu Light" w:cs="Tahoma"/>
                <w:b/>
                <w:bCs/>
                <w:sz w:val="20"/>
                <w:szCs w:val="20"/>
                <w:lang w:val="en-GB"/>
              </w:rPr>
              <w:t>Target value</w:t>
            </w:r>
          </w:p>
        </w:tc>
      </w:tr>
      <w:tr w:rsidR="00661B32" w:rsidRPr="00D227D2" w14:paraId="4C5E6A7F" w14:textId="77777777" w:rsidTr="001D7E05">
        <w:trPr>
          <w:trHeight w:val="1522"/>
        </w:trPr>
        <w:tc>
          <w:tcPr>
            <w:tcW w:w="1955" w:type="dxa"/>
            <w:shd w:val="clear" w:color="auto" w:fill="auto"/>
            <w:vAlign w:val="center"/>
          </w:tcPr>
          <w:p w14:paraId="3CA831FF" w14:textId="77777777" w:rsidR="00661B32" w:rsidRPr="00FC3D7D" w:rsidRDefault="00661B32" w:rsidP="00057FD7">
            <w:pPr>
              <w:tabs>
                <w:tab w:val="left" w:pos="746"/>
              </w:tabs>
              <w:spacing w:before="60" w:after="60"/>
              <w:ind w:left="32"/>
              <w:jc w:val="left"/>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[100 Characters] Select relevant predefined indicators from the drop-down menu, or include the title for project specific indicators</w:t>
            </w:r>
          </w:p>
        </w:tc>
        <w:tc>
          <w:tcPr>
            <w:tcW w:w="1843" w:type="dxa"/>
            <w:shd w:val="clear" w:color="auto" w:fill="auto"/>
            <w:vAlign w:val="center"/>
          </w:tcPr>
          <w:p w14:paraId="1B92CE91" w14:textId="77777777" w:rsidR="00661B32" w:rsidRPr="00FC3D7D" w:rsidRDefault="00661B32" w:rsidP="00057FD7">
            <w:pPr>
              <w:tabs>
                <w:tab w:val="left" w:pos="746"/>
              </w:tabs>
              <w:spacing w:before="60" w:after="60"/>
              <w:jc w:val="left"/>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 xml:space="preserve">[500 Characters] In case of project specific indicators, please provide a description, clearly specifying what is measured, who will measure it and how. </w:t>
            </w:r>
          </w:p>
        </w:tc>
        <w:tc>
          <w:tcPr>
            <w:tcW w:w="1843" w:type="dxa"/>
            <w:shd w:val="clear" w:color="auto" w:fill="auto"/>
            <w:vAlign w:val="center"/>
          </w:tcPr>
          <w:p w14:paraId="6A0B5CBA" w14:textId="77777777" w:rsidR="00661B32" w:rsidRPr="00FC3D7D" w:rsidRDefault="00661B32" w:rsidP="00057FD7">
            <w:pPr>
              <w:tabs>
                <w:tab w:val="left" w:pos="746"/>
              </w:tabs>
              <w:spacing w:before="60" w:after="60"/>
              <w:jc w:val="left"/>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[100 Characters] In case the result indicator is predefined, the unit will be automatically filled in. In case of project specific indicators, please indicate the unit.</w:t>
            </w:r>
          </w:p>
        </w:tc>
        <w:tc>
          <w:tcPr>
            <w:tcW w:w="1843" w:type="dxa"/>
            <w:shd w:val="clear" w:color="auto" w:fill="auto"/>
            <w:vAlign w:val="center"/>
          </w:tcPr>
          <w:p w14:paraId="50F1336C" w14:textId="77777777" w:rsidR="00661B32" w:rsidRPr="00FC3D7D" w:rsidRDefault="00661B32" w:rsidP="00057FD7">
            <w:pPr>
              <w:tabs>
                <w:tab w:val="left" w:pos="746"/>
              </w:tabs>
              <w:spacing w:before="60" w:after="60"/>
              <w:jc w:val="left"/>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 xml:space="preserve">[Number] </w:t>
            </w:r>
          </w:p>
          <w:p w14:paraId="504E86A2" w14:textId="77777777" w:rsidR="00661B32" w:rsidRPr="00FC3D7D" w:rsidRDefault="00661B32" w:rsidP="00057FD7">
            <w:pPr>
              <w:tabs>
                <w:tab w:val="left" w:pos="746"/>
              </w:tabs>
              <w:spacing w:before="60" w:after="60"/>
              <w:jc w:val="left"/>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The initial value of the result indicator before the project implementation (to be compared with the final value at the end of the project implementation).</w:t>
            </w:r>
          </w:p>
        </w:tc>
        <w:tc>
          <w:tcPr>
            <w:tcW w:w="1843" w:type="dxa"/>
            <w:shd w:val="clear" w:color="auto" w:fill="auto"/>
            <w:vAlign w:val="center"/>
          </w:tcPr>
          <w:p w14:paraId="6F8FCADE" w14:textId="77777777" w:rsidR="00661B32" w:rsidRPr="00FC3D7D" w:rsidRDefault="00661B32" w:rsidP="00057FD7">
            <w:pPr>
              <w:tabs>
                <w:tab w:val="left" w:pos="746"/>
              </w:tabs>
              <w:spacing w:before="60" w:after="60"/>
              <w:ind w:left="53"/>
              <w:jc w:val="left"/>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 xml:space="preserve">[Number] </w:t>
            </w:r>
          </w:p>
          <w:p w14:paraId="7A669491" w14:textId="77777777" w:rsidR="00661B32" w:rsidRPr="00FC3D7D" w:rsidRDefault="00661B32" w:rsidP="00057FD7">
            <w:pPr>
              <w:tabs>
                <w:tab w:val="left" w:pos="746"/>
              </w:tabs>
              <w:spacing w:before="60" w:after="60"/>
              <w:jc w:val="left"/>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The expected result indicator’s value at the end of the project implementation.</w:t>
            </w:r>
          </w:p>
        </w:tc>
      </w:tr>
      <w:tr w:rsidR="00661B32" w:rsidRPr="00D227D2" w14:paraId="0FA9BF02" w14:textId="77777777" w:rsidTr="001D7E05">
        <w:trPr>
          <w:trHeight w:val="405"/>
        </w:trPr>
        <w:tc>
          <w:tcPr>
            <w:tcW w:w="1955" w:type="dxa"/>
            <w:shd w:val="clear" w:color="auto" w:fill="auto"/>
          </w:tcPr>
          <w:p w14:paraId="5D2872A9" w14:textId="77777777" w:rsidR="00661B32" w:rsidRPr="00FC3D7D" w:rsidRDefault="00661B32" w:rsidP="001D7E05">
            <w:pPr>
              <w:spacing w:before="60" w:after="60"/>
              <w:rPr>
                <w:rFonts w:ascii="Ubuntu Light" w:hAnsi="Ubuntu Light" w:cs="Tahoma"/>
                <w:bCs/>
                <w:color w:val="5B9BD5"/>
                <w:sz w:val="20"/>
                <w:szCs w:val="20"/>
                <w:highlight w:val="cyan"/>
                <w:lang w:val="en-GB"/>
              </w:rPr>
            </w:pPr>
          </w:p>
        </w:tc>
        <w:tc>
          <w:tcPr>
            <w:tcW w:w="1843" w:type="dxa"/>
            <w:shd w:val="clear" w:color="auto" w:fill="auto"/>
          </w:tcPr>
          <w:p w14:paraId="73C3A624" w14:textId="77777777" w:rsidR="00661B32" w:rsidRPr="00FC3D7D" w:rsidRDefault="00661B32" w:rsidP="001D7E05">
            <w:pPr>
              <w:spacing w:before="60" w:after="60"/>
              <w:rPr>
                <w:rFonts w:ascii="Ubuntu Light" w:hAnsi="Ubuntu Light" w:cs="Tahoma"/>
                <w:bCs/>
                <w:color w:val="5B9BD5"/>
                <w:sz w:val="20"/>
                <w:szCs w:val="20"/>
                <w:highlight w:val="cyan"/>
                <w:lang w:val="en-GB"/>
              </w:rPr>
            </w:pPr>
          </w:p>
        </w:tc>
        <w:tc>
          <w:tcPr>
            <w:tcW w:w="1843" w:type="dxa"/>
            <w:shd w:val="clear" w:color="auto" w:fill="auto"/>
          </w:tcPr>
          <w:p w14:paraId="33C9B0BC" w14:textId="77777777" w:rsidR="00661B32" w:rsidRPr="00FC3D7D" w:rsidRDefault="00661B32" w:rsidP="001D7E05">
            <w:pPr>
              <w:spacing w:before="60" w:after="60"/>
              <w:rPr>
                <w:rFonts w:ascii="Ubuntu Light" w:hAnsi="Ubuntu Light" w:cs="Tahoma"/>
                <w:bCs/>
                <w:color w:val="5B9BD5"/>
                <w:sz w:val="20"/>
                <w:szCs w:val="20"/>
                <w:highlight w:val="cyan"/>
                <w:lang w:val="en-GB"/>
              </w:rPr>
            </w:pPr>
          </w:p>
        </w:tc>
        <w:tc>
          <w:tcPr>
            <w:tcW w:w="1843" w:type="dxa"/>
            <w:shd w:val="clear" w:color="auto" w:fill="auto"/>
          </w:tcPr>
          <w:p w14:paraId="5B8DE74C" w14:textId="77777777" w:rsidR="00661B32" w:rsidRPr="00FC3D7D" w:rsidRDefault="00661B32" w:rsidP="001D7E05">
            <w:pPr>
              <w:spacing w:before="60" w:after="60"/>
              <w:rPr>
                <w:rFonts w:ascii="Ubuntu Light" w:hAnsi="Ubuntu Light" w:cs="Tahoma"/>
                <w:bCs/>
                <w:color w:val="5B9BD5"/>
                <w:sz w:val="20"/>
                <w:szCs w:val="20"/>
                <w:highlight w:val="cyan"/>
                <w:lang w:val="en-GB"/>
              </w:rPr>
            </w:pPr>
          </w:p>
        </w:tc>
        <w:tc>
          <w:tcPr>
            <w:tcW w:w="1843" w:type="dxa"/>
            <w:shd w:val="clear" w:color="auto" w:fill="auto"/>
          </w:tcPr>
          <w:p w14:paraId="6DEF47FE" w14:textId="77777777" w:rsidR="00661B32" w:rsidRPr="00FC3D7D" w:rsidRDefault="00661B32" w:rsidP="001D7E05">
            <w:pPr>
              <w:spacing w:before="60" w:after="60"/>
              <w:rPr>
                <w:rFonts w:ascii="Ubuntu Light" w:hAnsi="Ubuntu Light" w:cs="Tahoma"/>
                <w:bCs/>
                <w:color w:val="5B9BD5"/>
                <w:sz w:val="20"/>
                <w:szCs w:val="20"/>
                <w:highlight w:val="cyan"/>
                <w:lang w:val="en-GB"/>
              </w:rPr>
            </w:pPr>
          </w:p>
        </w:tc>
      </w:tr>
    </w:tbl>
    <w:p w14:paraId="7E115A35" w14:textId="77777777" w:rsidR="00661B32" w:rsidRPr="00FC3D7D" w:rsidRDefault="00661B32" w:rsidP="00661B32">
      <w:pPr>
        <w:spacing w:before="240" w:after="240"/>
        <w:rPr>
          <w:rFonts w:ascii="Ubuntu Light" w:hAnsi="Ubuntu Light" w:cs="Tahoma"/>
          <w:b/>
          <w:bCs/>
          <w:sz w:val="20"/>
          <w:szCs w:val="20"/>
          <w:lang w:val="en-GB"/>
        </w:rPr>
      </w:pPr>
      <w:bookmarkStart w:id="64" w:name="_Toc106696152"/>
      <w:bookmarkStart w:id="65" w:name="_Hlk97819172"/>
      <w:bookmarkEnd w:id="63"/>
      <w:r w:rsidRPr="00FC3D7D">
        <w:rPr>
          <w:rFonts w:ascii="Ubuntu Light" w:hAnsi="Ubuntu Light" w:cs="Tahoma"/>
          <w:b/>
          <w:bCs/>
          <w:sz w:val="20"/>
          <w:szCs w:val="20"/>
          <w:lang w:val="en-GB"/>
        </w:rPr>
        <w:t xml:space="preserve">+ “Add more” button </w:t>
      </w:r>
    </w:p>
    <w:p w14:paraId="7ABEA314" w14:textId="77777777" w:rsidR="00661B32" w:rsidRPr="00FC3D7D" w:rsidRDefault="00661B32" w:rsidP="00661B32">
      <w:pPr>
        <w:spacing w:before="240" w:after="240"/>
        <w:rPr>
          <w:rFonts w:ascii="Ubuntu Light" w:hAnsi="Ubuntu Light" w:cs="Tahoma"/>
          <w:b/>
          <w:bCs/>
          <w:sz w:val="20"/>
          <w:szCs w:val="20"/>
          <w:lang w:val="en-GB"/>
        </w:rPr>
      </w:pPr>
      <w:r w:rsidRPr="00FC3D7D">
        <w:rPr>
          <w:rFonts w:ascii="Ubuntu Light" w:hAnsi="Ubuntu Light" w:cs="Tahoma"/>
          <w:b/>
          <w:bCs/>
          <w:sz w:val="20"/>
          <w:szCs w:val="20"/>
          <w:lang w:val="en-GB"/>
        </w:rPr>
        <w:lastRenderedPageBreak/>
        <w:t>C.3.6 Outputs</w:t>
      </w:r>
      <w:bookmarkEnd w:id="64"/>
    </w:p>
    <w:p w14:paraId="7E8331F8" w14:textId="77777777" w:rsidR="00661B32" w:rsidRPr="00FC3D7D" w:rsidRDefault="00661B32" w:rsidP="00661B32">
      <w:pPr>
        <w:spacing w:before="240" w:after="240" w:line="100" w:lineRule="atLeast"/>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 xml:space="preserve">Table of outputs automatically generated from the Work Plan </w:t>
      </w:r>
    </w:p>
    <w:tbl>
      <w:tblPr>
        <w:tblW w:w="9322" w:type="dxa"/>
        <w:tblInd w:w="-5" w:type="dxa"/>
        <w:tblLayout w:type="fixed"/>
        <w:tblCellMar>
          <w:top w:w="57" w:type="dxa"/>
          <w:left w:w="103" w:type="dxa"/>
        </w:tblCellMar>
        <w:tblLook w:val="0000" w:firstRow="0" w:lastRow="0" w:firstColumn="0" w:lastColumn="0" w:noHBand="0" w:noVBand="0"/>
      </w:tblPr>
      <w:tblGrid>
        <w:gridCol w:w="1242"/>
        <w:gridCol w:w="993"/>
        <w:gridCol w:w="2126"/>
        <w:gridCol w:w="1843"/>
        <w:gridCol w:w="1559"/>
        <w:gridCol w:w="1559"/>
      </w:tblGrid>
      <w:tr w:rsidR="00661B32" w:rsidRPr="00D227D2" w14:paraId="3FE8274E" w14:textId="77777777" w:rsidTr="001D7E05">
        <w:trPr>
          <w:trHeight w:val="617"/>
        </w:trPr>
        <w:tc>
          <w:tcPr>
            <w:tcW w:w="1242"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0A20F31B"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eastAsia="Times New Roman" w:hAnsi="Ubuntu Light" w:cs="Tahoma"/>
                <w:b/>
                <w:sz w:val="20"/>
                <w:szCs w:val="20"/>
                <w:lang w:val="en-GB" w:eastAsia="en-GB"/>
              </w:rPr>
              <w:t>Work Package (number + name)</w:t>
            </w:r>
          </w:p>
        </w:tc>
        <w:tc>
          <w:tcPr>
            <w:tcW w:w="993"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2D1AF79A"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t>Output Number</w:t>
            </w:r>
          </w:p>
          <w:p w14:paraId="7E998989" w14:textId="77777777" w:rsidR="00661B32" w:rsidRPr="00FC3D7D" w:rsidRDefault="00661B32" w:rsidP="001D7E05">
            <w:pPr>
              <w:spacing w:before="60" w:after="60"/>
              <w:jc w:val="center"/>
              <w:rPr>
                <w:rFonts w:ascii="Ubuntu Light" w:hAnsi="Ubuntu Light" w:cs="Tahoma"/>
                <w:b/>
                <w:bCs/>
                <w:sz w:val="20"/>
                <w:szCs w:val="20"/>
                <w:lang w:val="en-GB"/>
              </w:rPr>
            </w:pPr>
          </w:p>
        </w:tc>
        <w:tc>
          <w:tcPr>
            <w:tcW w:w="2126"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633E4E9E"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Project output</w:t>
            </w:r>
          </w:p>
        </w:tc>
        <w:tc>
          <w:tcPr>
            <w:tcW w:w="1843"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685AFB5B"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Output indicator</w:t>
            </w:r>
          </w:p>
        </w:tc>
        <w:tc>
          <w:tcPr>
            <w:tcW w:w="1559"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0569CAD9"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t>Unit</w:t>
            </w:r>
          </w:p>
        </w:tc>
        <w:tc>
          <w:tcPr>
            <w:tcW w:w="1559"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469792D1"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Target value of project expected output(s)</w:t>
            </w:r>
          </w:p>
        </w:tc>
      </w:tr>
      <w:tr w:rsidR="00661B32" w:rsidRPr="00D227D2" w14:paraId="1B8CB5B6" w14:textId="77777777" w:rsidTr="001D7E05">
        <w:trPr>
          <w:trHeight w:val="1634"/>
        </w:trPr>
        <w:tc>
          <w:tcPr>
            <w:tcW w:w="1242"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14:paraId="4838AAD6" w14:textId="77777777" w:rsidR="00661B32" w:rsidRPr="00FC3D7D" w:rsidRDefault="00661B32" w:rsidP="001D7E05">
            <w:pPr>
              <w:spacing w:before="60" w:after="60"/>
              <w:jc w:val="center"/>
              <w:rPr>
                <w:rFonts w:ascii="Ubuntu Light" w:eastAsia="Times New Roman" w:hAnsi="Ubuntu Light" w:cs="Tahoma"/>
                <w:sz w:val="20"/>
                <w:szCs w:val="20"/>
                <w:lang w:val="en-GB" w:eastAsia="en-GB"/>
              </w:rPr>
            </w:pPr>
            <w:r w:rsidRPr="00FC3D7D">
              <w:rPr>
                <w:rFonts w:ascii="Ubuntu Light" w:eastAsia="Times New Roman" w:hAnsi="Ubuntu Light" w:cs="Tahoma"/>
                <w:sz w:val="20"/>
                <w:szCs w:val="20"/>
                <w:lang w:val="en-GB" w:eastAsia="en-GB"/>
              </w:rPr>
              <w:t>WP x _ YYYYY</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Pr>
          <w:p w14:paraId="40FEA2DE"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sz w:val="20"/>
                <w:szCs w:val="20"/>
                <w:lang w:val="en-GB" w:eastAsia="en-GB"/>
              </w:rPr>
              <w:t>O.X.X.</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Pr>
          <w:p w14:paraId="03BAF14C" w14:textId="77777777" w:rsidR="00661B32" w:rsidRPr="00FC3D7D" w:rsidRDefault="00661B32" w:rsidP="00057FD7">
            <w:pPr>
              <w:spacing w:before="60" w:after="60"/>
              <w:jc w:val="left"/>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 xml:space="preserve">Project Output X </w:t>
            </w:r>
          </w:p>
          <w:p w14:paraId="35C7B180" w14:textId="77777777" w:rsidR="00661B32" w:rsidRPr="00FC3D7D" w:rsidRDefault="00661B32" w:rsidP="00057FD7">
            <w:pPr>
              <w:spacing w:before="60" w:after="60"/>
              <w:jc w:val="left"/>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Please note that an output is what has actually been produced as a result of the funding given to the project – the main project product. It should directly contribute to the achievement of the project results. For more information, please refer to the EU-IA Guidance, Chapter 2.2.1.</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48F13A84" w14:textId="77777777" w:rsidR="00661B32" w:rsidRPr="00FC3D7D" w:rsidRDefault="00661B32" w:rsidP="00057FD7">
            <w:pPr>
              <w:spacing w:before="60" w:after="60"/>
              <w:jc w:val="left"/>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Please note that output indicators are used to measure and monitor project outputs. For more information, please refer to the EU-IA Guidance, Chapter 2.2.1.</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14:paraId="695EAA93" w14:textId="77777777" w:rsidR="00661B32" w:rsidRPr="00FC3D7D" w:rsidRDefault="00661B32" w:rsidP="00057FD7">
            <w:pPr>
              <w:spacing w:before="60" w:after="60"/>
              <w:jc w:val="left"/>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In case the output indicator is predefined, the unit will be automatically filled in. In case of project specific indicators, please indicate the unit.</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14:paraId="6FC2B453" w14:textId="77777777" w:rsidR="00661B32" w:rsidRPr="00FC3D7D" w:rsidRDefault="00661B32" w:rsidP="00057FD7">
            <w:pPr>
              <w:spacing w:before="60" w:after="60"/>
              <w:jc w:val="left"/>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The target value provides the expected quantity of the output to be produced.</w:t>
            </w:r>
          </w:p>
        </w:tc>
      </w:tr>
      <w:tr w:rsidR="00661B32" w:rsidRPr="00FC3D7D" w14:paraId="592C5FC3" w14:textId="77777777" w:rsidTr="001D7E05">
        <w:trPr>
          <w:trHeight w:val="258"/>
        </w:trPr>
        <w:tc>
          <w:tcPr>
            <w:tcW w:w="1242"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14:paraId="0023CDC7" w14:textId="77777777" w:rsidR="00661B32" w:rsidRPr="00FC3D7D" w:rsidRDefault="00661B32" w:rsidP="001D7E05">
            <w:pPr>
              <w:spacing w:before="60" w:after="60"/>
              <w:rPr>
                <w:rFonts w:ascii="Ubuntu Light" w:hAnsi="Ubuntu Light" w:cs="Tahoma"/>
                <w:sz w:val="20"/>
                <w:szCs w:val="20"/>
                <w:lang w:val="en-GB"/>
              </w:rPr>
            </w:pPr>
          </w:p>
        </w:tc>
        <w:tc>
          <w:tcPr>
            <w:tcW w:w="993" w:type="dxa"/>
            <w:tcBorders>
              <w:top w:val="single" w:sz="4" w:space="0" w:color="000001"/>
              <w:left w:val="single" w:sz="4" w:space="0" w:color="000001"/>
              <w:bottom w:val="single" w:sz="4" w:space="0" w:color="000001"/>
              <w:right w:val="single" w:sz="4" w:space="0" w:color="000001"/>
            </w:tcBorders>
            <w:shd w:val="clear" w:color="auto" w:fill="FFFFFF"/>
          </w:tcPr>
          <w:p w14:paraId="789A09C8"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sz w:val="20"/>
                <w:szCs w:val="20"/>
                <w:lang w:val="en-GB" w:eastAsia="en-GB"/>
              </w:rPr>
              <w:t>O.X.X.</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Pr>
          <w:p w14:paraId="48762A3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i/>
                <w:color w:val="4472C4"/>
                <w:sz w:val="20"/>
                <w:szCs w:val="20"/>
                <w:lang w:val="en-GB" w:eastAsia="en-GB"/>
              </w:rPr>
              <w:t>Project Output Y</w:t>
            </w:r>
            <w:r w:rsidRPr="00FC3D7D">
              <w:rPr>
                <w:rFonts w:ascii="Ubuntu Light" w:eastAsia="Times New Roman" w:hAnsi="Ubuntu Light" w:cs="Tahoma"/>
                <w:sz w:val="20"/>
                <w:szCs w:val="20"/>
                <w:lang w:val="en-GB" w:eastAsia="en-GB"/>
              </w:rPr>
              <w:t xml:space="preserve"> </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783EE2EF" w14:textId="77777777" w:rsidR="00661B32" w:rsidRPr="00FC3D7D" w:rsidRDefault="00661B32" w:rsidP="001D7E05">
            <w:pPr>
              <w:spacing w:before="60" w:after="60"/>
              <w:rPr>
                <w:rFonts w:ascii="Ubuntu Light" w:eastAsia="Times New Roman" w:hAnsi="Ubuntu Light" w:cs="Tahoma"/>
                <w:sz w:val="20"/>
                <w:szCs w:val="20"/>
                <w:lang w:val="en-GB" w:eastAsia="en-GB"/>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14:paraId="1F94F24C" w14:textId="77777777" w:rsidR="00661B32" w:rsidRPr="00FC3D7D" w:rsidRDefault="00661B32" w:rsidP="001D7E05">
            <w:pPr>
              <w:spacing w:before="60" w:after="60"/>
              <w:rPr>
                <w:rFonts w:ascii="Ubuntu Light" w:eastAsia="Times New Roman" w:hAnsi="Ubuntu Light" w:cs="Tahoma"/>
                <w:sz w:val="20"/>
                <w:szCs w:val="20"/>
                <w:lang w:val="en-GB" w:eastAsia="en-GB"/>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14:paraId="302010AC" w14:textId="77777777" w:rsidR="00661B32" w:rsidRPr="00FC3D7D" w:rsidRDefault="00661B32" w:rsidP="001D7E05">
            <w:pPr>
              <w:spacing w:before="60" w:after="60"/>
              <w:rPr>
                <w:rFonts w:ascii="Ubuntu Light" w:eastAsia="Times New Roman" w:hAnsi="Ubuntu Light" w:cs="Tahoma"/>
                <w:sz w:val="20"/>
                <w:szCs w:val="20"/>
                <w:lang w:val="en-GB" w:eastAsia="en-GB"/>
              </w:rPr>
            </w:pPr>
          </w:p>
        </w:tc>
      </w:tr>
      <w:tr w:rsidR="00661B32" w:rsidRPr="00FC3D7D" w14:paraId="65C38D23" w14:textId="77777777" w:rsidTr="001D7E05">
        <w:trPr>
          <w:trHeight w:val="247"/>
        </w:trPr>
        <w:tc>
          <w:tcPr>
            <w:tcW w:w="1242"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14:paraId="1662AE68" w14:textId="77777777" w:rsidR="00661B32" w:rsidRPr="00FC3D7D" w:rsidRDefault="00661B32" w:rsidP="001D7E05">
            <w:pPr>
              <w:spacing w:before="60" w:after="60"/>
              <w:rPr>
                <w:rFonts w:ascii="Ubuntu Light" w:hAnsi="Ubuntu Light" w:cs="Tahoma"/>
                <w:sz w:val="20"/>
                <w:szCs w:val="20"/>
                <w:lang w:val="en-GB"/>
              </w:rPr>
            </w:pPr>
          </w:p>
        </w:tc>
        <w:tc>
          <w:tcPr>
            <w:tcW w:w="993" w:type="dxa"/>
            <w:tcBorders>
              <w:top w:val="single" w:sz="4" w:space="0" w:color="000001"/>
              <w:left w:val="single" w:sz="4" w:space="0" w:color="000001"/>
              <w:bottom w:val="single" w:sz="4" w:space="0" w:color="000001"/>
              <w:right w:val="single" w:sz="4" w:space="0" w:color="000001"/>
            </w:tcBorders>
            <w:shd w:val="clear" w:color="auto" w:fill="FFFFFF"/>
          </w:tcPr>
          <w:p w14:paraId="62C99B34"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sz w:val="20"/>
                <w:szCs w:val="20"/>
                <w:lang w:val="en-GB" w:eastAsia="en-GB"/>
              </w:rPr>
              <w:t>O.X.X.</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Pr>
          <w:p w14:paraId="6B540868"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i/>
                <w:color w:val="4472C4"/>
                <w:sz w:val="20"/>
                <w:szCs w:val="20"/>
                <w:lang w:val="en-GB" w:eastAsia="en-GB"/>
              </w:rPr>
              <w:t>Project Output Z</w:t>
            </w:r>
            <w:r w:rsidRPr="00FC3D7D">
              <w:rPr>
                <w:rFonts w:ascii="Ubuntu Light" w:eastAsia="Times New Roman" w:hAnsi="Ubuntu Light" w:cs="Tahoma"/>
                <w:sz w:val="20"/>
                <w:szCs w:val="20"/>
                <w:lang w:val="en-GB" w:eastAsia="en-GB"/>
              </w:rPr>
              <w:t xml:space="preserve"> </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11D37AEA" w14:textId="77777777" w:rsidR="00661B32" w:rsidRPr="00FC3D7D" w:rsidRDefault="00661B32" w:rsidP="001D7E05">
            <w:pPr>
              <w:spacing w:before="60" w:after="60"/>
              <w:rPr>
                <w:rFonts w:ascii="Ubuntu Light" w:eastAsia="Times New Roman" w:hAnsi="Ubuntu Light" w:cs="Tahoma"/>
                <w:sz w:val="20"/>
                <w:szCs w:val="20"/>
                <w:lang w:val="en-GB" w:eastAsia="en-GB"/>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14:paraId="791F23AB" w14:textId="77777777" w:rsidR="00661B32" w:rsidRPr="00FC3D7D" w:rsidRDefault="00661B32" w:rsidP="001D7E05">
            <w:pPr>
              <w:spacing w:before="60" w:after="60"/>
              <w:rPr>
                <w:rFonts w:ascii="Ubuntu Light" w:eastAsia="Times New Roman" w:hAnsi="Ubuntu Light" w:cs="Tahoma"/>
                <w:sz w:val="20"/>
                <w:szCs w:val="20"/>
                <w:lang w:val="en-GB" w:eastAsia="en-GB"/>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14:paraId="3AA84DF5" w14:textId="77777777" w:rsidR="00661B32" w:rsidRPr="00FC3D7D" w:rsidRDefault="00661B32" w:rsidP="001D7E05">
            <w:pPr>
              <w:spacing w:before="60" w:after="60"/>
              <w:rPr>
                <w:rFonts w:ascii="Ubuntu Light" w:eastAsia="Times New Roman" w:hAnsi="Ubuntu Light" w:cs="Tahoma"/>
                <w:sz w:val="20"/>
                <w:szCs w:val="20"/>
                <w:lang w:val="en-GB" w:eastAsia="en-GB"/>
              </w:rPr>
            </w:pPr>
          </w:p>
        </w:tc>
      </w:tr>
    </w:tbl>
    <w:p w14:paraId="1A0A6F74" w14:textId="4FC754D6" w:rsidR="00661B32" w:rsidRDefault="00661B32" w:rsidP="00661B32">
      <w:pPr>
        <w:rPr>
          <w:rFonts w:ascii="Ubuntu Light" w:hAnsi="Ubuntu Light" w:cs="Tahoma"/>
        </w:rPr>
      </w:pPr>
      <w:bookmarkStart w:id="66" w:name="_Toc106696153"/>
      <w:bookmarkEnd w:id="65"/>
    </w:p>
    <w:p w14:paraId="355C9E26" w14:textId="77777777" w:rsidR="00057FD7" w:rsidRPr="00FC3D7D" w:rsidRDefault="00057FD7" w:rsidP="00661B32">
      <w:pPr>
        <w:rPr>
          <w:rFonts w:ascii="Ubuntu Light" w:hAnsi="Ubuntu Light" w:cs="Tahoma"/>
        </w:rPr>
      </w:pPr>
    </w:p>
    <w:p w14:paraId="1D6272A9" w14:textId="77777777" w:rsidR="00661B32" w:rsidRPr="00FC3D7D" w:rsidRDefault="00661B32" w:rsidP="00661B32">
      <w:pPr>
        <w:pStyle w:val="Heading2"/>
        <w:numPr>
          <w:ilvl w:val="0"/>
          <w:numId w:val="0"/>
        </w:numPr>
        <w:rPr>
          <w:rFonts w:ascii="Ubuntu Light" w:hAnsi="Ubuntu Light" w:cs="Tahoma"/>
          <w:lang w:val="en-GB"/>
        </w:rPr>
      </w:pPr>
      <w:bookmarkStart w:id="67" w:name="_Toc115382649"/>
      <w:bookmarkStart w:id="68" w:name="_Toc115732096"/>
      <w:bookmarkStart w:id="69" w:name="_Toc165301557"/>
      <w:r w:rsidRPr="00FC3D7D">
        <w:rPr>
          <w:rFonts w:ascii="Ubuntu Light" w:hAnsi="Ubuntu Light" w:cs="Tahoma"/>
          <w:lang w:val="en-GB"/>
        </w:rPr>
        <w:t>C.4 Project sustainability, scaling up and transferability</w:t>
      </w:r>
      <w:bookmarkEnd w:id="66"/>
      <w:bookmarkEnd w:id="67"/>
      <w:bookmarkEnd w:id="68"/>
      <w:bookmarkEnd w:id="69"/>
    </w:p>
    <w:p w14:paraId="64D575BD" w14:textId="77777777" w:rsidR="00661B32" w:rsidRPr="00FC3D7D" w:rsidRDefault="00661B32" w:rsidP="00661B32">
      <w:pPr>
        <w:rPr>
          <w:rFonts w:ascii="Ubuntu Light" w:hAnsi="Ubuntu Light" w:cs="Tahoma"/>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D227D2" w14:paraId="2700B1DC"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6C12C446" w14:textId="77777777" w:rsidR="00661B32" w:rsidRPr="00FC3D7D" w:rsidRDefault="00661B32" w:rsidP="001D7E05">
            <w:pPr>
              <w:spacing w:before="60" w:after="60"/>
              <w:rPr>
                <w:rFonts w:ascii="Ubuntu Light" w:hAnsi="Ubuntu Light" w:cs="Tahoma"/>
                <w:b/>
                <w:sz w:val="20"/>
                <w:szCs w:val="20"/>
                <w:lang w:val="en-GB"/>
              </w:rPr>
            </w:pPr>
            <w:r w:rsidRPr="00FC3D7D">
              <w:rPr>
                <w:rFonts w:ascii="Ubuntu Light" w:hAnsi="Ubuntu Light" w:cs="Tahoma"/>
                <w:b/>
                <w:sz w:val="20"/>
                <w:szCs w:val="20"/>
                <w:lang w:val="en-GB"/>
              </w:rPr>
              <w:t>C.4.1 Sustainability and self-sufficiency of the proposed solution</w:t>
            </w:r>
          </w:p>
        </w:tc>
      </w:tr>
      <w:tr w:rsidR="00661B32" w:rsidRPr="00D227D2" w14:paraId="0F18A88C"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60B40549" w14:textId="77777777" w:rsidR="00661B32" w:rsidRPr="00FC3D7D" w:rsidRDefault="00661B32" w:rsidP="001D7E05">
            <w:pPr>
              <w:spacing w:before="60" w:after="60"/>
              <w:rPr>
                <w:rFonts w:ascii="Ubuntu Light" w:eastAsia="Times New Roman" w:hAnsi="Ubuntu Light" w:cs="Tahoma"/>
                <w:b/>
                <w:bCs/>
                <w:i/>
                <w:color w:val="4472C4"/>
                <w:sz w:val="20"/>
                <w:szCs w:val="20"/>
                <w:lang w:val="en-GB" w:eastAsia="en-GB"/>
              </w:rPr>
            </w:pPr>
            <w:r w:rsidRPr="00FC3D7D">
              <w:rPr>
                <w:rFonts w:ascii="Ubuntu Light" w:eastAsia="Times New Roman" w:hAnsi="Ubuntu Light" w:cs="Tahoma"/>
                <w:b/>
                <w:bCs/>
                <w:i/>
                <w:color w:val="4472C4"/>
                <w:sz w:val="20"/>
                <w:szCs w:val="20"/>
                <w:lang w:val="en-GB" w:eastAsia="en-GB"/>
              </w:rPr>
              <w:t xml:space="preserve">[1500 characters]  </w:t>
            </w:r>
          </w:p>
          <w:p w14:paraId="753B9C7B"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Please explain which organisation will own the innovative solution and pay for its maintenance after project end. Explain how you plan to make the innovative solution self-sufficient after project end.</w:t>
            </w:r>
          </w:p>
          <w:p w14:paraId="0AEF0828" w14:textId="77777777" w:rsidR="00661B32" w:rsidRPr="00FC3D7D" w:rsidRDefault="00661B32" w:rsidP="001D7E05">
            <w:pPr>
              <w:spacing w:before="60" w:after="60"/>
              <w:rPr>
                <w:rFonts w:ascii="Ubuntu Light" w:eastAsia="Times New Roman" w:hAnsi="Ubuntu Light" w:cs="Tahoma"/>
                <w:i/>
                <w:color w:val="0070C0"/>
                <w:sz w:val="20"/>
                <w:szCs w:val="20"/>
                <w:lang w:val="en-GB" w:eastAsia="en-GB"/>
              </w:rPr>
            </w:pPr>
            <w:r w:rsidRPr="00FC3D7D">
              <w:rPr>
                <w:rFonts w:ascii="Ubuntu Light" w:eastAsia="Times New Roman" w:hAnsi="Ubuntu Light" w:cs="Tahoma"/>
                <w:i/>
                <w:color w:val="4472C4"/>
                <w:sz w:val="20"/>
                <w:szCs w:val="20"/>
                <w:lang w:val="en-GB" w:eastAsia="en-GB"/>
              </w:rPr>
              <w:t>Please mention possible funding sources that have been identified for the proposed solution to be continued after project end, e. g. from Cohesion policy, other public/private investors or the municipality itself.</w:t>
            </w:r>
          </w:p>
        </w:tc>
      </w:tr>
    </w:tbl>
    <w:p w14:paraId="4006B74F" w14:textId="77777777" w:rsidR="00661B32" w:rsidRPr="00FC3D7D" w:rsidRDefault="00661B32" w:rsidP="00661B32">
      <w:pPr>
        <w:pStyle w:val="NoSpacing"/>
        <w:rPr>
          <w:rFonts w:ascii="Ubuntu Light" w:hAnsi="Ubuntu Light" w:cs="Tahoma"/>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D227D2" w14:paraId="617494F9"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5CB3313B" w14:textId="77777777" w:rsidR="00661B32" w:rsidRPr="00FC3D7D" w:rsidRDefault="00661B32" w:rsidP="001D7E05">
            <w:pPr>
              <w:spacing w:before="60" w:after="60"/>
              <w:rPr>
                <w:rFonts w:ascii="Ubuntu Light" w:hAnsi="Ubuntu Light" w:cs="Tahoma"/>
                <w:sz w:val="20"/>
                <w:szCs w:val="20"/>
                <w:highlight w:val="yellow"/>
                <w:lang w:val="en-GB"/>
              </w:rPr>
            </w:pPr>
            <w:r w:rsidRPr="00FC3D7D">
              <w:rPr>
                <w:rFonts w:ascii="Ubuntu Light" w:hAnsi="Ubuntu Light" w:cs="Tahoma"/>
                <w:b/>
                <w:sz w:val="20"/>
                <w:szCs w:val="20"/>
                <w:lang w:val="en-GB"/>
              </w:rPr>
              <w:t>C.4.2 Durability of project outputs and results</w:t>
            </w:r>
          </w:p>
        </w:tc>
      </w:tr>
      <w:tr w:rsidR="00661B32" w:rsidRPr="00D227D2" w14:paraId="031F5069" w14:textId="77777777" w:rsidTr="001D7E05">
        <w:trPr>
          <w:trHeight w:val="662"/>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50840DEA" w14:textId="55AEF1E8" w:rsidR="00661B32" w:rsidRPr="00FC3D7D" w:rsidRDefault="00661B32" w:rsidP="001D7E05">
            <w:pPr>
              <w:spacing w:before="60" w:after="60"/>
              <w:rPr>
                <w:rFonts w:ascii="Ubuntu Light" w:eastAsia="Times New Roman" w:hAnsi="Ubuntu Light" w:cs="Tahoma"/>
                <w:b/>
                <w:bCs/>
                <w:i/>
                <w:color w:val="4472C4"/>
                <w:sz w:val="20"/>
                <w:szCs w:val="20"/>
                <w:lang w:val="en-GB" w:eastAsia="en-GB"/>
              </w:rPr>
            </w:pPr>
            <w:r w:rsidRPr="00FC3D7D">
              <w:rPr>
                <w:rFonts w:ascii="Ubuntu Light" w:eastAsia="Times New Roman" w:hAnsi="Ubuntu Light" w:cs="Tahoma"/>
                <w:b/>
                <w:bCs/>
                <w:i/>
                <w:color w:val="4472C4"/>
                <w:sz w:val="20"/>
                <w:szCs w:val="20"/>
                <w:lang w:val="en-GB" w:eastAsia="en-GB"/>
              </w:rPr>
              <w:t xml:space="preserve">[1500 characters]  </w:t>
            </w:r>
          </w:p>
          <w:p w14:paraId="7516B4B4" w14:textId="77777777" w:rsidR="00661B32" w:rsidRPr="00FC3D7D" w:rsidRDefault="00661B32" w:rsidP="001D7E05">
            <w:pPr>
              <w:spacing w:before="60" w:after="60"/>
              <w:rPr>
                <w:rFonts w:ascii="Ubuntu Light" w:eastAsia="Times New Roman" w:hAnsi="Ubuntu Light" w:cs="Tahoma"/>
                <w:i/>
                <w:color w:val="0070C0"/>
                <w:sz w:val="20"/>
                <w:szCs w:val="20"/>
                <w:lang w:val="en-GB" w:eastAsia="en-GB"/>
              </w:rPr>
            </w:pPr>
            <w:r w:rsidRPr="00FC3D7D">
              <w:rPr>
                <w:rFonts w:ascii="Ubuntu Light" w:eastAsia="Times New Roman" w:hAnsi="Ubuntu Light" w:cs="Tahoma"/>
                <w:i/>
                <w:color w:val="4472C4"/>
                <w:sz w:val="20"/>
                <w:szCs w:val="20"/>
                <w:lang w:val="en-GB" w:eastAsia="en-GB"/>
              </w:rPr>
              <w:t>Main outputs, deliverables and/or investment elements (if applicable) should be used by relevant target groups after the project's end, in order to have a lasting effect on the territory and the population. Please describe how your outputs/deliverables will be used after the project end and by whom.</w:t>
            </w:r>
          </w:p>
        </w:tc>
      </w:tr>
    </w:tbl>
    <w:p w14:paraId="635C78BA" w14:textId="77777777" w:rsidR="00661B32" w:rsidRPr="00FC3D7D" w:rsidRDefault="00661B32" w:rsidP="00661B32">
      <w:pPr>
        <w:pStyle w:val="NoSpacing"/>
        <w:rPr>
          <w:rFonts w:ascii="Ubuntu Light" w:hAnsi="Ubuntu Light" w:cs="Tahoma"/>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D227D2" w14:paraId="55002CC6"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6D905455" w14:textId="77777777" w:rsidR="00661B32" w:rsidRPr="00FC3D7D" w:rsidRDefault="00661B32" w:rsidP="001D7E05">
            <w:pPr>
              <w:spacing w:before="60" w:after="60"/>
              <w:rPr>
                <w:rFonts w:ascii="Ubuntu Light" w:hAnsi="Ubuntu Light" w:cs="Tahoma"/>
                <w:sz w:val="20"/>
                <w:szCs w:val="20"/>
                <w:highlight w:val="cyan"/>
                <w:lang w:val="en-GB"/>
              </w:rPr>
            </w:pPr>
            <w:r w:rsidRPr="00FC3D7D">
              <w:rPr>
                <w:rFonts w:ascii="Ubuntu Light" w:hAnsi="Ubuntu Light" w:cs="Tahoma"/>
                <w:b/>
                <w:sz w:val="20"/>
                <w:szCs w:val="20"/>
                <w:lang w:val="en-GB"/>
              </w:rPr>
              <w:t xml:space="preserve">C.4.3 Link with other local/regional/national strategies and policies </w:t>
            </w:r>
          </w:p>
        </w:tc>
      </w:tr>
      <w:tr w:rsidR="00661B32" w:rsidRPr="00D227D2" w14:paraId="2D1D05E0"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02C2975A" w14:textId="77777777" w:rsidR="00661B32" w:rsidRPr="00FC3D7D" w:rsidRDefault="00661B32" w:rsidP="001D7E05">
            <w:pPr>
              <w:spacing w:before="60" w:after="60"/>
              <w:rPr>
                <w:rFonts w:ascii="Ubuntu Light" w:eastAsia="Times New Roman" w:hAnsi="Ubuntu Light" w:cs="Tahoma"/>
                <w:b/>
                <w:bCs/>
                <w:i/>
                <w:color w:val="4472C4"/>
                <w:sz w:val="20"/>
                <w:szCs w:val="20"/>
                <w:lang w:val="en-GB" w:eastAsia="en-GB"/>
              </w:rPr>
            </w:pPr>
            <w:r w:rsidRPr="00FC3D7D">
              <w:rPr>
                <w:rFonts w:ascii="Ubuntu Light" w:eastAsia="Times New Roman" w:hAnsi="Ubuntu Light" w:cs="Tahoma"/>
                <w:b/>
                <w:bCs/>
                <w:i/>
                <w:color w:val="4472C4"/>
                <w:sz w:val="20"/>
                <w:szCs w:val="20"/>
                <w:lang w:val="en-GB" w:eastAsia="en-GB"/>
              </w:rPr>
              <w:t xml:space="preserve">[1500 Characters] </w:t>
            </w:r>
          </w:p>
          <w:p w14:paraId="7E350EFD"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 xml:space="preserve">To which strategies and policies at local/regional/national level does the proposed solution contribute? </w:t>
            </w:r>
          </w:p>
          <w:p w14:paraId="548D0210"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lastRenderedPageBreak/>
              <w:t xml:space="preserve">Is the proposed solution stemming from existing strategies and policies at local/regional/national level? E.g. is the proposed solution one of the actions of existing strategies/policies? Will the proposed solution contribute to the delivery of specific strategies or policies? </w:t>
            </w:r>
          </w:p>
          <w:p w14:paraId="4094FDD9"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p>
          <w:p w14:paraId="2EDB4619"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Mentioned links and contribution to existing strategies and policies should demonstrate that the innovative solution will be sustainable after project end, being part of a wider framework.</w:t>
            </w:r>
          </w:p>
        </w:tc>
      </w:tr>
    </w:tbl>
    <w:p w14:paraId="4D771F37" w14:textId="77777777" w:rsidR="00661B32" w:rsidRPr="00FC3D7D" w:rsidRDefault="00661B32" w:rsidP="00661B32">
      <w:pPr>
        <w:pStyle w:val="NoSpacing"/>
        <w:rPr>
          <w:rFonts w:ascii="Ubuntu Light" w:hAnsi="Ubuntu Light" w:cs="Tahoma"/>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D227D2" w14:paraId="7B7E5B5E"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6DF56DB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sz w:val="20"/>
                <w:szCs w:val="20"/>
                <w:lang w:val="en-GB"/>
              </w:rPr>
              <w:t>C.4.4 Potential for scaling up of the proposed solution</w:t>
            </w:r>
            <w:r w:rsidRPr="00FC3D7D">
              <w:rPr>
                <w:rFonts w:ascii="Ubuntu Light" w:hAnsi="Ubuntu Light" w:cs="Tahoma"/>
                <w:sz w:val="20"/>
                <w:szCs w:val="20"/>
                <w:lang w:val="en-GB"/>
              </w:rPr>
              <w:t xml:space="preserve"> </w:t>
            </w:r>
          </w:p>
        </w:tc>
      </w:tr>
      <w:tr w:rsidR="00661B32" w:rsidRPr="00D227D2" w14:paraId="1E782824"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3984225B" w14:textId="77777777" w:rsidR="00661B32" w:rsidRPr="00FC3D7D" w:rsidRDefault="00661B32" w:rsidP="001D7E05">
            <w:pPr>
              <w:spacing w:before="60" w:after="60"/>
              <w:rPr>
                <w:rFonts w:ascii="Ubuntu Light" w:eastAsia="Times New Roman" w:hAnsi="Ubuntu Light" w:cs="Tahoma"/>
                <w:b/>
                <w:bCs/>
                <w:i/>
                <w:color w:val="4472C4"/>
                <w:sz w:val="20"/>
                <w:szCs w:val="20"/>
                <w:lang w:val="en-GB" w:eastAsia="en-GB"/>
              </w:rPr>
            </w:pPr>
            <w:r w:rsidRPr="00FC3D7D">
              <w:rPr>
                <w:rFonts w:ascii="Ubuntu Light" w:eastAsia="Times New Roman" w:hAnsi="Ubuntu Light" w:cs="Tahoma"/>
                <w:b/>
                <w:bCs/>
                <w:i/>
                <w:color w:val="4472C4"/>
                <w:sz w:val="20"/>
                <w:szCs w:val="20"/>
                <w:lang w:val="en-GB" w:eastAsia="en-GB"/>
              </w:rPr>
              <w:t xml:space="preserve">[1500 characters] </w:t>
            </w:r>
          </w:p>
          <w:p w14:paraId="1D26C49E"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 xml:space="preserve">If the proposed solution proves successful is the relevant urban authority (“project owner”) committed to scale it up? Describe how the solution will be scaled up. E.g., in which parts of the city can the solution be replicated? Have plans for scaling up been developed? What type of resources (human, political, financial) will be needed? </w:t>
            </w:r>
          </w:p>
          <w:p w14:paraId="7351A6C7"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Please mention possible funding sources that have been identified for the proposed solution to be scaled up after project end (if proven successful), e.g. from Cohesion policy, other public/private investors or the municipality itself.</w:t>
            </w:r>
          </w:p>
        </w:tc>
      </w:tr>
    </w:tbl>
    <w:p w14:paraId="02A8ACB2" w14:textId="77777777" w:rsidR="00661B32" w:rsidRPr="00FC3D7D" w:rsidRDefault="00661B32" w:rsidP="00661B32">
      <w:pPr>
        <w:rPr>
          <w:rFonts w:ascii="Ubuntu Light" w:eastAsia="Times New Roman" w:hAnsi="Ubuntu Light" w:cs="Tahoma"/>
          <w:bCs/>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D227D2" w14:paraId="434474A8"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1BF5E44F" w14:textId="77777777" w:rsidR="00661B32" w:rsidRPr="00FC3D7D" w:rsidRDefault="00661B32" w:rsidP="001D7E05">
            <w:pPr>
              <w:spacing w:before="60" w:after="60"/>
              <w:rPr>
                <w:rFonts w:ascii="Ubuntu Light" w:hAnsi="Ubuntu Light" w:cs="Tahoma"/>
                <w:sz w:val="20"/>
                <w:szCs w:val="20"/>
                <w:highlight w:val="cyan"/>
                <w:lang w:val="en-GB"/>
              </w:rPr>
            </w:pPr>
            <w:r w:rsidRPr="00FC3D7D">
              <w:rPr>
                <w:rFonts w:ascii="Ubuntu Light" w:hAnsi="Ubuntu Light" w:cs="Tahoma"/>
                <w:b/>
                <w:sz w:val="20"/>
                <w:szCs w:val="20"/>
                <w:lang w:val="en-GB"/>
              </w:rPr>
              <w:t>C.4.5 Evidence of demand for your project in other urban areas, identification of Transfer Partners</w:t>
            </w:r>
          </w:p>
        </w:tc>
      </w:tr>
      <w:tr w:rsidR="00661B32" w:rsidRPr="00D227D2" w14:paraId="25CBAD8E" w14:textId="77777777" w:rsidTr="00057FD7">
        <w:trPr>
          <w:trHeight w:val="1068"/>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343C263A" w14:textId="77777777" w:rsidR="00661B32" w:rsidRPr="00FC3D7D" w:rsidRDefault="00661B32" w:rsidP="001D7E05">
            <w:pPr>
              <w:spacing w:before="60" w:after="60"/>
              <w:rPr>
                <w:rFonts w:ascii="Ubuntu Light" w:eastAsia="Times New Roman" w:hAnsi="Ubuntu Light" w:cs="Tahoma"/>
                <w:b/>
                <w:bCs/>
                <w:i/>
                <w:color w:val="4472C4"/>
                <w:sz w:val="20"/>
                <w:szCs w:val="20"/>
                <w:lang w:val="en-GB" w:eastAsia="en-GB"/>
              </w:rPr>
            </w:pPr>
            <w:r w:rsidRPr="00FC3D7D">
              <w:rPr>
                <w:rFonts w:ascii="Ubuntu Light" w:eastAsia="Times New Roman" w:hAnsi="Ubuntu Light" w:cs="Tahoma"/>
                <w:b/>
                <w:bCs/>
                <w:i/>
                <w:color w:val="4472C4"/>
                <w:sz w:val="20"/>
                <w:szCs w:val="20"/>
                <w:lang w:val="en-GB" w:eastAsia="en-GB"/>
              </w:rPr>
              <w:t xml:space="preserve">[2500 characters] </w:t>
            </w:r>
          </w:p>
          <w:p w14:paraId="029346B5"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bookmarkStart w:id="70" w:name="_Hlk107444485"/>
          </w:p>
          <w:p w14:paraId="670C33BE"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 xml:space="preserve">Demonstrate that the project has identified other European urban areas (geographical areas and/or cities with the relevant characteristics) that could benefit from replicating the proposed innovative solution. You can refer to the cities networks you are part of, known platforms of cooperation, existing working fora focused on the challenges addressed by this Call for Proposals, etc. </w:t>
            </w:r>
          </w:p>
          <w:p w14:paraId="5A29DD63"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Elaborate on how you will identify the most suitable Transfer Partners using these tools and what will you pay attention to while selecting your Transfer Partners. If cities interested in becoming Transfer Partners have been already identified, please specify that with listing them and presenting the motivations/rationale behind.</w:t>
            </w:r>
          </w:p>
          <w:p w14:paraId="131EF5E2"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Please note that EUI-IA project outputs should be used (replicated, scaled up) by other EU cities increasing the impact of the whole Initiative. In fact, a key novelty in comparison to the UIA projects financed during 2014-2020, is the embedment of the transnational transfer component as an integral part of EU-IA projects. For more information on the transfer component, please refer to the EUI-IA Guidance, Chapter 5</w:t>
            </w:r>
            <w:bookmarkEnd w:id="70"/>
            <w:r w:rsidRPr="00FC3D7D">
              <w:rPr>
                <w:rFonts w:ascii="Ubuntu Light" w:eastAsia="Times New Roman" w:hAnsi="Ubuntu Light" w:cs="Tahoma"/>
                <w:i/>
                <w:color w:val="4472C4"/>
                <w:sz w:val="20"/>
                <w:szCs w:val="20"/>
                <w:lang w:val="en-GB" w:eastAsia="en-GB"/>
              </w:rPr>
              <w:t>.</w:t>
            </w:r>
          </w:p>
        </w:tc>
      </w:tr>
    </w:tbl>
    <w:p w14:paraId="11CDDAE2" w14:textId="77777777" w:rsidR="00661B32" w:rsidRPr="00FC3D7D" w:rsidRDefault="00661B32" w:rsidP="00661B32">
      <w:pPr>
        <w:rPr>
          <w:rFonts w:ascii="Ubuntu Light" w:eastAsia="Times New Roman" w:hAnsi="Ubuntu Light" w:cs="Tahoma"/>
          <w:bCs/>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D227D2" w14:paraId="00F7817E"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2152CFB8"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sz w:val="20"/>
                <w:szCs w:val="20"/>
                <w:lang w:val="en-GB"/>
              </w:rPr>
              <w:t>C.4.6 Transferability of the main elements of the proposed solution</w:t>
            </w:r>
          </w:p>
        </w:tc>
      </w:tr>
      <w:tr w:rsidR="00661B32" w:rsidRPr="00D227D2" w14:paraId="6FDEDBCD"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322F625E" w14:textId="77777777" w:rsidR="00661B32" w:rsidRPr="00FC3D7D" w:rsidRDefault="00661B32" w:rsidP="001D7E05">
            <w:pPr>
              <w:spacing w:before="60" w:after="60"/>
              <w:rPr>
                <w:rFonts w:ascii="Ubuntu Light" w:eastAsia="Times New Roman" w:hAnsi="Ubuntu Light" w:cs="Tahoma"/>
                <w:b/>
                <w:bCs/>
                <w:i/>
                <w:color w:val="4472C4"/>
                <w:sz w:val="20"/>
                <w:szCs w:val="20"/>
                <w:lang w:val="en-GB" w:eastAsia="en-GB"/>
              </w:rPr>
            </w:pPr>
            <w:r w:rsidRPr="00FC3D7D">
              <w:rPr>
                <w:rFonts w:ascii="Ubuntu Light" w:eastAsia="Times New Roman" w:hAnsi="Ubuntu Light" w:cs="Tahoma"/>
                <w:b/>
                <w:bCs/>
                <w:i/>
                <w:color w:val="4472C4"/>
                <w:sz w:val="20"/>
                <w:szCs w:val="20"/>
                <w:lang w:val="en-GB" w:eastAsia="en-GB"/>
              </w:rPr>
              <w:t xml:space="preserve">[2000 characters] </w:t>
            </w:r>
          </w:p>
          <w:p w14:paraId="5EDD6E57" w14:textId="77777777" w:rsidR="00661B32" w:rsidRPr="00FC3D7D" w:rsidRDefault="00661B32" w:rsidP="001D7E05">
            <w:pPr>
              <w:spacing w:before="60" w:after="60"/>
              <w:rPr>
                <w:rFonts w:ascii="Ubuntu Light" w:eastAsia="Times New Roman" w:hAnsi="Ubuntu Light" w:cs="Tahoma"/>
                <w:i/>
                <w:sz w:val="20"/>
                <w:szCs w:val="20"/>
                <w:lang w:val="en-GB" w:eastAsia="en-GB"/>
              </w:rPr>
            </w:pPr>
            <w:r w:rsidRPr="00FC3D7D">
              <w:rPr>
                <w:rFonts w:ascii="Ubuntu Light" w:eastAsia="Times New Roman" w:hAnsi="Ubuntu Light" w:cs="Tahoma"/>
                <w:i/>
                <w:color w:val="4472C4"/>
                <w:sz w:val="20"/>
                <w:szCs w:val="20"/>
                <w:lang w:val="en-GB" w:eastAsia="en-GB"/>
              </w:rPr>
              <w:t>Please describe the main elements of the proposed innovative solution that can be transferred or replicated in further urban areas across EU. Explain how it can be transferred or replicated in different local context: please describe what are the features and basic conditions (e.g. city size, availability of infrastructure, legal requirements) and resources (human, financial, technical skills) that other urban authorities should ensure in order to replicate the project in their local context. For more information on the transfer component, please refer to the EUI-IA Guidance, Chapter 5.</w:t>
            </w:r>
          </w:p>
        </w:tc>
      </w:tr>
    </w:tbl>
    <w:p w14:paraId="53A3480C" w14:textId="77777777" w:rsidR="00661B32" w:rsidRPr="00FC3D7D" w:rsidRDefault="00661B32" w:rsidP="00661B32">
      <w:pPr>
        <w:rPr>
          <w:rFonts w:ascii="Ubuntu Light" w:hAnsi="Ubuntu Light" w:cs="Tahoma"/>
          <w:sz w:val="20"/>
          <w:szCs w:val="20"/>
          <w:lang w:val="en-GB"/>
        </w:rPr>
      </w:pPr>
    </w:p>
    <w:p w14:paraId="3A0FE8E0" w14:textId="77777777" w:rsidR="00661B32" w:rsidRPr="00FC3D7D" w:rsidRDefault="00661B32" w:rsidP="00661B32">
      <w:pPr>
        <w:rPr>
          <w:rFonts w:ascii="Ubuntu Light" w:hAnsi="Ubuntu Light" w:cs="Tahoma"/>
          <w:lang w:val="en-GB"/>
        </w:rPr>
      </w:pPr>
      <w:r w:rsidRPr="00FC3D7D">
        <w:rPr>
          <w:rFonts w:ascii="Ubuntu Light" w:hAnsi="Ubuntu Light" w:cs="Tahoma"/>
          <w:lang w:val="en-GB"/>
        </w:rPr>
        <w:br w:type="page"/>
      </w:r>
    </w:p>
    <w:p w14:paraId="0F659E2A" w14:textId="77777777" w:rsidR="00661B32" w:rsidRPr="00FC3D7D" w:rsidRDefault="00661B32" w:rsidP="00661B32">
      <w:pPr>
        <w:pStyle w:val="Heading1"/>
        <w:numPr>
          <w:ilvl w:val="0"/>
          <w:numId w:val="0"/>
        </w:numPr>
        <w:rPr>
          <w:rFonts w:ascii="Ubuntu Light" w:hAnsi="Ubuntu Light" w:cs="Tahoma"/>
          <w:lang w:val="en-GB"/>
        </w:rPr>
      </w:pPr>
      <w:bookmarkStart w:id="71" w:name="_Toc115382650"/>
      <w:bookmarkStart w:id="72" w:name="_Toc115732097"/>
      <w:bookmarkStart w:id="73" w:name="_Toc165301558"/>
      <w:r w:rsidRPr="00FC3D7D">
        <w:rPr>
          <w:rFonts w:ascii="Ubuntu Light" w:hAnsi="Ubuntu Light" w:cs="Tahoma"/>
          <w:lang w:val="en-GB"/>
        </w:rPr>
        <w:lastRenderedPageBreak/>
        <w:t>PART D – WORK PLAN</w:t>
      </w:r>
      <w:bookmarkEnd w:id="71"/>
      <w:bookmarkEnd w:id="72"/>
      <w:bookmarkEnd w:id="73"/>
    </w:p>
    <w:p w14:paraId="48715AFE" w14:textId="77777777" w:rsidR="00661B32" w:rsidRPr="00FC3D7D" w:rsidRDefault="00661B32" w:rsidP="00661B32">
      <w:pPr>
        <w:spacing w:before="240" w:after="240" w:line="100" w:lineRule="atLeast"/>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 xml:space="preserve">Table of Work Packages is automatically generated from the Work Plan </w:t>
      </w:r>
    </w:p>
    <w:tbl>
      <w:tblPr>
        <w:tblW w:w="0" w:type="auto"/>
        <w:tblInd w:w="-5" w:type="dxa"/>
        <w:tblLayout w:type="fixed"/>
        <w:tblLook w:val="0000" w:firstRow="0" w:lastRow="0" w:firstColumn="0" w:lastColumn="0" w:noHBand="0" w:noVBand="0"/>
      </w:tblPr>
      <w:tblGrid>
        <w:gridCol w:w="1247"/>
        <w:gridCol w:w="3364"/>
        <w:gridCol w:w="2308"/>
        <w:gridCol w:w="2312"/>
      </w:tblGrid>
      <w:tr w:rsidR="00661B32" w:rsidRPr="00FC3D7D" w14:paraId="242A4D38" w14:textId="77777777" w:rsidTr="001D7E05">
        <w:trPr>
          <w:trHeight w:val="220"/>
        </w:trPr>
        <w:tc>
          <w:tcPr>
            <w:tcW w:w="1247"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3FBCA2C8" w14:textId="77777777" w:rsidR="00661B32" w:rsidRPr="00FC3D7D" w:rsidRDefault="00661B32" w:rsidP="001D7E05">
            <w:pPr>
              <w:spacing w:before="60" w:after="60"/>
              <w:rPr>
                <w:rFonts w:ascii="Ubuntu Light" w:eastAsia="Times New Roman" w:hAnsi="Ubuntu Light" w:cs="Tahoma"/>
                <w:b/>
                <w:bCs/>
                <w:sz w:val="20"/>
                <w:szCs w:val="20"/>
                <w:lang w:val="en-GB"/>
              </w:rPr>
            </w:pPr>
            <w:r w:rsidRPr="00FC3D7D">
              <w:rPr>
                <w:rFonts w:ascii="Ubuntu Light" w:eastAsia="Times New Roman" w:hAnsi="Ubuntu Light" w:cs="Tahoma"/>
                <w:b/>
                <w:bCs/>
                <w:sz w:val="20"/>
                <w:szCs w:val="20"/>
                <w:lang w:val="en-GB"/>
              </w:rPr>
              <w:t>Work Package nr.</w:t>
            </w:r>
          </w:p>
        </w:tc>
        <w:tc>
          <w:tcPr>
            <w:tcW w:w="3364"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42BDAAB2"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sz w:val="20"/>
                <w:szCs w:val="20"/>
                <w:lang w:val="en-GB"/>
              </w:rPr>
              <w:t xml:space="preserve">Title </w:t>
            </w:r>
          </w:p>
        </w:tc>
        <w:tc>
          <w:tcPr>
            <w:tcW w:w="2308"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014A58EB" w14:textId="77777777" w:rsidR="00661B32" w:rsidRPr="00FC3D7D" w:rsidRDefault="00661B32" w:rsidP="001D7E05">
            <w:pPr>
              <w:spacing w:before="60" w:after="60"/>
              <w:rPr>
                <w:rFonts w:ascii="Ubuntu Light" w:eastAsia="Times New Roman" w:hAnsi="Ubuntu Light" w:cs="Tahoma"/>
                <w:b/>
                <w:bCs/>
                <w:sz w:val="20"/>
                <w:szCs w:val="20"/>
                <w:lang w:val="en-GB"/>
              </w:rPr>
            </w:pPr>
            <w:r w:rsidRPr="00FC3D7D">
              <w:rPr>
                <w:rFonts w:ascii="Ubuntu Light" w:eastAsia="Times New Roman" w:hAnsi="Ubuntu Light" w:cs="Tahoma"/>
                <w:b/>
                <w:bCs/>
                <w:sz w:val="20"/>
                <w:szCs w:val="20"/>
                <w:lang w:val="en-GB"/>
              </w:rPr>
              <w:t>Start date</w:t>
            </w:r>
          </w:p>
        </w:tc>
        <w:tc>
          <w:tcPr>
            <w:tcW w:w="2312"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1C41D237"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sz w:val="20"/>
                <w:szCs w:val="20"/>
                <w:lang w:val="en-GB"/>
              </w:rPr>
              <w:t>End date</w:t>
            </w:r>
          </w:p>
        </w:tc>
      </w:tr>
      <w:tr w:rsidR="00661B32" w:rsidRPr="00D227D2" w14:paraId="1BB47787" w14:textId="77777777" w:rsidTr="001D7E05">
        <w:trPr>
          <w:trHeight w:val="424"/>
        </w:trPr>
        <w:tc>
          <w:tcPr>
            <w:tcW w:w="124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E11608" w14:textId="77777777" w:rsidR="00661B32" w:rsidRPr="00FC3D7D" w:rsidRDefault="00661B32" w:rsidP="001D7E05">
            <w:pPr>
              <w:spacing w:before="60" w:after="60"/>
              <w:rPr>
                <w:rFonts w:ascii="Ubuntu Light" w:eastAsia="Times New Roman" w:hAnsi="Ubuntu Light" w:cs="Tahoma"/>
                <w:bCs/>
                <w:sz w:val="20"/>
                <w:szCs w:val="20"/>
                <w:lang w:val="en-GB"/>
              </w:rPr>
            </w:pPr>
            <w:r w:rsidRPr="00FC3D7D">
              <w:rPr>
                <w:rFonts w:ascii="Ubuntu Light" w:eastAsia="Times New Roman" w:hAnsi="Ubuntu Light" w:cs="Tahoma"/>
                <w:b/>
                <w:bCs/>
                <w:sz w:val="20"/>
                <w:szCs w:val="20"/>
                <w:lang w:val="en-GB"/>
              </w:rPr>
              <w:t>1</w:t>
            </w:r>
          </w:p>
        </w:tc>
        <w:tc>
          <w:tcPr>
            <w:tcW w:w="33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16E0F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Cs/>
                <w:sz w:val="20"/>
                <w:szCs w:val="20"/>
                <w:lang w:val="en-GB"/>
              </w:rPr>
              <w:t>Preparation and Initiation phase</w:t>
            </w:r>
          </w:p>
        </w:tc>
        <w:tc>
          <w:tcPr>
            <w:tcW w:w="23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C18B29"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MM.YYYY</w:t>
            </w:r>
          </w:p>
          <w:p w14:paraId="230465CC"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Opening date of the Call for Proposals</w:t>
            </w:r>
          </w:p>
        </w:tc>
        <w:tc>
          <w:tcPr>
            <w:tcW w:w="231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C20049"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MM.YYYY</w:t>
            </w:r>
          </w:p>
          <w:p w14:paraId="7F91E96A"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The day before the start date of the project</w:t>
            </w:r>
          </w:p>
        </w:tc>
      </w:tr>
      <w:tr w:rsidR="00661B32" w:rsidRPr="00D227D2" w14:paraId="6649D49E" w14:textId="77777777" w:rsidTr="001D7E05">
        <w:trPr>
          <w:trHeight w:val="440"/>
        </w:trPr>
        <w:tc>
          <w:tcPr>
            <w:tcW w:w="124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5A3ECC"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sz w:val="20"/>
                <w:szCs w:val="20"/>
                <w:lang w:val="en-GB"/>
              </w:rPr>
              <w:t>2</w:t>
            </w:r>
          </w:p>
        </w:tc>
        <w:tc>
          <w:tcPr>
            <w:tcW w:w="33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28004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Cs/>
                <w:sz w:val="20"/>
                <w:szCs w:val="20"/>
                <w:lang w:val="en-GB"/>
              </w:rPr>
              <w:t>Project Management</w:t>
            </w:r>
          </w:p>
        </w:tc>
        <w:tc>
          <w:tcPr>
            <w:tcW w:w="23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9ED065"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MM.YYYY</w:t>
            </w:r>
          </w:p>
          <w:p w14:paraId="2EADAC87"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Project’s start date</w:t>
            </w:r>
          </w:p>
        </w:tc>
        <w:tc>
          <w:tcPr>
            <w:tcW w:w="231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C07801"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MM.YYYY</w:t>
            </w:r>
          </w:p>
          <w:p w14:paraId="0DC8AAB7"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Project’s end date</w:t>
            </w:r>
          </w:p>
        </w:tc>
      </w:tr>
      <w:tr w:rsidR="00661B32" w:rsidRPr="00D227D2" w14:paraId="7F9D5EF3" w14:textId="77777777" w:rsidTr="001D7E05">
        <w:trPr>
          <w:trHeight w:val="440"/>
        </w:trPr>
        <w:tc>
          <w:tcPr>
            <w:tcW w:w="124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6E9CB2" w14:textId="77777777" w:rsidR="00661B32" w:rsidRPr="00FC3D7D" w:rsidRDefault="00661B32" w:rsidP="001D7E05">
            <w:pPr>
              <w:spacing w:before="60" w:after="60"/>
              <w:rPr>
                <w:rFonts w:ascii="Ubuntu Light" w:eastAsia="Times New Roman" w:hAnsi="Ubuntu Light" w:cs="Tahoma"/>
                <w:b/>
                <w:bCs/>
                <w:sz w:val="20"/>
                <w:szCs w:val="20"/>
                <w:lang w:val="en-GB"/>
              </w:rPr>
            </w:pPr>
            <w:r w:rsidRPr="00FC3D7D">
              <w:rPr>
                <w:rFonts w:ascii="Ubuntu Light" w:eastAsia="Times New Roman" w:hAnsi="Ubuntu Light" w:cs="Tahoma"/>
                <w:b/>
                <w:bCs/>
                <w:sz w:val="20"/>
                <w:szCs w:val="20"/>
                <w:lang w:val="en-GB"/>
              </w:rPr>
              <w:t>3</w:t>
            </w:r>
          </w:p>
        </w:tc>
        <w:tc>
          <w:tcPr>
            <w:tcW w:w="33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7E36B2" w14:textId="77777777" w:rsidR="00661B32" w:rsidRPr="00FC3D7D" w:rsidRDefault="00661B32" w:rsidP="001D7E05">
            <w:pPr>
              <w:spacing w:before="60" w:after="60"/>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Monitoring and Evaluation</w:t>
            </w:r>
          </w:p>
        </w:tc>
        <w:tc>
          <w:tcPr>
            <w:tcW w:w="23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05494A"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MM.YYYY</w:t>
            </w:r>
          </w:p>
          <w:p w14:paraId="71D99B09"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Project’s start date</w:t>
            </w:r>
          </w:p>
        </w:tc>
        <w:tc>
          <w:tcPr>
            <w:tcW w:w="231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1D8B8D"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MM.YYYY</w:t>
            </w:r>
          </w:p>
          <w:p w14:paraId="3C7F6DA0"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Project’s end date</w:t>
            </w:r>
          </w:p>
        </w:tc>
      </w:tr>
      <w:tr w:rsidR="00661B32" w:rsidRPr="00D227D2" w14:paraId="64ED48F4" w14:textId="77777777" w:rsidTr="001D7E05">
        <w:trPr>
          <w:trHeight w:val="203"/>
        </w:trPr>
        <w:tc>
          <w:tcPr>
            <w:tcW w:w="124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508996"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sz w:val="20"/>
                <w:szCs w:val="20"/>
                <w:lang w:val="en-GB"/>
              </w:rPr>
              <w:t>4</w:t>
            </w:r>
          </w:p>
        </w:tc>
        <w:tc>
          <w:tcPr>
            <w:tcW w:w="33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BB1C54"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Cs/>
                <w:sz w:val="20"/>
                <w:szCs w:val="20"/>
                <w:lang w:val="en-GB"/>
              </w:rPr>
              <w:t>Communication and Capitalisation</w:t>
            </w:r>
          </w:p>
        </w:tc>
        <w:tc>
          <w:tcPr>
            <w:tcW w:w="23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3A9E61"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MM.YYYY</w:t>
            </w:r>
          </w:p>
          <w:p w14:paraId="7FDABD3C"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Project’s start date</w:t>
            </w:r>
          </w:p>
        </w:tc>
        <w:tc>
          <w:tcPr>
            <w:tcW w:w="231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9AAA60"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MM.YYYY</w:t>
            </w:r>
          </w:p>
          <w:p w14:paraId="1986D6DB"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Project’s end date</w:t>
            </w:r>
          </w:p>
        </w:tc>
      </w:tr>
      <w:tr w:rsidR="00661B32" w:rsidRPr="00D227D2" w14:paraId="7BB92145" w14:textId="77777777" w:rsidTr="001D7E05">
        <w:trPr>
          <w:trHeight w:val="440"/>
        </w:trPr>
        <w:tc>
          <w:tcPr>
            <w:tcW w:w="124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1497B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sz w:val="20"/>
                <w:szCs w:val="20"/>
                <w:lang w:val="en-GB"/>
              </w:rPr>
              <w:t>5 - 8</w:t>
            </w:r>
          </w:p>
        </w:tc>
        <w:tc>
          <w:tcPr>
            <w:tcW w:w="33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0D814D" w14:textId="77777777" w:rsidR="00661B32" w:rsidRPr="00FC3D7D" w:rsidRDefault="00661B32" w:rsidP="001D7E05">
            <w:pPr>
              <w:spacing w:before="60" w:after="60"/>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 xml:space="preserve">Thematic </w:t>
            </w:r>
          </w:p>
        </w:tc>
        <w:tc>
          <w:tcPr>
            <w:tcW w:w="23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2652CB"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MM.YYYY</w:t>
            </w:r>
          </w:p>
          <w:p w14:paraId="45431E45"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Up to the applicant to define it per Thematic Work Package (but within 3 years from project start date)</w:t>
            </w:r>
          </w:p>
        </w:tc>
        <w:tc>
          <w:tcPr>
            <w:tcW w:w="231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ED25D1"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MM.YYYY</w:t>
            </w:r>
          </w:p>
          <w:p w14:paraId="36D09A38"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Up to the applicant to define it per thematic Work Package (but within 3 years from project start date)</w:t>
            </w:r>
          </w:p>
        </w:tc>
      </w:tr>
      <w:tr w:rsidR="00661B32" w:rsidRPr="00D227D2" w14:paraId="33B67979" w14:textId="77777777" w:rsidTr="001D7E05">
        <w:trPr>
          <w:trHeight w:val="440"/>
        </w:trPr>
        <w:tc>
          <w:tcPr>
            <w:tcW w:w="124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3E467C" w14:textId="77777777" w:rsidR="00661B32" w:rsidRPr="00FC3D7D" w:rsidRDefault="00661B32" w:rsidP="001D7E05">
            <w:pPr>
              <w:spacing w:before="60" w:after="60"/>
              <w:rPr>
                <w:rFonts w:ascii="Ubuntu Light" w:eastAsia="Times New Roman" w:hAnsi="Ubuntu Light" w:cs="Tahoma"/>
                <w:b/>
                <w:bCs/>
                <w:sz w:val="20"/>
                <w:szCs w:val="20"/>
                <w:lang w:val="en-GB"/>
              </w:rPr>
            </w:pPr>
            <w:r w:rsidRPr="00FC3D7D">
              <w:rPr>
                <w:rFonts w:ascii="Ubuntu Light" w:eastAsia="Times New Roman" w:hAnsi="Ubuntu Light" w:cs="Tahoma"/>
                <w:b/>
                <w:bCs/>
                <w:sz w:val="20"/>
                <w:szCs w:val="20"/>
                <w:lang w:val="en-GB"/>
              </w:rPr>
              <w:t>9</w:t>
            </w:r>
          </w:p>
        </w:tc>
        <w:tc>
          <w:tcPr>
            <w:tcW w:w="33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22C49C" w14:textId="77777777" w:rsidR="00661B32" w:rsidRPr="00FC3D7D" w:rsidRDefault="00661B32" w:rsidP="001D7E05">
            <w:pPr>
              <w:spacing w:before="60" w:after="60"/>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Transfer</w:t>
            </w:r>
          </w:p>
        </w:tc>
        <w:tc>
          <w:tcPr>
            <w:tcW w:w="23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DD6C0A"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MM.YYYY</w:t>
            </w:r>
          </w:p>
          <w:p w14:paraId="71868D87"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Up to the applicant to define it but the latest on the 13</w:t>
            </w:r>
            <w:r w:rsidRPr="00FC3D7D">
              <w:rPr>
                <w:rFonts w:ascii="Ubuntu Light" w:eastAsia="Times New Roman" w:hAnsi="Ubuntu Light" w:cs="Tahoma"/>
                <w:bCs/>
                <w:sz w:val="20"/>
                <w:szCs w:val="20"/>
                <w:vertAlign w:val="superscript"/>
                <w:lang w:val="en-GB"/>
              </w:rPr>
              <w:t>th</w:t>
            </w:r>
            <w:r w:rsidRPr="00FC3D7D">
              <w:rPr>
                <w:rFonts w:ascii="Ubuntu Light" w:eastAsia="Times New Roman" w:hAnsi="Ubuntu Light" w:cs="Tahoma"/>
                <w:bCs/>
                <w:sz w:val="20"/>
                <w:szCs w:val="20"/>
                <w:lang w:val="en-GB"/>
              </w:rPr>
              <w:t xml:space="preserve"> month of the project implementation</w:t>
            </w:r>
          </w:p>
        </w:tc>
        <w:tc>
          <w:tcPr>
            <w:tcW w:w="231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F06256"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MM.YYYY</w:t>
            </w:r>
          </w:p>
          <w:p w14:paraId="0DF96579"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Project’s end date</w:t>
            </w:r>
          </w:p>
        </w:tc>
      </w:tr>
      <w:tr w:rsidR="00661B32" w:rsidRPr="00D227D2" w14:paraId="304D99D1" w14:textId="77777777" w:rsidTr="001D7E05">
        <w:trPr>
          <w:trHeight w:val="424"/>
        </w:trPr>
        <w:tc>
          <w:tcPr>
            <w:tcW w:w="124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5ED85E"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sz w:val="20"/>
                <w:szCs w:val="20"/>
                <w:lang w:val="en-GB"/>
              </w:rPr>
              <w:t>10</w:t>
            </w:r>
          </w:p>
        </w:tc>
        <w:tc>
          <w:tcPr>
            <w:tcW w:w="33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9F7DF2" w14:textId="77777777" w:rsidR="00661B32" w:rsidRPr="00FC3D7D" w:rsidRDefault="00661B32" w:rsidP="001D7E05">
            <w:pPr>
              <w:spacing w:before="60" w:after="60"/>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 xml:space="preserve">Closure </w:t>
            </w:r>
          </w:p>
        </w:tc>
        <w:tc>
          <w:tcPr>
            <w:tcW w:w="23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AF60B1"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MM.YYYY</w:t>
            </w:r>
          </w:p>
          <w:p w14:paraId="3B1D2D7C" w14:textId="77777777" w:rsidR="00661B32" w:rsidRPr="00FC3D7D" w:rsidRDefault="00661B32" w:rsidP="00057FD7">
            <w:pPr>
              <w:spacing w:before="60" w:after="60"/>
              <w:jc w:val="left"/>
              <w:rPr>
                <w:rFonts w:ascii="Ubuntu Light" w:eastAsia="Times New Roman" w:hAnsi="Ubuntu Light" w:cs="Tahoma"/>
                <w:b/>
                <w:sz w:val="20"/>
                <w:szCs w:val="20"/>
                <w:lang w:val="en-GB"/>
              </w:rPr>
            </w:pPr>
            <w:r w:rsidRPr="00FC3D7D">
              <w:rPr>
                <w:rFonts w:ascii="Ubuntu Light" w:eastAsia="Times New Roman" w:hAnsi="Ubuntu Light" w:cs="Tahoma"/>
                <w:bCs/>
                <w:sz w:val="20"/>
                <w:szCs w:val="20"/>
                <w:lang w:val="en-GB"/>
              </w:rPr>
              <w:t>The day after the project’s end date</w:t>
            </w:r>
          </w:p>
        </w:tc>
        <w:tc>
          <w:tcPr>
            <w:tcW w:w="231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66B6F3"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MM.YYYY</w:t>
            </w:r>
          </w:p>
          <w:p w14:paraId="24857E5E"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3 months after the start date of this Work Package</w:t>
            </w:r>
          </w:p>
        </w:tc>
      </w:tr>
    </w:tbl>
    <w:p w14:paraId="2C12AD36" w14:textId="77777777" w:rsidR="00661B32" w:rsidRPr="00FC3D7D" w:rsidRDefault="00661B32" w:rsidP="00661B32">
      <w:pPr>
        <w:rPr>
          <w:rFonts w:ascii="Ubuntu Light" w:eastAsia="Times New Roman" w:hAnsi="Ubuntu Light" w:cs="Tahoma"/>
          <w:b/>
          <w:bCs/>
          <w:color w:val="97A5D4"/>
          <w:sz w:val="20"/>
          <w:szCs w:val="20"/>
          <w:lang w:val="en-GB"/>
        </w:rPr>
      </w:pPr>
    </w:p>
    <w:p w14:paraId="638BB2A1" w14:textId="77777777" w:rsidR="00661B32" w:rsidRPr="00FC3D7D" w:rsidRDefault="00661B32" w:rsidP="00661B32">
      <w:pPr>
        <w:rPr>
          <w:rFonts w:ascii="Ubuntu Light" w:eastAsia="Times New Roman" w:hAnsi="Ubuntu Light" w:cs="Tahoma"/>
          <w:i/>
          <w:color w:val="548DD4"/>
          <w:sz w:val="20"/>
          <w:szCs w:val="20"/>
          <w:lang w:val="en-GB" w:eastAsia="en-GB"/>
        </w:rPr>
      </w:pPr>
    </w:p>
    <w:p w14:paraId="0150A54E" w14:textId="77777777" w:rsidR="00661B32" w:rsidRPr="00FC3D7D" w:rsidRDefault="00661B32" w:rsidP="00661B32">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The Work Plan is structured around Work Packages. Each Work Package is then organised into activities which lead to deliverables and outputs. You can find below a definition of these different Work Plan elements.</w:t>
      </w:r>
    </w:p>
    <w:p w14:paraId="0DE25A82" w14:textId="77777777" w:rsidR="00661B32" w:rsidRPr="00FC3D7D" w:rsidRDefault="00661B32" w:rsidP="00661B32">
      <w:pPr>
        <w:numPr>
          <w:ilvl w:val="0"/>
          <w:numId w:val="25"/>
        </w:num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Activity is a specific task/stage of the project delivery for which resources are used. Each activity shall result in at least one deliverable and/or an output. The planned activities should be necessary and sufficient to achieve the project's objectives and expected results. Any activity carried out in the framework of the project shall be for the direct benefit of the area concerned by the Urban Authority(ies) involved in the project. Be aware that max. 5 activities can be listed per Thematic Work Package.</w:t>
      </w:r>
    </w:p>
    <w:p w14:paraId="3FB6F768" w14:textId="77777777" w:rsidR="00661B32" w:rsidRPr="00FC3D7D" w:rsidRDefault="00661B32" w:rsidP="00661B32">
      <w:pPr>
        <w:numPr>
          <w:ilvl w:val="0"/>
          <w:numId w:val="25"/>
        </w:num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Deliverable is a tangible or intangible object delivered during project activities. It’s an intermediary step in the delivery of a project output and usually, one or more deliverables are needed to produce an output. Be aware that max. 3 deliverables can be listed per activity.</w:t>
      </w:r>
    </w:p>
    <w:p w14:paraId="693E2F60" w14:textId="77777777" w:rsidR="00661B32" w:rsidRPr="00FC3D7D" w:rsidRDefault="00661B32" w:rsidP="00661B32">
      <w:pPr>
        <w:numPr>
          <w:ilvl w:val="0"/>
          <w:numId w:val="25"/>
        </w:num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 xml:space="preserve">Output is what has actually been produced as a result of the funding given to the project. It is a main product (in other words: end product) of the project. It directly contributes to the achievement of project result(s). It shall be realistic, specific, concrete and measurable. Each implementation Work Package should lead to the delivery of at least one output. Please note that a similar product </w:t>
      </w:r>
      <w:r w:rsidRPr="00FC3D7D">
        <w:rPr>
          <w:rFonts w:ascii="Ubuntu Light" w:eastAsia="Times New Roman" w:hAnsi="Ubuntu Light" w:cs="Tahoma"/>
          <w:i/>
          <w:color w:val="4472C4"/>
          <w:sz w:val="20"/>
          <w:szCs w:val="20"/>
          <w:lang w:val="en-GB" w:eastAsia="en-GB"/>
        </w:rPr>
        <w:lastRenderedPageBreak/>
        <w:t>(e.g. a feasibility study) could be an output in project X, and a deliverable in project Y. A way to help making the distinction is to analyse whether the delivery of a given product has a direct effect on the specific objective of the project. If the effect is not visible yet, then it is very likely that the given product would represent a deliverable in that project.</w:t>
      </w:r>
    </w:p>
    <w:p w14:paraId="11AC6F43" w14:textId="77777777" w:rsidR="00661B32" w:rsidRPr="00FC3D7D" w:rsidRDefault="00661B32" w:rsidP="00661B32">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Activities, deliverables and outputs should include a clear description of what would be achieved in each individual element, reflect the link between them as well as the relevance to the different Work Packages (and therefore to the overall Work Plan).</w:t>
      </w:r>
    </w:p>
    <w:p w14:paraId="1F351AB5" w14:textId="77777777" w:rsidR="00661B32" w:rsidRPr="00FC3D7D" w:rsidRDefault="00661B32" w:rsidP="00661B32">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Applicants are strongly invited to include explicit cross-references to facilitate the understanding of links and complementarities among activities and Work Packages. Cross-references are essential to provide a clear view on the project intervention logic.</w:t>
      </w:r>
    </w:p>
    <w:p w14:paraId="534E6287" w14:textId="77777777" w:rsidR="00661B32" w:rsidRPr="00FC3D7D" w:rsidRDefault="00661B32" w:rsidP="00661B32">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Please mention which Partner/s will be involved in/responsible for the delivery of the activities/outputs/deliverables. Partners’ involvement should also be reflected in their budget description.</w:t>
      </w:r>
    </w:p>
    <w:p w14:paraId="0126A78B" w14:textId="77777777" w:rsidR="00661B32" w:rsidRPr="00FC3D7D" w:rsidRDefault="00661B32" w:rsidP="00661B32">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 xml:space="preserve">For each activity, describe the main intermediary steps (and corresponding delivery months) necessary for achieving the proposed outputs/results. Pay attention to the logical time sequence between the different activities/deliverables/Work Packages. If the deliverable is of a repetitive nature (i.e. newsletter) please include the last delivery date. In the description specify the start date and when they are expected to be delivered in between (i.e. month 3 – month 4). </w:t>
      </w:r>
    </w:p>
    <w:p w14:paraId="42F63273" w14:textId="77777777" w:rsidR="00661B32" w:rsidRPr="00FC3D7D" w:rsidRDefault="00661B32" w:rsidP="00661B32">
      <w:pPr>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Bear in mind that target values that you will indicate for deliverables and outputs should capture the quantity of deliverables/outputs produced, not the expected number of beneficiaries. For example, the target value for a series of training workshops would be 20 (if 20 workshops are foreseen), whereas the number of beneficiaries (e.g. 450 people) should be indicated in the description of the corresponding activity/deliverable.</w:t>
      </w:r>
    </w:p>
    <w:p w14:paraId="79FA2D08" w14:textId="77777777" w:rsidR="00661B32" w:rsidRPr="00FC3D7D" w:rsidRDefault="00661B32" w:rsidP="00661B32">
      <w:pPr>
        <w:rPr>
          <w:rFonts w:ascii="Ubuntu Light" w:eastAsia="Times New Roman" w:hAnsi="Ubuntu Light" w:cs="Tahoma"/>
          <w:i/>
          <w:color w:val="4472C4"/>
          <w:sz w:val="20"/>
          <w:szCs w:val="20"/>
          <w:lang w:val="en-GB" w:eastAsia="en-GB"/>
        </w:rPr>
      </w:pPr>
    </w:p>
    <w:tbl>
      <w:tblPr>
        <w:tblW w:w="9180" w:type="dxa"/>
        <w:tblInd w:w="-5" w:type="dxa"/>
        <w:tblLayout w:type="fixed"/>
        <w:tblCellMar>
          <w:top w:w="57" w:type="dxa"/>
          <w:left w:w="103" w:type="dxa"/>
        </w:tblCellMar>
        <w:tblLook w:val="0000" w:firstRow="0" w:lastRow="0" w:firstColumn="0" w:lastColumn="0" w:noHBand="0" w:noVBand="0"/>
      </w:tblPr>
      <w:tblGrid>
        <w:gridCol w:w="1384"/>
        <w:gridCol w:w="2835"/>
        <w:gridCol w:w="1985"/>
        <w:gridCol w:w="1701"/>
        <w:gridCol w:w="1275"/>
      </w:tblGrid>
      <w:tr w:rsidR="00661B32" w:rsidRPr="00FC3D7D" w14:paraId="6DAE4C6C" w14:textId="77777777" w:rsidTr="001D7E05">
        <w:trPr>
          <w:trHeight w:val="332"/>
        </w:trPr>
        <w:tc>
          <w:tcPr>
            <w:tcW w:w="1384"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0D9E8D9C"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 xml:space="preserve">Work Package </w:t>
            </w:r>
            <w:r w:rsidRPr="00FC3D7D">
              <w:rPr>
                <w:rFonts w:ascii="Ubuntu Light" w:hAnsi="Ubuntu Light" w:cs="Tahoma"/>
                <w:b/>
                <w:bCs/>
                <w:sz w:val="20"/>
                <w:szCs w:val="20"/>
                <w:lang w:val="en-GB"/>
              </w:rPr>
              <w:br/>
              <w:t>nr. 1</w:t>
            </w:r>
          </w:p>
        </w:tc>
        <w:tc>
          <w:tcPr>
            <w:tcW w:w="2835"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16AB5D56"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 xml:space="preserve">Work Package title: </w:t>
            </w:r>
            <w:r w:rsidRPr="00FC3D7D">
              <w:rPr>
                <w:rFonts w:ascii="Ubuntu Light" w:hAnsi="Ubuntu Light" w:cs="Tahoma"/>
                <w:b/>
                <w:bCs/>
                <w:sz w:val="20"/>
                <w:szCs w:val="20"/>
                <w:lang w:val="en-GB"/>
              </w:rPr>
              <w:br/>
              <w:t>Project Preparation and Initiation Phase</w:t>
            </w:r>
          </w:p>
        </w:tc>
        <w:tc>
          <w:tcPr>
            <w:tcW w:w="1985"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4728608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Start date</w:t>
            </w:r>
          </w:p>
        </w:tc>
        <w:tc>
          <w:tcPr>
            <w:tcW w:w="1701"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730C8617"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End date</w:t>
            </w:r>
          </w:p>
        </w:tc>
        <w:tc>
          <w:tcPr>
            <w:tcW w:w="1275"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42811924"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Work Package budget</w:t>
            </w:r>
          </w:p>
        </w:tc>
      </w:tr>
      <w:tr w:rsidR="00661B32" w:rsidRPr="00FC3D7D" w14:paraId="130E8FBF" w14:textId="77777777" w:rsidTr="001D7E05">
        <w:trPr>
          <w:trHeight w:val="1497"/>
        </w:trPr>
        <w:tc>
          <w:tcPr>
            <w:tcW w:w="1384"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52B6BCFA"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1.1</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77C9278" w14:textId="77777777" w:rsidR="00661B32" w:rsidRPr="00FC3D7D" w:rsidRDefault="00661B32" w:rsidP="001D7E05">
            <w:pPr>
              <w:rPr>
                <w:rFonts w:ascii="Ubuntu Light" w:eastAsia="Times New Roman" w:hAnsi="Ubuntu Light" w:cs="Tahoma"/>
                <w:b/>
                <w:bCs/>
                <w:sz w:val="20"/>
                <w:szCs w:val="22"/>
                <w:lang w:val="en-GB" w:eastAsia="en-GB"/>
              </w:rPr>
            </w:pPr>
            <w:r w:rsidRPr="00FC3D7D">
              <w:rPr>
                <w:rFonts w:ascii="Ubuntu Light" w:hAnsi="Ubuntu Light" w:cs="Tahoma"/>
                <w:b/>
                <w:bCs/>
                <w:sz w:val="20"/>
                <w:szCs w:val="22"/>
                <w:lang w:val="en-GB"/>
              </w:rPr>
              <w:t>Project Preparation</w:t>
            </w:r>
          </w:p>
          <w:p w14:paraId="110BE2A8"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Read-only Work Package, no modifications are possible – prefilled start and end date and lump sum</w:t>
            </w:r>
          </w:p>
        </w:tc>
        <w:tc>
          <w:tcPr>
            <w:tcW w:w="198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0031170"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Start date is the actual opening date of the Call for Proposals</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0C0B753"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Automatic.</w:t>
            </w:r>
          </w:p>
          <w:p w14:paraId="5C45C97C"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 xml:space="preserve">Activity 1.1 end date is the actual deadline of the Call for Proposals </w:t>
            </w:r>
          </w:p>
        </w:tc>
        <w:tc>
          <w:tcPr>
            <w:tcW w:w="1275"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7C4F8E2F"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hAnsi="Ubuntu Light" w:cs="Tahoma"/>
                <w:bCs/>
                <w:i/>
                <w:sz w:val="20"/>
                <w:szCs w:val="20"/>
                <w:lang w:val="en-GB"/>
              </w:rPr>
              <w:t>EUR 25,000</w:t>
            </w:r>
          </w:p>
        </w:tc>
      </w:tr>
      <w:tr w:rsidR="00661B32" w:rsidRPr="00FC3D7D" w14:paraId="4F2BE140" w14:textId="77777777" w:rsidTr="001D7E05">
        <w:trPr>
          <w:trHeight w:val="359"/>
        </w:trPr>
        <w:tc>
          <w:tcPr>
            <w:tcW w:w="1384"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30AD50CE"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1.2</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401AE14" w14:textId="77777777" w:rsidR="00661B32" w:rsidRPr="00FC3D7D" w:rsidRDefault="00661B32" w:rsidP="001D7E05">
            <w:pPr>
              <w:rPr>
                <w:rFonts w:ascii="Ubuntu Light" w:hAnsi="Ubuntu Light" w:cs="Tahoma"/>
                <w:b/>
                <w:bCs/>
                <w:sz w:val="20"/>
                <w:szCs w:val="22"/>
                <w:lang w:val="en-GB"/>
              </w:rPr>
            </w:pPr>
            <w:r w:rsidRPr="00FC3D7D">
              <w:rPr>
                <w:rFonts w:ascii="Ubuntu Light" w:hAnsi="Ubuntu Light" w:cs="Tahoma"/>
                <w:b/>
                <w:bCs/>
                <w:sz w:val="20"/>
                <w:szCs w:val="22"/>
                <w:lang w:val="en-GB"/>
              </w:rPr>
              <w:t>Project Initiation Phase</w:t>
            </w:r>
          </w:p>
          <w:p w14:paraId="4F7FF46E" w14:textId="77777777" w:rsidR="00661B32" w:rsidRPr="00FC3D7D" w:rsidRDefault="00661B32" w:rsidP="001D7E05">
            <w:pPr>
              <w:spacing w:before="60" w:after="60"/>
              <w:rPr>
                <w:rFonts w:ascii="Ubuntu Light" w:hAnsi="Ubuntu Light" w:cs="Tahoma"/>
                <w:color w:val="0070C0"/>
                <w:sz w:val="20"/>
                <w:szCs w:val="20"/>
                <w:lang w:val="en-GB"/>
              </w:rPr>
            </w:pPr>
            <w:r w:rsidRPr="00FC3D7D">
              <w:rPr>
                <w:rFonts w:ascii="Ubuntu Light" w:eastAsia="Times New Roman" w:hAnsi="Ubuntu Light" w:cs="Tahoma"/>
                <w:i/>
                <w:color w:val="4472C4"/>
                <w:sz w:val="20"/>
                <w:szCs w:val="20"/>
                <w:lang w:val="en-GB" w:eastAsia="en-GB"/>
              </w:rPr>
              <w:t>Read-only Work Package, no modifications are possible – prefilled start and end date and lump sum</w:t>
            </w:r>
          </w:p>
        </w:tc>
        <w:tc>
          <w:tcPr>
            <w:tcW w:w="198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AD0FE84"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Start date is 6 months before the actual start date of the project</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EC116FF"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Automatic from deliverables of 1.2, end date is the day before the actual start date of the project (start of Implementation phase)</w:t>
            </w:r>
          </w:p>
        </w:tc>
        <w:tc>
          <w:tcPr>
            <w:tcW w:w="1275"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109C1705"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hAnsi="Ubuntu Light" w:cs="Tahoma"/>
                <w:bCs/>
                <w:i/>
                <w:sz w:val="20"/>
                <w:szCs w:val="20"/>
                <w:lang w:val="en-GB"/>
              </w:rPr>
              <w:t>EUR 75,000</w:t>
            </w:r>
          </w:p>
        </w:tc>
      </w:tr>
      <w:tr w:rsidR="00661B32" w:rsidRPr="00FC3D7D" w14:paraId="33128B19" w14:textId="77777777" w:rsidTr="001D7E05">
        <w:trPr>
          <w:trHeight w:val="332"/>
        </w:trPr>
        <w:tc>
          <w:tcPr>
            <w:tcW w:w="9180" w:type="dxa"/>
            <w:gridSpan w:val="5"/>
            <w:tcBorders>
              <w:top w:val="single" w:sz="4" w:space="0" w:color="000001"/>
              <w:left w:val="single" w:sz="4" w:space="0" w:color="000001"/>
              <w:bottom w:val="single" w:sz="4" w:space="0" w:color="000001"/>
              <w:right w:val="single" w:sz="4" w:space="0" w:color="000001"/>
            </w:tcBorders>
            <w:shd w:val="clear" w:color="auto" w:fill="E5DFEC"/>
          </w:tcPr>
          <w:p w14:paraId="616D2432"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Partners’ involvement</w:t>
            </w:r>
          </w:p>
        </w:tc>
      </w:tr>
      <w:tr w:rsidR="00661B32" w:rsidRPr="00FC3D7D" w14:paraId="237323C5" w14:textId="77777777" w:rsidTr="001D7E05">
        <w:trPr>
          <w:trHeight w:val="332"/>
        </w:trPr>
        <w:tc>
          <w:tcPr>
            <w:tcW w:w="4219" w:type="dxa"/>
            <w:gridSpan w:val="2"/>
            <w:tcBorders>
              <w:top w:val="single" w:sz="4" w:space="0" w:color="000001"/>
              <w:left w:val="single" w:sz="4" w:space="0" w:color="000001"/>
              <w:bottom w:val="single" w:sz="4" w:space="0" w:color="000001"/>
              <w:right w:val="single" w:sz="4" w:space="0" w:color="000001"/>
            </w:tcBorders>
            <w:shd w:val="clear" w:color="auto" w:fill="E5DFEC"/>
          </w:tcPr>
          <w:p w14:paraId="696F1E5D" w14:textId="77777777" w:rsidR="00661B32" w:rsidRPr="00FC3D7D" w:rsidRDefault="00661B32" w:rsidP="001D7E05">
            <w:pPr>
              <w:spacing w:before="60" w:after="60"/>
              <w:rPr>
                <w:rFonts w:ascii="Ubuntu Light" w:hAnsi="Ubuntu Light" w:cs="Tahoma"/>
                <w:bCs/>
                <w:i/>
                <w:sz w:val="20"/>
                <w:szCs w:val="20"/>
                <w:lang w:val="en-GB"/>
              </w:rPr>
            </w:pPr>
            <w:r w:rsidRPr="00FC3D7D">
              <w:rPr>
                <w:rFonts w:ascii="Ubuntu Light" w:hAnsi="Ubuntu Light" w:cs="Tahoma"/>
                <w:bCs/>
                <w:sz w:val="20"/>
                <w:szCs w:val="20"/>
                <w:lang w:val="en-GB"/>
              </w:rPr>
              <w:t>Work Package responsible Partner</w:t>
            </w:r>
          </w:p>
        </w:tc>
        <w:tc>
          <w:tcPr>
            <w:tcW w:w="4961" w:type="dxa"/>
            <w:gridSpan w:val="3"/>
            <w:tcBorders>
              <w:top w:val="single" w:sz="4" w:space="0" w:color="000001"/>
              <w:left w:val="single" w:sz="4" w:space="0" w:color="000001"/>
              <w:bottom w:val="single" w:sz="4" w:space="0" w:color="000001"/>
              <w:right w:val="single" w:sz="4" w:space="0" w:color="000001"/>
            </w:tcBorders>
            <w:shd w:val="clear" w:color="auto" w:fill="FFFFFF"/>
          </w:tcPr>
          <w:p w14:paraId="66ECBF48" w14:textId="77777777" w:rsidR="00661B32" w:rsidRPr="00FC3D7D" w:rsidRDefault="00661B32" w:rsidP="001D7E05">
            <w:pPr>
              <w:spacing w:before="60" w:after="60"/>
              <w:rPr>
                <w:rFonts w:ascii="Ubuntu Light" w:hAnsi="Ubuntu Light" w:cs="Tahoma"/>
                <w:iCs/>
                <w:sz w:val="20"/>
                <w:szCs w:val="20"/>
                <w:lang w:val="en-GB"/>
              </w:rPr>
            </w:pPr>
            <w:r w:rsidRPr="00FC3D7D">
              <w:rPr>
                <w:rFonts w:ascii="Ubuntu Light" w:hAnsi="Ubuntu Light" w:cs="Tahoma"/>
                <w:bCs/>
                <w:iCs/>
                <w:sz w:val="20"/>
                <w:szCs w:val="20"/>
                <w:lang w:val="en-GB"/>
              </w:rPr>
              <w:t>Main Urban Authority</w:t>
            </w:r>
          </w:p>
        </w:tc>
      </w:tr>
      <w:tr w:rsidR="00661B32" w:rsidRPr="00FC3D7D" w14:paraId="342F241B" w14:textId="77777777" w:rsidTr="001D7E05">
        <w:trPr>
          <w:trHeight w:val="322"/>
        </w:trPr>
        <w:tc>
          <w:tcPr>
            <w:tcW w:w="9180" w:type="dxa"/>
            <w:gridSpan w:val="5"/>
            <w:tcBorders>
              <w:top w:val="single" w:sz="4" w:space="0" w:color="000001"/>
              <w:left w:val="single" w:sz="4" w:space="0" w:color="000001"/>
              <w:bottom w:val="single" w:sz="4" w:space="0" w:color="000001"/>
              <w:right w:val="single" w:sz="4" w:space="0" w:color="000001"/>
            </w:tcBorders>
            <w:shd w:val="clear" w:color="auto" w:fill="E5DFEC"/>
          </w:tcPr>
          <w:p w14:paraId="133004A7"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 xml:space="preserve">Summary </w:t>
            </w:r>
          </w:p>
        </w:tc>
      </w:tr>
      <w:tr w:rsidR="00661B32" w:rsidRPr="000B030F" w14:paraId="0D592276" w14:textId="77777777" w:rsidTr="001D7E05">
        <w:trPr>
          <w:trHeight w:val="226"/>
        </w:trPr>
        <w:tc>
          <w:tcPr>
            <w:tcW w:w="9180" w:type="dxa"/>
            <w:gridSpan w:val="5"/>
            <w:tcBorders>
              <w:top w:val="single" w:sz="4" w:space="0" w:color="000001"/>
              <w:left w:val="single" w:sz="4" w:space="0" w:color="000001"/>
              <w:bottom w:val="single" w:sz="4" w:space="0" w:color="000001"/>
              <w:right w:val="single" w:sz="4" w:space="0" w:color="000001"/>
            </w:tcBorders>
            <w:shd w:val="clear" w:color="auto" w:fill="FFFFFF"/>
          </w:tcPr>
          <w:p w14:paraId="0F88E472"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 xml:space="preserve">Work Package Project Preparation and Initiation Phase covers two stages related to project development and getting ready for the implementation, prior the start of the project Implementation phase. </w:t>
            </w:r>
          </w:p>
          <w:p w14:paraId="11B0AB94"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 xml:space="preserve">Under Project Preparation, the Work Package includes activities needed for the definition and the design of the project proposal (Application Form). </w:t>
            </w:r>
          </w:p>
          <w:p w14:paraId="41B30F27" w14:textId="77777777" w:rsidR="00661B32" w:rsidRPr="00FC3D7D" w:rsidRDefault="00661B32" w:rsidP="001D7E05">
            <w:pPr>
              <w:spacing w:before="60" w:after="60"/>
              <w:rPr>
                <w:rFonts w:ascii="Ubuntu Light" w:hAnsi="Ubuntu Light" w:cs="Tahoma"/>
                <w:color w:val="0070C0"/>
                <w:sz w:val="20"/>
                <w:szCs w:val="20"/>
                <w:lang w:val="en-GB"/>
              </w:rPr>
            </w:pPr>
            <w:r w:rsidRPr="00FC3D7D">
              <w:rPr>
                <w:rFonts w:ascii="Ubuntu Light" w:eastAsia="Times New Roman" w:hAnsi="Ubuntu Light" w:cs="Tahoma"/>
                <w:i/>
                <w:color w:val="4472C4"/>
                <w:sz w:val="20"/>
                <w:szCs w:val="20"/>
                <w:lang w:val="en-GB" w:eastAsia="en-GB"/>
              </w:rPr>
              <w:t xml:space="preserve">Under Initiation Phase, the Work Package includes all tasks that are carried out before the official start of the project implementation and dedicated solely to administrative preparation to receive the EU funds and the set-up of the project management team. Please note that start and end dates for the listed below </w:t>
            </w:r>
            <w:r w:rsidRPr="00FC3D7D">
              <w:rPr>
                <w:rFonts w:ascii="Ubuntu Light" w:eastAsia="Times New Roman" w:hAnsi="Ubuntu Light" w:cs="Tahoma"/>
                <w:i/>
                <w:color w:val="4472C4"/>
                <w:sz w:val="20"/>
                <w:szCs w:val="20"/>
                <w:lang w:val="en-GB" w:eastAsia="en-GB"/>
              </w:rPr>
              <w:lastRenderedPageBreak/>
              <w:t>deliverables are indicative and should serve applicants to understand the logic and sequentioning of the Initiation Phase steps, as well as to prepare in advance for on-time delivery of the expected deliverables.</w:t>
            </w:r>
          </w:p>
        </w:tc>
      </w:tr>
      <w:tr w:rsidR="00661B32" w:rsidRPr="00FC3D7D" w14:paraId="2249052A" w14:textId="77777777" w:rsidTr="001D7E05">
        <w:trPr>
          <w:trHeight w:val="332"/>
        </w:trPr>
        <w:tc>
          <w:tcPr>
            <w:tcW w:w="9180" w:type="dxa"/>
            <w:gridSpan w:val="5"/>
            <w:tcBorders>
              <w:top w:val="single" w:sz="4" w:space="0" w:color="000001"/>
              <w:left w:val="single" w:sz="4" w:space="0" w:color="000001"/>
              <w:bottom w:val="single" w:sz="4" w:space="0" w:color="000001"/>
              <w:right w:val="single" w:sz="4" w:space="0" w:color="000001"/>
            </w:tcBorders>
            <w:shd w:val="clear" w:color="auto" w:fill="E5DFEC"/>
          </w:tcPr>
          <w:p w14:paraId="2F8BD3CC"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lastRenderedPageBreak/>
              <w:t>Deliverables</w:t>
            </w:r>
          </w:p>
        </w:tc>
      </w:tr>
      <w:tr w:rsidR="00661B32" w:rsidRPr="000B030F" w14:paraId="3BD7CD0A" w14:textId="77777777" w:rsidTr="001D7E05">
        <w:trPr>
          <w:trHeight w:val="664"/>
        </w:trPr>
        <w:tc>
          <w:tcPr>
            <w:tcW w:w="9180" w:type="dxa"/>
            <w:gridSpan w:val="5"/>
            <w:tcBorders>
              <w:top w:val="single" w:sz="4" w:space="0" w:color="000001"/>
              <w:left w:val="single" w:sz="4" w:space="0" w:color="000001"/>
              <w:bottom w:val="single" w:sz="4" w:space="0" w:color="000001"/>
              <w:right w:val="single" w:sz="4" w:space="0" w:color="000001"/>
            </w:tcBorders>
            <w:shd w:val="clear" w:color="auto" w:fill="FFFFFF"/>
          </w:tcPr>
          <w:p w14:paraId="6657DDBE"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Preparation and submission of the Application Form.</w:t>
            </w:r>
          </w:p>
          <w:p w14:paraId="53E2B8C9"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eastAsia="Times New Roman" w:hAnsi="Ubuntu Light" w:cs="Tahoma"/>
                <w:i/>
                <w:color w:val="4472C4"/>
                <w:sz w:val="20"/>
                <w:szCs w:val="20"/>
                <w:lang w:val="en-GB" w:eastAsia="en-GB"/>
              </w:rPr>
              <w:t>Initiation Phase of 6 months to address Selection Committee’s Recommendations, enhance project readiness and conduct ex-ante audit.</w:t>
            </w:r>
          </w:p>
        </w:tc>
      </w:tr>
      <w:tr w:rsidR="00661B32" w:rsidRPr="00FC3D7D" w14:paraId="26B28C73" w14:textId="77777777" w:rsidTr="001D7E05">
        <w:trPr>
          <w:trHeight w:val="332"/>
        </w:trPr>
        <w:tc>
          <w:tcPr>
            <w:tcW w:w="13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0E1C030"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Deliverable nr.</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F96DD2F"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Deliverable title</w:t>
            </w:r>
          </w:p>
        </w:tc>
        <w:tc>
          <w:tcPr>
            <w:tcW w:w="198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9B0358E"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Start date</w:t>
            </w:r>
          </w:p>
        </w:tc>
        <w:tc>
          <w:tcPr>
            <w:tcW w:w="29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28036E7D"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End date</w:t>
            </w:r>
          </w:p>
        </w:tc>
      </w:tr>
      <w:tr w:rsidR="00661B32" w:rsidRPr="000B030F" w14:paraId="0DF2A3F9" w14:textId="77777777" w:rsidTr="001D7E05">
        <w:trPr>
          <w:trHeight w:val="768"/>
        </w:trPr>
        <w:tc>
          <w:tcPr>
            <w:tcW w:w="13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AC2E5DB"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D.1.1.1</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1F8C061" w14:textId="77777777" w:rsidR="00661B32" w:rsidRPr="00FC3D7D" w:rsidRDefault="00661B32" w:rsidP="001D7E05">
            <w:pPr>
              <w:spacing w:before="60" w:after="60"/>
              <w:rPr>
                <w:rFonts w:ascii="Ubuntu Light" w:eastAsia="Times New Roman" w:hAnsi="Ubuntu Light" w:cs="Tahoma"/>
                <w:iCs/>
                <w:sz w:val="20"/>
                <w:szCs w:val="20"/>
                <w:lang w:val="en-GB" w:eastAsia="en-GB"/>
              </w:rPr>
            </w:pPr>
            <w:r w:rsidRPr="00FC3D7D">
              <w:rPr>
                <w:rFonts w:ascii="Ubuntu Light" w:eastAsia="Times New Roman" w:hAnsi="Ubuntu Light" w:cs="Tahoma"/>
                <w:iCs/>
                <w:sz w:val="20"/>
                <w:szCs w:val="20"/>
                <w:u w:val="single"/>
                <w:lang w:val="en-GB" w:eastAsia="en-GB"/>
              </w:rPr>
              <w:t>Deliverable title</w:t>
            </w:r>
            <w:r w:rsidRPr="00FC3D7D">
              <w:rPr>
                <w:rFonts w:ascii="Ubuntu Light" w:eastAsia="Times New Roman" w:hAnsi="Ubuntu Light" w:cs="Tahoma"/>
                <w:iCs/>
                <w:sz w:val="20"/>
                <w:szCs w:val="20"/>
                <w:lang w:val="en-GB" w:eastAsia="en-GB"/>
              </w:rPr>
              <w:t xml:space="preserve"> </w:t>
            </w:r>
            <w:r w:rsidRPr="00FC3D7D">
              <w:rPr>
                <w:rFonts w:ascii="Ubuntu Light" w:eastAsia="Times New Roman" w:hAnsi="Ubuntu Light" w:cs="Tahoma"/>
                <w:b/>
                <w:bCs/>
                <w:iCs/>
                <w:sz w:val="20"/>
                <w:szCs w:val="20"/>
                <w:lang w:val="en-GB" w:eastAsia="en-GB"/>
              </w:rPr>
              <w:t>Application Form submitted</w:t>
            </w:r>
          </w:p>
          <w:p w14:paraId="0EF8F719" w14:textId="77777777" w:rsidR="00661B32" w:rsidRPr="00FC3D7D" w:rsidRDefault="00661B32" w:rsidP="001D7E05">
            <w:pPr>
              <w:spacing w:before="60" w:after="60"/>
              <w:rPr>
                <w:rFonts w:ascii="Ubuntu Light" w:eastAsia="Times New Roman" w:hAnsi="Ubuntu Light" w:cs="Tahoma"/>
                <w:i/>
                <w:color w:val="0070C0"/>
                <w:sz w:val="20"/>
                <w:szCs w:val="20"/>
                <w:lang w:val="en-GB" w:eastAsia="en-GB"/>
              </w:rPr>
            </w:pPr>
            <w:r w:rsidRPr="00FC3D7D">
              <w:rPr>
                <w:rFonts w:ascii="Ubuntu Light" w:eastAsia="Times New Roman" w:hAnsi="Ubuntu Light" w:cs="Tahoma"/>
                <w:i/>
                <w:color w:val="4472C4"/>
                <w:sz w:val="20"/>
                <w:szCs w:val="20"/>
                <w:lang w:val="en-GB" w:eastAsia="en-GB"/>
              </w:rPr>
              <w:t>Description: Preparation and submission of the Application Form version 1.</w:t>
            </w:r>
          </w:p>
        </w:tc>
        <w:tc>
          <w:tcPr>
            <w:tcW w:w="198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02C33DB"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Start date is the actual opening date of the Call for Proposals</w:t>
            </w:r>
          </w:p>
        </w:tc>
        <w:tc>
          <w:tcPr>
            <w:tcW w:w="29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3ACE0DC2"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End date is the actual deadline of the Call for Proposals</w:t>
            </w:r>
          </w:p>
        </w:tc>
      </w:tr>
      <w:tr w:rsidR="00661B32" w:rsidRPr="000B030F" w14:paraId="4328A86A" w14:textId="77777777" w:rsidTr="001D7E05">
        <w:trPr>
          <w:trHeight w:val="497"/>
        </w:trPr>
        <w:tc>
          <w:tcPr>
            <w:tcW w:w="13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08936D0"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D.1.2.1</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B089B9D" w14:textId="77777777" w:rsidR="00661B32" w:rsidRPr="00FC3D7D" w:rsidRDefault="00661B32" w:rsidP="001D7E05">
            <w:pPr>
              <w:spacing w:before="60" w:after="60"/>
              <w:rPr>
                <w:rFonts w:ascii="Ubuntu Light" w:eastAsia="Times New Roman" w:hAnsi="Ubuntu Light" w:cs="Tahoma"/>
                <w:b/>
                <w:bCs/>
                <w:iCs/>
                <w:sz w:val="20"/>
                <w:szCs w:val="20"/>
                <w:lang w:val="en-GB" w:eastAsia="en-GB"/>
              </w:rPr>
            </w:pPr>
            <w:r w:rsidRPr="00FC3D7D">
              <w:rPr>
                <w:rFonts w:ascii="Ubuntu Light" w:eastAsia="Times New Roman" w:hAnsi="Ubuntu Light" w:cs="Tahoma"/>
                <w:iCs/>
                <w:sz w:val="20"/>
                <w:szCs w:val="20"/>
                <w:u w:val="single"/>
                <w:lang w:val="en-GB" w:eastAsia="en-GB"/>
              </w:rPr>
              <w:t>Deliverable title</w:t>
            </w:r>
            <w:r w:rsidRPr="00FC3D7D">
              <w:rPr>
                <w:rFonts w:ascii="Ubuntu Light" w:eastAsia="Times New Roman" w:hAnsi="Ubuntu Light" w:cs="Tahoma"/>
                <w:iCs/>
                <w:sz w:val="20"/>
                <w:szCs w:val="20"/>
                <w:lang w:val="en-GB" w:eastAsia="en-GB"/>
              </w:rPr>
              <w:t xml:space="preserve"> </w:t>
            </w:r>
            <w:r w:rsidRPr="00FC3D7D">
              <w:rPr>
                <w:rFonts w:ascii="Ubuntu Light" w:eastAsia="Times New Roman" w:hAnsi="Ubuntu Light" w:cs="Tahoma"/>
                <w:b/>
                <w:bCs/>
                <w:iCs/>
                <w:sz w:val="20"/>
                <w:szCs w:val="20"/>
                <w:lang w:val="en-GB" w:eastAsia="en-GB"/>
              </w:rPr>
              <w:t xml:space="preserve">Initiation Meeting </w:t>
            </w:r>
          </w:p>
          <w:p w14:paraId="3446858A" w14:textId="77777777" w:rsidR="00661B32" w:rsidRPr="00FC3D7D" w:rsidRDefault="00661B32" w:rsidP="001D7E05">
            <w:pPr>
              <w:spacing w:before="60" w:after="60"/>
              <w:rPr>
                <w:rFonts w:ascii="Ubuntu Light" w:eastAsia="Times New Roman" w:hAnsi="Ubuntu Light" w:cs="Tahoma"/>
                <w:i/>
                <w:color w:val="0070C0"/>
                <w:sz w:val="20"/>
                <w:szCs w:val="20"/>
                <w:highlight w:val="yellow"/>
                <w:lang w:val="en-GB" w:eastAsia="en-GB"/>
              </w:rPr>
            </w:pPr>
            <w:r w:rsidRPr="00FC3D7D">
              <w:rPr>
                <w:rFonts w:ascii="Ubuntu Light" w:eastAsia="Times New Roman" w:hAnsi="Ubuntu Light" w:cs="Tahoma"/>
                <w:i/>
                <w:color w:val="4472C4"/>
                <w:sz w:val="20"/>
                <w:szCs w:val="20"/>
                <w:lang w:val="en-GB" w:eastAsia="en-GB"/>
              </w:rPr>
              <w:t>Description: Remote meeting between the project managers and the Permanent Secretariat to initiate the first contacts, present the overall Initiation Phase process, steps, and calendar, and notably discuss the recommendations from the Selection Committee and the project readiness check.</w:t>
            </w:r>
          </w:p>
        </w:tc>
        <w:tc>
          <w:tcPr>
            <w:tcW w:w="198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07DDF1F"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Start date is the start date of the activity 1.2 (start date of the Initiation Phase)</w:t>
            </w:r>
          </w:p>
        </w:tc>
        <w:tc>
          <w:tcPr>
            <w:tcW w:w="29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47E54F86"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End date is 2 weeks after the start date of the activity 1.2 (start date of the Initiation Phase)</w:t>
            </w:r>
          </w:p>
        </w:tc>
      </w:tr>
      <w:tr w:rsidR="00661B32" w:rsidRPr="000B030F" w14:paraId="5F97CC50" w14:textId="77777777" w:rsidTr="001D7E05">
        <w:trPr>
          <w:trHeight w:val="505"/>
        </w:trPr>
        <w:tc>
          <w:tcPr>
            <w:tcW w:w="13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9D1B118"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D.1.2.2</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C839D3D" w14:textId="77777777" w:rsidR="00661B32" w:rsidRPr="00FC3D7D" w:rsidRDefault="00661B32" w:rsidP="001D7E05">
            <w:pPr>
              <w:spacing w:before="60" w:after="60"/>
              <w:rPr>
                <w:rFonts w:ascii="Ubuntu Light" w:eastAsia="Times New Roman" w:hAnsi="Ubuntu Light" w:cs="Tahoma"/>
                <w:iCs/>
                <w:sz w:val="20"/>
                <w:szCs w:val="20"/>
                <w:lang w:val="en-GB" w:eastAsia="en-GB"/>
              </w:rPr>
            </w:pPr>
            <w:r w:rsidRPr="00FC3D7D">
              <w:rPr>
                <w:rFonts w:ascii="Ubuntu Light" w:eastAsia="Times New Roman" w:hAnsi="Ubuntu Light" w:cs="Tahoma"/>
                <w:iCs/>
                <w:sz w:val="20"/>
                <w:szCs w:val="20"/>
                <w:u w:val="single"/>
                <w:lang w:val="en-GB" w:eastAsia="en-GB"/>
              </w:rPr>
              <w:t>Deliverable title</w:t>
            </w:r>
            <w:r w:rsidRPr="00FC3D7D">
              <w:rPr>
                <w:rFonts w:ascii="Ubuntu Light" w:eastAsia="Times New Roman" w:hAnsi="Ubuntu Light" w:cs="Tahoma"/>
                <w:iCs/>
                <w:sz w:val="20"/>
                <w:szCs w:val="20"/>
                <w:lang w:val="en-GB" w:eastAsia="en-GB"/>
              </w:rPr>
              <w:t xml:space="preserve"> </w:t>
            </w:r>
            <w:r w:rsidRPr="00FC3D7D">
              <w:rPr>
                <w:rFonts w:ascii="Ubuntu Light" w:eastAsia="Times New Roman" w:hAnsi="Ubuntu Light" w:cs="Tahoma"/>
                <w:b/>
                <w:bCs/>
                <w:iCs/>
                <w:sz w:val="20"/>
                <w:szCs w:val="20"/>
                <w:lang w:val="en-GB" w:eastAsia="en-GB"/>
              </w:rPr>
              <w:t>Signature of the Subsidy Contract</w:t>
            </w:r>
          </w:p>
          <w:p w14:paraId="70341DDA" w14:textId="77777777" w:rsidR="00661B32" w:rsidRPr="00FC3D7D" w:rsidRDefault="00661B32" w:rsidP="001D7E05">
            <w:pPr>
              <w:spacing w:before="60" w:after="60"/>
              <w:rPr>
                <w:rFonts w:ascii="Ubuntu Light" w:eastAsia="Times New Roman" w:hAnsi="Ubuntu Light" w:cs="Tahoma"/>
                <w:i/>
                <w:color w:val="0070C0"/>
                <w:sz w:val="20"/>
                <w:szCs w:val="20"/>
                <w:lang w:val="en-GB" w:eastAsia="en-GB"/>
              </w:rPr>
            </w:pPr>
            <w:r w:rsidRPr="00FC3D7D">
              <w:rPr>
                <w:rFonts w:ascii="Ubuntu Light" w:eastAsia="Times New Roman" w:hAnsi="Ubuntu Light" w:cs="Tahoma"/>
                <w:i/>
                <w:color w:val="4472C4"/>
                <w:sz w:val="20"/>
                <w:szCs w:val="20"/>
                <w:lang w:val="en-GB" w:eastAsia="en-GB"/>
              </w:rPr>
              <w:t>Description: The Subsidy Contract is the legally binding document between the project and the EUI-IA. It sets out all the conditions under which the project is approved and stipulates the legal basis for funding. It is issued by the EUI Entrusted Entity and sent to the Main Urban Authority to be signed at the beginning of the Initiation Phase.</w:t>
            </w:r>
            <w:r w:rsidRPr="00FC3D7D">
              <w:rPr>
                <w:rFonts w:ascii="Ubuntu Light" w:eastAsia="Times New Roman" w:hAnsi="Ubuntu Light" w:cs="Tahoma"/>
                <w:i/>
                <w:color w:val="0070C0"/>
                <w:sz w:val="20"/>
                <w:szCs w:val="20"/>
                <w:lang w:val="en-GB" w:eastAsia="en-GB"/>
              </w:rPr>
              <w:t xml:space="preserve"> </w:t>
            </w:r>
          </w:p>
        </w:tc>
        <w:tc>
          <w:tcPr>
            <w:tcW w:w="198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A6A153B"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Start date is the start date of the activity 1.2 (start date of the Initiation Phase)</w:t>
            </w:r>
          </w:p>
        </w:tc>
        <w:tc>
          <w:tcPr>
            <w:tcW w:w="29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72BD3499"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End date is 2 months after the start date of the activity 1.2 (start date of the Initiation Phase)</w:t>
            </w:r>
          </w:p>
        </w:tc>
      </w:tr>
      <w:tr w:rsidR="00661B32" w:rsidRPr="000B030F" w14:paraId="6BAEF94D" w14:textId="77777777" w:rsidTr="001D7E05">
        <w:trPr>
          <w:trHeight w:val="505"/>
        </w:trPr>
        <w:tc>
          <w:tcPr>
            <w:tcW w:w="13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D860748"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D.1.2.3</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9D23669" w14:textId="77777777" w:rsidR="00661B32" w:rsidRPr="00FC3D7D" w:rsidRDefault="00661B32" w:rsidP="001D7E05">
            <w:pPr>
              <w:spacing w:before="60" w:after="60"/>
              <w:rPr>
                <w:rFonts w:ascii="Ubuntu Light" w:eastAsia="Times New Roman" w:hAnsi="Ubuntu Light" w:cs="Tahoma"/>
                <w:iCs/>
                <w:sz w:val="20"/>
                <w:szCs w:val="20"/>
                <w:lang w:val="en-GB" w:eastAsia="en-GB"/>
              </w:rPr>
            </w:pPr>
            <w:r w:rsidRPr="00FC3D7D">
              <w:rPr>
                <w:rFonts w:ascii="Ubuntu Light" w:eastAsia="Times New Roman" w:hAnsi="Ubuntu Light" w:cs="Tahoma"/>
                <w:iCs/>
                <w:sz w:val="20"/>
                <w:szCs w:val="20"/>
                <w:u w:val="single"/>
                <w:lang w:val="en-GB" w:eastAsia="en-GB"/>
              </w:rPr>
              <w:t>Deliverable title</w:t>
            </w:r>
            <w:r w:rsidRPr="00FC3D7D">
              <w:rPr>
                <w:rFonts w:ascii="Ubuntu Light" w:eastAsia="Times New Roman" w:hAnsi="Ubuntu Light" w:cs="Tahoma"/>
                <w:iCs/>
                <w:sz w:val="20"/>
                <w:szCs w:val="20"/>
                <w:lang w:val="en-GB" w:eastAsia="en-GB"/>
              </w:rPr>
              <w:t xml:space="preserve"> </w:t>
            </w:r>
            <w:r w:rsidRPr="00FC3D7D">
              <w:rPr>
                <w:rFonts w:ascii="Ubuntu Light" w:eastAsia="Times New Roman" w:hAnsi="Ubuntu Light" w:cs="Tahoma"/>
                <w:b/>
                <w:bCs/>
                <w:iCs/>
                <w:sz w:val="20"/>
                <w:szCs w:val="20"/>
                <w:lang w:val="en-GB" w:eastAsia="en-GB"/>
              </w:rPr>
              <w:t xml:space="preserve">Set up of the project management team and administrative prerequisites for EU funds reception </w:t>
            </w:r>
          </w:p>
          <w:p w14:paraId="107E5182" w14:textId="77777777" w:rsidR="00661B32" w:rsidRPr="00FC3D7D" w:rsidRDefault="00661B32" w:rsidP="001D7E05">
            <w:pPr>
              <w:spacing w:before="60" w:after="60"/>
              <w:rPr>
                <w:rFonts w:ascii="Ubuntu Light" w:eastAsia="Times New Roman" w:hAnsi="Ubuntu Light" w:cs="Tahoma"/>
                <w:i/>
                <w:color w:val="0070C0"/>
                <w:sz w:val="20"/>
                <w:szCs w:val="20"/>
                <w:lang w:val="en-GB" w:eastAsia="en-GB"/>
              </w:rPr>
            </w:pPr>
            <w:r w:rsidRPr="00FC3D7D">
              <w:rPr>
                <w:rFonts w:ascii="Ubuntu Light" w:eastAsia="Times New Roman" w:hAnsi="Ubuntu Light" w:cs="Tahoma"/>
                <w:i/>
                <w:color w:val="4472C4"/>
                <w:sz w:val="20"/>
                <w:szCs w:val="20"/>
                <w:lang w:val="en-GB" w:eastAsia="en-GB"/>
              </w:rPr>
              <w:t xml:space="preserve">Description: The project management team is hired to carry out the Initiation Phase and set up the main administrative prerequisites for project management. Information on the </w:t>
            </w:r>
            <w:r w:rsidRPr="00FC3D7D">
              <w:rPr>
                <w:rFonts w:ascii="Ubuntu Light" w:eastAsia="Times New Roman" w:hAnsi="Ubuntu Light" w:cs="Tahoma"/>
                <w:i/>
                <w:color w:val="4472C4"/>
                <w:sz w:val="20"/>
                <w:szCs w:val="20"/>
                <w:lang w:val="en-GB" w:eastAsia="en-GB"/>
              </w:rPr>
              <w:lastRenderedPageBreak/>
              <w:t>composition and contact details of the project management team and bank account details must be filled on the EEP system.</w:t>
            </w:r>
          </w:p>
        </w:tc>
        <w:tc>
          <w:tcPr>
            <w:tcW w:w="198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909A957"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lastRenderedPageBreak/>
              <w:t>Start date is the start date of the activity 1.2 (start date of the Initiation Phase)</w:t>
            </w:r>
          </w:p>
        </w:tc>
        <w:tc>
          <w:tcPr>
            <w:tcW w:w="29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62B24286"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End date is 2 months after the start date of the activity 1.2 (start date of the Initiation Phase)</w:t>
            </w:r>
          </w:p>
        </w:tc>
      </w:tr>
      <w:tr w:rsidR="00661B32" w:rsidRPr="000B030F" w14:paraId="55569E92" w14:textId="77777777" w:rsidTr="001D7E05">
        <w:trPr>
          <w:trHeight w:val="505"/>
        </w:trPr>
        <w:tc>
          <w:tcPr>
            <w:tcW w:w="13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29EEB05"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D.1.2.4</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5AAF5F6" w14:textId="77777777" w:rsidR="00661B32" w:rsidRPr="00FC3D7D" w:rsidRDefault="00661B32" w:rsidP="001D7E05">
            <w:pPr>
              <w:spacing w:before="60" w:after="60"/>
              <w:rPr>
                <w:rFonts w:ascii="Ubuntu Light" w:eastAsia="Times New Roman" w:hAnsi="Ubuntu Light" w:cs="Tahoma"/>
                <w:iCs/>
                <w:sz w:val="20"/>
                <w:szCs w:val="20"/>
                <w:lang w:val="en-GB" w:eastAsia="en-GB"/>
              </w:rPr>
            </w:pPr>
            <w:r w:rsidRPr="00FC3D7D">
              <w:rPr>
                <w:rFonts w:ascii="Ubuntu Light" w:eastAsia="Times New Roman" w:hAnsi="Ubuntu Light" w:cs="Tahoma"/>
                <w:iCs/>
                <w:sz w:val="20"/>
                <w:szCs w:val="20"/>
                <w:u w:val="single"/>
                <w:lang w:val="en-GB" w:eastAsia="en-GB"/>
              </w:rPr>
              <w:t>Deliverable title</w:t>
            </w:r>
            <w:r w:rsidRPr="00FC3D7D">
              <w:rPr>
                <w:rFonts w:ascii="Ubuntu Light" w:eastAsia="Times New Roman" w:hAnsi="Ubuntu Light" w:cs="Tahoma"/>
                <w:iCs/>
                <w:sz w:val="20"/>
                <w:szCs w:val="20"/>
                <w:lang w:val="en-GB" w:eastAsia="en-GB"/>
              </w:rPr>
              <w:t xml:space="preserve"> </w:t>
            </w:r>
            <w:r w:rsidRPr="00FC3D7D">
              <w:rPr>
                <w:rFonts w:ascii="Ubuntu Light" w:eastAsia="Times New Roman" w:hAnsi="Ubuntu Light" w:cs="Tahoma"/>
                <w:b/>
                <w:bCs/>
                <w:iCs/>
                <w:sz w:val="20"/>
                <w:szCs w:val="20"/>
                <w:lang w:val="en-GB" w:eastAsia="en-GB"/>
              </w:rPr>
              <w:t>EUI – Innovative Actions training seminar</w:t>
            </w:r>
          </w:p>
          <w:p w14:paraId="5AAA9B5C" w14:textId="77777777" w:rsidR="00661B32" w:rsidRPr="00FC3D7D" w:rsidRDefault="00661B32" w:rsidP="001D7E05">
            <w:pPr>
              <w:spacing w:before="60" w:after="60"/>
              <w:rPr>
                <w:rFonts w:ascii="Ubuntu Light" w:eastAsia="Times New Roman" w:hAnsi="Ubuntu Light" w:cs="Tahoma"/>
                <w:i/>
                <w:color w:val="0070C0"/>
                <w:sz w:val="20"/>
                <w:szCs w:val="20"/>
                <w:lang w:val="en-GB" w:eastAsia="en-GB"/>
              </w:rPr>
            </w:pPr>
            <w:r w:rsidRPr="00FC3D7D">
              <w:rPr>
                <w:rFonts w:ascii="Ubuntu Light" w:eastAsia="Times New Roman" w:hAnsi="Ubuntu Light" w:cs="Tahoma"/>
                <w:i/>
                <w:color w:val="4472C4"/>
                <w:sz w:val="20"/>
                <w:szCs w:val="20"/>
                <w:lang w:val="en-GB" w:eastAsia="en-GB"/>
              </w:rPr>
              <w:t>Description: Compulsory training seminar for project managers to present the basic information to manage an EUI-IA project: project and financial management, reporting, monitoring, control, deviations, changes, communication, and transfer.</w:t>
            </w:r>
          </w:p>
        </w:tc>
        <w:tc>
          <w:tcPr>
            <w:tcW w:w="198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E16ECB7"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Start date is the start date of the activity 1.2 (start date of the Initiation Phase)</w:t>
            </w:r>
          </w:p>
        </w:tc>
        <w:tc>
          <w:tcPr>
            <w:tcW w:w="29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30840F95"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End date is 2 months after the start date of the activity 1.2 (start date of the Initiation Phase)</w:t>
            </w:r>
          </w:p>
        </w:tc>
      </w:tr>
      <w:tr w:rsidR="00661B32" w:rsidRPr="000B030F" w14:paraId="33E4F59E" w14:textId="77777777" w:rsidTr="001D7E05">
        <w:trPr>
          <w:trHeight w:val="505"/>
        </w:trPr>
        <w:tc>
          <w:tcPr>
            <w:tcW w:w="13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70E1FE7"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D.1.2.5</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3EACB17" w14:textId="77777777" w:rsidR="00661B32" w:rsidRPr="00FC3D7D" w:rsidRDefault="00661B32" w:rsidP="001D7E05">
            <w:pPr>
              <w:spacing w:before="60" w:after="60"/>
              <w:rPr>
                <w:rFonts w:ascii="Ubuntu Light" w:eastAsia="Times New Roman" w:hAnsi="Ubuntu Light" w:cs="Tahoma"/>
                <w:iCs/>
                <w:sz w:val="20"/>
                <w:szCs w:val="20"/>
                <w:lang w:val="en-GB" w:eastAsia="en-GB"/>
              </w:rPr>
            </w:pPr>
            <w:r w:rsidRPr="00FC3D7D">
              <w:rPr>
                <w:rFonts w:ascii="Ubuntu Light" w:eastAsia="Times New Roman" w:hAnsi="Ubuntu Light" w:cs="Tahoma"/>
                <w:iCs/>
                <w:sz w:val="20"/>
                <w:szCs w:val="20"/>
                <w:u w:val="single"/>
                <w:lang w:val="en-GB" w:eastAsia="en-GB"/>
              </w:rPr>
              <w:t>Deliverable title</w:t>
            </w:r>
            <w:r w:rsidRPr="00FC3D7D">
              <w:rPr>
                <w:rFonts w:ascii="Ubuntu Light" w:eastAsia="Times New Roman" w:hAnsi="Ubuntu Light" w:cs="Tahoma"/>
                <w:iCs/>
                <w:sz w:val="20"/>
                <w:szCs w:val="20"/>
                <w:lang w:val="en-GB" w:eastAsia="en-GB"/>
              </w:rPr>
              <w:t xml:space="preserve"> </w:t>
            </w:r>
            <w:r w:rsidRPr="00FC3D7D">
              <w:rPr>
                <w:rFonts w:ascii="Ubuntu Light" w:eastAsia="Times New Roman" w:hAnsi="Ubuntu Light" w:cs="Tahoma"/>
                <w:b/>
                <w:bCs/>
                <w:iCs/>
                <w:sz w:val="20"/>
                <w:szCs w:val="20"/>
                <w:lang w:val="en-GB" w:eastAsia="en-GB"/>
              </w:rPr>
              <w:t>Addressing Selection Committee Recommendations and other adjustments</w:t>
            </w:r>
          </w:p>
          <w:p w14:paraId="117E1A09" w14:textId="77777777" w:rsidR="00661B32" w:rsidRPr="00FC3D7D" w:rsidRDefault="00661B32" w:rsidP="001D7E05">
            <w:pPr>
              <w:spacing w:before="60" w:after="60"/>
              <w:rPr>
                <w:rFonts w:ascii="Ubuntu Light" w:eastAsia="Times New Roman" w:hAnsi="Ubuntu Light" w:cs="Tahoma"/>
                <w:i/>
                <w:sz w:val="20"/>
                <w:szCs w:val="20"/>
                <w:lang w:val="en-GB" w:eastAsia="en-GB"/>
              </w:rPr>
            </w:pPr>
            <w:r w:rsidRPr="00FC3D7D">
              <w:rPr>
                <w:rFonts w:ascii="Ubuntu Light" w:eastAsia="Times New Roman" w:hAnsi="Ubuntu Light" w:cs="Tahoma"/>
                <w:i/>
                <w:color w:val="4472C4"/>
                <w:sz w:val="20"/>
                <w:szCs w:val="20"/>
                <w:lang w:val="en-GB" w:eastAsia="en-GB"/>
              </w:rPr>
              <w:t>Description: To address the list of Recommendations issued by the Selection Committee, the project managers submit to the Permanent Secretariat for validation a proposal reflecting how they intend to address each recommendation (either by providing a clarification and/or by explaining how the necessary adjustments will be reflected in the Application Form).</w:t>
            </w:r>
            <w:r w:rsidRPr="00FC3D7D">
              <w:rPr>
                <w:rFonts w:ascii="Ubuntu Light" w:eastAsia="Times New Roman" w:hAnsi="Ubuntu Light" w:cs="Tahoma"/>
                <w:i/>
                <w:color w:val="0070C0"/>
                <w:sz w:val="20"/>
                <w:szCs w:val="20"/>
                <w:lang w:val="en-GB" w:eastAsia="en-GB"/>
              </w:rPr>
              <w:t xml:space="preserve"> </w:t>
            </w:r>
          </w:p>
        </w:tc>
        <w:tc>
          <w:tcPr>
            <w:tcW w:w="198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DB9754E"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Start date is the start date of the activity 1.2 (start date of the Initiation Phase)</w:t>
            </w:r>
          </w:p>
        </w:tc>
        <w:tc>
          <w:tcPr>
            <w:tcW w:w="29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3ED6075B"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End date is 3 months after the start date of the activity 1.2 (start date of the Initiation Phase)</w:t>
            </w:r>
          </w:p>
        </w:tc>
      </w:tr>
      <w:tr w:rsidR="00661B32" w:rsidRPr="000B030F" w14:paraId="57E821FB" w14:textId="77777777" w:rsidTr="001D7E05">
        <w:trPr>
          <w:trHeight w:val="505"/>
        </w:trPr>
        <w:tc>
          <w:tcPr>
            <w:tcW w:w="13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1AF73C8"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D.1.2.6</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2F9A123" w14:textId="77777777" w:rsidR="00661B32" w:rsidRPr="00FC3D7D" w:rsidRDefault="00661B32" w:rsidP="001D7E05">
            <w:pPr>
              <w:spacing w:before="60" w:after="60"/>
              <w:rPr>
                <w:rFonts w:ascii="Ubuntu Light" w:eastAsia="Times New Roman" w:hAnsi="Ubuntu Light" w:cs="Tahoma"/>
                <w:iCs/>
                <w:sz w:val="20"/>
                <w:szCs w:val="20"/>
                <w:lang w:val="en-GB" w:eastAsia="en-GB"/>
              </w:rPr>
            </w:pPr>
            <w:r w:rsidRPr="00FC3D7D">
              <w:rPr>
                <w:rFonts w:ascii="Ubuntu Light" w:eastAsia="Times New Roman" w:hAnsi="Ubuntu Light" w:cs="Tahoma"/>
                <w:iCs/>
                <w:sz w:val="20"/>
                <w:szCs w:val="20"/>
                <w:u w:val="single"/>
                <w:lang w:val="en-GB" w:eastAsia="en-GB"/>
              </w:rPr>
              <w:t>Deliverable title</w:t>
            </w:r>
            <w:r w:rsidRPr="00FC3D7D">
              <w:rPr>
                <w:rFonts w:ascii="Ubuntu Light" w:eastAsia="Times New Roman" w:hAnsi="Ubuntu Light" w:cs="Tahoma"/>
                <w:iCs/>
                <w:sz w:val="20"/>
                <w:szCs w:val="20"/>
                <w:lang w:val="en-GB" w:eastAsia="en-GB"/>
              </w:rPr>
              <w:t xml:space="preserve"> </w:t>
            </w:r>
            <w:r w:rsidRPr="00FC3D7D">
              <w:rPr>
                <w:rFonts w:ascii="Ubuntu Light" w:eastAsia="Times New Roman" w:hAnsi="Ubuntu Light" w:cs="Tahoma"/>
                <w:b/>
                <w:bCs/>
                <w:iCs/>
                <w:sz w:val="20"/>
                <w:szCs w:val="20"/>
                <w:lang w:val="en-GB" w:eastAsia="en-GB"/>
              </w:rPr>
              <w:t>Updated Application Form</w:t>
            </w:r>
          </w:p>
          <w:p w14:paraId="6DA7A1B1" w14:textId="77777777" w:rsidR="00661B32" w:rsidRPr="00FC3D7D" w:rsidRDefault="00661B32" w:rsidP="001D7E05">
            <w:pPr>
              <w:spacing w:before="60" w:after="60"/>
              <w:rPr>
                <w:rFonts w:ascii="Ubuntu Light" w:eastAsia="Times New Roman" w:hAnsi="Ubuntu Light" w:cs="Tahoma"/>
                <w:i/>
                <w:color w:val="0070C0"/>
                <w:sz w:val="20"/>
                <w:szCs w:val="20"/>
                <w:lang w:val="en-GB" w:eastAsia="en-GB"/>
              </w:rPr>
            </w:pPr>
            <w:r w:rsidRPr="00FC3D7D">
              <w:rPr>
                <w:rFonts w:ascii="Ubuntu Light" w:eastAsia="Times New Roman" w:hAnsi="Ubuntu Light" w:cs="Tahoma"/>
                <w:i/>
                <w:color w:val="4472C4"/>
                <w:sz w:val="20"/>
                <w:szCs w:val="20"/>
                <w:lang w:val="en-GB" w:eastAsia="en-GB"/>
              </w:rPr>
              <w:t>Description: Based on the joint work with the Permanent Secretariat carried out in 1.2.5 and 1.2.7, the project Application Form (version 1) must be updated accordingly and submitted in the EEP system within 3 months following the Initiation Meeting. The new version must (i) reflect the Selection Committee Recommendations, (ii) include approved minimum set of Results Indicators, and (iii) potentially reflect minor adjustments to the project</w:t>
            </w:r>
            <w:r w:rsidRPr="00FC3D7D">
              <w:rPr>
                <w:rFonts w:ascii="Ubuntu Light" w:eastAsia="Times New Roman" w:hAnsi="Ubuntu Light" w:cs="Tahoma"/>
                <w:i/>
                <w:color w:val="0070C0"/>
                <w:sz w:val="20"/>
                <w:szCs w:val="20"/>
                <w:lang w:val="en-GB" w:eastAsia="en-GB"/>
              </w:rPr>
              <w:t xml:space="preserve"> </w:t>
            </w:r>
            <w:r w:rsidRPr="00FC3D7D">
              <w:rPr>
                <w:rFonts w:ascii="Ubuntu Light" w:eastAsia="Times New Roman" w:hAnsi="Ubuntu Light" w:cs="Tahoma"/>
                <w:i/>
                <w:color w:val="4472C4"/>
                <w:sz w:val="20"/>
                <w:szCs w:val="20"/>
                <w:lang w:val="en-GB" w:eastAsia="en-GB"/>
              </w:rPr>
              <w:t xml:space="preserve">Work Plan addressing the readiness check. This new version validated by the </w:t>
            </w:r>
            <w:r w:rsidRPr="00FC3D7D">
              <w:rPr>
                <w:rFonts w:ascii="Ubuntu Light" w:eastAsia="Times New Roman" w:hAnsi="Ubuntu Light" w:cs="Tahoma"/>
                <w:i/>
                <w:color w:val="4472C4"/>
                <w:sz w:val="20"/>
                <w:szCs w:val="20"/>
                <w:lang w:val="en-GB" w:eastAsia="en-GB"/>
              </w:rPr>
              <w:lastRenderedPageBreak/>
              <w:t>Permanent Secretariat becomes the new official project document.</w:t>
            </w:r>
            <w:r w:rsidRPr="00FC3D7D">
              <w:rPr>
                <w:rFonts w:ascii="Ubuntu Light" w:eastAsia="Times New Roman" w:hAnsi="Ubuntu Light" w:cs="Tahoma"/>
                <w:i/>
                <w:color w:val="0070C0"/>
                <w:sz w:val="20"/>
                <w:szCs w:val="20"/>
                <w:lang w:val="en-GB" w:eastAsia="en-GB"/>
              </w:rPr>
              <w:t xml:space="preserve"> </w:t>
            </w:r>
          </w:p>
        </w:tc>
        <w:tc>
          <w:tcPr>
            <w:tcW w:w="198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2F2E562"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lastRenderedPageBreak/>
              <w:t>Start date is the start date of the activity 1.2 (start date of the Initiation Phase)</w:t>
            </w:r>
          </w:p>
        </w:tc>
        <w:tc>
          <w:tcPr>
            <w:tcW w:w="29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4B56B199"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End date is 5 months after the start date of the activity 1.2 (start date of the Initiation Phase)</w:t>
            </w:r>
          </w:p>
        </w:tc>
      </w:tr>
      <w:tr w:rsidR="00661B32" w:rsidRPr="000B030F" w14:paraId="0DE7BB74" w14:textId="77777777" w:rsidTr="001D7E05">
        <w:trPr>
          <w:trHeight w:val="505"/>
        </w:trPr>
        <w:tc>
          <w:tcPr>
            <w:tcW w:w="13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F6C8D7F"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D.1.2.7</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27D2FE3" w14:textId="77777777" w:rsidR="00661B32" w:rsidRPr="00FC3D7D" w:rsidRDefault="00661B32" w:rsidP="001D7E05">
            <w:pPr>
              <w:spacing w:before="60" w:after="60"/>
              <w:rPr>
                <w:rFonts w:ascii="Ubuntu Light" w:eastAsia="Times New Roman" w:hAnsi="Ubuntu Light" w:cs="Tahoma"/>
                <w:iCs/>
                <w:sz w:val="20"/>
                <w:szCs w:val="20"/>
                <w:lang w:val="en-GB" w:eastAsia="en-GB"/>
              </w:rPr>
            </w:pPr>
            <w:r w:rsidRPr="00FC3D7D">
              <w:rPr>
                <w:rFonts w:ascii="Ubuntu Light" w:eastAsia="Times New Roman" w:hAnsi="Ubuntu Light" w:cs="Tahoma"/>
                <w:iCs/>
                <w:sz w:val="20"/>
                <w:szCs w:val="20"/>
                <w:u w:val="single"/>
                <w:lang w:val="en-GB" w:eastAsia="en-GB"/>
              </w:rPr>
              <w:t>Deliverable title</w:t>
            </w:r>
            <w:r w:rsidRPr="00FC3D7D">
              <w:rPr>
                <w:rFonts w:ascii="Ubuntu Light" w:eastAsia="Times New Roman" w:hAnsi="Ubuntu Light" w:cs="Tahoma"/>
                <w:iCs/>
                <w:sz w:val="20"/>
                <w:szCs w:val="20"/>
                <w:lang w:val="en-GB" w:eastAsia="en-GB"/>
              </w:rPr>
              <w:t xml:space="preserve"> </w:t>
            </w:r>
            <w:r w:rsidRPr="00FC3D7D">
              <w:rPr>
                <w:rFonts w:ascii="Ubuntu Light" w:eastAsia="Times New Roman" w:hAnsi="Ubuntu Light" w:cs="Tahoma"/>
                <w:b/>
                <w:bCs/>
                <w:iCs/>
                <w:sz w:val="20"/>
                <w:szCs w:val="20"/>
                <w:lang w:val="en-GB" w:eastAsia="en-GB"/>
              </w:rPr>
              <w:t>Readiness check and ex-ante audit</w:t>
            </w:r>
            <w:r w:rsidRPr="00FC3D7D">
              <w:rPr>
                <w:rFonts w:ascii="Ubuntu Light" w:eastAsia="Times New Roman" w:hAnsi="Ubuntu Light" w:cs="Tahoma"/>
                <w:iCs/>
                <w:sz w:val="20"/>
                <w:szCs w:val="20"/>
                <w:lang w:val="en-GB" w:eastAsia="en-GB"/>
              </w:rPr>
              <w:t xml:space="preserve"> </w:t>
            </w:r>
          </w:p>
          <w:p w14:paraId="17A2B690" w14:textId="77777777" w:rsidR="00661B32" w:rsidRPr="00FC3D7D" w:rsidRDefault="00661B32" w:rsidP="001D7E05">
            <w:pPr>
              <w:spacing w:before="60" w:after="60"/>
              <w:rPr>
                <w:rFonts w:ascii="Ubuntu Light" w:eastAsia="Times New Roman" w:hAnsi="Ubuntu Light" w:cs="Tahoma"/>
                <w:i/>
                <w:color w:val="0070C0"/>
                <w:sz w:val="20"/>
                <w:szCs w:val="20"/>
                <w:lang w:val="en-GB" w:eastAsia="en-GB"/>
              </w:rPr>
            </w:pPr>
            <w:r w:rsidRPr="00FC3D7D">
              <w:rPr>
                <w:rFonts w:ascii="Ubuntu Light" w:eastAsia="Times New Roman" w:hAnsi="Ubuntu Light" w:cs="Tahoma"/>
                <w:i/>
                <w:color w:val="4472C4"/>
                <w:sz w:val="20"/>
                <w:szCs w:val="20"/>
                <w:lang w:val="en-GB" w:eastAsia="en-GB"/>
              </w:rPr>
              <w:t>Description: Project readiness check is carried out by the First Level Control during the ex-ante audit and by the Permanent Secretariat. It covers project management, administrative, financial, and operational issues likely to affect the sound execution of the project and the achievement of targeted project results and examines if the project has a reliable strategy and sufficient anticipation regarding the topics addressed in the Application Form risk management section. A positive outcome is conditional to the successful completion of the Initiation Phase.</w:t>
            </w:r>
          </w:p>
        </w:tc>
        <w:tc>
          <w:tcPr>
            <w:tcW w:w="198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8427467"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Start date is 3 months after the start date of the activity 1.2 (start date of the Initiation Phase)</w:t>
            </w:r>
          </w:p>
        </w:tc>
        <w:tc>
          <w:tcPr>
            <w:tcW w:w="29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087865D8"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End date is 5 months after the start date of the activity 1.2 (start date of the Initiation Phase)</w:t>
            </w:r>
          </w:p>
        </w:tc>
      </w:tr>
      <w:tr w:rsidR="00661B32" w:rsidRPr="000B030F" w14:paraId="6178A26E" w14:textId="77777777" w:rsidTr="001D7E05">
        <w:trPr>
          <w:trHeight w:val="505"/>
        </w:trPr>
        <w:tc>
          <w:tcPr>
            <w:tcW w:w="13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E0F1C86"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D.1.2.8</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4C5E9D0" w14:textId="77777777" w:rsidR="00661B32" w:rsidRPr="00FC3D7D" w:rsidRDefault="00661B32" w:rsidP="001D7E05">
            <w:pPr>
              <w:spacing w:before="60" w:after="60"/>
              <w:rPr>
                <w:rFonts w:ascii="Ubuntu Light" w:eastAsia="Times New Roman" w:hAnsi="Ubuntu Light" w:cs="Tahoma"/>
                <w:iCs/>
                <w:sz w:val="20"/>
                <w:szCs w:val="20"/>
                <w:lang w:val="en-GB" w:eastAsia="en-GB"/>
              </w:rPr>
            </w:pPr>
            <w:r w:rsidRPr="00FC3D7D">
              <w:rPr>
                <w:rFonts w:ascii="Ubuntu Light" w:eastAsia="Times New Roman" w:hAnsi="Ubuntu Light" w:cs="Tahoma"/>
                <w:iCs/>
                <w:sz w:val="20"/>
                <w:szCs w:val="20"/>
                <w:u w:val="single"/>
                <w:lang w:val="en-GB" w:eastAsia="en-GB"/>
              </w:rPr>
              <w:t>Deliverable title</w:t>
            </w:r>
            <w:r w:rsidRPr="00FC3D7D">
              <w:rPr>
                <w:rFonts w:ascii="Ubuntu Light" w:eastAsia="Times New Roman" w:hAnsi="Ubuntu Light" w:cs="Tahoma"/>
                <w:iCs/>
                <w:sz w:val="20"/>
                <w:szCs w:val="20"/>
                <w:lang w:val="en-GB" w:eastAsia="en-GB"/>
              </w:rPr>
              <w:t xml:space="preserve"> </w:t>
            </w:r>
            <w:r w:rsidRPr="00FC3D7D">
              <w:rPr>
                <w:rFonts w:ascii="Ubuntu Light" w:eastAsia="Times New Roman" w:hAnsi="Ubuntu Light" w:cs="Tahoma"/>
                <w:b/>
                <w:bCs/>
                <w:iCs/>
                <w:sz w:val="20"/>
                <w:szCs w:val="20"/>
                <w:lang w:val="en-GB" w:eastAsia="en-GB"/>
              </w:rPr>
              <w:t>Project Monitoring Plan</w:t>
            </w:r>
            <w:r w:rsidRPr="00FC3D7D">
              <w:rPr>
                <w:rFonts w:ascii="Ubuntu Light" w:eastAsia="Times New Roman" w:hAnsi="Ubuntu Light" w:cs="Tahoma"/>
                <w:iCs/>
                <w:sz w:val="20"/>
                <w:szCs w:val="20"/>
                <w:lang w:val="en-GB" w:eastAsia="en-GB"/>
              </w:rPr>
              <w:t xml:space="preserve"> </w:t>
            </w:r>
          </w:p>
          <w:p w14:paraId="67A7C60C" w14:textId="77777777" w:rsidR="00661B32" w:rsidRPr="00FC3D7D" w:rsidRDefault="00661B32" w:rsidP="001D7E05">
            <w:pPr>
              <w:spacing w:before="60" w:after="60"/>
              <w:rPr>
                <w:rFonts w:ascii="Ubuntu Light" w:eastAsia="Times New Roman" w:hAnsi="Ubuntu Light" w:cs="Tahoma"/>
                <w:i/>
                <w:color w:val="0070C0"/>
                <w:sz w:val="20"/>
                <w:szCs w:val="20"/>
                <w:u w:val="single"/>
                <w:lang w:val="en-GB" w:eastAsia="en-GB"/>
              </w:rPr>
            </w:pPr>
            <w:r w:rsidRPr="00FC3D7D">
              <w:rPr>
                <w:rFonts w:ascii="Ubuntu Light" w:eastAsia="Times New Roman" w:hAnsi="Ubuntu Light" w:cs="Tahoma"/>
                <w:i/>
                <w:color w:val="4472C4"/>
                <w:sz w:val="20"/>
                <w:szCs w:val="20"/>
                <w:lang w:val="en-GB" w:eastAsia="en-GB"/>
              </w:rPr>
              <w:t>Description: Based on the latest version of the Application Form (1.2.6), project managers draft a Monitoring Plan including the main project milestones. This document is jointly agreed with the Permanent Secretariat and will be the basis for the ongoing monitoring throughout project implementation.</w:t>
            </w:r>
          </w:p>
        </w:tc>
        <w:tc>
          <w:tcPr>
            <w:tcW w:w="198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A65B35F"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Start date is the start date of the activity 1.2 (start date of the Initiation Phase)</w:t>
            </w:r>
          </w:p>
        </w:tc>
        <w:tc>
          <w:tcPr>
            <w:tcW w:w="29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1A9F0467"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End date is 6 months after the start date of the activity 1.2 (start date of the Initiation Phase)</w:t>
            </w:r>
          </w:p>
        </w:tc>
      </w:tr>
      <w:tr w:rsidR="00661B32" w:rsidRPr="000B030F" w14:paraId="19F4BCAD" w14:textId="77777777" w:rsidTr="001D7E05">
        <w:trPr>
          <w:trHeight w:val="505"/>
        </w:trPr>
        <w:tc>
          <w:tcPr>
            <w:tcW w:w="13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BFC4CF2"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D.1.2.9</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920CAD6" w14:textId="77777777" w:rsidR="00661B32" w:rsidRPr="00FC3D7D" w:rsidRDefault="00661B32" w:rsidP="001D7E05">
            <w:pPr>
              <w:spacing w:before="60" w:after="60"/>
              <w:rPr>
                <w:rFonts w:ascii="Ubuntu Light" w:eastAsia="Times New Roman" w:hAnsi="Ubuntu Light" w:cs="Tahoma"/>
                <w:iCs/>
                <w:sz w:val="20"/>
                <w:szCs w:val="20"/>
                <w:lang w:val="en-GB" w:eastAsia="en-GB"/>
              </w:rPr>
            </w:pPr>
            <w:r w:rsidRPr="00FC3D7D">
              <w:rPr>
                <w:rFonts w:ascii="Ubuntu Light" w:eastAsia="Times New Roman" w:hAnsi="Ubuntu Light" w:cs="Tahoma"/>
                <w:iCs/>
                <w:sz w:val="20"/>
                <w:szCs w:val="20"/>
                <w:u w:val="single"/>
                <w:lang w:val="en-GB" w:eastAsia="en-GB"/>
              </w:rPr>
              <w:t>Deliverable title</w:t>
            </w:r>
            <w:r w:rsidRPr="00FC3D7D">
              <w:rPr>
                <w:rFonts w:ascii="Ubuntu Light" w:eastAsia="Times New Roman" w:hAnsi="Ubuntu Light" w:cs="Tahoma"/>
                <w:iCs/>
                <w:sz w:val="20"/>
                <w:szCs w:val="20"/>
                <w:lang w:val="en-GB" w:eastAsia="en-GB"/>
              </w:rPr>
              <w:t xml:space="preserve"> </w:t>
            </w:r>
            <w:r w:rsidRPr="00FC3D7D">
              <w:rPr>
                <w:rFonts w:ascii="Ubuntu Light" w:eastAsia="Times New Roman" w:hAnsi="Ubuntu Light" w:cs="Tahoma"/>
                <w:b/>
                <w:bCs/>
                <w:iCs/>
                <w:sz w:val="20"/>
                <w:szCs w:val="20"/>
                <w:lang w:val="en-GB" w:eastAsia="en-GB"/>
              </w:rPr>
              <w:t>Partnership Agreement signed by all Project Partners and formalized identification of Transfer Partners</w:t>
            </w:r>
          </w:p>
          <w:p w14:paraId="0A125561" w14:textId="77777777" w:rsidR="00661B32" w:rsidRPr="00FC3D7D" w:rsidRDefault="00661B32" w:rsidP="001D7E05">
            <w:pPr>
              <w:spacing w:before="60" w:after="60"/>
              <w:rPr>
                <w:rFonts w:ascii="Ubuntu Light" w:eastAsia="Times New Roman" w:hAnsi="Ubuntu Light" w:cs="Tahoma"/>
                <w:i/>
                <w:color w:val="0070C0"/>
                <w:sz w:val="20"/>
                <w:szCs w:val="20"/>
                <w:lang w:val="en-GB" w:eastAsia="en-GB"/>
              </w:rPr>
            </w:pPr>
            <w:r w:rsidRPr="00FC3D7D">
              <w:rPr>
                <w:rFonts w:ascii="Ubuntu Light" w:eastAsia="Times New Roman" w:hAnsi="Ubuntu Light" w:cs="Tahoma"/>
                <w:i/>
                <w:color w:val="4472C4"/>
                <w:sz w:val="20"/>
                <w:szCs w:val="20"/>
                <w:lang w:val="en-GB" w:eastAsia="en-GB"/>
              </w:rPr>
              <w:t xml:space="preserve">Description: The Partnership Agreement is the legally binding document signed between all Project Partners, setting out all the duties and responsibilities of each Project Partners before, during and after the project implementation. A Partnership Agreement Template is </w:t>
            </w:r>
            <w:r w:rsidRPr="00FC3D7D">
              <w:rPr>
                <w:rFonts w:ascii="Ubuntu Light" w:eastAsia="Times New Roman" w:hAnsi="Ubuntu Light" w:cs="Tahoma"/>
                <w:i/>
                <w:color w:val="4472C4"/>
                <w:sz w:val="20"/>
                <w:szCs w:val="20"/>
                <w:lang w:val="en-GB" w:eastAsia="en-GB"/>
              </w:rPr>
              <w:lastRenderedPageBreak/>
              <w:t>provided by the Permanent Secretariat but needs to be tailored to the Partnership needs. An electronic copy of the Partnership Agreement signed by all Partners shall be sent to the Permanent Secretariat. At the end of the Initiation Phase, Transfer Partners must also be formally identified (e.g., letter of intent).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C621159"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lastRenderedPageBreak/>
              <w:t>Start date is the start date of the activity 1.2 (start date of the Initiation Phase)</w:t>
            </w:r>
          </w:p>
        </w:tc>
        <w:tc>
          <w:tcPr>
            <w:tcW w:w="29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59407C7D"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End date is 6 months after the start date of the activity 1.2 (start date of the Initiation Phase)</w:t>
            </w:r>
          </w:p>
        </w:tc>
      </w:tr>
    </w:tbl>
    <w:p w14:paraId="5CF6F696" w14:textId="77777777" w:rsidR="00661B32" w:rsidRPr="00FC3D7D" w:rsidRDefault="00661B32" w:rsidP="00661B32">
      <w:pPr>
        <w:spacing w:before="240" w:after="240"/>
        <w:rPr>
          <w:rFonts w:ascii="Ubuntu Light" w:hAnsi="Ubuntu Light" w:cs="Tahoma"/>
          <w:sz w:val="20"/>
          <w:szCs w:val="20"/>
          <w:lang w:val="en-GB"/>
        </w:rPr>
      </w:pPr>
      <w:r w:rsidRPr="00FC3D7D">
        <w:rPr>
          <w:rFonts w:ascii="Ubuntu Light" w:hAnsi="Ubuntu Light" w:cs="Tahoma"/>
          <w:b/>
          <w:bCs/>
          <w:sz w:val="20"/>
          <w:szCs w:val="20"/>
          <w:lang w:val="en-GB"/>
        </w:rPr>
        <w:t>Work Package Budget (Project Preparation and Initiation Phase)</w:t>
      </w:r>
    </w:p>
    <w:tbl>
      <w:tblPr>
        <w:tblW w:w="0" w:type="auto"/>
        <w:tblInd w:w="-5" w:type="dxa"/>
        <w:tblLayout w:type="fixed"/>
        <w:tblLook w:val="0000" w:firstRow="0" w:lastRow="0" w:firstColumn="0" w:lastColumn="0" w:noHBand="0" w:noVBand="0"/>
      </w:tblPr>
      <w:tblGrid>
        <w:gridCol w:w="932"/>
        <w:gridCol w:w="932"/>
        <w:gridCol w:w="1226"/>
        <w:gridCol w:w="1134"/>
        <w:gridCol w:w="1843"/>
        <w:gridCol w:w="1276"/>
        <w:gridCol w:w="1134"/>
        <w:gridCol w:w="708"/>
      </w:tblGrid>
      <w:tr w:rsidR="00661B32" w:rsidRPr="00FC3D7D" w14:paraId="649E6473" w14:textId="77777777" w:rsidTr="001D7E05">
        <w:trPr>
          <w:trHeight w:val="1162"/>
        </w:trPr>
        <w:tc>
          <w:tcPr>
            <w:tcW w:w="932"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095ECC1C" w14:textId="77777777" w:rsidR="00661B32" w:rsidRPr="00FC3D7D" w:rsidRDefault="00661B32" w:rsidP="001D7E05">
            <w:pPr>
              <w:jc w:val="center"/>
              <w:rPr>
                <w:rFonts w:ascii="Ubuntu Light" w:hAnsi="Ubuntu Light" w:cs="Tahoma"/>
                <w:b/>
                <w:bCs/>
                <w:sz w:val="20"/>
                <w:szCs w:val="20"/>
                <w:lang w:val="en-GB"/>
              </w:rPr>
            </w:pPr>
            <w:r w:rsidRPr="00FC3D7D">
              <w:rPr>
                <w:rFonts w:ascii="Ubuntu Light" w:hAnsi="Ubuntu Light" w:cs="Tahoma"/>
                <w:b/>
                <w:bCs/>
                <w:sz w:val="20"/>
                <w:szCs w:val="20"/>
                <w:lang w:val="en-GB"/>
              </w:rPr>
              <w:t>Partner name</w:t>
            </w:r>
          </w:p>
        </w:tc>
        <w:tc>
          <w:tcPr>
            <w:tcW w:w="932"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14C90C11"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1226"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7FE09CFF"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66F3E503"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35A58007"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134"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292D6183"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4D02B7AE"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7C4D66EC"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43"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40726E56"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00FFA3CD"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6A3B98AE"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276"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0B5D47AC"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Equipment</w:t>
            </w:r>
          </w:p>
          <w:p w14:paraId="1493451D"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134"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70CF22C7"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Sub-total</w:t>
            </w:r>
          </w:p>
          <w:p w14:paraId="557623CD"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708"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304864E3"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64532424"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661B32" w:rsidRPr="00FC3D7D" w14:paraId="71358A2B" w14:textId="77777777" w:rsidTr="001D7E05">
        <w:trPr>
          <w:trHeight w:val="277"/>
        </w:trPr>
        <w:tc>
          <w:tcPr>
            <w:tcW w:w="9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8074C8" w14:textId="77777777" w:rsidR="00661B32" w:rsidRPr="00FC3D7D" w:rsidRDefault="00661B32" w:rsidP="001D7E05">
            <w:pPr>
              <w:jc w:val="center"/>
              <w:rPr>
                <w:rFonts w:ascii="Ubuntu Light" w:hAnsi="Ubuntu Light" w:cs="Tahoma"/>
                <w:b/>
                <w:bCs/>
                <w:sz w:val="20"/>
                <w:szCs w:val="20"/>
                <w:lang w:val="en-GB"/>
              </w:rPr>
            </w:pPr>
            <w:r w:rsidRPr="00FC3D7D">
              <w:rPr>
                <w:rFonts w:ascii="Ubuntu Light" w:eastAsia="Times New Roman" w:hAnsi="Ubuntu Light" w:cs="Tahoma"/>
                <w:i/>
                <w:sz w:val="20"/>
                <w:szCs w:val="20"/>
                <w:lang w:val="en-GB" w:eastAsia="en-GB"/>
              </w:rPr>
              <w:t>MUA</w:t>
            </w:r>
          </w:p>
        </w:tc>
        <w:tc>
          <w:tcPr>
            <w:tcW w:w="9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0CF0CC" w14:textId="77777777" w:rsidR="00661B32" w:rsidRPr="00FC3D7D" w:rsidRDefault="00661B32" w:rsidP="001D7E05">
            <w:pPr>
              <w:jc w:val="center"/>
              <w:rPr>
                <w:rFonts w:ascii="Ubuntu Light" w:hAnsi="Ubuntu Light" w:cs="Tahoma"/>
                <w:b/>
                <w:bCs/>
                <w:sz w:val="20"/>
                <w:szCs w:val="20"/>
                <w:lang w:val="en-GB"/>
              </w:rPr>
            </w:pPr>
          </w:p>
        </w:tc>
        <w:tc>
          <w:tcPr>
            <w:tcW w:w="122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7EC1A3" w14:textId="77777777" w:rsidR="00661B32" w:rsidRPr="00FC3D7D" w:rsidRDefault="00661B32" w:rsidP="001D7E05">
            <w:pPr>
              <w:jc w:val="center"/>
              <w:rPr>
                <w:rFonts w:ascii="Ubuntu Light" w:hAnsi="Ubuntu Light" w:cs="Tahoma"/>
                <w:b/>
                <w:bCs/>
                <w:sz w:val="20"/>
                <w:szCs w:val="20"/>
                <w:lang w:val="en-GB"/>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D76A0C" w14:textId="77777777" w:rsidR="00661B32" w:rsidRPr="00FC3D7D" w:rsidRDefault="00661B32" w:rsidP="001D7E05">
            <w:pPr>
              <w:jc w:val="center"/>
              <w:rPr>
                <w:rFonts w:ascii="Ubuntu Light" w:hAnsi="Ubuntu Light" w:cs="Tahoma"/>
                <w:b/>
                <w:bCs/>
                <w:sz w:val="20"/>
                <w:szCs w:val="20"/>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0C3469" w14:textId="77777777" w:rsidR="00661B32" w:rsidRPr="00FC3D7D" w:rsidRDefault="00661B32" w:rsidP="001D7E05">
            <w:pPr>
              <w:jc w:val="center"/>
              <w:rPr>
                <w:rFonts w:ascii="Ubuntu Light" w:hAnsi="Ubuntu Light" w:cs="Tahoma"/>
                <w:bCs/>
                <w:i/>
                <w:sz w:val="20"/>
                <w:szCs w:val="20"/>
                <w:lang w:val="en-GB"/>
              </w:rPr>
            </w:pPr>
            <w:r w:rsidRPr="00FC3D7D">
              <w:rPr>
                <w:rFonts w:ascii="Ubuntu Light" w:hAnsi="Ubuntu Light" w:cs="Tahoma"/>
                <w:bCs/>
                <w:i/>
                <w:sz w:val="20"/>
                <w:szCs w:val="20"/>
                <w:lang w:val="en-GB"/>
              </w:rPr>
              <w:t>EUR 100,000</w:t>
            </w:r>
          </w:p>
          <w:p w14:paraId="5843891E" w14:textId="77777777" w:rsidR="00661B32" w:rsidRPr="00FC3D7D" w:rsidRDefault="00661B32" w:rsidP="001D7E05">
            <w:pPr>
              <w:jc w:val="center"/>
              <w:rPr>
                <w:rFonts w:ascii="Ubuntu Light" w:hAnsi="Ubuntu Light" w:cs="Tahoma"/>
                <w:b/>
                <w:bCs/>
                <w:sz w:val="20"/>
                <w:szCs w:val="20"/>
                <w:lang w:val="en-GB"/>
              </w:rPr>
            </w:pPr>
            <w:r w:rsidRPr="00FC3D7D">
              <w:rPr>
                <w:rFonts w:ascii="Ubuntu Light" w:hAnsi="Ubuntu Light" w:cs="Tahoma"/>
                <w:bCs/>
                <w:i/>
                <w:sz w:val="20"/>
                <w:szCs w:val="20"/>
                <w:lang w:val="en-GB"/>
              </w:rPr>
              <w:t>Lump sum</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F0302C" w14:textId="77777777" w:rsidR="00661B32" w:rsidRPr="00FC3D7D" w:rsidRDefault="00661B32" w:rsidP="001D7E05">
            <w:pPr>
              <w:jc w:val="center"/>
              <w:rPr>
                <w:rFonts w:ascii="Ubuntu Light" w:hAnsi="Ubuntu Light" w:cs="Tahoma"/>
                <w:b/>
                <w:bCs/>
                <w:sz w:val="20"/>
                <w:szCs w:val="20"/>
                <w:lang w:val="en-GB"/>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74CD84" w14:textId="77777777" w:rsidR="00661B32" w:rsidRPr="00FC3D7D" w:rsidRDefault="00661B32" w:rsidP="001D7E05">
            <w:pPr>
              <w:jc w:val="center"/>
              <w:rPr>
                <w:rFonts w:ascii="Ubuntu Light" w:hAnsi="Ubuntu Light" w:cs="Tahoma"/>
                <w:b/>
                <w:bCs/>
                <w:sz w:val="20"/>
                <w:szCs w:val="20"/>
                <w:lang w:val="en-GB"/>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FD3060" w14:textId="77777777" w:rsidR="00661B32" w:rsidRPr="00FC3D7D" w:rsidRDefault="00661B32" w:rsidP="001D7E05">
            <w:pPr>
              <w:jc w:val="center"/>
              <w:rPr>
                <w:rFonts w:ascii="Ubuntu Light" w:hAnsi="Ubuntu Light" w:cs="Tahoma"/>
                <w:b/>
                <w:bCs/>
                <w:sz w:val="20"/>
                <w:szCs w:val="20"/>
                <w:lang w:val="en-GB"/>
              </w:rPr>
            </w:pPr>
          </w:p>
        </w:tc>
      </w:tr>
    </w:tbl>
    <w:p w14:paraId="2E0295C6" w14:textId="77777777" w:rsidR="00661B32" w:rsidRPr="00FC3D7D" w:rsidRDefault="00661B32" w:rsidP="00661B32">
      <w:pPr>
        <w:rPr>
          <w:rFonts w:ascii="Ubuntu Light" w:hAnsi="Ubuntu Light" w:cs="Tahoma"/>
          <w:sz w:val="20"/>
          <w:szCs w:val="20"/>
          <w:lang w:val="en-GB"/>
        </w:rPr>
      </w:pPr>
    </w:p>
    <w:tbl>
      <w:tblPr>
        <w:tblStyle w:val="TableGrid"/>
        <w:tblW w:w="9209" w:type="dxa"/>
        <w:tblLook w:val="04A0" w:firstRow="1" w:lastRow="0" w:firstColumn="1" w:lastColumn="0" w:noHBand="0" w:noVBand="1"/>
      </w:tblPr>
      <w:tblGrid>
        <w:gridCol w:w="1796"/>
        <w:gridCol w:w="3019"/>
        <w:gridCol w:w="1406"/>
        <w:gridCol w:w="1571"/>
        <w:gridCol w:w="1417"/>
      </w:tblGrid>
      <w:tr w:rsidR="00661B32" w:rsidRPr="00FC3D7D" w14:paraId="699618A9" w14:textId="77777777" w:rsidTr="001D7E05">
        <w:tc>
          <w:tcPr>
            <w:tcW w:w="1796" w:type="dxa"/>
            <w:shd w:val="clear" w:color="auto" w:fill="E5DFEC"/>
            <w:vAlign w:val="center"/>
          </w:tcPr>
          <w:p w14:paraId="3438940A"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Work Package Nr.</w:t>
            </w:r>
          </w:p>
        </w:tc>
        <w:tc>
          <w:tcPr>
            <w:tcW w:w="3019" w:type="dxa"/>
            <w:shd w:val="clear" w:color="auto" w:fill="E5DFEC"/>
            <w:vAlign w:val="center"/>
          </w:tcPr>
          <w:p w14:paraId="79940591"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Work Package title</w:t>
            </w:r>
          </w:p>
        </w:tc>
        <w:tc>
          <w:tcPr>
            <w:tcW w:w="1406" w:type="dxa"/>
            <w:shd w:val="clear" w:color="auto" w:fill="E5DFEC"/>
            <w:vAlign w:val="center"/>
          </w:tcPr>
          <w:p w14:paraId="3EA685E2"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Start date</w:t>
            </w:r>
          </w:p>
        </w:tc>
        <w:tc>
          <w:tcPr>
            <w:tcW w:w="1571" w:type="dxa"/>
            <w:shd w:val="clear" w:color="auto" w:fill="E5DFEC"/>
            <w:vAlign w:val="center"/>
          </w:tcPr>
          <w:p w14:paraId="156B12D6"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End date</w:t>
            </w:r>
          </w:p>
        </w:tc>
        <w:tc>
          <w:tcPr>
            <w:tcW w:w="1417" w:type="dxa"/>
            <w:shd w:val="clear" w:color="auto" w:fill="E5DFEC"/>
            <w:vAlign w:val="center"/>
          </w:tcPr>
          <w:p w14:paraId="47BE4627"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Work Package budget</w:t>
            </w:r>
          </w:p>
        </w:tc>
      </w:tr>
      <w:tr w:rsidR="00661B32" w:rsidRPr="000B030F" w14:paraId="0B989D80" w14:textId="77777777" w:rsidTr="001D7E05">
        <w:trPr>
          <w:trHeight w:val="813"/>
        </w:trPr>
        <w:tc>
          <w:tcPr>
            <w:tcW w:w="1796" w:type="dxa"/>
            <w:shd w:val="clear" w:color="auto" w:fill="E5DFEC"/>
            <w:vAlign w:val="center"/>
          </w:tcPr>
          <w:p w14:paraId="3E3D0B13"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2</w:t>
            </w:r>
          </w:p>
        </w:tc>
        <w:tc>
          <w:tcPr>
            <w:tcW w:w="3019" w:type="dxa"/>
            <w:vAlign w:val="center"/>
          </w:tcPr>
          <w:p w14:paraId="46DE9F29" w14:textId="77777777" w:rsidR="00661B32" w:rsidRPr="00FC3D7D" w:rsidRDefault="00661B32" w:rsidP="001D7E05">
            <w:pPr>
              <w:rPr>
                <w:rFonts w:ascii="Ubuntu Light" w:hAnsi="Ubuntu Light" w:cs="Tahoma"/>
                <w:b/>
                <w:bCs/>
              </w:rPr>
            </w:pPr>
            <w:r w:rsidRPr="00FC3D7D">
              <w:rPr>
                <w:rFonts w:ascii="Ubuntu Light" w:hAnsi="Ubuntu Light" w:cs="Tahoma"/>
                <w:b/>
                <w:bCs/>
                <w:sz w:val="20"/>
                <w:szCs w:val="22"/>
                <w:lang w:val="en-GB"/>
              </w:rPr>
              <w:t>Project</w:t>
            </w:r>
            <w:r w:rsidRPr="00FC3D7D">
              <w:rPr>
                <w:rFonts w:ascii="Ubuntu Light" w:hAnsi="Ubuntu Light" w:cs="Tahoma"/>
                <w:b/>
                <w:bCs/>
                <w:lang w:val="en-GB"/>
              </w:rPr>
              <w:t xml:space="preserve"> </w:t>
            </w:r>
            <w:r w:rsidRPr="00FC3D7D">
              <w:rPr>
                <w:rFonts w:ascii="Ubuntu Light" w:hAnsi="Ubuntu Light" w:cs="Tahoma"/>
                <w:b/>
                <w:bCs/>
                <w:sz w:val="20"/>
                <w:szCs w:val="22"/>
                <w:lang w:val="en-GB"/>
              </w:rPr>
              <w:t>Management</w:t>
            </w:r>
          </w:p>
        </w:tc>
        <w:tc>
          <w:tcPr>
            <w:tcW w:w="1406" w:type="dxa"/>
            <w:vAlign w:val="center"/>
          </w:tcPr>
          <w:p w14:paraId="658CB7C4"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Automatic from activities.</w:t>
            </w:r>
          </w:p>
          <w:p w14:paraId="6272CC2B"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The Work Package 2 start date should correspond to project start date.</w:t>
            </w:r>
          </w:p>
        </w:tc>
        <w:tc>
          <w:tcPr>
            <w:tcW w:w="1571" w:type="dxa"/>
            <w:vAlign w:val="center"/>
          </w:tcPr>
          <w:p w14:paraId="690F7206"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Automatic from activities.</w:t>
            </w:r>
          </w:p>
          <w:p w14:paraId="1096394F"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The Work Package 2 end date should correspond to the end date of the project.</w:t>
            </w:r>
          </w:p>
        </w:tc>
        <w:tc>
          <w:tcPr>
            <w:tcW w:w="1417" w:type="dxa"/>
            <w:shd w:val="clear" w:color="auto" w:fill="E5DFEC"/>
            <w:vAlign w:val="center"/>
          </w:tcPr>
          <w:p w14:paraId="6E21391A"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Automatic total calculated from the Project Partners’ budget breakdown below</w:t>
            </w:r>
          </w:p>
        </w:tc>
      </w:tr>
      <w:tr w:rsidR="00661B32" w:rsidRPr="00FC3D7D" w14:paraId="19231EEE" w14:textId="77777777" w:rsidTr="001D7E05">
        <w:trPr>
          <w:trHeight w:val="305"/>
        </w:trPr>
        <w:tc>
          <w:tcPr>
            <w:tcW w:w="9209" w:type="dxa"/>
            <w:gridSpan w:val="5"/>
            <w:shd w:val="clear" w:color="auto" w:fill="E5DFEC"/>
          </w:tcPr>
          <w:p w14:paraId="78DEDF22"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hAnsi="Ubuntu Light" w:cs="Tahoma"/>
                <w:b/>
                <w:bCs/>
                <w:sz w:val="20"/>
                <w:szCs w:val="20"/>
                <w:lang w:val="en-GB"/>
              </w:rPr>
              <w:t>Partners’ involvement</w:t>
            </w:r>
          </w:p>
        </w:tc>
      </w:tr>
      <w:tr w:rsidR="00661B32" w:rsidRPr="00FC3D7D" w14:paraId="33D7CEA6" w14:textId="77777777" w:rsidTr="001D7E05">
        <w:trPr>
          <w:trHeight w:val="367"/>
        </w:trPr>
        <w:tc>
          <w:tcPr>
            <w:tcW w:w="4815" w:type="dxa"/>
            <w:gridSpan w:val="2"/>
            <w:shd w:val="clear" w:color="auto" w:fill="E5DFEC"/>
          </w:tcPr>
          <w:p w14:paraId="7366426F"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Work Package responsible Partner</w:t>
            </w:r>
          </w:p>
        </w:tc>
        <w:tc>
          <w:tcPr>
            <w:tcW w:w="4394" w:type="dxa"/>
            <w:gridSpan w:val="3"/>
          </w:tcPr>
          <w:p w14:paraId="350FA272" w14:textId="77777777" w:rsidR="00661B32" w:rsidRPr="00FC3D7D" w:rsidRDefault="00661B32" w:rsidP="001D7E05">
            <w:pPr>
              <w:spacing w:before="60" w:after="60"/>
              <w:rPr>
                <w:rFonts w:ascii="Ubuntu Light" w:hAnsi="Ubuntu Light" w:cs="Tahoma"/>
                <w:bCs/>
                <w:i/>
                <w:color w:val="0070C0"/>
                <w:sz w:val="20"/>
                <w:szCs w:val="20"/>
                <w:lang w:val="en-GB"/>
              </w:rPr>
            </w:pPr>
          </w:p>
        </w:tc>
      </w:tr>
      <w:tr w:rsidR="00661B32" w:rsidRPr="00FC3D7D" w14:paraId="48A8808B" w14:textId="77777777" w:rsidTr="001D7E05">
        <w:trPr>
          <w:trHeight w:val="287"/>
        </w:trPr>
        <w:tc>
          <w:tcPr>
            <w:tcW w:w="4815" w:type="dxa"/>
            <w:gridSpan w:val="2"/>
            <w:shd w:val="clear" w:color="auto" w:fill="E5DFEC"/>
          </w:tcPr>
          <w:p w14:paraId="791F8AF8"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Involved Partners</w:t>
            </w:r>
          </w:p>
        </w:tc>
        <w:tc>
          <w:tcPr>
            <w:tcW w:w="4394" w:type="dxa"/>
            <w:gridSpan w:val="3"/>
          </w:tcPr>
          <w:p w14:paraId="4A235609" w14:textId="77777777" w:rsidR="00661B32" w:rsidRPr="00FC3D7D" w:rsidRDefault="00661B32" w:rsidP="001D7E05">
            <w:pPr>
              <w:spacing w:before="60" w:after="60"/>
              <w:rPr>
                <w:rFonts w:ascii="Ubuntu Light" w:hAnsi="Ubuntu Light" w:cs="Tahoma"/>
                <w:bCs/>
                <w:i/>
                <w:color w:val="0070C0"/>
                <w:sz w:val="20"/>
                <w:szCs w:val="20"/>
                <w:lang w:val="en-GB"/>
              </w:rPr>
            </w:pPr>
          </w:p>
        </w:tc>
      </w:tr>
    </w:tbl>
    <w:tbl>
      <w:tblPr>
        <w:tblW w:w="9214" w:type="dxa"/>
        <w:tblInd w:w="-5" w:type="dxa"/>
        <w:tblLayout w:type="fixed"/>
        <w:tblCellMar>
          <w:top w:w="57" w:type="dxa"/>
          <w:left w:w="103" w:type="dxa"/>
        </w:tblCellMar>
        <w:tblLook w:val="0000" w:firstRow="0" w:lastRow="0" w:firstColumn="0" w:lastColumn="0" w:noHBand="0" w:noVBand="0"/>
      </w:tblPr>
      <w:tblGrid>
        <w:gridCol w:w="954"/>
        <w:gridCol w:w="5670"/>
        <w:gridCol w:w="1276"/>
        <w:gridCol w:w="1314"/>
      </w:tblGrid>
      <w:tr w:rsidR="00661B32" w:rsidRPr="00FC3D7D" w14:paraId="6A243D55" w14:textId="77777777" w:rsidTr="001D7E05">
        <w:tc>
          <w:tcPr>
            <w:tcW w:w="9214" w:type="dxa"/>
            <w:gridSpan w:val="4"/>
            <w:tcBorders>
              <w:top w:val="single" w:sz="4" w:space="0" w:color="000001"/>
              <w:left w:val="single" w:sz="4" w:space="0" w:color="000001"/>
              <w:bottom w:val="single" w:sz="4" w:space="0" w:color="000001"/>
              <w:right w:val="single" w:sz="4" w:space="0" w:color="000001"/>
            </w:tcBorders>
            <w:shd w:val="clear" w:color="auto" w:fill="E5DFEC"/>
          </w:tcPr>
          <w:p w14:paraId="03583635"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Summary</w:t>
            </w:r>
            <w:r w:rsidRPr="00FC3D7D">
              <w:rPr>
                <w:rFonts w:ascii="Ubuntu Light" w:eastAsia="Times New Roman" w:hAnsi="Ubuntu Light" w:cs="Tahoma"/>
                <w:b/>
                <w:color w:val="548DD4"/>
                <w:sz w:val="20"/>
                <w:szCs w:val="20"/>
                <w:lang w:val="en-GB" w:eastAsia="en-GB"/>
              </w:rPr>
              <w:t xml:space="preserve"> </w:t>
            </w:r>
          </w:p>
        </w:tc>
      </w:tr>
      <w:tr w:rsidR="00661B32" w:rsidRPr="000B030F" w14:paraId="3E6B73CC" w14:textId="77777777" w:rsidTr="001D7E05">
        <w:tc>
          <w:tcPr>
            <w:tcW w:w="9214" w:type="dxa"/>
            <w:gridSpan w:val="4"/>
            <w:tcBorders>
              <w:top w:val="single" w:sz="4" w:space="0" w:color="000001"/>
              <w:left w:val="single" w:sz="4" w:space="0" w:color="000001"/>
              <w:bottom w:val="single" w:sz="4" w:space="0" w:color="000001"/>
              <w:right w:val="single" w:sz="4" w:space="0" w:color="000001"/>
            </w:tcBorders>
            <w:shd w:val="clear" w:color="auto" w:fill="FFFFFF"/>
          </w:tcPr>
          <w:p w14:paraId="0B51DAEC" w14:textId="77777777" w:rsidR="00661B32" w:rsidRPr="00FC3D7D" w:rsidRDefault="00661B32" w:rsidP="001D7E05">
            <w:pPr>
              <w:spacing w:before="60" w:after="60"/>
              <w:rPr>
                <w:rFonts w:ascii="Ubuntu Light" w:eastAsia="Times New Roman" w:hAnsi="Ubuntu Light" w:cs="Tahoma"/>
                <w:b/>
                <w:i/>
                <w:iCs/>
                <w:color w:val="0070C0"/>
                <w:sz w:val="20"/>
                <w:szCs w:val="20"/>
                <w:lang w:val="en-GB" w:eastAsia="en-GB"/>
              </w:rPr>
            </w:pPr>
            <w:r w:rsidRPr="00FC3D7D">
              <w:rPr>
                <w:rFonts w:ascii="Ubuntu Light" w:eastAsia="Times New Roman" w:hAnsi="Ubuntu Light" w:cs="Tahoma"/>
                <w:b/>
                <w:i/>
                <w:iCs/>
                <w:color w:val="0070C0"/>
                <w:sz w:val="20"/>
                <w:szCs w:val="20"/>
                <w:lang w:val="en-GB" w:eastAsia="en-GB"/>
              </w:rPr>
              <w:t xml:space="preserve">[1500 characters] </w:t>
            </w:r>
          </w:p>
          <w:p w14:paraId="5E483892" w14:textId="77777777" w:rsidR="00661B32" w:rsidRPr="00FC3D7D" w:rsidRDefault="00661B32" w:rsidP="001D7E05">
            <w:pPr>
              <w:spacing w:before="60" w:after="60"/>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Describe how the management on the strategic and operational level will be carried out in the project, plan your deliverables for each activity according to time and resources needed for the project coordination and management. Please describe below how you plan to organise yourself to ensure the project work runs smoothly.</w:t>
            </w:r>
          </w:p>
          <w:p w14:paraId="13AF12A8" w14:textId="77777777" w:rsidR="00661B32" w:rsidRPr="00FC3D7D" w:rsidRDefault="00661B32" w:rsidP="001D7E05">
            <w:pPr>
              <w:spacing w:before="60" w:after="60"/>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Note that this Work Package presents a set of 5 predefined activities and 1 additional activity can be added if deemed necessary.</w:t>
            </w:r>
          </w:p>
        </w:tc>
      </w:tr>
      <w:tr w:rsidR="00661B32" w:rsidRPr="00FC3D7D" w14:paraId="10E67164" w14:textId="77777777" w:rsidTr="001D7E05">
        <w:tc>
          <w:tcPr>
            <w:tcW w:w="9214" w:type="dxa"/>
            <w:gridSpan w:val="4"/>
            <w:tcBorders>
              <w:top w:val="single" w:sz="4" w:space="0" w:color="000001"/>
              <w:left w:val="single" w:sz="4" w:space="0" w:color="000001"/>
              <w:bottom w:val="single" w:sz="4" w:space="0" w:color="000001"/>
              <w:right w:val="single" w:sz="4" w:space="0" w:color="000001"/>
            </w:tcBorders>
            <w:shd w:val="clear" w:color="auto" w:fill="E5DFEC"/>
          </w:tcPr>
          <w:p w14:paraId="3B463EDD"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Activities and deliverables</w:t>
            </w:r>
          </w:p>
        </w:tc>
      </w:tr>
      <w:tr w:rsidR="00661B32" w:rsidRPr="00FC3D7D" w14:paraId="66F41AD1" w14:textId="77777777" w:rsidTr="001D7E05">
        <w:tc>
          <w:tcPr>
            <w:tcW w:w="954"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7398B948"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Activity</w:t>
            </w:r>
          </w:p>
          <w:p w14:paraId="4508E296"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number</w:t>
            </w:r>
          </w:p>
        </w:tc>
        <w:tc>
          <w:tcPr>
            <w:tcW w:w="5670"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00E96FD5" w14:textId="77777777" w:rsidR="00661B32" w:rsidRPr="00FC3D7D" w:rsidRDefault="00661B32" w:rsidP="001D7E05">
            <w:pPr>
              <w:spacing w:before="60" w:after="60"/>
              <w:jc w:val="center"/>
              <w:rPr>
                <w:rFonts w:ascii="Ubuntu Light" w:hAnsi="Ubuntu Light" w:cs="Tahoma"/>
                <w:bCs/>
                <w:sz w:val="20"/>
                <w:szCs w:val="20"/>
                <w:u w:val="single"/>
                <w:lang w:val="en-GB"/>
              </w:rPr>
            </w:pPr>
            <w:r w:rsidRPr="00FC3D7D">
              <w:rPr>
                <w:rFonts w:ascii="Ubuntu Light" w:hAnsi="Ubuntu Light" w:cs="Tahoma"/>
                <w:b/>
                <w:bCs/>
                <w:sz w:val="20"/>
                <w:szCs w:val="20"/>
                <w:lang w:val="en-GB"/>
              </w:rPr>
              <w:t>Activity title, description and Partners involved</w:t>
            </w:r>
          </w:p>
        </w:tc>
        <w:tc>
          <w:tcPr>
            <w:tcW w:w="1276"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167401F8" w14:textId="77777777" w:rsidR="00661B32" w:rsidRPr="00FC3D7D" w:rsidRDefault="00661B32" w:rsidP="001D7E05">
            <w:pPr>
              <w:spacing w:before="60" w:after="60"/>
              <w:jc w:val="center"/>
              <w:rPr>
                <w:rFonts w:ascii="Ubuntu Light" w:hAnsi="Ubuntu Light" w:cs="Tahoma"/>
                <w:bCs/>
                <w:sz w:val="20"/>
                <w:szCs w:val="20"/>
                <w:lang w:val="en-GB"/>
              </w:rPr>
            </w:pPr>
            <w:r w:rsidRPr="00FC3D7D">
              <w:rPr>
                <w:rFonts w:ascii="Ubuntu Light" w:hAnsi="Ubuntu Light" w:cs="Tahoma"/>
                <w:b/>
                <w:bCs/>
                <w:sz w:val="20"/>
                <w:szCs w:val="20"/>
                <w:lang w:val="en-GB"/>
              </w:rPr>
              <w:t>Start date</w:t>
            </w:r>
          </w:p>
        </w:tc>
        <w:tc>
          <w:tcPr>
            <w:tcW w:w="1314"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7B7C346C" w14:textId="77777777" w:rsidR="00661B32" w:rsidRPr="00FC3D7D" w:rsidRDefault="00661B32" w:rsidP="001D7E05">
            <w:pPr>
              <w:spacing w:before="60" w:after="60"/>
              <w:jc w:val="center"/>
              <w:rPr>
                <w:rFonts w:ascii="Ubuntu Light" w:hAnsi="Ubuntu Light" w:cs="Tahoma"/>
                <w:bCs/>
                <w:sz w:val="20"/>
                <w:szCs w:val="20"/>
                <w:lang w:val="en-GB"/>
              </w:rPr>
            </w:pPr>
            <w:r w:rsidRPr="00FC3D7D">
              <w:rPr>
                <w:rFonts w:ascii="Ubuntu Light" w:hAnsi="Ubuntu Light" w:cs="Tahoma"/>
                <w:b/>
                <w:bCs/>
                <w:sz w:val="20"/>
                <w:szCs w:val="20"/>
                <w:lang w:val="en-GB"/>
              </w:rPr>
              <w:t>End date</w:t>
            </w:r>
          </w:p>
        </w:tc>
      </w:tr>
      <w:tr w:rsidR="00661B32" w:rsidRPr="00FC3D7D" w14:paraId="28540EE0" w14:textId="77777777" w:rsidTr="001D7E05">
        <w:tc>
          <w:tcPr>
            <w:tcW w:w="954" w:type="dxa"/>
            <w:vMerge w:val="restart"/>
            <w:tcBorders>
              <w:top w:val="single" w:sz="4" w:space="0" w:color="000001"/>
              <w:left w:val="single" w:sz="4" w:space="0" w:color="000001"/>
              <w:bottom w:val="single" w:sz="4" w:space="0" w:color="000001"/>
              <w:right w:val="single" w:sz="4" w:space="0" w:color="000001"/>
            </w:tcBorders>
            <w:shd w:val="clear" w:color="auto" w:fill="E5DFEC"/>
            <w:vAlign w:val="center"/>
          </w:tcPr>
          <w:p w14:paraId="3DB5A4A9"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lastRenderedPageBreak/>
              <w:t>Activity A. 2.1</w:t>
            </w:r>
          </w:p>
        </w:tc>
        <w:tc>
          <w:tcPr>
            <w:tcW w:w="567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C7AADF9"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hAnsi="Ubuntu Light" w:cs="Tahoma"/>
                <w:b/>
                <w:sz w:val="20"/>
                <w:szCs w:val="20"/>
                <w:lang w:val="en-GB"/>
              </w:rPr>
              <w:t>Set Up of the Project Management Structures and Governance framework</w:t>
            </w:r>
          </w:p>
        </w:tc>
        <w:tc>
          <w:tcPr>
            <w:tcW w:w="127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9712DB6"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55F34328"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31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0643D87"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509968BE"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i/>
                <w:sz w:val="20"/>
                <w:szCs w:val="20"/>
                <w:lang w:val="en-GB"/>
              </w:rPr>
              <w:t>(MM.YYYY)</w:t>
            </w:r>
          </w:p>
        </w:tc>
      </w:tr>
      <w:tr w:rsidR="00661B32" w:rsidRPr="000B030F" w14:paraId="163F4E93" w14:textId="77777777" w:rsidTr="001D7E05">
        <w:tc>
          <w:tcPr>
            <w:tcW w:w="954" w:type="dxa"/>
            <w:vMerge/>
            <w:tcBorders>
              <w:top w:val="single" w:sz="4" w:space="0" w:color="000001"/>
              <w:left w:val="single" w:sz="4" w:space="0" w:color="000001"/>
              <w:bottom w:val="single" w:sz="4" w:space="0" w:color="000001"/>
              <w:right w:val="single" w:sz="4" w:space="0" w:color="000001"/>
            </w:tcBorders>
            <w:shd w:val="clear" w:color="auto" w:fill="E5DFEC"/>
            <w:vAlign w:val="center"/>
          </w:tcPr>
          <w:p w14:paraId="3BCB76A6" w14:textId="77777777" w:rsidR="00661B32" w:rsidRPr="00FC3D7D" w:rsidRDefault="00661B32" w:rsidP="001D7E05">
            <w:pPr>
              <w:spacing w:before="60" w:after="60"/>
              <w:rPr>
                <w:rFonts w:ascii="Ubuntu Light" w:hAnsi="Ubuntu Light" w:cs="Tahoma"/>
                <w:b/>
                <w:bCs/>
                <w:sz w:val="20"/>
                <w:szCs w:val="20"/>
                <w:lang w:val="en-GB"/>
              </w:rPr>
            </w:pPr>
          </w:p>
        </w:tc>
        <w:tc>
          <w:tcPr>
            <w:tcW w:w="8260" w:type="dxa"/>
            <w:gridSpan w:val="3"/>
            <w:tcBorders>
              <w:top w:val="single" w:sz="4" w:space="0" w:color="000001"/>
              <w:left w:val="single" w:sz="4" w:space="0" w:color="000001"/>
              <w:bottom w:val="single" w:sz="4" w:space="0" w:color="000001"/>
              <w:right w:val="single" w:sz="4" w:space="0" w:color="000001"/>
            </w:tcBorders>
            <w:shd w:val="clear" w:color="auto" w:fill="FFFFFF"/>
          </w:tcPr>
          <w:p w14:paraId="07939EE4" w14:textId="77777777" w:rsidR="00661B32" w:rsidRPr="00FC3D7D" w:rsidRDefault="00661B32" w:rsidP="001D7E05">
            <w:pPr>
              <w:pStyle w:val="CommentText1"/>
              <w:spacing w:before="60" w:after="60"/>
              <w:rPr>
                <w:rFonts w:ascii="Ubuntu Light" w:eastAsia="Times New Roman" w:hAnsi="Ubuntu Light" w:cs="Tahoma"/>
                <w:i/>
                <w:iCs/>
                <w:color w:val="548DD4"/>
                <w:lang w:val="en-GB" w:eastAsia="en-GB"/>
              </w:rPr>
            </w:pPr>
            <w:r w:rsidRPr="00FC3D7D">
              <w:rPr>
                <w:rFonts w:ascii="Ubuntu Light" w:hAnsi="Ubuntu Light" w:cs="Tahoma"/>
                <w:lang w:val="en-GB"/>
              </w:rPr>
              <w:t>Activity description and Partners involved</w:t>
            </w:r>
            <w:r w:rsidRPr="00FC3D7D">
              <w:rPr>
                <w:rFonts w:ascii="Ubuntu Light" w:hAnsi="Ubuntu Light" w:cs="Tahoma"/>
                <w:color w:val="0070C0"/>
                <w:lang w:val="en-GB"/>
              </w:rPr>
              <w:t xml:space="preserve"> </w:t>
            </w:r>
            <w:r w:rsidRPr="00FC3D7D">
              <w:rPr>
                <w:rFonts w:ascii="Ubuntu Light" w:eastAsia="Times New Roman" w:hAnsi="Ubuntu Light" w:cs="Tahoma"/>
                <w:b/>
                <w:i/>
                <w:iCs/>
                <w:color w:val="0070C0"/>
                <w:lang w:val="en-GB" w:eastAsia="en-GB"/>
              </w:rPr>
              <w:t>[750 characters]</w:t>
            </w:r>
          </w:p>
          <w:p w14:paraId="45434979" w14:textId="77777777" w:rsidR="00661B32" w:rsidRPr="00FC3D7D" w:rsidRDefault="00661B32" w:rsidP="001D7E05">
            <w:pPr>
              <w:spacing w:before="60" w:after="60"/>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Please describe how you plan to implement the predefined activity defining management structures and roles, the frequency of the meetings and decision-making procedures, a Rules of Procedures for the right functioning of the management structures, a project management plan (as a reference document throughout the project in terms of organisation, roles, responsibilities, risk management, reporting processes and other management rules) and the governance of the project.</w:t>
            </w:r>
          </w:p>
          <w:p w14:paraId="41668D16" w14:textId="77777777" w:rsidR="00661B32" w:rsidRPr="00FC3D7D" w:rsidRDefault="00661B32" w:rsidP="001D7E05">
            <w:pPr>
              <w:pStyle w:val="CommentText1"/>
              <w:spacing w:before="60" w:after="60"/>
              <w:rPr>
                <w:rFonts w:ascii="Ubuntu Light" w:eastAsia="Times New Roman" w:hAnsi="Ubuntu Light" w:cs="Tahoma"/>
                <w:i/>
                <w:color w:val="548DD4"/>
                <w:lang w:val="en-GB" w:eastAsia="en-GB"/>
              </w:rPr>
            </w:pPr>
            <w:r w:rsidRPr="00FC3D7D">
              <w:rPr>
                <w:rFonts w:ascii="Ubuntu Light" w:eastAsia="Times New Roman" w:hAnsi="Ubuntu Light" w:cs="Tahoma"/>
                <w:i/>
                <w:color w:val="548DD4"/>
                <w:lang w:val="en-GB" w:eastAsia="en-GB"/>
              </w:rPr>
              <w:t>Please mention which Partner/s will be involved in the activity.</w:t>
            </w:r>
          </w:p>
        </w:tc>
      </w:tr>
      <w:tr w:rsidR="00661B32" w:rsidRPr="00FC3D7D" w14:paraId="229D1B91" w14:textId="77777777" w:rsidTr="001D7E05">
        <w:tc>
          <w:tcPr>
            <w:tcW w:w="95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5B61F1E"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 2.1.1</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Pr>
          <w:p w14:paraId="06D480D8" w14:textId="77777777" w:rsidR="00661B32" w:rsidRPr="00FC3D7D" w:rsidRDefault="00661B32" w:rsidP="001D7E05">
            <w:pPr>
              <w:spacing w:before="60" w:after="60"/>
              <w:rPr>
                <w:rFonts w:ascii="Ubuntu Light" w:eastAsia="Times New Roman" w:hAnsi="Ubuntu Light" w:cs="Tahoma"/>
                <w:b/>
                <w:i/>
                <w:iCs/>
                <w:color w:val="0070C0"/>
                <w:sz w:val="20"/>
                <w:szCs w:val="20"/>
                <w:lang w:val="en-GB" w:eastAsia="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0070C0"/>
                <w:sz w:val="20"/>
                <w:szCs w:val="20"/>
                <w:lang w:val="en-GB" w:eastAsia="en-GB"/>
              </w:rPr>
              <w:t>[100 characters]</w:t>
            </w:r>
          </w:p>
          <w:p w14:paraId="215F81C3" w14:textId="77777777" w:rsidR="00661B32" w:rsidRPr="00FC3D7D" w:rsidRDefault="00661B32" w:rsidP="001D7E05">
            <w:pPr>
              <w:spacing w:before="60" w:after="60"/>
              <w:rPr>
                <w:rFonts w:ascii="Ubuntu Light" w:eastAsia="Times New Roman" w:hAnsi="Ubuntu Light" w:cs="Tahoma"/>
                <w:b/>
                <w:i/>
                <w:iCs/>
                <w:color w:val="0070C0"/>
                <w:sz w:val="20"/>
                <w:szCs w:val="20"/>
                <w:lang w:val="en-GB" w:eastAsia="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0070C0"/>
                <w:sz w:val="20"/>
                <w:szCs w:val="20"/>
                <w:lang w:val="en-GB"/>
              </w:rPr>
              <w:t>[</w:t>
            </w:r>
            <w:r w:rsidRPr="00FC3D7D">
              <w:rPr>
                <w:rFonts w:ascii="Ubuntu Light" w:eastAsia="Times New Roman" w:hAnsi="Ubuntu Light" w:cs="Tahoma"/>
                <w:b/>
                <w:i/>
                <w:iCs/>
                <w:color w:val="0070C0"/>
                <w:sz w:val="20"/>
                <w:szCs w:val="20"/>
                <w:lang w:val="en-GB" w:eastAsia="en-GB"/>
              </w:rPr>
              <w:t>750 characters]</w:t>
            </w:r>
          </w:p>
          <w:p w14:paraId="6801DE85" w14:textId="77777777" w:rsidR="00661B32" w:rsidRPr="00FC3D7D" w:rsidRDefault="00661B32" w:rsidP="001D7E05">
            <w:pPr>
              <w:spacing w:before="60" w:after="60"/>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The deliverables are to be defined by the project applicants – a maximum of 3 deliverables can be created. Deliverables should represent key intermediary steps of the activity.</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14:paraId="2AC27580"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314" w:type="dxa"/>
            <w:tcBorders>
              <w:top w:val="single" w:sz="4" w:space="0" w:color="000001"/>
              <w:left w:val="single" w:sz="4" w:space="0" w:color="000001"/>
              <w:bottom w:val="single" w:sz="4" w:space="0" w:color="000001"/>
              <w:right w:val="single" w:sz="4" w:space="0" w:color="000001"/>
            </w:tcBorders>
            <w:shd w:val="clear" w:color="auto" w:fill="FFFFFF"/>
          </w:tcPr>
          <w:p w14:paraId="0122798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r w:rsidR="00661B32" w:rsidRPr="00FC3D7D" w14:paraId="1D3941C5" w14:textId="77777777" w:rsidTr="001D7E05">
        <w:tc>
          <w:tcPr>
            <w:tcW w:w="954" w:type="dxa"/>
            <w:vMerge w:val="restart"/>
            <w:tcBorders>
              <w:top w:val="single" w:sz="4" w:space="0" w:color="000001"/>
              <w:left w:val="single" w:sz="4" w:space="0" w:color="000001"/>
              <w:right w:val="single" w:sz="4" w:space="0" w:color="000001"/>
            </w:tcBorders>
            <w:shd w:val="clear" w:color="auto" w:fill="DBDBDB"/>
            <w:vAlign w:val="center"/>
          </w:tcPr>
          <w:p w14:paraId="00375642"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Activity A. 2.2</w:t>
            </w:r>
          </w:p>
        </w:tc>
        <w:tc>
          <w:tcPr>
            <w:tcW w:w="5670"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65F4D304"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hAnsi="Ubuntu Light" w:cs="Tahoma"/>
                <w:b/>
                <w:sz w:val="20"/>
                <w:szCs w:val="20"/>
                <w:lang w:val="en-GB"/>
              </w:rPr>
              <w:t>Project Coordination and Internal Communication among Partnership</w:t>
            </w:r>
          </w:p>
        </w:tc>
        <w:tc>
          <w:tcPr>
            <w:tcW w:w="1276"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7C50290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2A4265DB"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314"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504A4F82"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4DD91CF8"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r>
      <w:tr w:rsidR="00661B32" w:rsidRPr="000B030F" w14:paraId="225D5F21" w14:textId="77777777" w:rsidTr="001D7E05">
        <w:tc>
          <w:tcPr>
            <w:tcW w:w="954" w:type="dxa"/>
            <w:vMerge/>
            <w:tcBorders>
              <w:left w:val="single" w:sz="4" w:space="0" w:color="000001"/>
              <w:bottom w:val="single" w:sz="8" w:space="0" w:color="000001"/>
              <w:right w:val="single" w:sz="4" w:space="0" w:color="000001"/>
            </w:tcBorders>
            <w:shd w:val="clear" w:color="auto" w:fill="DBDBDB"/>
            <w:vAlign w:val="center"/>
          </w:tcPr>
          <w:p w14:paraId="389CD6B8" w14:textId="77777777" w:rsidR="00661B32" w:rsidRPr="00FC3D7D" w:rsidRDefault="00661B32" w:rsidP="001D7E05">
            <w:pPr>
              <w:spacing w:before="60" w:after="60"/>
              <w:jc w:val="center"/>
              <w:rPr>
                <w:rFonts w:ascii="Ubuntu Light" w:hAnsi="Ubuntu Light" w:cs="Tahoma"/>
                <w:sz w:val="20"/>
                <w:szCs w:val="20"/>
                <w:lang w:val="en-GB"/>
              </w:rPr>
            </w:pPr>
          </w:p>
        </w:tc>
        <w:tc>
          <w:tcPr>
            <w:tcW w:w="5670" w:type="dxa"/>
            <w:tcBorders>
              <w:top w:val="single" w:sz="4" w:space="0" w:color="000001"/>
              <w:left w:val="single" w:sz="4" w:space="0" w:color="000001"/>
              <w:bottom w:val="single" w:sz="8" w:space="0" w:color="000001"/>
              <w:right w:val="single" w:sz="4" w:space="0" w:color="000001"/>
            </w:tcBorders>
            <w:shd w:val="clear" w:color="auto" w:fill="FFFFFF"/>
          </w:tcPr>
          <w:p w14:paraId="73E61480" w14:textId="77777777" w:rsidR="00661B32" w:rsidRPr="00FC3D7D" w:rsidRDefault="00661B32" w:rsidP="001D7E05">
            <w:pPr>
              <w:pStyle w:val="CommentText1"/>
              <w:spacing w:before="60" w:after="60"/>
              <w:rPr>
                <w:rFonts w:ascii="Ubuntu Light" w:eastAsia="Times New Roman" w:hAnsi="Ubuntu Light" w:cs="Tahoma"/>
                <w:i/>
                <w:iCs/>
                <w:lang w:val="en-GB" w:eastAsia="en-GB"/>
              </w:rPr>
            </w:pPr>
            <w:r w:rsidRPr="00FC3D7D">
              <w:rPr>
                <w:rFonts w:ascii="Ubuntu Light" w:hAnsi="Ubuntu Light" w:cs="Tahoma"/>
                <w:lang w:val="en-GB"/>
              </w:rPr>
              <w:t xml:space="preserve">Activity description and Partners involved </w:t>
            </w:r>
            <w:r w:rsidRPr="00FC3D7D">
              <w:rPr>
                <w:rFonts w:ascii="Ubuntu Light" w:eastAsia="Times New Roman" w:hAnsi="Ubuntu Light" w:cs="Tahoma"/>
                <w:b/>
                <w:i/>
                <w:iCs/>
                <w:color w:val="0070C0"/>
                <w:lang w:val="en-GB" w:eastAsia="en-GB"/>
              </w:rPr>
              <w:t>[750 characters]</w:t>
            </w:r>
          </w:p>
          <w:p w14:paraId="5CAD7386"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i/>
                <w:color w:val="548DD4"/>
                <w:sz w:val="20"/>
                <w:szCs w:val="20"/>
                <w:lang w:val="en-GB" w:eastAsia="en-GB"/>
              </w:rPr>
              <w:t>Please describe how you plan to implement the predefined activity defining the coordination mechanisms, the day to day and operational management, communication between all levels within the project, the approach to communicate about the project achievements, progresses and delays. Please mention which Partner/s will be involved in the activity.</w:t>
            </w:r>
          </w:p>
        </w:tc>
        <w:tc>
          <w:tcPr>
            <w:tcW w:w="1276"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0535D3CB" w14:textId="77777777" w:rsidR="00661B32" w:rsidRPr="00FC3D7D" w:rsidRDefault="00661B32" w:rsidP="001D7E05">
            <w:pPr>
              <w:spacing w:before="60" w:after="60"/>
              <w:rPr>
                <w:rFonts w:ascii="Ubuntu Light" w:hAnsi="Ubuntu Light" w:cs="Tahoma"/>
                <w:bCs/>
                <w:sz w:val="20"/>
                <w:szCs w:val="20"/>
                <w:lang w:val="en-GB"/>
              </w:rPr>
            </w:pPr>
          </w:p>
        </w:tc>
        <w:tc>
          <w:tcPr>
            <w:tcW w:w="1314"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7D0ACCBD"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1916329F" w14:textId="77777777" w:rsidTr="001D7E05">
        <w:tc>
          <w:tcPr>
            <w:tcW w:w="95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3174130" w14:textId="77777777" w:rsidR="00661B32" w:rsidRPr="00FC3D7D" w:rsidRDefault="00661B32" w:rsidP="001D7E05">
            <w:pPr>
              <w:spacing w:before="60" w:after="60"/>
              <w:rPr>
                <w:rFonts w:ascii="Ubuntu Light" w:hAnsi="Ubuntu Light" w:cs="Tahoma"/>
                <w:b/>
                <w:bCs/>
                <w:iCs/>
                <w:sz w:val="20"/>
                <w:szCs w:val="20"/>
                <w:lang w:val="en-GB"/>
              </w:rPr>
            </w:pPr>
            <w:r w:rsidRPr="00FC3D7D">
              <w:rPr>
                <w:rFonts w:ascii="Ubuntu Light" w:hAnsi="Ubuntu Light" w:cs="Tahoma"/>
                <w:b/>
                <w:bCs/>
                <w:iCs/>
                <w:sz w:val="20"/>
                <w:szCs w:val="20"/>
                <w:lang w:val="en-GB"/>
              </w:rPr>
              <w:t>D 2.2.1</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Pr>
          <w:p w14:paraId="5E2CC439" w14:textId="77777777" w:rsidR="00661B32" w:rsidRPr="00FC3D7D" w:rsidRDefault="00661B32" w:rsidP="001D7E05">
            <w:pPr>
              <w:spacing w:before="60" w:after="60"/>
              <w:rPr>
                <w:rFonts w:ascii="Ubuntu Light" w:hAnsi="Ubuntu Light" w:cs="Tahoma"/>
                <w:color w:val="0070C0"/>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0070C0"/>
                <w:sz w:val="20"/>
                <w:szCs w:val="20"/>
                <w:lang w:val="en-GB"/>
              </w:rPr>
              <w:t>[100 characters]</w:t>
            </w:r>
          </w:p>
          <w:p w14:paraId="7670AD39" w14:textId="77777777" w:rsidR="00661B32" w:rsidRPr="00FC3D7D" w:rsidRDefault="00661B32" w:rsidP="001D7E05">
            <w:pPr>
              <w:spacing w:before="60" w:after="60"/>
              <w:rPr>
                <w:rFonts w:ascii="Ubuntu Light" w:hAnsi="Ubuntu Light" w:cs="Tahoma"/>
                <w:i/>
                <w:iCs/>
                <w:color w:val="0070C0"/>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0070C0"/>
                <w:sz w:val="20"/>
                <w:szCs w:val="20"/>
                <w:lang w:val="en-GB"/>
              </w:rPr>
              <w:t>[750 characters]</w:t>
            </w:r>
          </w:p>
          <w:p w14:paraId="5BB260D6" w14:textId="77777777" w:rsidR="00661B32" w:rsidRPr="00FC3D7D" w:rsidRDefault="00661B32" w:rsidP="001D7E05">
            <w:pPr>
              <w:pStyle w:val="CommentText1"/>
              <w:spacing w:before="60" w:after="60"/>
              <w:rPr>
                <w:rFonts w:ascii="Ubuntu Light" w:hAnsi="Ubuntu Light" w:cs="Tahoma"/>
                <w:lang w:val="en-GB"/>
              </w:rPr>
            </w:pPr>
            <w:r w:rsidRPr="00FC3D7D">
              <w:rPr>
                <w:rFonts w:ascii="Ubuntu Light" w:eastAsia="Times New Roman" w:hAnsi="Ubuntu Light" w:cs="Tahoma"/>
                <w:i/>
                <w:color w:val="548DD4"/>
                <w:lang w:val="en-GB" w:eastAsia="en-GB"/>
              </w:rPr>
              <w:t>The deliverables are to be defined by the project applicants – a maximum of 3 deliverables can be created. Deliverables should represent key intermediary steps of the activity.</w:t>
            </w:r>
            <w:r w:rsidRPr="00FC3D7D">
              <w:rPr>
                <w:rFonts w:ascii="Ubuntu Light" w:hAnsi="Ubuntu Light" w:cs="Tahoma"/>
                <w:lang w:val="en-GB"/>
              </w:rPr>
              <w:t xml:space="preserve"> </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14:paraId="6539D8C4"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314" w:type="dxa"/>
            <w:tcBorders>
              <w:top w:val="single" w:sz="4" w:space="0" w:color="000001"/>
              <w:left w:val="single" w:sz="4" w:space="0" w:color="000001"/>
              <w:bottom w:val="single" w:sz="4" w:space="0" w:color="000001"/>
              <w:right w:val="single" w:sz="4" w:space="0" w:color="000001"/>
            </w:tcBorders>
            <w:shd w:val="clear" w:color="auto" w:fill="FFFFFF"/>
          </w:tcPr>
          <w:p w14:paraId="773DCE09"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r w:rsidR="00661B32" w:rsidRPr="00FC3D7D" w14:paraId="071C5C0B" w14:textId="77777777" w:rsidTr="001D7E05">
        <w:trPr>
          <w:trHeight w:val="416"/>
        </w:trPr>
        <w:tc>
          <w:tcPr>
            <w:tcW w:w="954" w:type="dxa"/>
            <w:vMerge w:val="restart"/>
            <w:tcBorders>
              <w:top w:val="single" w:sz="4" w:space="0" w:color="000001"/>
              <w:left w:val="single" w:sz="4" w:space="0" w:color="000001"/>
              <w:right w:val="single" w:sz="4" w:space="0" w:color="000001"/>
            </w:tcBorders>
            <w:shd w:val="clear" w:color="auto" w:fill="DBDBDB"/>
            <w:vAlign w:val="center"/>
          </w:tcPr>
          <w:p w14:paraId="03A0C147" w14:textId="77777777" w:rsidR="00661B32" w:rsidRPr="00FC3D7D" w:rsidRDefault="00661B32" w:rsidP="001D7E05">
            <w:pPr>
              <w:spacing w:before="60" w:after="60"/>
              <w:rPr>
                <w:rFonts w:ascii="Ubuntu Light" w:hAnsi="Ubuntu Light" w:cs="Tahoma"/>
                <w:b/>
                <w:bCs/>
                <w:iCs/>
                <w:sz w:val="20"/>
                <w:szCs w:val="20"/>
                <w:lang w:val="en-GB"/>
              </w:rPr>
            </w:pPr>
            <w:r w:rsidRPr="00FC3D7D">
              <w:rPr>
                <w:rFonts w:ascii="Ubuntu Light" w:hAnsi="Ubuntu Light" w:cs="Tahoma"/>
                <w:b/>
                <w:bCs/>
                <w:iCs/>
                <w:sz w:val="20"/>
                <w:szCs w:val="20"/>
                <w:lang w:val="en-GB"/>
              </w:rPr>
              <w:t>Activity A. 2.3</w:t>
            </w:r>
          </w:p>
        </w:tc>
        <w:tc>
          <w:tcPr>
            <w:tcW w:w="5670"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49236728"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hAnsi="Ubuntu Light" w:cs="Tahoma"/>
                <w:b/>
                <w:sz w:val="20"/>
                <w:szCs w:val="20"/>
                <w:lang w:val="en-GB"/>
              </w:rPr>
              <w:t>Project Work Plan Management and Reporting</w:t>
            </w:r>
          </w:p>
        </w:tc>
        <w:tc>
          <w:tcPr>
            <w:tcW w:w="1276"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6E39435E"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25DA652F"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314"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4668959D"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35408433"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r>
      <w:tr w:rsidR="00661B32" w:rsidRPr="000B030F" w14:paraId="0734E567" w14:textId="77777777" w:rsidTr="001D7E05">
        <w:tc>
          <w:tcPr>
            <w:tcW w:w="954" w:type="dxa"/>
            <w:vMerge/>
            <w:tcBorders>
              <w:left w:val="single" w:sz="4" w:space="0" w:color="000001"/>
              <w:bottom w:val="single" w:sz="8" w:space="0" w:color="000001"/>
              <w:right w:val="single" w:sz="4" w:space="0" w:color="000001"/>
            </w:tcBorders>
            <w:shd w:val="clear" w:color="auto" w:fill="DBDBDB"/>
            <w:vAlign w:val="center"/>
          </w:tcPr>
          <w:p w14:paraId="6603B85B" w14:textId="77777777" w:rsidR="00661B32" w:rsidRPr="00FC3D7D" w:rsidRDefault="00661B32" w:rsidP="001D7E05">
            <w:pPr>
              <w:spacing w:before="60" w:after="60"/>
              <w:rPr>
                <w:rFonts w:ascii="Ubuntu Light" w:hAnsi="Ubuntu Light" w:cs="Tahoma"/>
                <w:b/>
                <w:bCs/>
                <w:iCs/>
                <w:sz w:val="20"/>
                <w:szCs w:val="20"/>
                <w:lang w:val="en-GB"/>
              </w:rPr>
            </w:pPr>
          </w:p>
        </w:tc>
        <w:tc>
          <w:tcPr>
            <w:tcW w:w="5670" w:type="dxa"/>
            <w:tcBorders>
              <w:top w:val="single" w:sz="4" w:space="0" w:color="000001"/>
              <w:left w:val="single" w:sz="4" w:space="0" w:color="000001"/>
              <w:bottom w:val="single" w:sz="8" w:space="0" w:color="000001"/>
              <w:right w:val="single" w:sz="4" w:space="0" w:color="000001"/>
            </w:tcBorders>
            <w:shd w:val="clear" w:color="auto" w:fill="FFFFFF"/>
          </w:tcPr>
          <w:p w14:paraId="37C47B43" w14:textId="77777777" w:rsidR="00661B32" w:rsidRPr="00FC3D7D" w:rsidRDefault="00661B32" w:rsidP="001D7E05">
            <w:pPr>
              <w:pStyle w:val="CommentText1"/>
              <w:spacing w:before="60" w:after="60"/>
              <w:rPr>
                <w:rFonts w:ascii="Ubuntu Light" w:eastAsia="Times New Roman" w:hAnsi="Ubuntu Light" w:cs="Tahoma"/>
                <w:i/>
                <w:color w:val="548DD4"/>
                <w:lang w:val="en-GB" w:eastAsia="en-GB"/>
              </w:rPr>
            </w:pPr>
            <w:r w:rsidRPr="00FC3D7D">
              <w:rPr>
                <w:rFonts w:ascii="Ubuntu Light" w:hAnsi="Ubuntu Light" w:cs="Tahoma"/>
                <w:lang w:val="en-GB"/>
              </w:rPr>
              <w:t xml:space="preserve">Activity description and Partners involved </w:t>
            </w:r>
            <w:r w:rsidRPr="00FC3D7D">
              <w:rPr>
                <w:rFonts w:ascii="Ubuntu Light" w:eastAsia="Times New Roman" w:hAnsi="Ubuntu Light" w:cs="Tahoma"/>
                <w:b/>
                <w:i/>
                <w:iCs/>
                <w:color w:val="548DD4"/>
                <w:lang w:val="en-GB" w:eastAsia="en-GB"/>
              </w:rPr>
              <w:t>[750 characters]</w:t>
            </w:r>
          </w:p>
          <w:p w14:paraId="07B98B04" w14:textId="77777777" w:rsidR="00661B32" w:rsidRPr="00FC3D7D" w:rsidRDefault="00661B32" w:rsidP="001D7E05">
            <w:pPr>
              <w:spacing w:before="60" w:after="60"/>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Please describe how you plan to implement the predefined activity, reflect the monitoring of the progress and delivery of the Work Packages compared to the initial timeline in Application Form, define the internal reporting of the project’s Thematic Work Packages after the meetings and decisions on any change during the Implementation phase. Please mention which Partner/s will be involved in the activity.</w:t>
            </w:r>
          </w:p>
        </w:tc>
        <w:tc>
          <w:tcPr>
            <w:tcW w:w="1276"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7416CB7A" w14:textId="77777777" w:rsidR="00661B32" w:rsidRPr="00FC3D7D" w:rsidRDefault="00661B32" w:rsidP="001D7E05">
            <w:pPr>
              <w:spacing w:before="60" w:after="60"/>
              <w:rPr>
                <w:rFonts w:ascii="Ubuntu Light" w:hAnsi="Ubuntu Light" w:cs="Tahoma"/>
                <w:bCs/>
                <w:sz w:val="20"/>
                <w:szCs w:val="20"/>
                <w:lang w:val="en-GB"/>
              </w:rPr>
            </w:pPr>
          </w:p>
        </w:tc>
        <w:tc>
          <w:tcPr>
            <w:tcW w:w="1314"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2988FBE9"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312ED6ED" w14:textId="77777777" w:rsidTr="001D7E05">
        <w:tc>
          <w:tcPr>
            <w:tcW w:w="95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3514609" w14:textId="77777777" w:rsidR="00661B32" w:rsidRPr="00FC3D7D" w:rsidRDefault="00661B32" w:rsidP="001D7E05">
            <w:pPr>
              <w:spacing w:before="60" w:after="60"/>
              <w:rPr>
                <w:rFonts w:ascii="Ubuntu Light" w:hAnsi="Ubuntu Light" w:cs="Tahoma"/>
                <w:b/>
                <w:bCs/>
                <w:iCs/>
                <w:sz w:val="20"/>
                <w:szCs w:val="20"/>
                <w:lang w:val="en-GB"/>
              </w:rPr>
            </w:pPr>
            <w:r w:rsidRPr="00FC3D7D">
              <w:rPr>
                <w:rFonts w:ascii="Ubuntu Light" w:hAnsi="Ubuntu Light" w:cs="Tahoma"/>
                <w:b/>
                <w:bCs/>
                <w:iCs/>
                <w:sz w:val="20"/>
                <w:szCs w:val="20"/>
                <w:lang w:val="en-GB"/>
              </w:rPr>
              <w:t>D 2.3.1</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Pr>
          <w:p w14:paraId="2FF881CA"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548DD4"/>
                <w:sz w:val="20"/>
                <w:szCs w:val="20"/>
                <w:lang w:val="en-GB"/>
              </w:rPr>
              <w:t>[100 characters]</w:t>
            </w:r>
          </w:p>
          <w:p w14:paraId="6B97F6E6"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548DD4"/>
                <w:sz w:val="20"/>
                <w:szCs w:val="20"/>
                <w:lang w:val="en-GB"/>
              </w:rPr>
              <w:t>[750 characters]</w:t>
            </w:r>
          </w:p>
          <w:p w14:paraId="3FE7D190" w14:textId="77777777" w:rsidR="00661B32" w:rsidRPr="00FC3D7D" w:rsidRDefault="00661B32" w:rsidP="001D7E05">
            <w:pPr>
              <w:spacing w:before="60" w:after="60"/>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The deliverables are to be defined by the project applicants – a maximum of 3 deliverables can be created. Deliverables should represent key intermediary steps of the activity.</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14:paraId="3B5F4C77"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314" w:type="dxa"/>
            <w:tcBorders>
              <w:top w:val="single" w:sz="4" w:space="0" w:color="000001"/>
              <w:left w:val="single" w:sz="4" w:space="0" w:color="000001"/>
              <w:bottom w:val="single" w:sz="4" w:space="0" w:color="000001"/>
              <w:right w:val="single" w:sz="4" w:space="0" w:color="000001"/>
            </w:tcBorders>
            <w:shd w:val="clear" w:color="auto" w:fill="FFFFFF"/>
          </w:tcPr>
          <w:p w14:paraId="52055230"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r w:rsidR="00661B32" w:rsidRPr="00FC3D7D" w14:paraId="531248E8" w14:textId="77777777" w:rsidTr="001D7E05">
        <w:tc>
          <w:tcPr>
            <w:tcW w:w="954" w:type="dxa"/>
            <w:vMerge w:val="restart"/>
            <w:tcBorders>
              <w:top w:val="single" w:sz="4" w:space="0" w:color="000001"/>
              <w:left w:val="single" w:sz="4" w:space="0" w:color="000001"/>
              <w:right w:val="single" w:sz="4" w:space="0" w:color="000001"/>
            </w:tcBorders>
            <w:shd w:val="clear" w:color="auto" w:fill="DBDBDB"/>
            <w:vAlign w:val="center"/>
          </w:tcPr>
          <w:p w14:paraId="6CF8139E" w14:textId="77777777" w:rsidR="00661B32" w:rsidRPr="00FC3D7D" w:rsidRDefault="00661B32" w:rsidP="001D7E05">
            <w:pPr>
              <w:spacing w:before="60" w:after="60"/>
              <w:rPr>
                <w:rFonts w:ascii="Ubuntu Light" w:hAnsi="Ubuntu Light" w:cs="Tahoma"/>
                <w:b/>
                <w:bCs/>
                <w:iCs/>
                <w:sz w:val="20"/>
                <w:szCs w:val="20"/>
                <w:lang w:val="en-GB"/>
              </w:rPr>
            </w:pPr>
            <w:r w:rsidRPr="00FC3D7D">
              <w:rPr>
                <w:rFonts w:ascii="Ubuntu Light" w:hAnsi="Ubuntu Light" w:cs="Tahoma"/>
                <w:b/>
                <w:bCs/>
                <w:iCs/>
                <w:sz w:val="20"/>
                <w:szCs w:val="20"/>
                <w:lang w:val="en-GB"/>
              </w:rPr>
              <w:t>Activity A. 2.4</w:t>
            </w:r>
          </w:p>
        </w:tc>
        <w:tc>
          <w:tcPr>
            <w:tcW w:w="5670"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04158638"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hAnsi="Ubuntu Light" w:cs="Tahoma"/>
                <w:b/>
                <w:sz w:val="20"/>
                <w:szCs w:val="20"/>
                <w:lang w:val="en-GB"/>
              </w:rPr>
              <w:t>Project Financial Management</w:t>
            </w:r>
          </w:p>
        </w:tc>
        <w:tc>
          <w:tcPr>
            <w:tcW w:w="1276"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48CAC286"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259560A7"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314"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6EA9B591"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7FA75FC7"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r>
      <w:tr w:rsidR="00661B32" w:rsidRPr="000B030F" w14:paraId="44B9A4C6" w14:textId="77777777" w:rsidTr="001D7E05">
        <w:tc>
          <w:tcPr>
            <w:tcW w:w="954" w:type="dxa"/>
            <w:vMerge/>
            <w:tcBorders>
              <w:left w:val="single" w:sz="4" w:space="0" w:color="000001"/>
              <w:bottom w:val="single" w:sz="8" w:space="0" w:color="000001"/>
              <w:right w:val="single" w:sz="4" w:space="0" w:color="000001"/>
            </w:tcBorders>
            <w:shd w:val="clear" w:color="auto" w:fill="DBDBDB"/>
            <w:vAlign w:val="center"/>
          </w:tcPr>
          <w:p w14:paraId="7F83D09B" w14:textId="77777777" w:rsidR="00661B32" w:rsidRPr="00FC3D7D" w:rsidRDefault="00661B32" w:rsidP="001D7E05">
            <w:pPr>
              <w:spacing w:before="60" w:after="60"/>
              <w:rPr>
                <w:rFonts w:ascii="Ubuntu Light" w:hAnsi="Ubuntu Light" w:cs="Tahoma"/>
                <w:b/>
                <w:bCs/>
                <w:iCs/>
                <w:sz w:val="20"/>
                <w:szCs w:val="20"/>
                <w:lang w:val="en-GB"/>
              </w:rPr>
            </w:pPr>
          </w:p>
        </w:tc>
        <w:tc>
          <w:tcPr>
            <w:tcW w:w="5670" w:type="dxa"/>
            <w:tcBorders>
              <w:top w:val="single" w:sz="4" w:space="0" w:color="000001"/>
              <w:left w:val="single" w:sz="4" w:space="0" w:color="000001"/>
              <w:bottom w:val="single" w:sz="8" w:space="0" w:color="000001"/>
              <w:right w:val="single" w:sz="4" w:space="0" w:color="000001"/>
            </w:tcBorders>
            <w:shd w:val="clear" w:color="auto" w:fill="FFFFFF"/>
          </w:tcPr>
          <w:p w14:paraId="7EE6D2D3" w14:textId="77777777" w:rsidR="00661B32" w:rsidRPr="00FC3D7D" w:rsidRDefault="00661B32" w:rsidP="001D7E05">
            <w:pPr>
              <w:pStyle w:val="CommentText1"/>
              <w:spacing w:before="60" w:after="60"/>
              <w:rPr>
                <w:rFonts w:ascii="Ubuntu Light" w:eastAsia="Times New Roman" w:hAnsi="Ubuntu Light" w:cs="Tahoma"/>
                <w:i/>
                <w:color w:val="548DD4"/>
                <w:lang w:val="en-GB" w:eastAsia="en-GB"/>
              </w:rPr>
            </w:pPr>
            <w:r w:rsidRPr="00FC3D7D">
              <w:rPr>
                <w:rFonts w:ascii="Ubuntu Light" w:hAnsi="Ubuntu Light" w:cs="Tahoma"/>
                <w:lang w:val="en-GB"/>
              </w:rPr>
              <w:t xml:space="preserve">Activity description and Partners involved </w:t>
            </w:r>
            <w:r w:rsidRPr="00FC3D7D">
              <w:rPr>
                <w:rFonts w:ascii="Ubuntu Light" w:eastAsia="Times New Roman" w:hAnsi="Ubuntu Light" w:cs="Tahoma"/>
                <w:b/>
                <w:i/>
                <w:iCs/>
                <w:color w:val="548DD4"/>
                <w:lang w:val="en-GB" w:eastAsia="en-GB"/>
              </w:rPr>
              <w:t>[750 characters]</w:t>
            </w:r>
          </w:p>
          <w:p w14:paraId="7832E70E" w14:textId="77777777" w:rsidR="00661B32" w:rsidRPr="00FC3D7D" w:rsidRDefault="00661B32" w:rsidP="001D7E05">
            <w:pPr>
              <w:spacing w:before="60" w:after="60"/>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Please describe how you plan to implement the predefined activity, how you foresee the financial management of the project and reporting procedures for costs/use of budget versus the Work Plan (activities) delivered, within the Partnership and towards the Permanent Secretariat. Define responsibilities, monitoring of financial data by the Main Urban Authority, including ERDF transfers, forecast of budget, reporting of expenses incurred and collection/verification of audit trail. Provide training about the eligibility rules, audit trail and any finances factsheets/ methodology of the EUI-IA. Please mention which Partner/s will be involved in the activity.</w:t>
            </w:r>
          </w:p>
        </w:tc>
        <w:tc>
          <w:tcPr>
            <w:tcW w:w="1276"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53D6EE69" w14:textId="77777777" w:rsidR="00661B32" w:rsidRPr="00FC3D7D" w:rsidRDefault="00661B32" w:rsidP="001D7E05">
            <w:pPr>
              <w:spacing w:before="60" w:after="60"/>
              <w:rPr>
                <w:rFonts w:ascii="Ubuntu Light" w:hAnsi="Ubuntu Light" w:cs="Tahoma"/>
                <w:bCs/>
                <w:sz w:val="20"/>
                <w:szCs w:val="20"/>
                <w:lang w:val="en-GB"/>
              </w:rPr>
            </w:pPr>
          </w:p>
        </w:tc>
        <w:tc>
          <w:tcPr>
            <w:tcW w:w="1314"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77850264"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5126883F" w14:textId="77777777" w:rsidTr="001D7E05">
        <w:tc>
          <w:tcPr>
            <w:tcW w:w="95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0F30FE1" w14:textId="77777777" w:rsidR="00661B32" w:rsidRPr="00FC3D7D" w:rsidRDefault="00661B32" w:rsidP="001D7E05">
            <w:pPr>
              <w:spacing w:before="60" w:after="60"/>
              <w:rPr>
                <w:rFonts w:ascii="Ubuntu Light" w:hAnsi="Ubuntu Light" w:cs="Tahoma"/>
                <w:b/>
                <w:bCs/>
                <w:iCs/>
                <w:sz w:val="20"/>
                <w:szCs w:val="20"/>
                <w:lang w:val="en-GB"/>
              </w:rPr>
            </w:pPr>
            <w:r w:rsidRPr="00FC3D7D">
              <w:rPr>
                <w:rFonts w:ascii="Ubuntu Light" w:hAnsi="Ubuntu Light" w:cs="Tahoma"/>
                <w:b/>
                <w:bCs/>
                <w:iCs/>
                <w:sz w:val="20"/>
                <w:szCs w:val="20"/>
                <w:lang w:val="en-GB"/>
              </w:rPr>
              <w:t>D 2.4.1</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Pr>
          <w:p w14:paraId="27B4FD50"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548DD4"/>
                <w:sz w:val="20"/>
                <w:szCs w:val="20"/>
                <w:lang w:val="en-GB"/>
              </w:rPr>
              <w:t>[100 characters]</w:t>
            </w:r>
          </w:p>
          <w:p w14:paraId="65669FFB"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548DD4"/>
                <w:sz w:val="20"/>
                <w:szCs w:val="20"/>
                <w:lang w:val="en-GB"/>
              </w:rPr>
              <w:t>[750 characters]</w:t>
            </w:r>
          </w:p>
          <w:p w14:paraId="2D1449AF"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i/>
                <w:color w:val="548DD4"/>
                <w:sz w:val="20"/>
                <w:szCs w:val="20"/>
                <w:lang w:val="en-GB" w:eastAsia="en-GB"/>
              </w:rPr>
              <w:t>The deliverables are to be defined by the project applicants – a maximum of 3 deliverables can be created. Deliverables should represent key intermediary steps of the activity</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14:paraId="7E5B8ED2"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314" w:type="dxa"/>
            <w:tcBorders>
              <w:top w:val="single" w:sz="4" w:space="0" w:color="000001"/>
              <w:left w:val="single" w:sz="4" w:space="0" w:color="000001"/>
              <w:bottom w:val="single" w:sz="4" w:space="0" w:color="000001"/>
              <w:right w:val="single" w:sz="4" w:space="0" w:color="000001"/>
            </w:tcBorders>
            <w:shd w:val="clear" w:color="auto" w:fill="FFFFFF"/>
          </w:tcPr>
          <w:p w14:paraId="1982FCBC"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r w:rsidR="00661B32" w:rsidRPr="00FC3D7D" w14:paraId="4FE43751" w14:textId="77777777" w:rsidTr="001D7E05">
        <w:tc>
          <w:tcPr>
            <w:tcW w:w="954" w:type="dxa"/>
            <w:vMerge w:val="restart"/>
            <w:tcBorders>
              <w:top w:val="single" w:sz="4" w:space="0" w:color="000001"/>
              <w:left w:val="single" w:sz="4" w:space="0" w:color="000001"/>
              <w:right w:val="single" w:sz="4" w:space="0" w:color="000001"/>
            </w:tcBorders>
            <w:shd w:val="clear" w:color="auto" w:fill="DBDBDB"/>
            <w:vAlign w:val="center"/>
          </w:tcPr>
          <w:p w14:paraId="4E45AB75" w14:textId="77777777" w:rsidR="00661B32" w:rsidRPr="00FC3D7D" w:rsidRDefault="00661B32" w:rsidP="001D7E05">
            <w:pPr>
              <w:spacing w:before="60" w:after="60"/>
              <w:rPr>
                <w:rFonts w:ascii="Ubuntu Light" w:hAnsi="Ubuntu Light" w:cs="Tahoma"/>
                <w:b/>
                <w:bCs/>
                <w:iCs/>
                <w:sz w:val="20"/>
                <w:szCs w:val="20"/>
                <w:lang w:val="en-GB"/>
              </w:rPr>
            </w:pPr>
            <w:r w:rsidRPr="00FC3D7D">
              <w:rPr>
                <w:rFonts w:ascii="Ubuntu Light" w:hAnsi="Ubuntu Light" w:cs="Tahoma"/>
                <w:b/>
                <w:bCs/>
                <w:iCs/>
                <w:sz w:val="20"/>
                <w:szCs w:val="20"/>
                <w:lang w:val="en-GB"/>
              </w:rPr>
              <w:t>Activity A. 2.5</w:t>
            </w:r>
          </w:p>
        </w:tc>
        <w:tc>
          <w:tcPr>
            <w:tcW w:w="5670"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61CF87C9"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
                <w:sz w:val="20"/>
                <w:szCs w:val="20"/>
                <w:lang w:val="en-GB"/>
              </w:rPr>
              <w:t xml:space="preserve"> Procurement and Legal proceedings</w:t>
            </w:r>
          </w:p>
        </w:tc>
        <w:tc>
          <w:tcPr>
            <w:tcW w:w="1276"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71991384"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188EA591"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314"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337273D5"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48D28925"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r>
      <w:tr w:rsidR="00661B32" w:rsidRPr="000B030F" w14:paraId="3153F751" w14:textId="77777777" w:rsidTr="001D7E05">
        <w:tc>
          <w:tcPr>
            <w:tcW w:w="954" w:type="dxa"/>
            <w:vMerge/>
            <w:tcBorders>
              <w:left w:val="single" w:sz="4" w:space="0" w:color="000001"/>
              <w:bottom w:val="single" w:sz="8" w:space="0" w:color="000001"/>
              <w:right w:val="single" w:sz="4" w:space="0" w:color="000001"/>
            </w:tcBorders>
            <w:shd w:val="clear" w:color="auto" w:fill="DBDBDB"/>
            <w:vAlign w:val="center"/>
          </w:tcPr>
          <w:p w14:paraId="012B0754" w14:textId="77777777" w:rsidR="00661B32" w:rsidRPr="00FC3D7D" w:rsidRDefault="00661B32" w:rsidP="001D7E05">
            <w:pPr>
              <w:spacing w:before="60" w:after="60"/>
              <w:jc w:val="center"/>
              <w:rPr>
                <w:rFonts w:ascii="Ubuntu Light" w:hAnsi="Ubuntu Light" w:cs="Tahoma"/>
                <w:sz w:val="20"/>
                <w:szCs w:val="20"/>
                <w:lang w:val="en-GB"/>
              </w:rPr>
            </w:pPr>
          </w:p>
        </w:tc>
        <w:tc>
          <w:tcPr>
            <w:tcW w:w="5670" w:type="dxa"/>
            <w:tcBorders>
              <w:top w:val="single" w:sz="4" w:space="0" w:color="000001"/>
              <w:left w:val="single" w:sz="4" w:space="0" w:color="000001"/>
              <w:bottom w:val="single" w:sz="8" w:space="0" w:color="000001"/>
              <w:right w:val="single" w:sz="4" w:space="0" w:color="000001"/>
            </w:tcBorders>
            <w:shd w:val="clear" w:color="auto" w:fill="FFFFFF"/>
          </w:tcPr>
          <w:p w14:paraId="6AC4E061" w14:textId="77777777" w:rsidR="00661B32" w:rsidRPr="00FC3D7D" w:rsidRDefault="00661B32" w:rsidP="001D7E05">
            <w:pPr>
              <w:pStyle w:val="CommentText1"/>
              <w:spacing w:before="60" w:after="60"/>
              <w:rPr>
                <w:rFonts w:ascii="Ubuntu Light" w:eastAsia="Times New Roman" w:hAnsi="Ubuntu Light" w:cs="Tahoma"/>
                <w:i/>
                <w:iCs/>
                <w:color w:val="548DD4"/>
                <w:lang w:val="en-GB" w:eastAsia="en-GB"/>
              </w:rPr>
            </w:pPr>
            <w:r w:rsidRPr="00FC3D7D">
              <w:rPr>
                <w:rFonts w:ascii="Ubuntu Light" w:hAnsi="Ubuntu Light" w:cs="Tahoma"/>
                <w:lang w:val="en-GB"/>
              </w:rPr>
              <w:t xml:space="preserve">Activity description and Partners involved </w:t>
            </w:r>
            <w:r w:rsidRPr="00FC3D7D">
              <w:rPr>
                <w:rFonts w:ascii="Ubuntu Light" w:eastAsia="Times New Roman" w:hAnsi="Ubuntu Light" w:cs="Tahoma"/>
                <w:b/>
                <w:i/>
                <w:iCs/>
                <w:color w:val="548DD4"/>
                <w:lang w:val="en-GB" w:eastAsia="en-GB"/>
              </w:rPr>
              <w:t>[750 characters]</w:t>
            </w:r>
          </w:p>
          <w:p w14:paraId="1DE0D24B" w14:textId="77777777" w:rsidR="00661B32" w:rsidRPr="00FC3D7D" w:rsidRDefault="00661B32" w:rsidP="001D7E05">
            <w:pPr>
              <w:spacing w:before="60" w:after="60"/>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Please describe how you plan to implement the predefined activity, reflect on procurement and identified legal proceedings necessary to implement successfully the project (e.g.: EIA, expropriations, authorisations to build/use a given technology in the public space, etc.) in case your project brings investments (equipment and/or infrastructure and construction works – for more information please refer to the EUI-IA Guidance, Chapter 7.2). Please mention which Partner/s will be involved in the activity.</w:t>
            </w:r>
          </w:p>
        </w:tc>
        <w:tc>
          <w:tcPr>
            <w:tcW w:w="1276"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54F03939" w14:textId="77777777" w:rsidR="00661B32" w:rsidRPr="00FC3D7D" w:rsidRDefault="00661B32" w:rsidP="001D7E05">
            <w:pPr>
              <w:spacing w:before="60" w:after="60"/>
              <w:rPr>
                <w:rFonts w:ascii="Ubuntu Light" w:hAnsi="Ubuntu Light" w:cs="Tahoma"/>
                <w:bCs/>
                <w:sz w:val="20"/>
                <w:szCs w:val="20"/>
                <w:lang w:val="en-GB"/>
              </w:rPr>
            </w:pPr>
          </w:p>
        </w:tc>
        <w:tc>
          <w:tcPr>
            <w:tcW w:w="1314"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1ED01F78"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457396BE" w14:textId="77777777" w:rsidTr="001D7E05">
        <w:tc>
          <w:tcPr>
            <w:tcW w:w="95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D43A528" w14:textId="77777777" w:rsidR="00661B32" w:rsidRPr="00FC3D7D" w:rsidRDefault="00661B32" w:rsidP="001D7E05">
            <w:pPr>
              <w:spacing w:before="60" w:after="60"/>
              <w:rPr>
                <w:rFonts w:ascii="Ubuntu Light" w:hAnsi="Ubuntu Light" w:cs="Tahoma"/>
                <w:b/>
                <w:bCs/>
                <w:iCs/>
                <w:sz w:val="20"/>
                <w:szCs w:val="20"/>
                <w:lang w:val="en-GB"/>
              </w:rPr>
            </w:pPr>
            <w:r w:rsidRPr="00FC3D7D">
              <w:rPr>
                <w:rFonts w:ascii="Ubuntu Light" w:hAnsi="Ubuntu Light" w:cs="Tahoma"/>
                <w:b/>
                <w:bCs/>
                <w:iCs/>
                <w:sz w:val="20"/>
                <w:szCs w:val="20"/>
                <w:lang w:val="en-GB"/>
              </w:rPr>
              <w:t>D 2.5.1</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Pr>
          <w:p w14:paraId="2723DB5B"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548DD4"/>
                <w:sz w:val="20"/>
                <w:szCs w:val="20"/>
                <w:lang w:val="en-GB"/>
              </w:rPr>
              <w:t>[100 characters]</w:t>
            </w:r>
          </w:p>
          <w:p w14:paraId="25A2F43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548DD4"/>
                <w:sz w:val="20"/>
                <w:szCs w:val="20"/>
                <w:lang w:val="en-GB"/>
              </w:rPr>
              <w:t>[750 characters]</w:t>
            </w:r>
          </w:p>
          <w:p w14:paraId="777FF117"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i/>
                <w:color w:val="548DD4"/>
                <w:sz w:val="20"/>
                <w:szCs w:val="20"/>
                <w:lang w:val="en-GB" w:eastAsia="en-GB"/>
              </w:rPr>
              <w:t>The deliverables are to be defined by the project applicants – a maximum of 3 deliverables can be created. Deliverables should represent key intermediary steps of the activity</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14:paraId="0250FD04"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314" w:type="dxa"/>
            <w:tcBorders>
              <w:top w:val="single" w:sz="4" w:space="0" w:color="000001"/>
              <w:left w:val="single" w:sz="4" w:space="0" w:color="000001"/>
              <w:bottom w:val="single" w:sz="4" w:space="0" w:color="000001"/>
              <w:right w:val="single" w:sz="4" w:space="0" w:color="000001"/>
            </w:tcBorders>
            <w:shd w:val="clear" w:color="auto" w:fill="FFFFFF"/>
          </w:tcPr>
          <w:p w14:paraId="78072717"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r w:rsidR="00661B32" w:rsidRPr="00FC3D7D" w14:paraId="5C31A171" w14:textId="77777777" w:rsidTr="001D7E05">
        <w:tc>
          <w:tcPr>
            <w:tcW w:w="954" w:type="dxa"/>
            <w:vMerge w:val="restart"/>
            <w:tcBorders>
              <w:top w:val="single" w:sz="4" w:space="0" w:color="000001"/>
              <w:left w:val="single" w:sz="4" w:space="0" w:color="000001"/>
              <w:right w:val="single" w:sz="4" w:space="0" w:color="000001"/>
            </w:tcBorders>
            <w:shd w:val="clear" w:color="auto" w:fill="DBDBDB"/>
            <w:vAlign w:val="center"/>
          </w:tcPr>
          <w:p w14:paraId="7E6ACB77" w14:textId="77777777" w:rsidR="00661B32" w:rsidRPr="00FC3D7D" w:rsidRDefault="00661B32" w:rsidP="001D7E05">
            <w:pPr>
              <w:spacing w:before="60" w:after="60"/>
              <w:rPr>
                <w:rFonts w:ascii="Ubuntu Light" w:hAnsi="Ubuntu Light" w:cs="Tahoma"/>
                <w:b/>
                <w:bCs/>
                <w:iCs/>
                <w:sz w:val="20"/>
                <w:szCs w:val="20"/>
                <w:lang w:val="en-GB"/>
              </w:rPr>
            </w:pPr>
            <w:r w:rsidRPr="00FC3D7D">
              <w:rPr>
                <w:rFonts w:ascii="Ubuntu Light" w:hAnsi="Ubuntu Light" w:cs="Tahoma"/>
                <w:b/>
                <w:bCs/>
                <w:iCs/>
                <w:sz w:val="20"/>
                <w:szCs w:val="20"/>
                <w:lang w:val="en-GB"/>
              </w:rPr>
              <w:t>Activity A. 2.6</w:t>
            </w:r>
          </w:p>
        </w:tc>
        <w:tc>
          <w:tcPr>
            <w:tcW w:w="5670" w:type="dxa"/>
            <w:tcBorders>
              <w:top w:val="single" w:sz="4" w:space="0" w:color="000001"/>
              <w:left w:val="single" w:sz="4" w:space="0" w:color="000001"/>
              <w:bottom w:val="single" w:sz="8" w:space="0" w:color="000001"/>
              <w:right w:val="single" w:sz="4" w:space="0" w:color="000001"/>
            </w:tcBorders>
            <w:shd w:val="clear" w:color="auto" w:fill="FFFFFF"/>
          </w:tcPr>
          <w:p w14:paraId="725F2BF3" w14:textId="61315265" w:rsidR="00D25025" w:rsidRDefault="00661B32" w:rsidP="001D7E05">
            <w:pPr>
              <w:spacing w:before="60" w:after="60"/>
              <w:rPr>
                <w:rFonts w:ascii="Ubuntu Light" w:eastAsia="Times New Roman" w:hAnsi="Ubuntu Light" w:cs="Tahoma"/>
                <w:b/>
                <w:i/>
                <w:iCs/>
                <w:color w:val="548DD4"/>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00D25025" w:rsidRPr="00FC3D7D">
              <w:rPr>
                <w:rFonts w:ascii="Ubuntu Light" w:eastAsia="Times New Roman" w:hAnsi="Ubuntu Light" w:cs="Tahoma"/>
                <w:b/>
                <w:i/>
                <w:iCs/>
                <w:color w:val="548DD4"/>
                <w:sz w:val="20"/>
                <w:szCs w:val="20"/>
                <w:lang w:val="en-GB"/>
              </w:rPr>
              <w:t>[</w:t>
            </w:r>
            <w:r w:rsidR="00D25025">
              <w:rPr>
                <w:rFonts w:ascii="Ubuntu Light" w:eastAsia="Times New Roman" w:hAnsi="Ubuntu Light" w:cs="Tahoma"/>
                <w:b/>
                <w:i/>
                <w:iCs/>
                <w:color w:val="548DD4"/>
                <w:sz w:val="20"/>
                <w:szCs w:val="20"/>
                <w:lang w:val="en-GB"/>
              </w:rPr>
              <w:t>2</w:t>
            </w:r>
            <w:r w:rsidR="00D25025" w:rsidRPr="00FC3D7D">
              <w:rPr>
                <w:rFonts w:ascii="Ubuntu Light" w:eastAsia="Times New Roman" w:hAnsi="Ubuntu Light" w:cs="Tahoma"/>
                <w:b/>
                <w:i/>
                <w:iCs/>
                <w:color w:val="548DD4"/>
                <w:sz w:val="20"/>
                <w:szCs w:val="20"/>
                <w:lang w:val="en-GB"/>
              </w:rPr>
              <w:t>00 characters]</w:t>
            </w:r>
          </w:p>
          <w:p w14:paraId="620C8944" w14:textId="7075CDA5"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i/>
                <w:color w:val="548DD4"/>
                <w:sz w:val="20"/>
                <w:szCs w:val="20"/>
                <w:lang w:val="en-GB" w:eastAsia="en-GB"/>
              </w:rPr>
              <w:t>Additional activity to be added if deemed necessary. Please mention which Partner/s will be involved in the activity.</w:t>
            </w:r>
          </w:p>
        </w:tc>
        <w:tc>
          <w:tcPr>
            <w:tcW w:w="1276"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15FAEB6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5626290F"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314"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1101FF57"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14AD6CBF"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r>
      <w:tr w:rsidR="00661B32" w:rsidRPr="000B030F" w14:paraId="64B4BE4A" w14:textId="77777777" w:rsidTr="001D7E05">
        <w:tc>
          <w:tcPr>
            <w:tcW w:w="954" w:type="dxa"/>
            <w:vMerge/>
            <w:tcBorders>
              <w:left w:val="single" w:sz="4" w:space="0" w:color="000001"/>
              <w:bottom w:val="single" w:sz="8" w:space="0" w:color="000001"/>
              <w:right w:val="single" w:sz="4" w:space="0" w:color="000001"/>
            </w:tcBorders>
            <w:shd w:val="clear" w:color="auto" w:fill="DBDBDB"/>
            <w:vAlign w:val="center"/>
          </w:tcPr>
          <w:p w14:paraId="770B65E2" w14:textId="77777777" w:rsidR="00661B32" w:rsidRPr="00FC3D7D" w:rsidRDefault="00661B32" w:rsidP="001D7E05">
            <w:pPr>
              <w:spacing w:before="60" w:after="60"/>
              <w:rPr>
                <w:rFonts w:ascii="Ubuntu Light" w:hAnsi="Ubuntu Light" w:cs="Tahoma"/>
                <w:b/>
                <w:bCs/>
                <w:iCs/>
                <w:sz w:val="20"/>
                <w:szCs w:val="20"/>
                <w:lang w:val="en-GB"/>
              </w:rPr>
            </w:pPr>
          </w:p>
        </w:tc>
        <w:tc>
          <w:tcPr>
            <w:tcW w:w="5670" w:type="dxa"/>
            <w:tcBorders>
              <w:top w:val="single" w:sz="4" w:space="0" w:color="000001"/>
              <w:left w:val="single" w:sz="4" w:space="0" w:color="000001"/>
              <w:bottom w:val="single" w:sz="8" w:space="0" w:color="000001"/>
              <w:right w:val="single" w:sz="4" w:space="0" w:color="000001"/>
            </w:tcBorders>
            <w:shd w:val="clear" w:color="auto" w:fill="FFFFFF"/>
          </w:tcPr>
          <w:p w14:paraId="0B507648" w14:textId="77777777" w:rsidR="00661B32" w:rsidRPr="00FC3D7D" w:rsidRDefault="00661B32" w:rsidP="001D7E05">
            <w:pPr>
              <w:pStyle w:val="CommentText1"/>
              <w:spacing w:before="60" w:after="60"/>
              <w:rPr>
                <w:rFonts w:ascii="Ubuntu Light" w:eastAsia="Times New Roman" w:hAnsi="Ubuntu Light" w:cs="Tahoma"/>
                <w:i/>
                <w:color w:val="548DD4"/>
                <w:lang w:val="en-GB" w:eastAsia="en-GB"/>
              </w:rPr>
            </w:pPr>
            <w:r w:rsidRPr="00FC3D7D">
              <w:rPr>
                <w:rFonts w:ascii="Ubuntu Light" w:hAnsi="Ubuntu Light" w:cs="Tahoma"/>
                <w:lang w:val="en-GB"/>
              </w:rPr>
              <w:t xml:space="preserve">Activity description and Partners involved </w:t>
            </w:r>
            <w:r w:rsidRPr="00FC3D7D">
              <w:rPr>
                <w:rFonts w:ascii="Ubuntu Light" w:eastAsia="Times New Roman" w:hAnsi="Ubuntu Light" w:cs="Tahoma"/>
                <w:b/>
                <w:i/>
                <w:iCs/>
                <w:color w:val="548DD4"/>
                <w:lang w:val="en-GB" w:eastAsia="en-GB"/>
              </w:rPr>
              <w:t>[750 characters]</w:t>
            </w:r>
          </w:p>
        </w:tc>
        <w:tc>
          <w:tcPr>
            <w:tcW w:w="1276" w:type="dxa"/>
            <w:tcBorders>
              <w:top w:val="single" w:sz="4" w:space="0" w:color="000001"/>
              <w:left w:val="single" w:sz="4" w:space="0" w:color="000001"/>
              <w:bottom w:val="single" w:sz="8" w:space="0" w:color="000001"/>
              <w:right w:val="single" w:sz="4" w:space="0" w:color="000001"/>
            </w:tcBorders>
            <w:shd w:val="clear" w:color="auto" w:fill="FFFFFF"/>
          </w:tcPr>
          <w:p w14:paraId="28D66047" w14:textId="77777777" w:rsidR="00661B32" w:rsidRPr="00FC3D7D" w:rsidRDefault="00661B32" w:rsidP="001D7E05">
            <w:pPr>
              <w:spacing w:before="60" w:after="60"/>
              <w:rPr>
                <w:rFonts w:ascii="Ubuntu Light" w:hAnsi="Ubuntu Light" w:cs="Tahoma"/>
                <w:bCs/>
                <w:sz w:val="20"/>
                <w:szCs w:val="20"/>
                <w:lang w:val="en-GB"/>
              </w:rPr>
            </w:pPr>
          </w:p>
        </w:tc>
        <w:tc>
          <w:tcPr>
            <w:tcW w:w="1314" w:type="dxa"/>
            <w:tcBorders>
              <w:top w:val="single" w:sz="4" w:space="0" w:color="000001"/>
              <w:left w:val="single" w:sz="4" w:space="0" w:color="000001"/>
              <w:bottom w:val="single" w:sz="8" w:space="0" w:color="000001"/>
              <w:right w:val="single" w:sz="4" w:space="0" w:color="000001"/>
            </w:tcBorders>
            <w:shd w:val="clear" w:color="auto" w:fill="FFFFFF"/>
          </w:tcPr>
          <w:p w14:paraId="43385F81"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4FE2C841" w14:textId="77777777" w:rsidTr="001D7E05">
        <w:trPr>
          <w:trHeight w:val="1303"/>
        </w:trPr>
        <w:tc>
          <w:tcPr>
            <w:tcW w:w="954"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04F50257" w14:textId="77777777" w:rsidR="00661B32" w:rsidRPr="00FC3D7D" w:rsidRDefault="00661B32" w:rsidP="001D7E05">
            <w:pPr>
              <w:spacing w:before="60" w:after="60"/>
              <w:rPr>
                <w:rFonts w:ascii="Ubuntu Light" w:hAnsi="Ubuntu Light" w:cs="Tahoma"/>
                <w:b/>
                <w:bCs/>
                <w:iCs/>
                <w:sz w:val="20"/>
                <w:szCs w:val="20"/>
                <w:lang w:val="en-GB"/>
              </w:rPr>
            </w:pPr>
            <w:r w:rsidRPr="00FC3D7D">
              <w:rPr>
                <w:rFonts w:ascii="Ubuntu Light" w:hAnsi="Ubuntu Light" w:cs="Tahoma"/>
                <w:b/>
                <w:bCs/>
                <w:iCs/>
                <w:sz w:val="20"/>
                <w:szCs w:val="20"/>
                <w:lang w:val="en-GB"/>
              </w:rPr>
              <w:t>D 2.6.1</w:t>
            </w:r>
          </w:p>
        </w:tc>
        <w:tc>
          <w:tcPr>
            <w:tcW w:w="5670" w:type="dxa"/>
            <w:tcBorders>
              <w:top w:val="single" w:sz="4" w:space="0" w:color="000001"/>
              <w:left w:val="single" w:sz="4" w:space="0" w:color="000001"/>
              <w:bottom w:val="single" w:sz="8" w:space="0" w:color="000001"/>
              <w:right w:val="single" w:sz="4" w:space="0" w:color="000001"/>
            </w:tcBorders>
            <w:shd w:val="clear" w:color="auto" w:fill="FFFFFF"/>
          </w:tcPr>
          <w:p w14:paraId="466774D5"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548DD4"/>
                <w:sz w:val="20"/>
                <w:szCs w:val="20"/>
                <w:lang w:val="en-GB"/>
              </w:rPr>
              <w:t>[100 characters]</w:t>
            </w:r>
          </w:p>
          <w:p w14:paraId="09F9F62F"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548DD4"/>
                <w:sz w:val="20"/>
                <w:szCs w:val="20"/>
                <w:lang w:val="en-GB"/>
              </w:rPr>
              <w:t>[750 characters]</w:t>
            </w:r>
          </w:p>
          <w:p w14:paraId="556624A4" w14:textId="77777777" w:rsidR="00661B32" w:rsidRPr="00FC3D7D" w:rsidRDefault="00661B32" w:rsidP="001D7E05">
            <w:pPr>
              <w:spacing w:before="60" w:after="60"/>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The deliverables are to be defined by the project applicants – a maximum of 3 deliverables can be created. Deliverables should represent key intermediary steps of the activity.</w:t>
            </w:r>
            <w:r w:rsidRPr="00FC3D7D">
              <w:rPr>
                <w:rFonts w:ascii="Ubuntu Light" w:hAnsi="Ubuntu Light" w:cs="Tahoma"/>
                <w:sz w:val="20"/>
                <w:szCs w:val="20"/>
                <w:lang w:val="en-GB"/>
              </w:rPr>
              <w:tab/>
            </w:r>
          </w:p>
        </w:tc>
        <w:tc>
          <w:tcPr>
            <w:tcW w:w="1276" w:type="dxa"/>
            <w:tcBorders>
              <w:top w:val="single" w:sz="4" w:space="0" w:color="000001"/>
              <w:left w:val="single" w:sz="4" w:space="0" w:color="000001"/>
              <w:bottom w:val="single" w:sz="8" w:space="0" w:color="000001"/>
              <w:right w:val="single" w:sz="4" w:space="0" w:color="000001"/>
            </w:tcBorders>
            <w:shd w:val="clear" w:color="auto" w:fill="FFFFFF"/>
          </w:tcPr>
          <w:p w14:paraId="4A9890ED"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314" w:type="dxa"/>
            <w:tcBorders>
              <w:top w:val="single" w:sz="4" w:space="0" w:color="000001"/>
              <w:left w:val="single" w:sz="4" w:space="0" w:color="000001"/>
              <w:bottom w:val="single" w:sz="8" w:space="0" w:color="000001"/>
              <w:right w:val="single" w:sz="4" w:space="0" w:color="000001"/>
            </w:tcBorders>
            <w:shd w:val="clear" w:color="auto" w:fill="FFFFFF"/>
          </w:tcPr>
          <w:p w14:paraId="59FCBCC5" w14:textId="77777777" w:rsidR="00661B32" w:rsidRPr="00FC3D7D" w:rsidRDefault="00661B32" w:rsidP="001D7E05">
            <w:pPr>
              <w:spacing w:before="60" w:after="60"/>
              <w:rPr>
                <w:rFonts w:ascii="Ubuntu Light" w:hAnsi="Ubuntu Light" w:cs="Tahoma"/>
                <w:bCs/>
                <w:i/>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r w:rsidRPr="00FC3D7D">
              <w:rPr>
                <w:rFonts w:ascii="Ubuntu Light" w:hAnsi="Ubuntu Light" w:cs="Tahoma"/>
                <w:sz w:val="20"/>
                <w:szCs w:val="20"/>
                <w:lang w:val="en-GB"/>
              </w:rPr>
              <w:tab/>
            </w:r>
          </w:p>
        </w:tc>
      </w:tr>
    </w:tbl>
    <w:p w14:paraId="4A2934AA" w14:textId="77777777" w:rsidR="00661B32" w:rsidRPr="00FC3D7D" w:rsidRDefault="00661B32" w:rsidP="00661B32">
      <w:pPr>
        <w:rPr>
          <w:rFonts w:ascii="Ubuntu Light" w:hAnsi="Ubuntu Light" w:cs="Tahoma"/>
          <w:sz w:val="20"/>
          <w:szCs w:val="20"/>
          <w:lang w:val="en-GB"/>
        </w:rPr>
      </w:pPr>
    </w:p>
    <w:p w14:paraId="29D62970" w14:textId="77777777" w:rsidR="00661B32" w:rsidRPr="00FC3D7D" w:rsidRDefault="00661B32" w:rsidP="00661B32">
      <w:pPr>
        <w:rPr>
          <w:rFonts w:ascii="Ubuntu Light" w:hAnsi="Ubuntu Light" w:cs="Tahoma"/>
          <w:sz w:val="20"/>
          <w:szCs w:val="20"/>
          <w:lang w:val="en-GB"/>
        </w:rPr>
      </w:pPr>
    </w:p>
    <w:p w14:paraId="180072B3" w14:textId="77777777" w:rsidR="00661B32" w:rsidRPr="00FC3D7D" w:rsidRDefault="00661B32" w:rsidP="00661B32">
      <w:pPr>
        <w:rPr>
          <w:rFonts w:ascii="Ubuntu Light" w:hAnsi="Ubuntu Light" w:cs="Tahoma"/>
          <w:sz w:val="20"/>
          <w:szCs w:val="20"/>
          <w:lang w:val="en-GB"/>
        </w:rPr>
        <w:sectPr w:rsidR="00661B32" w:rsidRPr="00FC3D7D" w:rsidSect="004B2E63">
          <w:footerReference w:type="default" r:id="rId9"/>
          <w:pgSz w:w="11906" w:h="16838"/>
          <w:pgMar w:top="1440" w:right="1440" w:bottom="1440" w:left="1440" w:header="708" w:footer="206" w:gutter="0"/>
          <w:pgNumType w:start="0"/>
          <w:cols w:space="708"/>
          <w:titlePg/>
          <w:docGrid w:linePitch="360"/>
        </w:sectPr>
      </w:pPr>
    </w:p>
    <w:p w14:paraId="643CFBAA" w14:textId="77777777" w:rsidR="00661B32" w:rsidRPr="00FC3D7D" w:rsidRDefault="00661B32" w:rsidP="00661B32">
      <w:pPr>
        <w:rPr>
          <w:rFonts w:ascii="Ubuntu Light" w:hAnsi="Ubuntu Light" w:cs="Tahoma"/>
          <w:bCs/>
          <w:sz w:val="20"/>
          <w:szCs w:val="20"/>
          <w:lang w:val="en-GB"/>
        </w:rPr>
      </w:pPr>
    </w:p>
    <w:tbl>
      <w:tblPr>
        <w:tblW w:w="0" w:type="auto"/>
        <w:tblInd w:w="-5" w:type="dxa"/>
        <w:tblLayout w:type="fixed"/>
        <w:tblCellMar>
          <w:top w:w="57" w:type="dxa"/>
          <w:left w:w="103" w:type="dxa"/>
        </w:tblCellMar>
        <w:tblLook w:val="0000" w:firstRow="0" w:lastRow="0" w:firstColumn="0" w:lastColumn="0" w:noHBand="0" w:noVBand="0"/>
      </w:tblPr>
      <w:tblGrid>
        <w:gridCol w:w="13888"/>
      </w:tblGrid>
      <w:tr w:rsidR="00661B32" w:rsidRPr="00FC3D7D" w14:paraId="2B7740DF" w14:textId="77777777" w:rsidTr="001D7E05">
        <w:tc>
          <w:tcPr>
            <w:tcW w:w="13888" w:type="dxa"/>
            <w:tcBorders>
              <w:top w:val="single" w:sz="4" w:space="0" w:color="000001"/>
              <w:left w:val="single" w:sz="4" w:space="0" w:color="000001"/>
              <w:bottom w:val="single" w:sz="4" w:space="0" w:color="000001"/>
              <w:right w:val="single" w:sz="4" w:space="0" w:color="000001"/>
            </w:tcBorders>
            <w:shd w:val="clear" w:color="auto" w:fill="D9DBEE"/>
          </w:tcPr>
          <w:p w14:paraId="128FA345" w14:textId="77777777" w:rsidR="00661B32" w:rsidRPr="00FC3D7D" w:rsidRDefault="00661B32" w:rsidP="001D7E05">
            <w:pPr>
              <w:spacing w:after="60"/>
              <w:rPr>
                <w:rFonts w:ascii="Ubuntu Light" w:hAnsi="Ubuntu Light" w:cs="Tahoma"/>
                <w:sz w:val="20"/>
                <w:szCs w:val="20"/>
                <w:lang w:val="en-GB"/>
              </w:rPr>
            </w:pPr>
            <w:r w:rsidRPr="00FC3D7D">
              <w:rPr>
                <w:rFonts w:ascii="Ubuntu Light" w:hAnsi="Ubuntu Light" w:cs="Tahoma"/>
                <w:b/>
                <w:bCs/>
                <w:sz w:val="20"/>
                <w:szCs w:val="20"/>
                <w:lang w:val="en-GB"/>
              </w:rPr>
              <w:t>Work Package Budget</w:t>
            </w:r>
          </w:p>
        </w:tc>
      </w:tr>
    </w:tbl>
    <w:p w14:paraId="711D4520" w14:textId="0AF1DD0E" w:rsidR="0026273D" w:rsidRPr="00FC3D7D" w:rsidRDefault="00661B32" w:rsidP="00661B32">
      <w:pPr>
        <w:spacing w:before="240" w:after="240"/>
        <w:ind w:right="66"/>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Please detail the planned costs under the different cost categories at Partner level, specifying how the money will be spent. Costs descriptions should enable a clear reconciliation with the activities proposed in the Work Plan.</w:t>
      </w:r>
    </w:p>
    <w:tbl>
      <w:tblPr>
        <w:tblW w:w="0" w:type="auto"/>
        <w:tblInd w:w="-5" w:type="dxa"/>
        <w:tblLayout w:type="fixed"/>
        <w:tblLook w:val="0000" w:firstRow="0" w:lastRow="0" w:firstColumn="0" w:lastColumn="0" w:noHBand="0" w:noVBand="0"/>
      </w:tblPr>
      <w:tblGrid>
        <w:gridCol w:w="1389"/>
        <w:gridCol w:w="1559"/>
        <w:gridCol w:w="2014"/>
        <w:gridCol w:w="2551"/>
        <w:gridCol w:w="2268"/>
        <w:gridCol w:w="2410"/>
        <w:gridCol w:w="1701"/>
      </w:tblGrid>
      <w:tr w:rsidR="00175229" w:rsidRPr="00FC3D7D" w14:paraId="279E5FE5"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15E8FF"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Project Partner 1 -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98497D"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482BDB"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Office and</w:t>
            </w:r>
          </w:p>
          <w:p w14:paraId="7AC75C87"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Administration</w:t>
            </w:r>
          </w:p>
          <w:p w14:paraId="4D359D6E"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E55E81"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bCs/>
                <w:sz w:val="20"/>
                <w:szCs w:val="20"/>
                <w:lang w:val="en-GB"/>
              </w:rPr>
              <w:t>Travel</w:t>
            </w:r>
            <w:r w:rsidRPr="00FC3D7D">
              <w:rPr>
                <w:rFonts w:ascii="Ubuntu Light" w:hAnsi="Ubuntu Light" w:cs="Tahoma"/>
                <w:b/>
                <w:sz w:val="20"/>
                <w:szCs w:val="20"/>
                <w:lang w:val="en-GB"/>
              </w:rPr>
              <w:t xml:space="preserve"> and</w:t>
            </w:r>
          </w:p>
          <w:p w14:paraId="266730AA"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Accommodation</w:t>
            </w:r>
          </w:p>
          <w:p w14:paraId="5FC2AD44"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7DFCCB"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External</w:t>
            </w:r>
          </w:p>
          <w:p w14:paraId="5E57D195"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Expertise and services</w:t>
            </w:r>
          </w:p>
          <w:p w14:paraId="6A103929"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6DD9A7"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Equipment</w:t>
            </w:r>
          </w:p>
          <w:p w14:paraId="10438388"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19C42A"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Total</w:t>
            </w:r>
          </w:p>
          <w:p w14:paraId="3C8724DF"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26273D" w:rsidRPr="000B030F" w14:paraId="31126A0C" w14:textId="77777777" w:rsidTr="00057FD7">
        <w:trPr>
          <w:trHeight w:val="283"/>
        </w:trPr>
        <w:tc>
          <w:tcPr>
            <w:tcW w:w="1389" w:type="dxa"/>
            <w:tcBorders>
              <w:top w:val="single" w:sz="4" w:space="0" w:color="00000A"/>
              <w:left w:val="single" w:sz="4" w:space="0" w:color="00000A"/>
              <w:bottom w:val="single" w:sz="4" w:space="0" w:color="00000A"/>
              <w:right w:val="single" w:sz="4" w:space="0" w:color="00000A"/>
            </w:tcBorders>
            <w:shd w:val="clear" w:color="auto" w:fill="FFFFFF"/>
          </w:tcPr>
          <w:p w14:paraId="01D1A8B7" w14:textId="77777777" w:rsidR="00661B32" w:rsidRPr="00FC3D7D" w:rsidRDefault="00661B32" w:rsidP="00057FD7">
            <w:pPr>
              <w:jc w:val="left"/>
              <w:rPr>
                <w:rFonts w:ascii="Ubuntu Light" w:hAnsi="Ubuntu Light" w:cs="Tahoma"/>
                <w:sz w:val="20"/>
                <w:szCs w:val="20"/>
                <w:highlight w:val="yellow"/>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4223C2" w14:textId="77777777" w:rsidR="00661B32" w:rsidRPr="00FC3D7D" w:rsidRDefault="00661B32" w:rsidP="00057FD7">
            <w:pPr>
              <w:jc w:val="left"/>
              <w:rPr>
                <w:rFonts w:ascii="Ubuntu Light" w:eastAsia="Times New Roman" w:hAnsi="Ubuntu Light" w:cs="Tahoma"/>
                <w:i/>
                <w:iCs/>
                <w:color w:val="0070C0"/>
                <w:sz w:val="20"/>
                <w:szCs w:val="20"/>
                <w:lang w:val="en-GB" w:eastAsia="en-GB"/>
              </w:rPr>
            </w:pPr>
            <w:r w:rsidRPr="00FC3D7D">
              <w:rPr>
                <w:rFonts w:ascii="Ubuntu Light" w:eastAsia="Times New Roman" w:hAnsi="Ubuntu Light" w:cs="Tahoma"/>
                <w:i/>
                <w:color w:val="548DD4"/>
                <w:sz w:val="20"/>
                <w:szCs w:val="20"/>
                <w:lang w:val="en-GB" w:eastAsia="en-GB"/>
              </w:rPr>
              <w:t>Further information on the eligible costs under this cost category is to be found in the EUI-IA Guidance under Chapter 7.2.1</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62BAEB" w14:textId="77777777" w:rsidR="00661B32" w:rsidRPr="00FC3D7D" w:rsidRDefault="00661B32" w:rsidP="00057FD7">
            <w:pPr>
              <w:jc w:val="left"/>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Automatically calculated.</w:t>
            </w:r>
          </w:p>
          <w:p w14:paraId="15A9BA5E" w14:textId="77777777" w:rsidR="00661B32" w:rsidRPr="00FC3D7D" w:rsidRDefault="00661B32" w:rsidP="00057FD7">
            <w:pPr>
              <w:jc w:val="left"/>
              <w:rPr>
                <w:rFonts w:ascii="Ubuntu Light" w:eastAsia="Times New Roman" w:hAnsi="Ubuntu Light" w:cs="Tahoma"/>
                <w:i/>
                <w:color w:val="548DD4"/>
                <w:sz w:val="20"/>
                <w:szCs w:val="20"/>
                <w:lang w:val="en-GB" w:eastAsia="en-GB"/>
              </w:rPr>
            </w:pPr>
          </w:p>
          <w:p w14:paraId="2B5F5854" w14:textId="77777777" w:rsidR="00661B32" w:rsidRPr="00FC3D7D" w:rsidRDefault="00661B32" w:rsidP="00057FD7">
            <w:pPr>
              <w:jc w:val="left"/>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Office and administration costs are covered by a flat rate (15%) of the reported staff costs. No description is therefore needed (the EEP system will automatically indicate N/A).</w:t>
            </w:r>
          </w:p>
          <w:p w14:paraId="03CC607E" w14:textId="77777777" w:rsidR="00661B32" w:rsidRPr="00FC3D7D" w:rsidRDefault="00661B32" w:rsidP="00057FD7">
            <w:pPr>
              <w:jc w:val="left"/>
              <w:rPr>
                <w:rFonts w:ascii="Ubuntu Light" w:eastAsia="Times New Roman" w:hAnsi="Ubuntu Light" w:cs="Tahoma"/>
                <w:i/>
                <w:color w:val="548DD4"/>
                <w:sz w:val="20"/>
                <w:szCs w:val="20"/>
                <w:lang w:val="en-GB" w:eastAsia="en-GB"/>
              </w:rPr>
            </w:pPr>
          </w:p>
          <w:p w14:paraId="529E6A4F" w14:textId="77777777" w:rsidR="00661B32" w:rsidRPr="00FC3D7D" w:rsidRDefault="00661B32" w:rsidP="00057FD7">
            <w:pPr>
              <w:jc w:val="left"/>
              <w:rPr>
                <w:rFonts w:ascii="Ubuntu Light" w:eastAsia="Times New Roman" w:hAnsi="Ubuntu Light" w:cs="Tahoma"/>
                <w:i/>
                <w:iCs/>
                <w:color w:val="0070C0"/>
                <w:sz w:val="20"/>
                <w:szCs w:val="20"/>
                <w:lang w:val="en-GB" w:eastAsia="en-GB"/>
              </w:rPr>
            </w:pPr>
            <w:r w:rsidRPr="00FC3D7D">
              <w:rPr>
                <w:rFonts w:ascii="Ubuntu Light" w:eastAsia="Times New Roman" w:hAnsi="Ubuntu Light" w:cs="Tahoma"/>
                <w:i/>
                <w:color w:val="548DD4"/>
                <w:sz w:val="20"/>
                <w:szCs w:val="20"/>
                <w:lang w:val="en-GB" w:eastAsia="en-GB"/>
              </w:rPr>
              <w:t>Further information on the eligible costs under this cost category is to be found in the EUI-IA Guidance under Chapter 7.2.2.</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613CCE" w14:textId="77777777" w:rsidR="00661B32" w:rsidRPr="00FC3D7D" w:rsidRDefault="00661B32" w:rsidP="00057FD7">
            <w:pPr>
              <w:jc w:val="left"/>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Automatically calculated</w:t>
            </w:r>
          </w:p>
          <w:p w14:paraId="07667817" w14:textId="77777777" w:rsidR="00661B32" w:rsidRPr="00FC3D7D" w:rsidRDefault="00661B32" w:rsidP="00057FD7">
            <w:pPr>
              <w:jc w:val="left"/>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 xml:space="preserve">Travel &amp; accommodation costs of Partners’ employees are automatically covered by a flat rate of 5% of the reported staff costs. No description is therefore needed (the EEP system will automatically indicate N/A). </w:t>
            </w:r>
          </w:p>
          <w:p w14:paraId="0119C840" w14:textId="77777777" w:rsidR="00661B32" w:rsidRPr="00FC3D7D" w:rsidRDefault="00661B32" w:rsidP="00057FD7">
            <w:pPr>
              <w:jc w:val="left"/>
              <w:rPr>
                <w:rFonts w:ascii="Ubuntu Light" w:eastAsia="Times New Roman" w:hAnsi="Ubuntu Light" w:cs="Tahoma"/>
                <w:i/>
                <w:color w:val="548DD4"/>
                <w:sz w:val="20"/>
                <w:szCs w:val="20"/>
                <w:lang w:val="en-GB" w:eastAsia="en-GB"/>
              </w:rPr>
            </w:pPr>
          </w:p>
          <w:p w14:paraId="5523F413" w14:textId="77777777" w:rsidR="00661B32" w:rsidRPr="00FC3D7D" w:rsidRDefault="00661B32" w:rsidP="00057FD7">
            <w:pPr>
              <w:jc w:val="left"/>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 xml:space="preserve">Further information on the eligible costs under this cost category is to be found in the EUI-IA Guidance under Chapter 7.2.3. </w:t>
            </w:r>
          </w:p>
          <w:p w14:paraId="5F5758EA" w14:textId="77777777" w:rsidR="00661B32" w:rsidRPr="00FC3D7D" w:rsidRDefault="00661B32" w:rsidP="00057FD7">
            <w:pPr>
              <w:jc w:val="left"/>
              <w:rPr>
                <w:rFonts w:ascii="Ubuntu Light" w:eastAsia="Times New Roman" w:hAnsi="Ubuntu Light" w:cs="Tahoma"/>
                <w:i/>
                <w:color w:val="548DD4"/>
                <w:sz w:val="20"/>
                <w:szCs w:val="20"/>
                <w:lang w:val="en-GB" w:eastAsia="en-GB"/>
              </w:rPr>
            </w:pPr>
          </w:p>
          <w:p w14:paraId="34FAF069" w14:textId="77777777" w:rsidR="00661B32" w:rsidRPr="00FC3D7D" w:rsidRDefault="00661B32" w:rsidP="00057FD7">
            <w:pPr>
              <w:jc w:val="left"/>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 xml:space="preserve">For example: </w:t>
            </w:r>
          </w:p>
          <w:p w14:paraId="19E5B919" w14:textId="77777777" w:rsidR="00661B32" w:rsidRPr="00FC3D7D" w:rsidRDefault="00661B32" w:rsidP="00057FD7">
            <w:pPr>
              <w:jc w:val="left"/>
              <w:rPr>
                <w:rFonts w:ascii="Ubuntu Light" w:eastAsia="Times New Roman" w:hAnsi="Ubuntu Light" w:cs="Tahoma"/>
                <w:i/>
                <w:iCs/>
                <w:color w:val="0070C0"/>
                <w:sz w:val="20"/>
                <w:szCs w:val="20"/>
                <w:lang w:val="en-GB" w:eastAsia="en-GB"/>
              </w:rPr>
            </w:pPr>
            <w:r w:rsidRPr="00FC3D7D">
              <w:rPr>
                <w:rFonts w:ascii="Ubuntu Light" w:eastAsia="Times New Roman" w:hAnsi="Ubuntu Light" w:cs="Tahoma"/>
                <w:i/>
                <w:color w:val="548DD4"/>
                <w:sz w:val="20"/>
                <w:szCs w:val="20"/>
                <w:lang w:val="en-GB" w:eastAsia="en-GB"/>
              </w:rPr>
              <w:t>Participation to 3 meetings/ events to engage citizens and end users, etc.</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FABC77" w14:textId="77777777" w:rsidR="00661B32" w:rsidRPr="00FC3D7D" w:rsidRDefault="00661B32" w:rsidP="00057FD7">
            <w:pPr>
              <w:jc w:val="left"/>
              <w:rPr>
                <w:rFonts w:ascii="Ubuntu Light" w:eastAsia="Times New Roman" w:hAnsi="Ubuntu Light" w:cs="Tahoma"/>
                <w:b/>
                <w:i/>
                <w:iCs/>
                <w:color w:val="4472C4" w:themeColor="accent1"/>
                <w:sz w:val="20"/>
                <w:szCs w:val="20"/>
                <w:lang w:val="en-GB" w:eastAsia="en-GB"/>
              </w:rPr>
            </w:pPr>
            <w:r w:rsidRPr="00FC3D7D">
              <w:rPr>
                <w:rFonts w:ascii="Ubuntu Light" w:eastAsia="Times New Roman" w:hAnsi="Ubuntu Light" w:cs="Tahoma"/>
                <w:b/>
                <w:i/>
                <w:iCs/>
                <w:color w:val="4472C4" w:themeColor="accent1"/>
                <w:sz w:val="20"/>
                <w:szCs w:val="20"/>
                <w:lang w:val="en-GB" w:eastAsia="en-GB"/>
              </w:rPr>
              <w:t>[200 characters]</w:t>
            </w:r>
          </w:p>
          <w:p w14:paraId="5A1CE68A" w14:textId="77777777" w:rsidR="00661B32" w:rsidRPr="00FC3D7D" w:rsidRDefault="00661B32" w:rsidP="00057FD7">
            <w:pPr>
              <w:jc w:val="left"/>
              <w:rPr>
                <w:rFonts w:ascii="Ubuntu Light" w:eastAsia="Times New Roman" w:hAnsi="Ubuntu Light" w:cs="Tahoma"/>
                <w:b/>
                <w:i/>
                <w:iCs/>
                <w:color w:val="0070C0"/>
                <w:sz w:val="20"/>
                <w:szCs w:val="20"/>
                <w:lang w:val="en-GB" w:eastAsia="en-GB"/>
              </w:rPr>
            </w:pPr>
          </w:p>
          <w:p w14:paraId="21C516A6" w14:textId="77777777" w:rsidR="00661B32" w:rsidRPr="00FC3D7D" w:rsidRDefault="00661B32" w:rsidP="00057FD7">
            <w:pPr>
              <w:jc w:val="left"/>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Further information on the eligible costs under this cost category is to be found in EUI-IA Guidance under Chapter 7.2.4.</w:t>
            </w:r>
          </w:p>
          <w:p w14:paraId="2102A1F8" w14:textId="77777777" w:rsidR="00661B32" w:rsidRPr="00FC3D7D" w:rsidRDefault="00661B32" w:rsidP="00057FD7">
            <w:pPr>
              <w:jc w:val="left"/>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For example:</w:t>
            </w:r>
          </w:p>
          <w:p w14:paraId="7D0C5B64" w14:textId="77777777" w:rsidR="00661B32" w:rsidRPr="00FC3D7D" w:rsidRDefault="00661B32" w:rsidP="00057FD7">
            <w:pPr>
              <w:jc w:val="left"/>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Catering for Steering Committee events, payment of an e-web management platform, legal consultancy and notarial services, technical and financial expertise, etc.</w:t>
            </w:r>
          </w:p>
          <w:p w14:paraId="5E1B0349" w14:textId="77777777" w:rsidR="00661B32" w:rsidRPr="00FC3D7D" w:rsidRDefault="00661B32" w:rsidP="00057FD7">
            <w:pPr>
              <w:jc w:val="left"/>
              <w:rPr>
                <w:rFonts w:ascii="Ubuntu Light" w:hAnsi="Ubuntu Light" w:cs="Tahoma"/>
                <w:sz w:val="20"/>
                <w:szCs w:val="20"/>
                <w:lang w:val="en-GB"/>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5A0061" w14:textId="77777777" w:rsidR="00661B32" w:rsidRPr="00FC3D7D" w:rsidRDefault="00661B32" w:rsidP="00057FD7">
            <w:pPr>
              <w:jc w:val="left"/>
              <w:rPr>
                <w:rFonts w:ascii="Ubuntu Light" w:eastAsia="Times New Roman" w:hAnsi="Ubuntu Light" w:cs="Tahoma"/>
                <w:b/>
                <w:i/>
                <w:iCs/>
                <w:color w:val="4472C4" w:themeColor="accent1"/>
                <w:sz w:val="20"/>
                <w:szCs w:val="20"/>
                <w:lang w:val="en-GB" w:eastAsia="en-GB"/>
              </w:rPr>
            </w:pPr>
            <w:r w:rsidRPr="00FC3D7D">
              <w:rPr>
                <w:rFonts w:ascii="Ubuntu Light" w:eastAsia="Times New Roman" w:hAnsi="Ubuntu Light" w:cs="Tahoma"/>
                <w:b/>
                <w:i/>
                <w:iCs/>
                <w:color w:val="4472C4" w:themeColor="accent1"/>
                <w:sz w:val="20"/>
                <w:szCs w:val="20"/>
                <w:lang w:val="en-GB" w:eastAsia="en-GB"/>
              </w:rPr>
              <w:t>[200 characters]</w:t>
            </w:r>
          </w:p>
          <w:p w14:paraId="10CD628E" w14:textId="77777777" w:rsidR="00661B32" w:rsidRPr="00FC3D7D" w:rsidRDefault="00661B32" w:rsidP="00057FD7">
            <w:pPr>
              <w:jc w:val="left"/>
              <w:rPr>
                <w:rFonts w:ascii="Ubuntu Light" w:eastAsia="Times New Roman" w:hAnsi="Ubuntu Light" w:cs="Tahoma"/>
                <w:b/>
                <w:i/>
                <w:iCs/>
                <w:color w:val="4472C4" w:themeColor="accent1"/>
                <w:sz w:val="20"/>
                <w:szCs w:val="20"/>
                <w:lang w:val="en-GB" w:eastAsia="en-GB"/>
              </w:rPr>
            </w:pPr>
          </w:p>
          <w:p w14:paraId="324AA8D8"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Further information on the eligible costs under this cost category is to be found in the EUI-IA Guidance under Chapter 7.2.5. For example: laboratory equipment and devices, 3D printer for the vocational centre, server to manage traffic data, solar panels, batteries to store energy, etc.</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3C3657"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p w14:paraId="21FD9993"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p>
          <w:p w14:paraId="18F95A85" w14:textId="77777777" w:rsidR="00661B32" w:rsidRPr="00FC3D7D" w:rsidRDefault="00661B32" w:rsidP="00057FD7">
            <w:pPr>
              <w:jc w:val="left"/>
              <w:rPr>
                <w:rFonts w:ascii="Ubuntu Light" w:hAnsi="Ubuntu Light" w:cs="Tahoma"/>
                <w:i/>
                <w:iCs/>
                <w:color w:val="4472C4" w:themeColor="accent1"/>
                <w:sz w:val="20"/>
                <w:szCs w:val="20"/>
                <w:lang w:val="en-GB"/>
              </w:rPr>
            </w:pPr>
            <w:r w:rsidRPr="00FC3D7D">
              <w:rPr>
                <w:rFonts w:ascii="Ubuntu Light" w:eastAsia="Times New Roman" w:hAnsi="Ubuntu Light" w:cs="Tahoma"/>
                <w:i/>
                <w:iCs/>
                <w:color w:val="4472C4" w:themeColor="accent1"/>
                <w:sz w:val="20"/>
                <w:szCs w:val="20"/>
                <w:lang w:val="en-GB" w:eastAsia="en-GB"/>
              </w:rPr>
              <w:t>No explanation requested</w:t>
            </w:r>
          </w:p>
        </w:tc>
      </w:tr>
      <w:tr w:rsidR="00175229" w:rsidRPr="00FC3D7D" w14:paraId="3B9E591F"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tcPr>
          <w:p w14:paraId="2A7B1E03"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503B0FC9"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2014" w:type="dxa"/>
            <w:tcBorders>
              <w:top w:val="single" w:sz="4" w:space="0" w:color="00000A"/>
              <w:left w:val="single" w:sz="4" w:space="0" w:color="00000A"/>
              <w:bottom w:val="single" w:sz="4" w:space="0" w:color="00000A"/>
              <w:right w:val="single" w:sz="4" w:space="0" w:color="00000A"/>
            </w:tcBorders>
            <w:shd w:val="clear" w:color="auto" w:fill="FFFFFF"/>
          </w:tcPr>
          <w:p w14:paraId="04D982CA"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14:paraId="277B4106"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3E7A3B27"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723C14F1"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05FC5039" w14:textId="77777777" w:rsidR="00661B32" w:rsidRPr="00FC3D7D" w:rsidRDefault="00661B32" w:rsidP="001D7E05">
            <w:pPr>
              <w:rPr>
                <w:rFonts w:ascii="Ubuntu Light" w:eastAsia="Times New Roman" w:hAnsi="Ubuntu Light" w:cs="Tahoma"/>
                <w:i/>
                <w:color w:val="548DD4"/>
                <w:sz w:val="20"/>
                <w:szCs w:val="20"/>
                <w:lang w:val="en-GB" w:eastAsia="en-GB"/>
              </w:rPr>
            </w:pPr>
          </w:p>
        </w:tc>
      </w:tr>
      <w:tr w:rsidR="00175229" w:rsidRPr="00FC3D7D" w14:paraId="5E1D0364"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CDDFDD" w14:textId="77777777" w:rsidR="00661B32" w:rsidRPr="00FC3D7D" w:rsidRDefault="00661B32" w:rsidP="001D7E05">
            <w:pPr>
              <w:rPr>
                <w:rFonts w:ascii="Ubuntu Light" w:hAnsi="Ubuntu Light" w:cs="Tahoma"/>
                <w:b/>
                <w:bCs/>
                <w:sz w:val="20"/>
                <w:szCs w:val="20"/>
                <w:lang w:val="en-GB"/>
              </w:rPr>
            </w:pPr>
            <w:r w:rsidRPr="00FC3D7D">
              <w:rPr>
                <w:rFonts w:ascii="Ubuntu Light" w:eastAsia="Times New Roman" w:hAnsi="Ubuntu Light" w:cs="Tahoma"/>
                <w:b/>
                <w:sz w:val="20"/>
                <w:szCs w:val="20"/>
                <w:lang w:val="en-GB" w:eastAsia="en-GB"/>
              </w:rPr>
              <w:t>Project Partner 2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1206D1"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9C3820"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0B21DFF2"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2D9902DC"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0F7162"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057DB70A"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42E3A677"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760709"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74F8BC02"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05518D78"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ACE812"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Equipment</w:t>
            </w:r>
          </w:p>
          <w:p w14:paraId="184FCC37"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5A0D02"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41B1D3F4"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175229" w:rsidRPr="00FC3D7D" w14:paraId="399CC8CA"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1805AC"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i/>
                <w:sz w:val="20"/>
                <w:szCs w:val="20"/>
                <w:lang w:val="en-GB" w:eastAsia="en-GB"/>
              </w:rPr>
              <w:lastRenderedPageBreak/>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9E5201"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BCC4E2"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D9E7BF"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9C5577"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879038"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B493F3"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175229" w:rsidRPr="00FC3D7D" w14:paraId="29152A3C"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CFBC5B"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79DA22"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B2137B"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A23A50"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A3E6BB"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D75B57"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D7F66A"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175229" w:rsidRPr="00FC3D7D" w14:paraId="6018F4BB"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01FE97" w14:textId="77777777" w:rsidR="00661B32" w:rsidRPr="00FC3D7D" w:rsidRDefault="00661B32" w:rsidP="001D7E05">
            <w:pPr>
              <w:rPr>
                <w:rFonts w:ascii="Ubuntu Light" w:hAnsi="Ubuntu Light" w:cs="Tahoma"/>
                <w:b/>
                <w:bCs/>
                <w:sz w:val="20"/>
                <w:szCs w:val="20"/>
                <w:lang w:val="en-GB"/>
              </w:rPr>
            </w:pPr>
            <w:r w:rsidRPr="00FC3D7D">
              <w:rPr>
                <w:rFonts w:ascii="Ubuntu Light" w:eastAsia="Times New Roman" w:hAnsi="Ubuntu Light" w:cs="Tahoma"/>
                <w:b/>
                <w:sz w:val="20"/>
                <w:szCs w:val="20"/>
                <w:lang w:val="en-GB" w:eastAsia="en-GB"/>
              </w:rPr>
              <w:t>Project Partner 3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90A292"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B9B253"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74FAFA95"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5B6C1D90"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B70BD5"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524DC125"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0BF78F52"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41FF54"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05ECF862"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6F018A49"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2305B0"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Equipment</w:t>
            </w:r>
          </w:p>
          <w:p w14:paraId="3F9DEB75"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5EBC06"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556007D2"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175229" w:rsidRPr="00FC3D7D" w14:paraId="57E43604"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7183EC"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DED457"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85051F"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221EF4"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0A1BF4"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DF5683"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06D348"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p>
        </w:tc>
      </w:tr>
      <w:tr w:rsidR="00175229" w:rsidRPr="00FC3D7D" w14:paraId="21F39F47"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F90E85"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AEE0B4"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EF31CF"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569290"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417946"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D65FE6"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29E2EE"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175229" w:rsidRPr="00FC3D7D" w14:paraId="3469235A"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321FF7" w14:textId="77777777" w:rsidR="00661B32" w:rsidRPr="00FC3D7D" w:rsidRDefault="00661B32" w:rsidP="001D7E05">
            <w:pPr>
              <w:rPr>
                <w:rFonts w:ascii="Ubuntu Light" w:hAnsi="Ubuntu Light" w:cs="Tahoma"/>
                <w:b/>
                <w:bCs/>
                <w:sz w:val="20"/>
                <w:szCs w:val="20"/>
                <w:lang w:val="en-GB"/>
              </w:rPr>
            </w:pPr>
            <w:r w:rsidRPr="00FC3D7D">
              <w:rPr>
                <w:rFonts w:ascii="Ubuntu Light" w:eastAsia="Times New Roman" w:hAnsi="Ubuntu Light" w:cs="Tahoma"/>
                <w:b/>
                <w:sz w:val="20"/>
                <w:szCs w:val="20"/>
                <w:lang w:val="en-GB" w:eastAsia="en-GB"/>
              </w:rPr>
              <w:t>Project Partner X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0110EA"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F28DBE"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5B34765B"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06AD7414"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4ACFC6"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1C11B4BA"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6E4EF638"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48BA74"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0F25D494"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3958DC7A"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0EFC54"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Equipment</w:t>
            </w:r>
          </w:p>
          <w:p w14:paraId="56F2EB58"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3B7E16"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4560FA24"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175229" w:rsidRPr="00FC3D7D" w14:paraId="4A5C82A2"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7DF93B"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CF157D"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783A13"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58A054"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0B7D8C"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DC4530"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5740C4"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175229" w:rsidRPr="00FC3D7D" w14:paraId="53E662AB"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0C5C1D"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36A784"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C54AC4"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D23CEA"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778C49"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4DBDF6"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7D605B"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175229" w:rsidRPr="00FC3D7D" w14:paraId="787AC965"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640B45" w14:textId="77777777" w:rsidR="00661B32" w:rsidRPr="00FC3D7D" w:rsidRDefault="00661B32" w:rsidP="001D7E05">
            <w:pPr>
              <w:rPr>
                <w:rFonts w:ascii="Ubuntu Light" w:eastAsia="Times New Roman" w:hAnsi="Ubuntu Light" w:cs="Tahoma"/>
                <w:b/>
                <w:sz w:val="20"/>
                <w:szCs w:val="20"/>
                <w:lang w:val="en-GB" w:eastAsia="en-GB"/>
              </w:rPr>
            </w:pPr>
            <w:r w:rsidRPr="00FC3D7D">
              <w:rPr>
                <w:rFonts w:ascii="Ubuntu Light" w:eastAsia="Times New Roman" w:hAnsi="Ubuntu Light" w:cs="Tahoma"/>
                <w:b/>
                <w:sz w:val="20"/>
                <w:szCs w:val="20"/>
                <w:lang w:val="en-GB" w:eastAsia="en-GB"/>
              </w:rPr>
              <w:t>Total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11250B"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C6DBB4"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E777E2"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EEFDBC"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88C6AD"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3AA939"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r>
    </w:tbl>
    <w:p w14:paraId="198D11CB" w14:textId="77777777" w:rsidR="00661B32" w:rsidRPr="00FC3D7D" w:rsidRDefault="00661B32" w:rsidP="00661B32">
      <w:pPr>
        <w:rPr>
          <w:rFonts w:ascii="Ubuntu Light" w:hAnsi="Ubuntu Light" w:cs="Tahoma"/>
          <w:sz w:val="20"/>
          <w:szCs w:val="20"/>
          <w:lang w:val="en-GB"/>
        </w:rPr>
      </w:pPr>
    </w:p>
    <w:tbl>
      <w:tblPr>
        <w:tblStyle w:val="TableGrid"/>
        <w:tblW w:w="0" w:type="auto"/>
        <w:tblLook w:val="04A0" w:firstRow="1" w:lastRow="0" w:firstColumn="1" w:lastColumn="0" w:noHBand="0" w:noVBand="1"/>
      </w:tblPr>
      <w:tblGrid>
        <w:gridCol w:w="2324"/>
        <w:gridCol w:w="2324"/>
        <w:gridCol w:w="2325"/>
        <w:gridCol w:w="2325"/>
        <w:gridCol w:w="2325"/>
        <w:gridCol w:w="2264"/>
      </w:tblGrid>
      <w:tr w:rsidR="00661B32" w:rsidRPr="000B030F" w14:paraId="45D3EAEE" w14:textId="77777777" w:rsidTr="001D7E05">
        <w:tc>
          <w:tcPr>
            <w:tcW w:w="13887" w:type="dxa"/>
            <w:gridSpan w:val="6"/>
            <w:shd w:val="clear" w:color="auto" w:fill="E5DFEC"/>
          </w:tcPr>
          <w:p w14:paraId="53F05403"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b/>
                <w:sz w:val="20"/>
                <w:szCs w:val="20"/>
                <w:lang w:val="en-GB" w:eastAsia="fr-FR"/>
              </w:rPr>
              <w:t>Indicative budget breakdown per year</w:t>
            </w:r>
          </w:p>
        </w:tc>
      </w:tr>
      <w:tr w:rsidR="00661B32" w:rsidRPr="00FC3D7D" w14:paraId="487B9F8B" w14:textId="77777777" w:rsidTr="001D7E05">
        <w:tc>
          <w:tcPr>
            <w:tcW w:w="2324" w:type="dxa"/>
            <w:vAlign w:val="bottom"/>
          </w:tcPr>
          <w:p w14:paraId="6DE87F41" w14:textId="77777777" w:rsidR="00661B32" w:rsidRPr="00FC3D7D" w:rsidRDefault="00661B32" w:rsidP="001D7E05">
            <w:pPr>
              <w:spacing w:before="60" w:after="60"/>
              <w:ind w:firstLine="720"/>
              <w:jc w:val="center"/>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Year</w:t>
            </w:r>
          </w:p>
        </w:tc>
        <w:tc>
          <w:tcPr>
            <w:tcW w:w="2324" w:type="dxa"/>
            <w:vAlign w:val="center"/>
          </w:tcPr>
          <w:p w14:paraId="0B66D5CE" w14:textId="28AFF085" w:rsidR="00661B32" w:rsidRPr="00FC3D7D" w:rsidRDefault="00534C5D"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202</w:t>
            </w:r>
            <w:r>
              <w:rPr>
                <w:rFonts w:ascii="Ubuntu Light" w:eastAsia="Times New Roman" w:hAnsi="Ubuntu Light" w:cs="Tahoma"/>
                <w:color w:val="000000"/>
                <w:sz w:val="20"/>
                <w:szCs w:val="20"/>
                <w:lang w:val="en-GB" w:eastAsia="fr-FR"/>
              </w:rPr>
              <w:t>5</w:t>
            </w:r>
          </w:p>
        </w:tc>
        <w:tc>
          <w:tcPr>
            <w:tcW w:w="2325" w:type="dxa"/>
            <w:vAlign w:val="center"/>
          </w:tcPr>
          <w:p w14:paraId="0324F69D" w14:textId="09FD5EBA" w:rsidR="00661B32" w:rsidRPr="00FC3D7D" w:rsidRDefault="00534C5D"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202</w:t>
            </w:r>
            <w:r>
              <w:rPr>
                <w:rFonts w:ascii="Ubuntu Light" w:eastAsia="Times New Roman" w:hAnsi="Ubuntu Light" w:cs="Tahoma"/>
                <w:sz w:val="20"/>
                <w:szCs w:val="20"/>
                <w:lang w:val="en-GB" w:eastAsia="fr-FR"/>
              </w:rPr>
              <w:t>6</w:t>
            </w:r>
          </w:p>
        </w:tc>
        <w:tc>
          <w:tcPr>
            <w:tcW w:w="2325" w:type="dxa"/>
            <w:vAlign w:val="center"/>
          </w:tcPr>
          <w:p w14:paraId="3C15900B" w14:textId="7D810ABF" w:rsidR="00661B32" w:rsidRPr="00FC3D7D" w:rsidRDefault="00534C5D" w:rsidP="001D7E05">
            <w:pPr>
              <w:spacing w:before="60" w:after="60"/>
              <w:jc w:val="center"/>
              <w:rPr>
                <w:rFonts w:ascii="Ubuntu Light" w:hAnsi="Ubuntu Light" w:cs="Tahoma"/>
                <w:sz w:val="20"/>
                <w:szCs w:val="20"/>
                <w:lang w:val="en-GB"/>
              </w:rPr>
            </w:pPr>
            <w:r>
              <w:rPr>
                <w:rFonts w:ascii="Ubuntu Light" w:eastAsia="Times New Roman" w:hAnsi="Ubuntu Light" w:cs="Tahoma"/>
                <w:sz w:val="20"/>
                <w:szCs w:val="20"/>
                <w:lang w:val="en-GB" w:eastAsia="fr-FR"/>
              </w:rPr>
              <w:t>[…]</w:t>
            </w:r>
          </w:p>
        </w:tc>
        <w:tc>
          <w:tcPr>
            <w:tcW w:w="2325" w:type="dxa"/>
            <w:vAlign w:val="center"/>
          </w:tcPr>
          <w:p w14:paraId="2243D9E1" w14:textId="1174C73D" w:rsidR="00661B32" w:rsidRPr="00FC3D7D" w:rsidRDefault="00534C5D"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202</w:t>
            </w:r>
            <w:r>
              <w:rPr>
                <w:rFonts w:ascii="Ubuntu Light" w:eastAsia="Times New Roman" w:hAnsi="Ubuntu Light" w:cs="Tahoma"/>
                <w:sz w:val="20"/>
                <w:szCs w:val="20"/>
                <w:lang w:val="en-GB" w:eastAsia="fr-FR"/>
              </w:rPr>
              <w:t>9</w:t>
            </w:r>
          </w:p>
        </w:tc>
        <w:tc>
          <w:tcPr>
            <w:tcW w:w="2264" w:type="dxa"/>
            <w:vAlign w:val="center"/>
          </w:tcPr>
          <w:p w14:paraId="200A5C17"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Total</w:t>
            </w:r>
          </w:p>
        </w:tc>
      </w:tr>
      <w:tr w:rsidR="00661B32" w:rsidRPr="00FC3D7D" w14:paraId="1DC87BCF" w14:textId="77777777" w:rsidTr="001D7E05">
        <w:tc>
          <w:tcPr>
            <w:tcW w:w="2324" w:type="dxa"/>
            <w:vAlign w:val="bottom"/>
          </w:tcPr>
          <w:p w14:paraId="49A47262"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 budget</w:t>
            </w:r>
          </w:p>
        </w:tc>
        <w:tc>
          <w:tcPr>
            <w:tcW w:w="2324" w:type="dxa"/>
            <w:vAlign w:val="bottom"/>
          </w:tcPr>
          <w:p w14:paraId="44C5001A"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54A1D1DE"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5EFD051E"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2BBA3714" w14:textId="77777777" w:rsidR="00661B32" w:rsidRPr="00FC3D7D" w:rsidRDefault="00661B32" w:rsidP="001D7E05">
            <w:pPr>
              <w:spacing w:before="60" w:after="60"/>
              <w:rPr>
                <w:rFonts w:ascii="Ubuntu Light" w:hAnsi="Ubuntu Light" w:cs="Tahoma"/>
                <w:sz w:val="20"/>
                <w:szCs w:val="20"/>
                <w:lang w:val="en-GB"/>
              </w:rPr>
            </w:pPr>
          </w:p>
        </w:tc>
        <w:tc>
          <w:tcPr>
            <w:tcW w:w="2264" w:type="dxa"/>
            <w:vAlign w:val="bottom"/>
          </w:tcPr>
          <w:p w14:paraId="21DFB250" w14:textId="77777777" w:rsidR="00661B32" w:rsidRPr="00FC3D7D" w:rsidRDefault="00661B32" w:rsidP="001D7E05">
            <w:pPr>
              <w:spacing w:before="60" w:after="60"/>
              <w:jc w:val="right"/>
              <w:rPr>
                <w:rFonts w:ascii="Ubuntu Light" w:hAnsi="Ubuntu Light" w:cs="Tahoma"/>
                <w:sz w:val="20"/>
                <w:szCs w:val="20"/>
                <w:lang w:val="en-GB"/>
              </w:rPr>
            </w:pPr>
            <w:r w:rsidRPr="00FC3D7D">
              <w:rPr>
                <w:rFonts w:ascii="Ubuntu Light" w:eastAsia="Times New Roman" w:hAnsi="Ubuntu Light" w:cs="Tahoma"/>
                <w:sz w:val="20"/>
                <w:szCs w:val="20"/>
                <w:lang w:val="en-GB" w:eastAsia="fr-FR"/>
              </w:rPr>
              <w:t>100%</w:t>
            </w:r>
          </w:p>
        </w:tc>
      </w:tr>
      <w:tr w:rsidR="00661B32" w:rsidRPr="00FC3D7D" w14:paraId="2D801A96" w14:textId="77777777" w:rsidTr="001D7E05">
        <w:tc>
          <w:tcPr>
            <w:tcW w:w="2324" w:type="dxa"/>
            <w:vAlign w:val="bottom"/>
          </w:tcPr>
          <w:p w14:paraId="2F42786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Amount</w:t>
            </w:r>
          </w:p>
        </w:tc>
        <w:tc>
          <w:tcPr>
            <w:tcW w:w="2324" w:type="dxa"/>
            <w:vAlign w:val="bottom"/>
          </w:tcPr>
          <w:p w14:paraId="24112CAF"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41EBEA53"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12894733"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377D2939" w14:textId="77777777" w:rsidR="00661B32" w:rsidRPr="00FC3D7D" w:rsidRDefault="00661B32" w:rsidP="001D7E05">
            <w:pPr>
              <w:spacing w:before="60" w:after="60"/>
              <w:rPr>
                <w:rFonts w:ascii="Ubuntu Light" w:hAnsi="Ubuntu Light" w:cs="Tahoma"/>
                <w:sz w:val="20"/>
                <w:szCs w:val="20"/>
                <w:lang w:val="en-GB"/>
              </w:rPr>
            </w:pPr>
          </w:p>
        </w:tc>
        <w:tc>
          <w:tcPr>
            <w:tcW w:w="2264" w:type="dxa"/>
            <w:vAlign w:val="bottom"/>
          </w:tcPr>
          <w:p w14:paraId="57A3444D" w14:textId="77777777" w:rsidR="00661B32" w:rsidRPr="00FC3D7D" w:rsidRDefault="00661B32" w:rsidP="001D7E05">
            <w:pPr>
              <w:spacing w:before="60" w:after="60"/>
              <w:rPr>
                <w:rFonts w:ascii="Ubuntu Light" w:hAnsi="Ubuntu Light" w:cs="Tahoma"/>
                <w:sz w:val="20"/>
                <w:szCs w:val="20"/>
                <w:lang w:val="en-GB"/>
              </w:rPr>
            </w:pPr>
          </w:p>
        </w:tc>
      </w:tr>
    </w:tbl>
    <w:p w14:paraId="65591D24" w14:textId="5839C4E7" w:rsidR="00661B32" w:rsidRPr="00FC3D7D" w:rsidRDefault="00661B32" w:rsidP="00661B32">
      <w:pPr>
        <w:tabs>
          <w:tab w:val="left" w:pos="10806"/>
        </w:tabs>
        <w:rPr>
          <w:rFonts w:ascii="Ubuntu Light" w:hAnsi="Ubuntu Light" w:cs="Tahoma"/>
          <w:sz w:val="20"/>
          <w:szCs w:val="20"/>
          <w:lang w:val="en-GB"/>
        </w:rPr>
        <w:sectPr w:rsidR="00661B32" w:rsidRPr="00FC3D7D" w:rsidSect="004B2E63">
          <w:footerReference w:type="default" r:id="rId10"/>
          <w:pgSz w:w="16838" w:h="11906" w:orient="landscape"/>
          <w:pgMar w:top="1440" w:right="1440" w:bottom="1440" w:left="1440" w:header="709" w:footer="85" w:gutter="0"/>
          <w:cols w:space="708"/>
          <w:docGrid w:linePitch="360"/>
        </w:sectPr>
      </w:pPr>
    </w:p>
    <w:tbl>
      <w:tblPr>
        <w:tblW w:w="9322" w:type="dxa"/>
        <w:tblInd w:w="-5" w:type="dxa"/>
        <w:tblLayout w:type="fixed"/>
        <w:tblCellMar>
          <w:top w:w="57" w:type="dxa"/>
          <w:left w:w="103" w:type="dxa"/>
        </w:tblCellMar>
        <w:tblLook w:val="0000" w:firstRow="0" w:lastRow="0" w:firstColumn="0" w:lastColumn="0" w:noHBand="0" w:noVBand="0"/>
      </w:tblPr>
      <w:tblGrid>
        <w:gridCol w:w="1134"/>
        <w:gridCol w:w="1805"/>
        <w:gridCol w:w="1559"/>
        <w:gridCol w:w="1272"/>
        <w:gridCol w:w="1034"/>
        <w:gridCol w:w="242"/>
        <w:gridCol w:w="1034"/>
        <w:gridCol w:w="1242"/>
      </w:tblGrid>
      <w:tr w:rsidR="00661B32" w:rsidRPr="00FC3D7D" w14:paraId="1C6E74C2" w14:textId="77777777" w:rsidTr="001D7E05">
        <w:tc>
          <w:tcPr>
            <w:tcW w:w="1134"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26BFCA2B" w14:textId="77777777" w:rsidR="00661B32" w:rsidRPr="00FC3D7D" w:rsidRDefault="00661B32" w:rsidP="001D7E05">
            <w:pPr>
              <w:pageBreakBefore/>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lastRenderedPageBreak/>
              <w:t>Work Package Nr.</w:t>
            </w:r>
          </w:p>
        </w:tc>
        <w:tc>
          <w:tcPr>
            <w:tcW w:w="3364" w:type="dxa"/>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26BB902A"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Work Package title</w:t>
            </w:r>
          </w:p>
        </w:tc>
        <w:tc>
          <w:tcPr>
            <w:tcW w:w="1272"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04966C1C"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Start date</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19BE2147"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End date</w:t>
            </w:r>
          </w:p>
        </w:tc>
        <w:tc>
          <w:tcPr>
            <w:tcW w:w="2276" w:type="dxa"/>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2E0F4FA0"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Work Package budget</w:t>
            </w:r>
          </w:p>
        </w:tc>
      </w:tr>
      <w:tr w:rsidR="00661B32" w:rsidRPr="00FC3D7D" w14:paraId="461EECE4" w14:textId="77777777" w:rsidTr="001D7E05">
        <w:trPr>
          <w:trHeight w:val="813"/>
        </w:trPr>
        <w:tc>
          <w:tcPr>
            <w:tcW w:w="1134"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548202D4"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3</w:t>
            </w:r>
          </w:p>
        </w:tc>
        <w:tc>
          <w:tcPr>
            <w:tcW w:w="336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1AB35C61" w14:textId="77777777" w:rsidR="00661B32" w:rsidRPr="00FC3D7D" w:rsidRDefault="00661B32" w:rsidP="001D7E05">
            <w:pPr>
              <w:spacing w:before="60" w:after="60"/>
              <w:rPr>
                <w:rFonts w:ascii="Ubuntu Light" w:hAnsi="Ubuntu Light" w:cs="Tahoma"/>
                <w:sz w:val="20"/>
                <w:szCs w:val="20"/>
              </w:rPr>
            </w:pPr>
            <w:r w:rsidRPr="00FC3D7D">
              <w:rPr>
                <w:rFonts w:ascii="Ubuntu Light" w:hAnsi="Ubuntu Light" w:cs="Tahoma"/>
                <w:b/>
                <w:bCs/>
                <w:sz w:val="20"/>
                <w:szCs w:val="20"/>
                <w:lang w:val="en-GB"/>
              </w:rPr>
              <w:t>Monitoring and Evaluation</w:t>
            </w:r>
          </w:p>
        </w:tc>
        <w:tc>
          <w:tcPr>
            <w:tcW w:w="127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DEBB526" w14:textId="77777777" w:rsidR="00661B32" w:rsidRPr="00FC3D7D" w:rsidRDefault="00661B32" w:rsidP="001D7E05">
            <w:pPr>
              <w:spacing w:before="60" w:after="60"/>
              <w:rPr>
                <w:rFonts w:ascii="Ubuntu Light" w:hAnsi="Ubuntu Light" w:cs="Tahoma"/>
                <w:bCs/>
                <w:i/>
                <w:color w:val="4472C4" w:themeColor="accent1"/>
                <w:sz w:val="20"/>
                <w:szCs w:val="20"/>
                <w:lang w:val="en-GB"/>
              </w:rPr>
            </w:pPr>
            <w:r w:rsidRPr="00FC3D7D">
              <w:rPr>
                <w:rFonts w:ascii="Ubuntu Light" w:hAnsi="Ubuntu Light" w:cs="Tahoma"/>
                <w:bCs/>
                <w:i/>
                <w:color w:val="4472C4" w:themeColor="accent1"/>
                <w:sz w:val="20"/>
                <w:szCs w:val="20"/>
                <w:lang w:val="en-GB"/>
              </w:rPr>
              <w:t>Automatic from the activities.</w:t>
            </w:r>
          </w:p>
          <w:p w14:paraId="069170B0" w14:textId="77777777" w:rsidR="00661B32" w:rsidRPr="00FC3D7D" w:rsidRDefault="00661B32" w:rsidP="001D7E05">
            <w:pPr>
              <w:spacing w:before="60" w:after="60"/>
              <w:rPr>
                <w:rFonts w:ascii="Ubuntu Light" w:hAnsi="Ubuntu Light" w:cs="Tahoma"/>
                <w:bCs/>
                <w:i/>
                <w:color w:val="4472C4" w:themeColor="accent1"/>
                <w:sz w:val="20"/>
                <w:szCs w:val="20"/>
                <w:lang w:val="en-GB"/>
              </w:rPr>
            </w:pPr>
            <w:r w:rsidRPr="00FC3D7D">
              <w:rPr>
                <w:rFonts w:ascii="Ubuntu Light" w:hAnsi="Ubuntu Light" w:cs="Tahoma"/>
                <w:bCs/>
                <w:i/>
                <w:color w:val="4472C4" w:themeColor="accent1"/>
                <w:sz w:val="20"/>
                <w:szCs w:val="20"/>
                <w:lang w:val="en-GB"/>
              </w:rPr>
              <w:t>The Work Package 3 start date should correspond to a project start date.</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149CC969" w14:textId="77777777" w:rsidR="00661B32" w:rsidRPr="00FC3D7D" w:rsidRDefault="00661B32" w:rsidP="001D7E05">
            <w:pPr>
              <w:spacing w:before="60" w:after="60"/>
              <w:rPr>
                <w:rFonts w:ascii="Ubuntu Light" w:hAnsi="Ubuntu Light" w:cs="Tahoma"/>
                <w:bCs/>
                <w:i/>
                <w:color w:val="4472C4" w:themeColor="accent1"/>
                <w:sz w:val="20"/>
                <w:szCs w:val="20"/>
                <w:lang w:val="en-GB"/>
              </w:rPr>
            </w:pPr>
            <w:r w:rsidRPr="00FC3D7D">
              <w:rPr>
                <w:rFonts w:ascii="Ubuntu Light" w:hAnsi="Ubuntu Light" w:cs="Tahoma"/>
                <w:bCs/>
                <w:i/>
                <w:color w:val="4472C4" w:themeColor="accent1"/>
                <w:sz w:val="20"/>
                <w:szCs w:val="20"/>
                <w:lang w:val="en-GB"/>
              </w:rPr>
              <w:t>Automatic from the activities.</w:t>
            </w:r>
          </w:p>
          <w:p w14:paraId="5DE780D5" w14:textId="77777777" w:rsidR="00661B32" w:rsidRPr="00FC3D7D" w:rsidRDefault="00661B32" w:rsidP="001D7E05">
            <w:pPr>
              <w:spacing w:before="60" w:after="60"/>
              <w:rPr>
                <w:rFonts w:ascii="Ubuntu Light" w:hAnsi="Ubuntu Light" w:cs="Tahoma"/>
                <w:bCs/>
                <w:i/>
                <w:color w:val="4472C4" w:themeColor="accent1"/>
                <w:sz w:val="20"/>
                <w:szCs w:val="20"/>
                <w:lang w:val="en-GB"/>
              </w:rPr>
            </w:pPr>
            <w:r w:rsidRPr="00FC3D7D">
              <w:rPr>
                <w:rFonts w:ascii="Ubuntu Light" w:hAnsi="Ubuntu Light" w:cs="Tahoma"/>
                <w:bCs/>
                <w:i/>
                <w:color w:val="4472C4" w:themeColor="accent1"/>
                <w:sz w:val="20"/>
                <w:szCs w:val="20"/>
                <w:lang w:val="en-GB"/>
              </w:rPr>
              <w:t>The Work Package 3 end date should correspond to the end date of the project.</w:t>
            </w:r>
          </w:p>
        </w:tc>
        <w:tc>
          <w:tcPr>
            <w:tcW w:w="2276" w:type="dxa"/>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1546545B" w14:textId="77777777" w:rsidR="00661B32" w:rsidRPr="00FC3D7D" w:rsidRDefault="00661B32" w:rsidP="001D7E05">
            <w:pPr>
              <w:spacing w:before="60" w:after="60"/>
              <w:rPr>
                <w:rFonts w:ascii="Ubuntu Light" w:hAnsi="Ubuntu Light" w:cs="Tahoma"/>
                <w:color w:val="4472C4" w:themeColor="accent1"/>
                <w:sz w:val="20"/>
                <w:szCs w:val="20"/>
                <w:lang w:val="en-GB"/>
              </w:rPr>
            </w:pPr>
            <w:r w:rsidRPr="00FC3D7D">
              <w:rPr>
                <w:rFonts w:ascii="Ubuntu Light" w:hAnsi="Ubuntu Light" w:cs="Tahoma"/>
                <w:bCs/>
                <w:i/>
                <w:color w:val="4472C4" w:themeColor="accent1"/>
                <w:sz w:val="20"/>
                <w:szCs w:val="20"/>
                <w:lang w:val="en-GB"/>
              </w:rPr>
              <w:t>Automatic</w:t>
            </w:r>
          </w:p>
        </w:tc>
      </w:tr>
      <w:tr w:rsidR="00661B32" w:rsidRPr="00FC3D7D" w14:paraId="6DFF9EA6" w14:textId="77777777" w:rsidTr="001D7E05">
        <w:tc>
          <w:tcPr>
            <w:tcW w:w="9322" w:type="dxa"/>
            <w:gridSpan w:val="8"/>
            <w:tcBorders>
              <w:top w:val="single" w:sz="4" w:space="0" w:color="000001"/>
              <w:left w:val="single" w:sz="4" w:space="0" w:color="000001"/>
              <w:bottom w:val="single" w:sz="4" w:space="0" w:color="000001"/>
              <w:right w:val="single" w:sz="4" w:space="0" w:color="000001"/>
            </w:tcBorders>
            <w:shd w:val="clear" w:color="auto" w:fill="E5DFEC"/>
          </w:tcPr>
          <w:p w14:paraId="2B72CBC2"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Partners’ involvement</w:t>
            </w:r>
          </w:p>
        </w:tc>
      </w:tr>
      <w:tr w:rsidR="00661B32" w:rsidRPr="00FC3D7D" w14:paraId="0C67C9CB" w14:textId="77777777" w:rsidTr="001D7E05">
        <w:tc>
          <w:tcPr>
            <w:tcW w:w="2939" w:type="dxa"/>
            <w:gridSpan w:val="2"/>
            <w:tcBorders>
              <w:top w:val="single" w:sz="4" w:space="0" w:color="000001"/>
              <w:left w:val="single" w:sz="4" w:space="0" w:color="000001"/>
              <w:bottom w:val="single" w:sz="4" w:space="0" w:color="000001"/>
              <w:right w:val="single" w:sz="4" w:space="0" w:color="000001"/>
            </w:tcBorders>
            <w:shd w:val="clear" w:color="auto" w:fill="E5DFEC"/>
          </w:tcPr>
          <w:p w14:paraId="027649F5"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Work Package responsible Partner</w:t>
            </w:r>
          </w:p>
        </w:tc>
        <w:tc>
          <w:tcPr>
            <w:tcW w:w="6383" w:type="dxa"/>
            <w:gridSpan w:val="6"/>
            <w:tcBorders>
              <w:top w:val="single" w:sz="4" w:space="0" w:color="000001"/>
              <w:left w:val="single" w:sz="4" w:space="0" w:color="000001"/>
              <w:bottom w:val="single" w:sz="4" w:space="0" w:color="000001"/>
              <w:right w:val="single" w:sz="4" w:space="0" w:color="000001"/>
            </w:tcBorders>
            <w:shd w:val="clear" w:color="auto" w:fill="FFFFFF"/>
          </w:tcPr>
          <w:p w14:paraId="0EFFF507"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36708CDB" w14:textId="77777777" w:rsidTr="001D7E05">
        <w:tc>
          <w:tcPr>
            <w:tcW w:w="2939" w:type="dxa"/>
            <w:gridSpan w:val="2"/>
            <w:tcBorders>
              <w:top w:val="single" w:sz="4" w:space="0" w:color="000001"/>
              <w:left w:val="single" w:sz="4" w:space="0" w:color="000001"/>
              <w:bottom w:val="single" w:sz="4" w:space="0" w:color="000001"/>
              <w:right w:val="single" w:sz="4" w:space="0" w:color="000001"/>
            </w:tcBorders>
            <w:shd w:val="clear" w:color="auto" w:fill="E5DFEC"/>
          </w:tcPr>
          <w:p w14:paraId="04B5165D" w14:textId="77777777" w:rsidR="00661B32" w:rsidRPr="00FC3D7D" w:rsidRDefault="00661B32" w:rsidP="001D7E05">
            <w:pPr>
              <w:spacing w:before="60" w:after="60"/>
              <w:rPr>
                <w:rFonts w:ascii="Ubuntu Light" w:hAnsi="Ubuntu Light" w:cs="Tahoma"/>
                <w:bCs/>
                <w:i/>
                <w:sz w:val="20"/>
                <w:szCs w:val="20"/>
                <w:lang w:val="en-GB"/>
              </w:rPr>
            </w:pPr>
            <w:r w:rsidRPr="00FC3D7D">
              <w:rPr>
                <w:rFonts w:ascii="Ubuntu Light" w:hAnsi="Ubuntu Light" w:cs="Tahoma"/>
                <w:bCs/>
                <w:sz w:val="20"/>
                <w:szCs w:val="20"/>
                <w:lang w:val="en-GB"/>
              </w:rPr>
              <w:t>Other involved Partners</w:t>
            </w:r>
          </w:p>
        </w:tc>
        <w:tc>
          <w:tcPr>
            <w:tcW w:w="6383" w:type="dxa"/>
            <w:gridSpan w:val="6"/>
            <w:tcBorders>
              <w:top w:val="single" w:sz="4" w:space="0" w:color="000001"/>
              <w:left w:val="single" w:sz="4" w:space="0" w:color="000001"/>
              <w:bottom w:val="single" w:sz="4" w:space="0" w:color="000001"/>
              <w:right w:val="single" w:sz="4" w:space="0" w:color="000001"/>
            </w:tcBorders>
            <w:shd w:val="clear" w:color="auto" w:fill="FFFFFF"/>
          </w:tcPr>
          <w:p w14:paraId="3227A84E" w14:textId="77777777" w:rsidR="00661B32" w:rsidRPr="00FC3D7D" w:rsidRDefault="00661B32" w:rsidP="001D7E05">
            <w:pPr>
              <w:spacing w:before="60" w:after="60"/>
              <w:rPr>
                <w:rFonts w:ascii="Ubuntu Light" w:hAnsi="Ubuntu Light" w:cs="Tahoma"/>
                <w:bCs/>
                <w:i/>
                <w:sz w:val="20"/>
                <w:szCs w:val="20"/>
                <w:lang w:val="en-GB"/>
              </w:rPr>
            </w:pPr>
          </w:p>
        </w:tc>
      </w:tr>
      <w:tr w:rsidR="00661B32" w:rsidRPr="00FC3D7D" w14:paraId="0B2E2CF9" w14:textId="77777777" w:rsidTr="001D7E05">
        <w:tc>
          <w:tcPr>
            <w:tcW w:w="9322" w:type="dxa"/>
            <w:gridSpan w:val="8"/>
            <w:tcBorders>
              <w:top w:val="single" w:sz="4" w:space="0" w:color="000001"/>
              <w:left w:val="single" w:sz="4" w:space="0" w:color="000001"/>
              <w:bottom w:val="single" w:sz="4" w:space="0" w:color="000001"/>
              <w:right w:val="single" w:sz="4" w:space="0" w:color="000001"/>
            </w:tcBorders>
            <w:shd w:val="clear" w:color="auto" w:fill="E5DFEC"/>
          </w:tcPr>
          <w:p w14:paraId="16D88334"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Summary</w:t>
            </w:r>
            <w:r w:rsidRPr="00FC3D7D">
              <w:rPr>
                <w:rFonts w:ascii="Ubuntu Light" w:eastAsia="Times New Roman" w:hAnsi="Ubuntu Light" w:cs="Tahoma"/>
                <w:b/>
                <w:color w:val="548DD4"/>
                <w:sz w:val="20"/>
                <w:szCs w:val="20"/>
                <w:lang w:val="en-GB" w:eastAsia="en-GB"/>
              </w:rPr>
              <w:t xml:space="preserve"> </w:t>
            </w:r>
          </w:p>
        </w:tc>
      </w:tr>
      <w:tr w:rsidR="00661B32" w:rsidRPr="000B030F" w14:paraId="1E3593AD" w14:textId="77777777" w:rsidTr="001D7E05">
        <w:tc>
          <w:tcPr>
            <w:tcW w:w="9322" w:type="dxa"/>
            <w:gridSpan w:val="8"/>
            <w:tcBorders>
              <w:top w:val="single" w:sz="4" w:space="0" w:color="000001"/>
              <w:left w:val="single" w:sz="4" w:space="0" w:color="000001"/>
              <w:bottom w:val="single" w:sz="4" w:space="0" w:color="000001"/>
              <w:right w:val="single" w:sz="4" w:space="0" w:color="000001"/>
            </w:tcBorders>
            <w:shd w:val="clear" w:color="auto" w:fill="auto"/>
          </w:tcPr>
          <w:p w14:paraId="05800016" w14:textId="77777777" w:rsidR="00661B32" w:rsidRPr="00FC3D7D" w:rsidRDefault="00661B32" w:rsidP="001D7E05">
            <w:pPr>
              <w:spacing w:before="60" w:after="60"/>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b/>
                <w:i/>
                <w:iCs/>
                <w:color w:val="4472C4" w:themeColor="accent1"/>
                <w:sz w:val="20"/>
                <w:szCs w:val="20"/>
                <w:lang w:val="en-GB" w:eastAsia="en-GB"/>
              </w:rPr>
              <w:t xml:space="preserve">[1500 characters] </w:t>
            </w:r>
          </w:p>
          <w:p w14:paraId="1A90053D" w14:textId="77777777" w:rsidR="00661B32" w:rsidRPr="00FC3D7D" w:rsidRDefault="00661B32" w:rsidP="001D7E05">
            <w:pPr>
              <w:spacing w:before="60" w:after="60"/>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 xml:space="preserve">Describe how the project monitoring and evaluation will be carried out in the project, plan your deliverables for each activity according to time and resources needed for the project monitoring and evaluation. </w:t>
            </w:r>
          </w:p>
          <w:p w14:paraId="2225C64F" w14:textId="77777777" w:rsidR="00661B32" w:rsidRPr="00FC3D7D" w:rsidRDefault="00661B32" w:rsidP="001D7E05">
            <w:pPr>
              <w:spacing w:before="60" w:after="60"/>
              <w:rPr>
                <w:rFonts w:ascii="Ubuntu Light" w:eastAsia="Times New Roman" w:hAnsi="Ubuntu Light" w:cs="Tahoma"/>
                <w:i/>
                <w:color w:val="4472C4" w:themeColor="accent1"/>
                <w:sz w:val="20"/>
                <w:szCs w:val="20"/>
                <w:highlight w:val="cyan"/>
                <w:lang w:val="en-GB" w:eastAsia="en-GB"/>
              </w:rPr>
            </w:pPr>
            <w:r w:rsidRPr="00FC3D7D">
              <w:rPr>
                <w:rFonts w:ascii="Ubuntu Light" w:eastAsia="Times New Roman" w:hAnsi="Ubuntu Light" w:cs="Tahoma"/>
                <w:i/>
                <w:color w:val="4472C4" w:themeColor="accent1"/>
                <w:sz w:val="20"/>
                <w:szCs w:val="20"/>
                <w:lang w:val="en-GB" w:eastAsia="en-GB"/>
              </w:rPr>
              <w:t xml:space="preserve">Note that this Work Package presents a set of 4 predefined activities and 1 additional activity can be added if deemed necessary. </w:t>
            </w:r>
          </w:p>
        </w:tc>
      </w:tr>
      <w:tr w:rsidR="00661B32" w:rsidRPr="00FC3D7D" w14:paraId="290DEF15" w14:textId="77777777" w:rsidTr="001D7E05">
        <w:tc>
          <w:tcPr>
            <w:tcW w:w="9322" w:type="dxa"/>
            <w:gridSpan w:val="8"/>
            <w:tcBorders>
              <w:top w:val="single" w:sz="4" w:space="0" w:color="000001"/>
              <w:left w:val="single" w:sz="4" w:space="0" w:color="000001"/>
              <w:bottom w:val="single" w:sz="4" w:space="0" w:color="000001"/>
              <w:right w:val="single" w:sz="4" w:space="0" w:color="000001"/>
            </w:tcBorders>
            <w:shd w:val="clear" w:color="auto" w:fill="E5DFEC"/>
          </w:tcPr>
          <w:p w14:paraId="086F1890"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Activities and deliverables</w:t>
            </w:r>
          </w:p>
        </w:tc>
      </w:tr>
      <w:tr w:rsidR="00661B32" w:rsidRPr="00FC3D7D" w14:paraId="3B61D2E0" w14:textId="77777777" w:rsidTr="001D7E05">
        <w:tc>
          <w:tcPr>
            <w:tcW w:w="1134"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1699B6E6"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Activity number</w:t>
            </w:r>
          </w:p>
        </w:tc>
        <w:tc>
          <w:tcPr>
            <w:tcW w:w="5670" w:type="dxa"/>
            <w:gridSpan w:val="4"/>
            <w:tcBorders>
              <w:top w:val="single" w:sz="4" w:space="0" w:color="000001"/>
              <w:left w:val="single" w:sz="4" w:space="0" w:color="000001"/>
              <w:bottom w:val="single" w:sz="4" w:space="0" w:color="000001"/>
              <w:right w:val="single" w:sz="4" w:space="0" w:color="000001"/>
            </w:tcBorders>
            <w:shd w:val="clear" w:color="auto" w:fill="E5DFEC"/>
            <w:vAlign w:val="center"/>
          </w:tcPr>
          <w:p w14:paraId="220A46DC"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Activity title, description and Partners involved</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7F4D2D53"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Start date</w:t>
            </w:r>
          </w:p>
        </w:tc>
        <w:tc>
          <w:tcPr>
            <w:tcW w:w="1242"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4ED0CD53"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End date</w:t>
            </w:r>
          </w:p>
        </w:tc>
      </w:tr>
      <w:tr w:rsidR="00661B32" w:rsidRPr="00FC3D7D" w14:paraId="3A1CC1F1" w14:textId="77777777" w:rsidTr="001D7E05">
        <w:tc>
          <w:tcPr>
            <w:tcW w:w="1134" w:type="dxa"/>
            <w:vMerge w:val="restart"/>
            <w:tcBorders>
              <w:top w:val="single" w:sz="4" w:space="0" w:color="000001"/>
              <w:left w:val="single" w:sz="4" w:space="0" w:color="000001"/>
              <w:bottom w:val="single" w:sz="4" w:space="0" w:color="000001"/>
              <w:right w:val="single" w:sz="4" w:space="0" w:color="000001"/>
            </w:tcBorders>
            <w:shd w:val="clear" w:color="auto" w:fill="E5DFEC"/>
            <w:vAlign w:val="center"/>
          </w:tcPr>
          <w:p w14:paraId="32E3C088"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Activity A. 3.1</w:t>
            </w:r>
          </w:p>
        </w:tc>
        <w:tc>
          <w:tcPr>
            <w:tcW w:w="5670"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665DDD1F"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hAnsi="Ubuntu Light" w:cs="Tahoma"/>
                <w:b/>
                <w:sz w:val="20"/>
                <w:szCs w:val="20"/>
                <w:lang w:val="en-GB"/>
              </w:rPr>
              <w:t>Monitoring of project performance</w:t>
            </w:r>
            <w:r w:rsidRPr="00FC3D7D">
              <w:rPr>
                <w:rFonts w:ascii="Ubuntu Light" w:eastAsia="Times New Roman" w:hAnsi="Ubuntu Light" w:cs="Tahoma"/>
                <w:i/>
                <w:color w:val="548DD4"/>
                <w:sz w:val="20"/>
                <w:szCs w:val="20"/>
                <w:lang w:val="en-GB" w:eastAsia="en-GB"/>
              </w:rPr>
              <w:t xml:space="preserve"> </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39F8E58C"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1C8B0C4B"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24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D636A52"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09F293CC"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i/>
                <w:sz w:val="20"/>
                <w:szCs w:val="20"/>
                <w:lang w:val="en-GB"/>
              </w:rPr>
              <w:t>(MM.YYYY)</w:t>
            </w:r>
          </w:p>
        </w:tc>
      </w:tr>
      <w:tr w:rsidR="00661B32" w:rsidRPr="000B030F" w14:paraId="12FF33FE" w14:textId="77777777" w:rsidTr="001D7E05">
        <w:tc>
          <w:tcPr>
            <w:tcW w:w="1134" w:type="dxa"/>
            <w:vMerge/>
            <w:tcBorders>
              <w:top w:val="single" w:sz="4" w:space="0" w:color="000001"/>
              <w:left w:val="single" w:sz="4" w:space="0" w:color="000001"/>
              <w:bottom w:val="single" w:sz="4" w:space="0" w:color="000001"/>
              <w:right w:val="single" w:sz="4" w:space="0" w:color="000001"/>
            </w:tcBorders>
            <w:shd w:val="clear" w:color="auto" w:fill="E5DFEC"/>
            <w:vAlign w:val="center"/>
          </w:tcPr>
          <w:p w14:paraId="7C49034E" w14:textId="77777777" w:rsidR="00661B32" w:rsidRPr="00FC3D7D" w:rsidRDefault="00661B32" w:rsidP="001D7E05">
            <w:pPr>
              <w:spacing w:before="60" w:after="60"/>
              <w:rPr>
                <w:rFonts w:ascii="Ubuntu Light" w:hAnsi="Ubuntu Light" w:cs="Tahoma"/>
                <w:b/>
                <w:bCs/>
                <w:sz w:val="20"/>
                <w:szCs w:val="20"/>
                <w:lang w:val="en-GB"/>
              </w:rPr>
            </w:pPr>
          </w:p>
        </w:tc>
        <w:tc>
          <w:tcPr>
            <w:tcW w:w="8188" w:type="dxa"/>
            <w:gridSpan w:val="7"/>
            <w:tcBorders>
              <w:top w:val="single" w:sz="4" w:space="0" w:color="000001"/>
              <w:left w:val="single" w:sz="4" w:space="0" w:color="000001"/>
              <w:bottom w:val="single" w:sz="4" w:space="0" w:color="000001"/>
              <w:right w:val="single" w:sz="4" w:space="0" w:color="000001"/>
            </w:tcBorders>
            <w:shd w:val="clear" w:color="auto" w:fill="FFFFFF"/>
          </w:tcPr>
          <w:p w14:paraId="1810AF7D" w14:textId="77777777" w:rsidR="00661B32" w:rsidRPr="00FC3D7D" w:rsidRDefault="00661B32" w:rsidP="001D7E05">
            <w:pPr>
              <w:pStyle w:val="CommentText1"/>
              <w:spacing w:before="60" w:after="60"/>
              <w:rPr>
                <w:rFonts w:ascii="Ubuntu Light" w:eastAsia="Times New Roman" w:hAnsi="Ubuntu Light" w:cs="Tahoma"/>
                <w:b/>
                <w:i/>
                <w:iCs/>
                <w:color w:val="4472C4" w:themeColor="accent1"/>
                <w:lang w:val="en-GB" w:eastAsia="en-GB"/>
              </w:rPr>
            </w:pPr>
            <w:r w:rsidRPr="00FC3D7D">
              <w:rPr>
                <w:rFonts w:ascii="Ubuntu Light" w:hAnsi="Ubuntu Light" w:cs="Tahoma"/>
                <w:lang w:val="en-GB"/>
              </w:rPr>
              <w:t xml:space="preserve">Activity description and Partners involved </w:t>
            </w:r>
            <w:r w:rsidRPr="00FC3D7D">
              <w:rPr>
                <w:rFonts w:ascii="Ubuntu Light" w:eastAsia="Times New Roman" w:hAnsi="Ubuntu Light" w:cs="Tahoma"/>
                <w:b/>
                <w:i/>
                <w:iCs/>
                <w:color w:val="4472C4" w:themeColor="accent1"/>
                <w:lang w:val="en-GB" w:eastAsia="en-GB"/>
              </w:rPr>
              <w:t>[750 characters]</w:t>
            </w:r>
          </w:p>
          <w:p w14:paraId="53291478" w14:textId="77777777" w:rsidR="00661B32" w:rsidRPr="00FC3D7D" w:rsidRDefault="00661B32" w:rsidP="001D7E05">
            <w:pPr>
              <w:pStyle w:val="CommentText1"/>
              <w:spacing w:before="60" w:after="60"/>
              <w:rPr>
                <w:rFonts w:ascii="Ubuntu Light" w:eastAsia="Times New Roman" w:hAnsi="Ubuntu Light" w:cs="Tahoma"/>
                <w:i/>
                <w:color w:val="4472C4" w:themeColor="accent1"/>
                <w:lang w:val="en-GB" w:eastAsia="en-GB"/>
              </w:rPr>
            </w:pPr>
            <w:r w:rsidRPr="00FC3D7D">
              <w:rPr>
                <w:rFonts w:ascii="Ubuntu Light" w:eastAsia="Times New Roman" w:hAnsi="Ubuntu Light" w:cs="Tahoma"/>
                <w:i/>
                <w:color w:val="4472C4" w:themeColor="accent1"/>
                <w:lang w:val="en-GB" w:eastAsia="en-GB"/>
              </w:rPr>
              <w:t>This activity focuses on the monitoring of project progress and performance towards the Permanent Secretariat and based on the Monitoring Plan that will be consolidated during the Initiation Phase (see EUI-IA Guidance Chapter 6.1.1 ‘Preventative monitoring’ for details). It includes a systematic collection of information about project activities by monitoring the project’s progress and checking if activities are on track, and deliverables/outputs produced. It starts from day one of project implementation and lasts until the end of the project. Please describe how you plan to implement the predefined activity.</w:t>
            </w:r>
          </w:p>
          <w:p w14:paraId="6A031310" w14:textId="77777777" w:rsidR="00661B32" w:rsidRPr="00FC3D7D" w:rsidRDefault="00661B32" w:rsidP="001D7E05">
            <w:pPr>
              <w:pStyle w:val="CommentText1"/>
              <w:spacing w:before="60" w:after="60"/>
              <w:rPr>
                <w:rFonts w:ascii="Ubuntu Light" w:eastAsia="Times New Roman" w:hAnsi="Ubuntu Light" w:cs="Tahoma"/>
                <w:i/>
                <w:color w:val="548DD4"/>
                <w:lang w:val="en-GB" w:eastAsia="en-GB"/>
              </w:rPr>
            </w:pPr>
            <w:r w:rsidRPr="00FC3D7D">
              <w:rPr>
                <w:rFonts w:ascii="Ubuntu Light" w:eastAsia="Times New Roman" w:hAnsi="Ubuntu Light" w:cs="Tahoma"/>
                <w:i/>
                <w:color w:val="4472C4" w:themeColor="accent1"/>
                <w:lang w:val="en-GB" w:eastAsia="en-GB"/>
              </w:rPr>
              <w:t>Please mention which Partner/s will be involved in the activity.</w:t>
            </w:r>
          </w:p>
        </w:tc>
      </w:tr>
      <w:tr w:rsidR="00661B32" w:rsidRPr="00FC3D7D" w14:paraId="69321E6A" w14:textId="77777777" w:rsidTr="001D7E05">
        <w:tc>
          <w:tcPr>
            <w:tcW w:w="1134"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637A4F51" w14:textId="77777777" w:rsidR="00661B32" w:rsidRPr="00FC3D7D" w:rsidRDefault="00661B32" w:rsidP="001D7E05">
            <w:pPr>
              <w:spacing w:before="60" w:after="60"/>
              <w:rPr>
                <w:rFonts w:ascii="Ubuntu Light" w:hAnsi="Ubuntu Light" w:cs="Tahoma"/>
                <w:b/>
                <w:bCs/>
                <w:iCs/>
                <w:sz w:val="20"/>
                <w:szCs w:val="20"/>
                <w:lang w:val="en-GB"/>
              </w:rPr>
            </w:pPr>
            <w:r w:rsidRPr="00FC3D7D">
              <w:rPr>
                <w:rFonts w:ascii="Ubuntu Light" w:hAnsi="Ubuntu Light" w:cs="Tahoma"/>
                <w:b/>
                <w:bCs/>
                <w:iCs/>
                <w:sz w:val="20"/>
                <w:szCs w:val="20"/>
                <w:lang w:val="en-GB"/>
              </w:rPr>
              <w:t>D 3.1.1</w:t>
            </w:r>
          </w:p>
        </w:tc>
        <w:tc>
          <w:tcPr>
            <w:tcW w:w="5670" w:type="dxa"/>
            <w:gridSpan w:val="4"/>
            <w:tcBorders>
              <w:top w:val="single" w:sz="4" w:space="0" w:color="000001"/>
              <w:left w:val="single" w:sz="4" w:space="0" w:color="000001"/>
              <w:bottom w:val="single" w:sz="8" w:space="0" w:color="000001"/>
              <w:right w:val="single" w:sz="4" w:space="0" w:color="000001"/>
            </w:tcBorders>
            <w:shd w:val="clear" w:color="auto" w:fill="FFFFFF"/>
          </w:tcPr>
          <w:p w14:paraId="6641D188"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rPr>
              <w:t>[100 characters]</w:t>
            </w:r>
          </w:p>
          <w:p w14:paraId="061038F5" w14:textId="77777777" w:rsidR="00661B32" w:rsidRPr="00FC3D7D" w:rsidRDefault="00661B32" w:rsidP="001D7E05">
            <w:pPr>
              <w:spacing w:before="60" w:after="60"/>
              <w:rPr>
                <w:rFonts w:ascii="Ubuntu Light" w:eastAsia="Times New Roman" w:hAnsi="Ubuntu Light" w:cs="Tahoma"/>
                <w:b/>
                <w:i/>
                <w:iCs/>
                <w:color w:val="4472C4" w:themeColor="accent1"/>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4472C4" w:themeColor="accent1"/>
                <w:sz w:val="20"/>
                <w:szCs w:val="20"/>
                <w:lang w:val="en-GB"/>
              </w:rPr>
              <w:t>[750 characters]</w:t>
            </w:r>
          </w:p>
          <w:p w14:paraId="3765CDB8"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i/>
                <w:color w:val="4472C4" w:themeColor="accent1"/>
                <w:sz w:val="20"/>
                <w:szCs w:val="20"/>
                <w:lang w:val="en-GB" w:eastAsia="en-GB"/>
              </w:rPr>
              <w:t>The deliverables are to be defined by the project applicants – a maximum of 3 deliverables can be created. Deliverables should represent key intermediary steps of the activity.</w:t>
            </w:r>
          </w:p>
        </w:tc>
        <w:tc>
          <w:tcPr>
            <w:tcW w:w="1276" w:type="dxa"/>
            <w:gridSpan w:val="2"/>
            <w:tcBorders>
              <w:top w:val="single" w:sz="4" w:space="0" w:color="000001"/>
              <w:left w:val="single" w:sz="4" w:space="0" w:color="000001"/>
              <w:bottom w:val="single" w:sz="8" w:space="0" w:color="000001"/>
              <w:right w:val="single" w:sz="4" w:space="0" w:color="000001"/>
            </w:tcBorders>
            <w:shd w:val="clear" w:color="auto" w:fill="FFFFFF"/>
          </w:tcPr>
          <w:p w14:paraId="5791E6F5"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242" w:type="dxa"/>
            <w:tcBorders>
              <w:top w:val="single" w:sz="4" w:space="0" w:color="000001"/>
              <w:left w:val="single" w:sz="4" w:space="0" w:color="000001"/>
              <w:bottom w:val="single" w:sz="8" w:space="0" w:color="000001"/>
              <w:right w:val="single" w:sz="4" w:space="0" w:color="000001"/>
            </w:tcBorders>
            <w:shd w:val="clear" w:color="auto" w:fill="FFFFFF"/>
          </w:tcPr>
          <w:p w14:paraId="13561A0D"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r w:rsidR="00661B32" w:rsidRPr="00FC3D7D" w14:paraId="67A5CAFC" w14:textId="77777777" w:rsidTr="001D7E05">
        <w:tc>
          <w:tcPr>
            <w:tcW w:w="1134" w:type="dxa"/>
            <w:vMerge w:val="restart"/>
            <w:tcBorders>
              <w:top w:val="single" w:sz="8" w:space="0" w:color="000001"/>
              <w:left w:val="single" w:sz="4" w:space="0" w:color="000001"/>
              <w:bottom w:val="single" w:sz="4" w:space="0" w:color="000001"/>
              <w:right w:val="single" w:sz="4" w:space="0" w:color="000001"/>
            </w:tcBorders>
            <w:shd w:val="clear" w:color="auto" w:fill="E5DFEC"/>
            <w:vAlign w:val="center"/>
          </w:tcPr>
          <w:p w14:paraId="42C5C377"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Activity A. 3.2</w:t>
            </w:r>
          </w:p>
        </w:tc>
        <w:tc>
          <w:tcPr>
            <w:tcW w:w="5670" w:type="dxa"/>
            <w:gridSpan w:val="4"/>
            <w:tcBorders>
              <w:top w:val="single" w:sz="8" w:space="0" w:color="000001"/>
              <w:left w:val="single" w:sz="4" w:space="0" w:color="000001"/>
              <w:bottom w:val="single" w:sz="4" w:space="0" w:color="000001"/>
              <w:right w:val="single" w:sz="4" w:space="0" w:color="000001"/>
            </w:tcBorders>
            <w:shd w:val="clear" w:color="auto" w:fill="FFFFFF"/>
            <w:vAlign w:val="center"/>
          </w:tcPr>
          <w:p w14:paraId="37E888D8" w14:textId="77777777" w:rsidR="00661B32" w:rsidRPr="00FC3D7D" w:rsidRDefault="00661B32" w:rsidP="001D7E05">
            <w:pPr>
              <w:spacing w:before="60" w:after="60"/>
              <w:rPr>
                <w:rFonts w:ascii="Ubuntu Light" w:eastAsia="Times New Roman" w:hAnsi="Ubuntu Light" w:cs="Tahoma"/>
                <w:i/>
                <w:color w:val="548DD4"/>
                <w:sz w:val="20"/>
                <w:szCs w:val="20"/>
                <w:lang w:val="en-GB" w:eastAsia="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hAnsi="Ubuntu Light" w:cs="Tahoma"/>
                <w:b/>
                <w:bCs/>
                <w:sz w:val="20"/>
                <w:szCs w:val="20"/>
                <w:lang w:val="en-GB"/>
              </w:rPr>
              <w:t>Establishment of the evaluation framework of the innovative solution</w:t>
            </w:r>
          </w:p>
        </w:tc>
        <w:tc>
          <w:tcPr>
            <w:tcW w:w="1276" w:type="dxa"/>
            <w:gridSpan w:val="2"/>
            <w:tcBorders>
              <w:top w:val="single" w:sz="8" w:space="0" w:color="000001"/>
              <w:left w:val="single" w:sz="4" w:space="0" w:color="000001"/>
              <w:bottom w:val="single" w:sz="4" w:space="0" w:color="000001"/>
              <w:right w:val="single" w:sz="4" w:space="0" w:color="000001"/>
            </w:tcBorders>
            <w:shd w:val="clear" w:color="auto" w:fill="FFFFFF"/>
            <w:vAlign w:val="center"/>
          </w:tcPr>
          <w:p w14:paraId="6ED68D6C"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37FC68F6"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242" w:type="dxa"/>
            <w:tcBorders>
              <w:top w:val="single" w:sz="8" w:space="0" w:color="000001"/>
              <w:left w:val="single" w:sz="4" w:space="0" w:color="000001"/>
              <w:bottom w:val="single" w:sz="4" w:space="0" w:color="000001"/>
              <w:right w:val="single" w:sz="4" w:space="0" w:color="000001"/>
            </w:tcBorders>
            <w:shd w:val="clear" w:color="auto" w:fill="FFFFFF"/>
            <w:vAlign w:val="center"/>
          </w:tcPr>
          <w:p w14:paraId="6953819A"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439FE1CA"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i/>
                <w:sz w:val="20"/>
                <w:szCs w:val="20"/>
                <w:lang w:val="en-GB"/>
              </w:rPr>
              <w:t>(MM.YYYY)</w:t>
            </w:r>
          </w:p>
        </w:tc>
      </w:tr>
      <w:tr w:rsidR="00661B32" w:rsidRPr="000B030F" w14:paraId="3B80AC4C" w14:textId="77777777" w:rsidTr="001D7E05">
        <w:tc>
          <w:tcPr>
            <w:tcW w:w="1134" w:type="dxa"/>
            <w:vMerge/>
            <w:tcBorders>
              <w:top w:val="single" w:sz="8" w:space="0" w:color="000001"/>
              <w:left w:val="single" w:sz="4" w:space="0" w:color="000001"/>
              <w:bottom w:val="single" w:sz="4" w:space="0" w:color="000001"/>
              <w:right w:val="single" w:sz="4" w:space="0" w:color="000001"/>
            </w:tcBorders>
            <w:shd w:val="clear" w:color="auto" w:fill="E5DFEC"/>
            <w:vAlign w:val="center"/>
          </w:tcPr>
          <w:p w14:paraId="5E69261F" w14:textId="77777777" w:rsidR="00661B32" w:rsidRPr="00FC3D7D" w:rsidRDefault="00661B32" w:rsidP="001D7E05">
            <w:pPr>
              <w:spacing w:before="60" w:after="60"/>
              <w:rPr>
                <w:rFonts w:ascii="Ubuntu Light" w:hAnsi="Ubuntu Light" w:cs="Tahoma"/>
                <w:b/>
                <w:bCs/>
                <w:sz w:val="20"/>
                <w:szCs w:val="20"/>
                <w:lang w:val="en-GB"/>
              </w:rPr>
            </w:pPr>
          </w:p>
        </w:tc>
        <w:tc>
          <w:tcPr>
            <w:tcW w:w="8188" w:type="dxa"/>
            <w:gridSpan w:val="7"/>
            <w:tcBorders>
              <w:top w:val="single" w:sz="4" w:space="0" w:color="000001"/>
              <w:left w:val="single" w:sz="4" w:space="0" w:color="000001"/>
              <w:bottom w:val="single" w:sz="4" w:space="0" w:color="000001"/>
              <w:right w:val="single" w:sz="4" w:space="0" w:color="000001"/>
            </w:tcBorders>
            <w:shd w:val="clear" w:color="auto" w:fill="FFFFFF"/>
          </w:tcPr>
          <w:p w14:paraId="02E867C7" w14:textId="77777777" w:rsidR="00661B32" w:rsidRPr="00FC3D7D" w:rsidRDefault="00661B32" w:rsidP="001D7E05">
            <w:pPr>
              <w:pStyle w:val="CommentText1"/>
              <w:spacing w:before="60" w:after="60"/>
              <w:rPr>
                <w:rFonts w:ascii="Ubuntu Light" w:eastAsia="Times New Roman" w:hAnsi="Ubuntu Light" w:cs="Tahoma"/>
                <w:b/>
                <w:i/>
                <w:iCs/>
                <w:color w:val="4472C4" w:themeColor="accent1"/>
                <w:lang w:val="en-GB"/>
              </w:rPr>
            </w:pPr>
            <w:r w:rsidRPr="00FC3D7D">
              <w:rPr>
                <w:rFonts w:ascii="Ubuntu Light" w:hAnsi="Ubuntu Light" w:cs="Tahoma"/>
                <w:bCs/>
                <w:lang w:val="en-GB"/>
              </w:rPr>
              <w:t>Activity description and Partners involved</w:t>
            </w:r>
            <w:r w:rsidRPr="00FC3D7D">
              <w:rPr>
                <w:rFonts w:ascii="Ubuntu Light" w:eastAsia="Times New Roman" w:hAnsi="Ubuntu Light" w:cs="Tahoma"/>
                <w:i/>
                <w:color w:val="548DD4"/>
                <w:lang w:val="en-GB" w:eastAsia="en-GB"/>
              </w:rPr>
              <w:t xml:space="preserve"> </w:t>
            </w:r>
            <w:r w:rsidRPr="00FC3D7D">
              <w:rPr>
                <w:rFonts w:ascii="Ubuntu Light" w:eastAsia="Times New Roman" w:hAnsi="Ubuntu Light" w:cs="Tahoma"/>
                <w:b/>
                <w:i/>
                <w:iCs/>
                <w:color w:val="4472C4" w:themeColor="accent1"/>
                <w:lang w:val="en-GB"/>
              </w:rPr>
              <w:t>[750 characters]</w:t>
            </w:r>
          </w:p>
          <w:p w14:paraId="28E20214" w14:textId="77777777" w:rsidR="00661B32" w:rsidRPr="00FC3D7D" w:rsidRDefault="00661B32" w:rsidP="001D7E05">
            <w:pPr>
              <w:pStyle w:val="CommentText1"/>
              <w:spacing w:before="60" w:after="60"/>
              <w:rPr>
                <w:rFonts w:ascii="Ubuntu Light" w:eastAsia="Times New Roman" w:hAnsi="Ubuntu Light" w:cs="Tahoma"/>
                <w:bCs/>
                <w:i/>
                <w:iCs/>
                <w:color w:val="4472C4" w:themeColor="accent1"/>
                <w:lang w:val="en-GB"/>
              </w:rPr>
            </w:pPr>
            <w:r w:rsidRPr="00FC3D7D">
              <w:rPr>
                <w:rFonts w:ascii="Ubuntu Light" w:eastAsia="Times New Roman" w:hAnsi="Ubuntu Light" w:cs="Tahoma"/>
                <w:bCs/>
                <w:i/>
                <w:iCs/>
                <w:color w:val="4472C4" w:themeColor="accent1"/>
                <w:lang w:val="en-GB"/>
              </w:rPr>
              <w:t xml:space="preserve">This activity is about the preparation of the project evaluation methodology and plan - groundwork for evaluation, the scoping, piloting and development of research instruments, the definition of data that will be needed and, if relevant, fine tuning of the project result indicators during the first year of implementation. The definition of the evaluation plan (calendar). </w:t>
            </w:r>
            <w:r w:rsidRPr="00FC3D7D">
              <w:rPr>
                <w:rFonts w:ascii="Ubuntu Light" w:eastAsia="Times New Roman" w:hAnsi="Ubuntu Light" w:cs="Tahoma"/>
                <w:i/>
                <w:color w:val="4472C4" w:themeColor="accent1"/>
                <w:lang w:val="en-GB" w:eastAsia="en-GB"/>
              </w:rPr>
              <w:t>Please describe how you plan to implement the predefined activity.</w:t>
            </w:r>
          </w:p>
          <w:p w14:paraId="0176895F" w14:textId="77777777" w:rsidR="00661B32" w:rsidRPr="00FC3D7D" w:rsidRDefault="00661B32" w:rsidP="001D7E05">
            <w:pPr>
              <w:spacing w:before="60" w:after="60"/>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4472C4" w:themeColor="accent1"/>
                <w:sz w:val="20"/>
                <w:szCs w:val="20"/>
                <w:lang w:val="en-GB" w:eastAsia="en-GB"/>
              </w:rPr>
              <w:t>Please mention which Partner/s will be involved in the activity.</w:t>
            </w:r>
          </w:p>
        </w:tc>
      </w:tr>
      <w:tr w:rsidR="00661B32" w:rsidRPr="00FC3D7D" w14:paraId="38DCBAC4" w14:textId="77777777" w:rsidTr="001D7E05">
        <w:tc>
          <w:tcPr>
            <w:tcW w:w="1134"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525EAE96"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 3.2.1</w:t>
            </w:r>
          </w:p>
        </w:tc>
        <w:tc>
          <w:tcPr>
            <w:tcW w:w="5670" w:type="dxa"/>
            <w:gridSpan w:val="4"/>
            <w:tcBorders>
              <w:top w:val="single" w:sz="4" w:space="0" w:color="000001"/>
              <w:left w:val="single" w:sz="4" w:space="0" w:color="000001"/>
              <w:bottom w:val="single" w:sz="8" w:space="0" w:color="000001"/>
              <w:right w:val="single" w:sz="4" w:space="0" w:color="000001"/>
            </w:tcBorders>
            <w:shd w:val="clear" w:color="auto" w:fill="FFFFFF"/>
          </w:tcPr>
          <w:p w14:paraId="155C80AB" w14:textId="77777777" w:rsidR="00661B32" w:rsidRPr="00FC3D7D" w:rsidRDefault="00661B32" w:rsidP="001D7E05">
            <w:pPr>
              <w:spacing w:before="60" w:after="60"/>
              <w:rPr>
                <w:rFonts w:ascii="Ubuntu Light" w:hAnsi="Ubuntu Light" w:cs="Tahoma"/>
                <w:i/>
                <w:iCs/>
                <w:color w:val="4472C4" w:themeColor="accent1"/>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rPr>
              <w:t>[100 characters]</w:t>
            </w:r>
          </w:p>
          <w:p w14:paraId="18C0E13D" w14:textId="77777777" w:rsidR="00661B32" w:rsidRPr="00FC3D7D" w:rsidRDefault="00661B32" w:rsidP="001D7E05">
            <w:pPr>
              <w:pStyle w:val="ListParagraph"/>
              <w:spacing w:before="60" w:after="60"/>
              <w:ind w:left="0"/>
              <w:rPr>
                <w:rFonts w:ascii="Ubuntu Light" w:eastAsia="Times New Roman" w:hAnsi="Ubuntu Light" w:cs="Tahoma"/>
                <w:b/>
                <w:i/>
                <w:iCs/>
                <w:color w:val="4472C4" w:themeColor="accent1"/>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4472C4" w:themeColor="accent1"/>
                <w:sz w:val="20"/>
                <w:szCs w:val="20"/>
                <w:lang w:val="en-GB"/>
              </w:rPr>
              <w:t>[750 characters]</w:t>
            </w:r>
          </w:p>
          <w:p w14:paraId="3A8D8EB8" w14:textId="77777777" w:rsidR="00661B32" w:rsidRPr="00FC3D7D" w:rsidRDefault="00661B32" w:rsidP="001D7E05">
            <w:pPr>
              <w:pStyle w:val="ListParagraph"/>
              <w:spacing w:before="60" w:after="60"/>
              <w:ind w:left="0"/>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4472C4" w:themeColor="accent1"/>
                <w:sz w:val="20"/>
                <w:szCs w:val="20"/>
                <w:lang w:val="en-GB" w:eastAsia="en-GB"/>
              </w:rPr>
              <w:t>The deliverables are to be defined by the project applicants – a maximum of 3 deliverables can be created. Deliverables should represent key intermediary steps of the activity.</w:t>
            </w:r>
          </w:p>
        </w:tc>
        <w:tc>
          <w:tcPr>
            <w:tcW w:w="1276" w:type="dxa"/>
            <w:gridSpan w:val="2"/>
            <w:tcBorders>
              <w:top w:val="single" w:sz="4" w:space="0" w:color="000001"/>
              <w:left w:val="single" w:sz="4" w:space="0" w:color="000001"/>
              <w:bottom w:val="single" w:sz="8" w:space="0" w:color="000001"/>
              <w:right w:val="single" w:sz="4" w:space="0" w:color="000001"/>
            </w:tcBorders>
            <w:shd w:val="clear" w:color="auto" w:fill="FFFFFF"/>
          </w:tcPr>
          <w:p w14:paraId="63A8ED1A"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242" w:type="dxa"/>
            <w:tcBorders>
              <w:top w:val="single" w:sz="4" w:space="0" w:color="000001"/>
              <w:left w:val="single" w:sz="4" w:space="0" w:color="000001"/>
              <w:bottom w:val="single" w:sz="8" w:space="0" w:color="000001"/>
              <w:right w:val="single" w:sz="4" w:space="0" w:color="000001"/>
            </w:tcBorders>
            <w:shd w:val="clear" w:color="auto" w:fill="FFFFFF"/>
          </w:tcPr>
          <w:p w14:paraId="629CEA7D"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r w:rsidR="00661B32" w:rsidRPr="00FC3D7D" w14:paraId="71BB8334" w14:textId="77777777" w:rsidTr="001D7E05">
        <w:tc>
          <w:tcPr>
            <w:tcW w:w="1134" w:type="dxa"/>
            <w:vMerge w:val="restart"/>
            <w:tcBorders>
              <w:top w:val="single" w:sz="8" w:space="0" w:color="000001"/>
              <w:left w:val="single" w:sz="4" w:space="0" w:color="000001"/>
              <w:bottom w:val="single" w:sz="4" w:space="0" w:color="000001"/>
              <w:right w:val="single" w:sz="4" w:space="0" w:color="000001"/>
            </w:tcBorders>
            <w:shd w:val="clear" w:color="auto" w:fill="E5DFEC"/>
            <w:vAlign w:val="center"/>
          </w:tcPr>
          <w:p w14:paraId="06F5C6A0"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Activity A. 3.3</w:t>
            </w:r>
          </w:p>
        </w:tc>
        <w:tc>
          <w:tcPr>
            <w:tcW w:w="5670" w:type="dxa"/>
            <w:gridSpan w:val="4"/>
            <w:tcBorders>
              <w:top w:val="single" w:sz="8" w:space="0" w:color="000001"/>
              <w:left w:val="single" w:sz="4" w:space="0" w:color="000001"/>
              <w:bottom w:val="single" w:sz="4" w:space="0" w:color="000001"/>
              <w:right w:val="single" w:sz="4" w:space="0" w:color="000001"/>
            </w:tcBorders>
            <w:shd w:val="clear" w:color="auto" w:fill="FFFFFF"/>
            <w:vAlign w:val="center"/>
          </w:tcPr>
          <w:p w14:paraId="1DD19E4D"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hAnsi="Ubuntu Light" w:cs="Tahoma"/>
                <w:b/>
                <w:bCs/>
                <w:sz w:val="20"/>
                <w:szCs w:val="20"/>
                <w:lang w:val="en-GB"/>
              </w:rPr>
              <w:t>Data collection on the implementation/performance of the innovative solution</w:t>
            </w:r>
            <w:r w:rsidRPr="00FC3D7D">
              <w:rPr>
                <w:rFonts w:ascii="Ubuntu Light" w:hAnsi="Ubuntu Light" w:cs="Tahoma"/>
                <w:sz w:val="20"/>
                <w:szCs w:val="20"/>
                <w:lang w:val="en-GB"/>
              </w:rPr>
              <w:t xml:space="preserve"> </w:t>
            </w:r>
          </w:p>
        </w:tc>
        <w:tc>
          <w:tcPr>
            <w:tcW w:w="1276" w:type="dxa"/>
            <w:gridSpan w:val="2"/>
            <w:tcBorders>
              <w:top w:val="single" w:sz="8" w:space="0" w:color="000001"/>
              <w:left w:val="single" w:sz="4" w:space="0" w:color="000001"/>
              <w:bottom w:val="single" w:sz="4" w:space="0" w:color="000001"/>
              <w:right w:val="single" w:sz="4" w:space="0" w:color="000001"/>
            </w:tcBorders>
            <w:shd w:val="clear" w:color="auto" w:fill="FFFFFF"/>
            <w:vAlign w:val="center"/>
          </w:tcPr>
          <w:p w14:paraId="0DB2AFF7"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1B154EDB"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242" w:type="dxa"/>
            <w:tcBorders>
              <w:top w:val="single" w:sz="8" w:space="0" w:color="000001"/>
              <w:left w:val="single" w:sz="4" w:space="0" w:color="000001"/>
              <w:bottom w:val="single" w:sz="4" w:space="0" w:color="000001"/>
              <w:right w:val="single" w:sz="4" w:space="0" w:color="000001"/>
            </w:tcBorders>
            <w:shd w:val="clear" w:color="auto" w:fill="FFFFFF"/>
            <w:vAlign w:val="center"/>
          </w:tcPr>
          <w:p w14:paraId="1B7EDCE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6CED96B5"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i/>
                <w:sz w:val="20"/>
                <w:szCs w:val="20"/>
                <w:lang w:val="en-GB"/>
              </w:rPr>
              <w:t>(MM.YYYY)</w:t>
            </w:r>
          </w:p>
        </w:tc>
      </w:tr>
      <w:tr w:rsidR="00661B32" w:rsidRPr="000B030F" w14:paraId="5EC08A48" w14:textId="77777777" w:rsidTr="001D7E05">
        <w:tc>
          <w:tcPr>
            <w:tcW w:w="1134" w:type="dxa"/>
            <w:vMerge/>
            <w:tcBorders>
              <w:top w:val="single" w:sz="8" w:space="0" w:color="000001"/>
              <w:left w:val="single" w:sz="4" w:space="0" w:color="000001"/>
              <w:bottom w:val="single" w:sz="4" w:space="0" w:color="000001"/>
              <w:right w:val="single" w:sz="4" w:space="0" w:color="000001"/>
            </w:tcBorders>
            <w:shd w:val="clear" w:color="auto" w:fill="E5DFEC"/>
            <w:vAlign w:val="center"/>
          </w:tcPr>
          <w:p w14:paraId="41A55FFF" w14:textId="77777777" w:rsidR="00661B32" w:rsidRPr="00FC3D7D" w:rsidRDefault="00661B32" w:rsidP="001D7E05">
            <w:pPr>
              <w:spacing w:before="60" w:after="60"/>
              <w:rPr>
                <w:rFonts w:ascii="Ubuntu Light" w:hAnsi="Ubuntu Light" w:cs="Tahoma"/>
                <w:b/>
                <w:bCs/>
                <w:sz w:val="20"/>
                <w:szCs w:val="20"/>
                <w:lang w:val="en-GB"/>
              </w:rPr>
            </w:pPr>
          </w:p>
        </w:tc>
        <w:tc>
          <w:tcPr>
            <w:tcW w:w="8188" w:type="dxa"/>
            <w:gridSpan w:val="7"/>
            <w:tcBorders>
              <w:top w:val="single" w:sz="4" w:space="0" w:color="000001"/>
              <w:left w:val="single" w:sz="4" w:space="0" w:color="000001"/>
              <w:bottom w:val="single" w:sz="4" w:space="0" w:color="000001"/>
              <w:right w:val="single" w:sz="4" w:space="0" w:color="000001"/>
            </w:tcBorders>
            <w:shd w:val="clear" w:color="auto" w:fill="FFFFFF"/>
          </w:tcPr>
          <w:p w14:paraId="00608817" w14:textId="77777777" w:rsidR="00661B32" w:rsidRPr="00FC3D7D" w:rsidRDefault="00661B32" w:rsidP="001D7E05">
            <w:pPr>
              <w:pStyle w:val="CommentText1"/>
              <w:spacing w:before="60" w:after="60"/>
              <w:rPr>
                <w:rFonts w:ascii="Ubuntu Light" w:eastAsia="Times New Roman" w:hAnsi="Ubuntu Light" w:cs="Tahoma"/>
                <w:i/>
                <w:iCs/>
                <w:color w:val="4472C4" w:themeColor="accent1"/>
                <w:lang w:val="en-GB" w:eastAsia="en-GB"/>
              </w:rPr>
            </w:pPr>
            <w:r w:rsidRPr="00FC3D7D">
              <w:rPr>
                <w:rFonts w:ascii="Ubuntu Light" w:hAnsi="Ubuntu Light" w:cs="Tahoma"/>
                <w:lang w:val="en-GB"/>
              </w:rPr>
              <w:t>Activity description and Partners involved</w:t>
            </w:r>
            <w:r w:rsidRPr="00FC3D7D">
              <w:rPr>
                <w:rFonts w:ascii="Ubuntu Light" w:hAnsi="Ubuntu Light" w:cs="Tahoma"/>
                <w:color w:val="0070C0"/>
                <w:lang w:val="en-GB"/>
              </w:rPr>
              <w:t xml:space="preserve"> </w:t>
            </w:r>
            <w:r w:rsidRPr="00FC3D7D">
              <w:rPr>
                <w:rFonts w:ascii="Ubuntu Light" w:eastAsia="Times New Roman" w:hAnsi="Ubuntu Light" w:cs="Tahoma"/>
                <w:b/>
                <w:i/>
                <w:iCs/>
                <w:color w:val="4472C4" w:themeColor="accent1"/>
                <w:lang w:val="en-GB" w:eastAsia="en-GB"/>
              </w:rPr>
              <w:t>[750 characters]</w:t>
            </w:r>
          </w:p>
          <w:p w14:paraId="125194A7" w14:textId="77777777" w:rsidR="00661B32" w:rsidRPr="00FC3D7D" w:rsidRDefault="00661B32" w:rsidP="001D7E05">
            <w:pPr>
              <w:pStyle w:val="CommentText1"/>
              <w:spacing w:before="60" w:after="60"/>
              <w:rPr>
                <w:rFonts w:ascii="Ubuntu Light" w:eastAsia="Times New Roman" w:hAnsi="Ubuntu Light" w:cs="Tahoma"/>
                <w:i/>
                <w:color w:val="0070C0"/>
                <w:lang w:val="en-GB" w:eastAsia="en-GB"/>
              </w:rPr>
            </w:pPr>
            <w:r w:rsidRPr="00FC3D7D">
              <w:rPr>
                <w:rFonts w:ascii="Ubuntu Light" w:eastAsia="Times New Roman" w:hAnsi="Ubuntu Light" w:cs="Tahoma"/>
                <w:i/>
                <w:color w:val="4472C4" w:themeColor="accent1"/>
                <w:lang w:val="en-GB" w:eastAsia="en-GB"/>
              </w:rPr>
              <w:t>This activity is about collecting data on the innovative solution/main innovation/main project output(s) (quantitative and qualitative data collection). The data collection starts during the testing phase/implementation of the innovative solution and lasts a time that is sufficient to have sound and representative dataset. Mid-term measurement of the change compared to the initial baseline can also be considered.</w:t>
            </w:r>
          </w:p>
        </w:tc>
      </w:tr>
      <w:tr w:rsidR="00661B32" w:rsidRPr="00FC3D7D" w14:paraId="7A8A976B" w14:textId="77777777" w:rsidTr="001D7E05">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B85DC88"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 3.3.1</w:t>
            </w:r>
          </w:p>
        </w:tc>
        <w:tc>
          <w:tcPr>
            <w:tcW w:w="5670" w:type="dxa"/>
            <w:gridSpan w:val="4"/>
            <w:tcBorders>
              <w:top w:val="single" w:sz="4" w:space="0" w:color="000001"/>
              <w:left w:val="single" w:sz="4" w:space="0" w:color="000001"/>
              <w:bottom w:val="single" w:sz="4" w:space="0" w:color="000001"/>
              <w:right w:val="single" w:sz="4" w:space="0" w:color="000001"/>
            </w:tcBorders>
            <w:shd w:val="clear" w:color="auto" w:fill="FFFFFF"/>
          </w:tcPr>
          <w:p w14:paraId="796A1A6E"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rPr>
              <w:t>[100 characters]</w:t>
            </w:r>
          </w:p>
          <w:p w14:paraId="7684E3AC" w14:textId="77777777" w:rsidR="00661B32" w:rsidRPr="00FC3D7D" w:rsidRDefault="00661B32" w:rsidP="001D7E05">
            <w:pPr>
              <w:pStyle w:val="ListParagraph"/>
              <w:spacing w:before="60" w:after="60"/>
              <w:ind w:left="0"/>
              <w:rPr>
                <w:rFonts w:ascii="Ubuntu Light" w:eastAsia="Times New Roman" w:hAnsi="Ubuntu Light" w:cs="Tahoma"/>
                <w:b/>
                <w:color w:val="4472C4" w:themeColor="accent1"/>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4472C4" w:themeColor="accent1"/>
                <w:sz w:val="20"/>
                <w:szCs w:val="20"/>
                <w:lang w:val="en-GB"/>
              </w:rPr>
              <w:t>[750 characters]</w:t>
            </w:r>
          </w:p>
          <w:p w14:paraId="631F251C" w14:textId="77777777" w:rsidR="00661B32" w:rsidRPr="00FC3D7D" w:rsidRDefault="00661B32" w:rsidP="001D7E05">
            <w:pPr>
              <w:pStyle w:val="ListParagraph"/>
              <w:spacing w:before="60" w:after="60"/>
              <w:ind w:left="0"/>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4472C4" w:themeColor="accent1"/>
                <w:sz w:val="20"/>
                <w:szCs w:val="20"/>
                <w:lang w:val="en-GB" w:eastAsia="en-GB"/>
              </w:rPr>
              <w:t>The deliverables are to be defined by the project applicants – a maximum of 3 deliverables can be created. Deliverables should represent key intermediary steps of the activity.</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tcPr>
          <w:p w14:paraId="3CDF851B"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242" w:type="dxa"/>
            <w:tcBorders>
              <w:top w:val="single" w:sz="4" w:space="0" w:color="000001"/>
              <w:left w:val="single" w:sz="4" w:space="0" w:color="000001"/>
              <w:bottom w:val="single" w:sz="4" w:space="0" w:color="000001"/>
              <w:right w:val="single" w:sz="4" w:space="0" w:color="000001"/>
            </w:tcBorders>
            <w:shd w:val="clear" w:color="auto" w:fill="FFFFFF"/>
          </w:tcPr>
          <w:p w14:paraId="66021FC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r w:rsidR="00661B32" w:rsidRPr="00FC3D7D" w14:paraId="0D31CAB6" w14:textId="77777777" w:rsidTr="001D7E05">
        <w:tc>
          <w:tcPr>
            <w:tcW w:w="1134" w:type="dxa"/>
            <w:vMerge w:val="restart"/>
            <w:tcBorders>
              <w:top w:val="single" w:sz="4" w:space="0" w:color="000001"/>
              <w:left w:val="single" w:sz="4" w:space="0" w:color="000001"/>
              <w:right w:val="single" w:sz="4" w:space="0" w:color="000001"/>
            </w:tcBorders>
            <w:shd w:val="clear" w:color="auto" w:fill="E5DFEC"/>
            <w:vAlign w:val="center"/>
          </w:tcPr>
          <w:p w14:paraId="31DFDA8F"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Activity A.3.4</w:t>
            </w:r>
          </w:p>
        </w:tc>
        <w:tc>
          <w:tcPr>
            <w:tcW w:w="5670" w:type="dxa"/>
            <w:gridSpan w:val="4"/>
            <w:tcBorders>
              <w:top w:val="single" w:sz="4" w:space="0" w:color="000001"/>
              <w:left w:val="single" w:sz="4" w:space="0" w:color="000001"/>
              <w:bottom w:val="single" w:sz="4" w:space="0" w:color="000001"/>
              <w:right w:val="single" w:sz="4" w:space="0" w:color="000001"/>
            </w:tcBorders>
            <w:shd w:val="clear" w:color="auto" w:fill="FFFFFF"/>
          </w:tcPr>
          <w:p w14:paraId="73D06EFF"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hAnsi="Ubuntu Light" w:cs="Tahoma"/>
                <w:b/>
                <w:sz w:val="20"/>
                <w:szCs w:val="20"/>
                <w:lang w:val="en-GB"/>
              </w:rPr>
              <w:t>Final evaluation of the innovative solution and reporting on result indicators</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1E3F1EAE"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7688BE5E"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24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6FC0F16"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3EDBB168"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r>
      <w:tr w:rsidR="00661B32" w:rsidRPr="000B030F" w14:paraId="12516EE1" w14:textId="77777777" w:rsidTr="001D7E05">
        <w:tc>
          <w:tcPr>
            <w:tcW w:w="1134" w:type="dxa"/>
            <w:vMerge/>
            <w:tcBorders>
              <w:left w:val="single" w:sz="4" w:space="0" w:color="000001"/>
              <w:right w:val="single" w:sz="4" w:space="0" w:color="000001"/>
            </w:tcBorders>
            <w:shd w:val="clear" w:color="auto" w:fill="E5DFEC"/>
            <w:vAlign w:val="center"/>
          </w:tcPr>
          <w:p w14:paraId="4A3A591F" w14:textId="77777777" w:rsidR="00661B32" w:rsidRPr="00FC3D7D" w:rsidRDefault="00661B32" w:rsidP="001D7E05">
            <w:pPr>
              <w:spacing w:before="60" w:after="60"/>
              <w:rPr>
                <w:rFonts w:ascii="Ubuntu Light" w:hAnsi="Ubuntu Light" w:cs="Tahoma"/>
                <w:b/>
                <w:bCs/>
                <w:sz w:val="20"/>
                <w:szCs w:val="20"/>
                <w:lang w:val="en-GB"/>
              </w:rPr>
            </w:pPr>
          </w:p>
        </w:tc>
        <w:tc>
          <w:tcPr>
            <w:tcW w:w="8188" w:type="dxa"/>
            <w:gridSpan w:val="7"/>
            <w:tcBorders>
              <w:top w:val="single" w:sz="4" w:space="0" w:color="000001"/>
              <w:left w:val="single" w:sz="4" w:space="0" w:color="000001"/>
              <w:bottom w:val="single" w:sz="4" w:space="0" w:color="000001"/>
              <w:right w:val="single" w:sz="4" w:space="0" w:color="000001"/>
            </w:tcBorders>
            <w:shd w:val="clear" w:color="auto" w:fill="FFFFFF"/>
          </w:tcPr>
          <w:p w14:paraId="3B79CC29" w14:textId="77777777" w:rsidR="00661B32" w:rsidRPr="00FC3D7D" w:rsidRDefault="00661B32" w:rsidP="001D7E05">
            <w:pPr>
              <w:pStyle w:val="CommentText1"/>
              <w:spacing w:before="60" w:after="60"/>
              <w:rPr>
                <w:rFonts w:ascii="Ubuntu Light" w:eastAsia="Times New Roman" w:hAnsi="Ubuntu Light" w:cs="Tahoma"/>
                <w:i/>
                <w:iCs/>
                <w:color w:val="4472C4" w:themeColor="accent1"/>
                <w:lang w:val="en-GB" w:eastAsia="en-GB"/>
              </w:rPr>
            </w:pPr>
            <w:r w:rsidRPr="00FC3D7D">
              <w:rPr>
                <w:rFonts w:ascii="Ubuntu Light" w:hAnsi="Ubuntu Light" w:cs="Tahoma"/>
                <w:lang w:val="en-GB"/>
              </w:rPr>
              <w:t>Activity description and Partners involved</w:t>
            </w:r>
            <w:r w:rsidRPr="00FC3D7D">
              <w:rPr>
                <w:rFonts w:ascii="Ubuntu Light" w:hAnsi="Ubuntu Light" w:cs="Tahoma"/>
                <w:color w:val="0070C0"/>
                <w:lang w:val="en-GB"/>
              </w:rPr>
              <w:t xml:space="preserve"> </w:t>
            </w:r>
            <w:r w:rsidRPr="00FC3D7D">
              <w:rPr>
                <w:rFonts w:ascii="Ubuntu Light" w:eastAsia="Times New Roman" w:hAnsi="Ubuntu Light" w:cs="Tahoma"/>
                <w:b/>
                <w:i/>
                <w:iCs/>
                <w:color w:val="4472C4" w:themeColor="accent1"/>
                <w:lang w:val="en-GB" w:eastAsia="en-GB"/>
              </w:rPr>
              <w:t>[750 characters]</w:t>
            </w:r>
          </w:p>
          <w:p w14:paraId="4A9A08D3"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i/>
                <w:color w:val="4472C4" w:themeColor="accent1"/>
                <w:sz w:val="20"/>
                <w:szCs w:val="20"/>
                <w:lang w:val="en-GB" w:eastAsia="en-GB"/>
              </w:rPr>
              <w:t>This activity includes the analysis and evaluation of the collected data, the final assessment of the proposed innovative solution to measure success against project objectives and expected results, final evaluation factsheets including lessons learned and how to continue the 'experiment' after the project end date, the reporting on the project’s result indicators and the knowledge exchange and meetings/events with Experts. Please note, that the final evaluation should allow to evaluate the project implementation but also testing of the innovative solution as such (was the experimentation successful? why and how? what are the lessons learnt for the future use of the solution? etc.) – findings from the final evaluation should be incorporated to the EUI – Innovative Solution Model. This activity in principle should take place during the last six months of the project Implementation phase, once testing of the innovative solution is concluded and implementation of the Thematic Work Packages finalized.</w:t>
            </w:r>
          </w:p>
        </w:tc>
      </w:tr>
      <w:tr w:rsidR="00661B32" w:rsidRPr="00FC3D7D" w14:paraId="3025AB0E" w14:textId="77777777" w:rsidTr="001D7E05">
        <w:tc>
          <w:tcPr>
            <w:tcW w:w="1134" w:type="dxa"/>
            <w:tcBorders>
              <w:top w:val="single" w:sz="4" w:space="0" w:color="000001"/>
              <w:left w:val="single" w:sz="4" w:space="0" w:color="000001"/>
              <w:right w:val="single" w:sz="4" w:space="0" w:color="000001"/>
            </w:tcBorders>
            <w:shd w:val="clear" w:color="auto" w:fill="FFFFFF"/>
            <w:vAlign w:val="center"/>
          </w:tcPr>
          <w:p w14:paraId="59177A9D"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D.3.4.1</w:t>
            </w:r>
          </w:p>
        </w:tc>
        <w:tc>
          <w:tcPr>
            <w:tcW w:w="5670" w:type="dxa"/>
            <w:gridSpan w:val="4"/>
            <w:tcBorders>
              <w:top w:val="single" w:sz="4" w:space="0" w:color="000001"/>
              <w:left w:val="single" w:sz="4" w:space="0" w:color="000001"/>
              <w:bottom w:val="single" w:sz="4" w:space="0" w:color="000001"/>
              <w:right w:val="single" w:sz="4" w:space="0" w:color="000001"/>
            </w:tcBorders>
            <w:shd w:val="clear" w:color="auto" w:fill="FFFFFF"/>
          </w:tcPr>
          <w:p w14:paraId="74C7C0CF"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rPr>
              <w:t>[100 characters]</w:t>
            </w:r>
          </w:p>
          <w:p w14:paraId="2E3CB4FE" w14:textId="77777777" w:rsidR="00661B32" w:rsidRPr="00FC3D7D" w:rsidRDefault="00661B32" w:rsidP="001D7E05">
            <w:pPr>
              <w:pStyle w:val="ListParagraph"/>
              <w:spacing w:before="60" w:after="60"/>
              <w:ind w:left="0"/>
              <w:rPr>
                <w:rFonts w:ascii="Ubuntu Light" w:eastAsia="Times New Roman" w:hAnsi="Ubuntu Light" w:cs="Tahoma"/>
                <w:b/>
                <w:color w:val="4472C4" w:themeColor="accent1"/>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4472C4" w:themeColor="accent1"/>
                <w:sz w:val="20"/>
                <w:szCs w:val="20"/>
                <w:lang w:val="en-GB"/>
              </w:rPr>
              <w:t>[750 characters]</w:t>
            </w:r>
          </w:p>
          <w:p w14:paraId="69F84E69"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i/>
                <w:color w:val="4472C4" w:themeColor="accent1"/>
                <w:sz w:val="20"/>
                <w:szCs w:val="20"/>
                <w:lang w:val="en-GB" w:eastAsia="en-GB"/>
              </w:rPr>
              <w:t>The deliverables are to be defined by the project applicants – a maximum of 3 deliverables can be created. Deliverables should represent key intermediary steps of the activity.</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tcPr>
          <w:p w14:paraId="75E4FFB0"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242" w:type="dxa"/>
            <w:tcBorders>
              <w:top w:val="single" w:sz="4" w:space="0" w:color="000001"/>
              <w:left w:val="single" w:sz="4" w:space="0" w:color="000001"/>
              <w:bottom w:val="single" w:sz="4" w:space="0" w:color="000001"/>
              <w:right w:val="single" w:sz="4" w:space="0" w:color="000001"/>
            </w:tcBorders>
            <w:shd w:val="clear" w:color="auto" w:fill="FFFFFF"/>
          </w:tcPr>
          <w:p w14:paraId="6D31F234"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r w:rsidR="00661B32" w:rsidRPr="00FC3D7D" w14:paraId="04CAACD6" w14:textId="77777777" w:rsidTr="001D7E05">
        <w:tc>
          <w:tcPr>
            <w:tcW w:w="1134" w:type="dxa"/>
            <w:vMerge w:val="restart"/>
            <w:tcBorders>
              <w:top w:val="single" w:sz="4" w:space="0" w:color="000001"/>
              <w:left w:val="single" w:sz="4" w:space="0" w:color="000001"/>
              <w:right w:val="single" w:sz="4" w:space="0" w:color="000001"/>
            </w:tcBorders>
            <w:shd w:val="clear" w:color="auto" w:fill="E5DFEC"/>
            <w:vAlign w:val="center"/>
          </w:tcPr>
          <w:p w14:paraId="301FFCCC" w14:textId="77777777" w:rsidR="00661B32" w:rsidRPr="00FC3D7D" w:rsidRDefault="00661B32" w:rsidP="001D7E05">
            <w:pPr>
              <w:spacing w:before="60" w:after="60"/>
              <w:rPr>
                <w:rFonts w:ascii="Ubuntu Light" w:hAnsi="Ubuntu Light" w:cs="Tahoma"/>
                <w:b/>
                <w:bCs/>
                <w:iCs/>
                <w:sz w:val="20"/>
                <w:szCs w:val="20"/>
                <w:lang w:val="en-GB"/>
              </w:rPr>
            </w:pPr>
            <w:r w:rsidRPr="00FC3D7D">
              <w:rPr>
                <w:rFonts w:ascii="Ubuntu Light" w:hAnsi="Ubuntu Light" w:cs="Tahoma"/>
                <w:b/>
                <w:bCs/>
                <w:iCs/>
                <w:sz w:val="20"/>
                <w:szCs w:val="20"/>
                <w:lang w:val="en-GB"/>
              </w:rPr>
              <w:t>Activity A.3.5</w:t>
            </w:r>
          </w:p>
        </w:tc>
        <w:tc>
          <w:tcPr>
            <w:tcW w:w="5670" w:type="dxa"/>
            <w:gridSpan w:val="4"/>
            <w:tcBorders>
              <w:top w:val="single" w:sz="4" w:space="0" w:color="000001"/>
              <w:left w:val="single" w:sz="4" w:space="0" w:color="000001"/>
              <w:bottom w:val="single" w:sz="4" w:space="0" w:color="000001"/>
              <w:right w:val="single" w:sz="4" w:space="0" w:color="000001"/>
            </w:tcBorders>
            <w:shd w:val="clear" w:color="auto" w:fill="FFFFFF"/>
          </w:tcPr>
          <w:p w14:paraId="581DF46F" w14:textId="77777777" w:rsidR="00E26124" w:rsidRDefault="00661B32" w:rsidP="001D7E05">
            <w:pPr>
              <w:spacing w:before="60" w:after="60"/>
              <w:rPr>
                <w:rFonts w:ascii="Ubuntu Light" w:eastAsia="Times New Roman" w:hAnsi="Ubuntu Light" w:cs="Tahoma"/>
                <w:b/>
                <w:i/>
                <w:iCs/>
                <w:color w:val="548DD4"/>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00E26124" w:rsidRPr="001F5757">
              <w:rPr>
                <w:rFonts w:ascii="Ubuntu Light" w:eastAsia="Times New Roman" w:hAnsi="Ubuntu Light" w:cs="Tahoma"/>
                <w:b/>
                <w:i/>
                <w:iCs/>
                <w:color w:val="4472C4" w:themeColor="accent1"/>
                <w:sz w:val="20"/>
                <w:szCs w:val="20"/>
                <w:lang w:val="en-GB"/>
              </w:rPr>
              <w:t>[200 characters]</w:t>
            </w:r>
          </w:p>
          <w:p w14:paraId="5631E73D" w14:textId="7D198C0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i/>
                <w:color w:val="4472C4" w:themeColor="accent1"/>
                <w:sz w:val="20"/>
                <w:szCs w:val="20"/>
                <w:lang w:val="en-GB" w:eastAsia="en-GB"/>
              </w:rPr>
              <w:t>Additional activity to be added if deemed necessary.</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5380F3CA"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1515640D"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24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0AC0E20"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13A6E5CD"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r>
      <w:tr w:rsidR="00661B32" w:rsidRPr="000B030F" w14:paraId="5B518806" w14:textId="77777777" w:rsidTr="001D7E05">
        <w:tc>
          <w:tcPr>
            <w:tcW w:w="1134" w:type="dxa"/>
            <w:vMerge/>
            <w:tcBorders>
              <w:left w:val="single" w:sz="4" w:space="0" w:color="000001"/>
              <w:bottom w:val="single" w:sz="4" w:space="0" w:color="000001"/>
              <w:right w:val="single" w:sz="4" w:space="0" w:color="000001"/>
            </w:tcBorders>
            <w:shd w:val="clear" w:color="auto" w:fill="E5DFEC"/>
            <w:vAlign w:val="center"/>
          </w:tcPr>
          <w:p w14:paraId="6E554C88" w14:textId="77777777" w:rsidR="00661B32" w:rsidRPr="00FC3D7D" w:rsidRDefault="00661B32" w:rsidP="001D7E05">
            <w:pPr>
              <w:spacing w:before="60" w:after="60"/>
              <w:rPr>
                <w:rFonts w:ascii="Ubuntu Light" w:hAnsi="Ubuntu Light" w:cs="Tahoma"/>
                <w:b/>
                <w:bCs/>
                <w:iCs/>
                <w:sz w:val="20"/>
                <w:szCs w:val="20"/>
                <w:lang w:val="en-GB"/>
              </w:rPr>
            </w:pPr>
          </w:p>
        </w:tc>
        <w:tc>
          <w:tcPr>
            <w:tcW w:w="5670" w:type="dxa"/>
            <w:gridSpan w:val="4"/>
            <w:tcBorders>
              <w:top w:val="single" w:sz="4" w:space="0" w:color="000001"/>
              <w:left w:val="single" w:sz="4" w:space="0" w:color="000001"/>
              <w:bottom w:val="single" w:sz="4" w:space="0" w:color="000001"/>
              <w:right w:val="single" w:sz="4" w:space="0" w:color="000001"/>
            </w:tcBorders>
            <w:shd w:val="clear" w:color="auto" w:fill="FFFFFF"/>
          </w:tcPr>
          <w:p w14:paraId="5965DF7C"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sz w:val="20"/>
                <w:szCs w:val="20"/>
                <w:lang w:val="en-GB"/>
              </w:rPr>
              <w:t xml:space="preserve">Activity description and Partners involved </w:t>
            </w:r>
            <w:r w:rsidRPr="00FC3D7D">
              <w:rPr>
                <w:rFonts w:ascii="Ubuntu Light" w:eastAsia="Times New Roman" w:hAnsi="Ubuntu Light" w:cs="Tahoma"/>
                <w:b/>
                <w:i/>
                <w:iCs/>
                <w:color w:val="4472C4" w:themeColor="accent1"/>
                <w:sz w:val="20"/>
                <w:szCs w:val="20"/>
                <w:lang w:val="en-GB" w:eastAsia="en-GB"/>
              </w:rPr>
              <w:t>[750 characters]</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tcPr>
          <w:p w14:paraId="343B8F69" w14:textId="77777777" w:rsidR="00661B32" w:rsidRPr="00FC3D7D" w:rsidRDefault="00661B32" w:rsidP="001D7E05">
            <w:pPr>
              <w:spacing w:before="60" w:after="60"/>
              <w:rPr>
                <w:rFonts w:ascii="Ubuntu Light" w:hAnsi="Ubuntu Light" w:cs="Tahoma"/>
                <w:bCs/>
                <w:sz w:val="20"/>
                <w:szCs w:val="20"/>
                <w:lang w:val="en-GB"/>
              </w:rPr>
            </w:pPr>
          </w:p>
        </w:tc>
        <w:tc>
          <w:tcPr>
            <w:tcW w:w="1242" w:type="dxa"/>
            <w:tcBorders>
              <w:top w:val="single" w:sz="4" w:space="0" w:color="000001"/>
              <w:left w:val="single" w:sz="4" w:space="0" w:color="000001"/>
              <w:bottom w:val="single" w:sz="4" w:space="0" w:color="000001"/>
              <w:right w:val="single" w:sz="4" w:space="0" w:color="000001"/>
            </w:tcBorders>
            <w:shd w:val="clear" w:color="auto" w:fill="FFFFFF"/>
          </w:tcPr>
          <w:p w14:paraId="6BF9702E"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00222BFC" w14:textId="77777777" w:rsidTr="001D7E05">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1DC3CFF" w14:textId="77777777" w:rsidR="00661B32" w:rsidRPr="00FC3D7D" w:rsidRDefault="00661B32" w:rsidP="001D7E05">
            <w:pPr>
              <w:spacing w:before="60" w:after="60"/>
              <w:rPr>
                <w:rFonts w:ascii="Ubuntu Light" w:hAnsi="Ubuntu Light" w:cs="Tahoma"/>
                <w:b/>
                <w:bCs/>
                <w:iCs/>
                <w:sz w:val="20"/>
                <w:szCs w:val="20"/>
                <w:lang w:val="en-GB"/>
              </w:rPr>
            </w:pPr>
            <w:r w:rsidRPr="00FC3D7D">
              <w:rPr>
                <w:rFonts w:ascii="Ubuntu Light" w:hAnsi="Ubuntu Light" w:cs="Tahoma"/>
                <w:b/>
                <w:bCs/>
                <w:iCs/>
                <w:sz w:val="20"/>
                <w:szCs w:val="20"/>
                <w:lang w:val="en-GB"/>
              </w:rPr>
              <w:lastRenderedPageBreak/>
              <w:t>D.3.5.1</w:t>
            </w:r>
          </w:p>
        </w:tc>
        <w:tc>
          <w:tcPr>
            <w:tcW w:w="5670" w:type="dxa"/>
            <w:gridSpan w:val="4"/>
            <w:tcBorders>
              <w:top w:val="single" w:sz="4" w:space="0" w:color="000001"/>
              <w:left w:val="single" w:sz="4" w:space="0" w:color="000001"/>
              <w:bottom w:val="single" w:sz="4" w:space="0" w:color="000001"/>
              <w:right w:val="single" w:sz="4" w:space="0" w:color="000001"/>
            </w:tcBorders>
            <w:shd w:val="clear" w:color="auto" w:fill="FFFFFF"/>
          </w:tcPr>
          <w:p w14:paraId="591CF547"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rPr>
              <w:t>[100 characters]</w:t>
            </w:r>
          </w:p>
          <w:p w14:paraId="46FA7B2F" w14:textId="77777777" w:rsidR="00661B32" w:rsidRPr="00FC3D7D" w:rsidRDefault="00661B32" w:rsidP="001D7E05">
            <w:pPr>
              <w:spacing w:before="60" w:after="60"/>
              <w:rPr>
                <w:rFonts w:ascii="Ubuntu Light" w:hAnsi="Ubuntu Light" w:cs="Tahoma"/>
                <w:i/>
                <w:iCs/>
                <w:color w:val="4472C4" w:themeColor="accent1"/>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4472C4" w:themeColor="accent1"/>
                <w:sz w:val="20"/>
                <w:szCs w:val="20"/>
                <w:lang w:val="en-GB"/>
              </w:rPr>
              <w:t>[750 characters]</w:t>
            </w:r>
          </w:p>
          <w:p w14:paraId="1254A47A"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i/>
                <w:color w:val="4472C4" w:themeColor="accent1"/>
                <w:sz w:val="20"/>
                <w:szCs w:val="20"/>
                <w:lang w:val="en-GB" w:eastAsia="en-GB"/>
              </w:rPr>
              <w:t>The deliverables are to be defined by the project applicants – a maximum of 3 deliverables can be created. Deliverables should represent key intermediary steps of the activity.</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tcPr>
          <w:p w14:paraId="54368D19"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242" w:type="dxa"/>
            <w:tcBorders>
              <w:top w:val="single" w:sz="4" w:space="0" w:color="000001"/>
              <w:left w:val="single" w:sz="4" w:space="0" w:color="000001"/>
              <w:bottom w:val="single" w:sz="4" w:space="0" w:color="000001"/>
              <w:right w:val="single" w:sz="4" w:space="0" w:color="000001"/>
            </w:tcBorders>
            <w:shd w:val="clear" w:color="auto" w:fill="FFFFFF"/>
          </w:tcPr>
          <w:p w14:paraId="4BCFDB70"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bl>
    <w:p w14:paraId="39FE2349" w14:textId="77777777" w:rsidR="00661B32" w:rsidRPr="00FC3D7D" w:rsidRDefault="00661B32" w:rsidP="00661B32">
      <w:pPr>
        <w:rPr>
          <w:rFonts w:ascii="Ubuntu Light" w:hAnsi="Ubuntu Light" w:cs="Tahoma"/>
          <w:sz w:val="20"/>
          <w:szCs w:val="20"/>
          <w:lang w:val="en-GB"/>
        </w:rPr>
      </w:pPr>
    </w:p>
    <w:p w14:paraId="659C7EF6" w14:textId="77777777" w:rsidR="00661B32" w:rsidRPr="00FC3D7D" w:rsidRDefault="00661B32" w:rsidP="00661B32">
      <w:pPr>
        <w:rPr>
          <w:rFonts w:ascii="Ubuntu Light" w:hAnsi="Ubuntu Light" w:cs="Tahoma"/>
          <w:sz w:val="20"/>
          <w:szCs w:val="20"/>
          <w:lang w:val="en-GB"/>
        </w:rPr>
      </w:pPr>
    </w:p>
    <w:p w14:paraId="3FBF8A9E" w14:textId="77777777" w:rsidR="00661B32" w:rsidRPr="00FC3D7D" w:rsidRDefault="00661B32" w:rsidP="00661B32">
      <w:pPr>
        <w:rPr>
          <w:rFonts w:ascii="Ubuntu Light" w:hAnsi="Ubuntu Light" w:cs="Tahoma"/>
          <w:sz w:val="20"/>
          <w:szCs w:val="20"/>
          <w:lang w:val="en-GB"/>
        </w:rPr>
      </w:pPr>
    </w:p>
    <w:p w14:paraId="3235B4C7" w14:textId="77777777" w:rsidR="00661B32" w:rsidRPr="00FC3D7D" w:rsidRDefault="00661B32" w:rsidP="00661B32">
      <w:pPr>
        <w:rPr>
          <w:rFonts w:ascii="Ubuntu Light" w:hAnsi="Ubuntu Light" w:cs="Tahoma"/>
          <w:sz w:val="20"/>
          <w:szCs w:val="20"/>
          <w:lang w:val="en-GB"/>
        </w:rPr>
      </w:pPr>
    </w:p>
    <w:p w14:paraId="516506EA" w14:textId="77777777" w:rsidR="00661B32" w:rsidRPr="00FC3D7D" w:rsidRDefault="00661B32" w:rsidP="00661B32">
      <w:pPr>
        <w:rPr>
          <w:rFonts w:ascii="Ubuntu Light" w:hAnsi="Ubuntu Light" w:cs="Tahoma"/>
          <w:sz w:val="20"/>
          <w:szCs w:val="20"/>
          <w:lang w:val="en-GB"/>
        </w:rPr>
      </w:pPr>
    </w:p>
    <w:p w14:paraId="2BC729EF" w14:textId="77777777" w:rsidR="00661B32" w:rsidRPr="00FC3D7D" w:rsidRDefault="00661B32" w:rsidP="00661B32">
      <w:pPr>
        <w:rPr>
          <w:rFonts w:ascii="Ubuntu Light" w:hAnsi="Ubuntu Light" w:cs="Tahoma"/>
          <w:sz w:val="20"/>
          <w:szCs w:val="20"/>
          <w:lang w:val="en-GB"/>
        </w:rPr>
      </w:pPr>
    </w:p>
    <w:p w14:paraId="12A07105" w14:textId="77777777" w:rsidR="00661B32" w:rsidRPr="00FC3D7D" w:rsidRDefault="00661B32" w:rsidP="00661B32">
      <w:pPr>
        <w:rPr>
          <w:rFonts w:ascii="Ubuntu Light" w:hAnsi="Ubuntu Light" w:cs="Tahoma"/>
          <w:sz w:val="20"/>
          <w:szCs w:val="20"/>
          <w:lang w:val="en-GB"/>
        </w:rPr>
      </w:pPr>
    </w:p>
    <w:p w14:paraId="301C9353" w14:textId="77777777" w:rsidR="00661B32" w:rsidRPr="00FC3D7D" w:rsidRDefault="00661B32" w:rsidP="00661B32">
      <w:pPr>
        <w:rPr>
          <w:rFonts w:ascii="Ubuntu Light" w:hAnsi="Ubuntu Light" w:cs="Tahoma"/>
          <w:sz w:val="20"/>
          <w:szCs w:val="20"/>
          <w:lang w:val="en-GB"/>
        </w:rPr>
      </w:pPr>
    </w:p>
    <w:p w14:paraId="534CAE11" w14:textId="77777777" w:rsidR="00661B32" w:rsidRPr="00FC3D7D" w:rsidRDefault="00661B32" w:rsidP="00661B32">
      <w:pPr>
        <w:rPr>
          <w:rFonts w:ascii="Ubuntu Light" w:hAnsi="Ubuntu Light" w:cs="Tahoma"/>
          <w:sz w:val="20"/>
          <w:szCs w:val="20"/>
          <w:lang w:val="en-GB"/>
        </w:rPr>
      </w:pPr>
    </w:p>
    <w:p w14:paraId="3FBEB6FD" w14:textId="77777777" w:rsidR="00661B32" w:rsidRPr="00FC3D7D" w:rsidRDefault="00661B32" w:rsidP="00661B32">
      <w:pPr>
        <w:rPr>
          <w:rFonts w:ascii="Ubuntu Light" w:hAnsi="Ubuntu Light" w:cs="Tahoma"/>
          <w:sz w:val="20"/>
          <w:szCs w:val="20"/>
          <w:lang w:val="en-GB"/>
        </w:rPr>
      </w:pPr>
    </w:p>
    <w:p w14:paraId="127EE892" w14:textId="77777777" w:rsidR="00661B32" w:rsidRPr="00FC3D7D" w:rsidRDefault="00661B32" w:rsidP="00661B32">
      <w:pPr>
        <w:rPr>
          <w:rFonts w:ascii="Ubuntu Light" w:hAnsi="Ubuntu Light" w:cs="Tahoma"/>
          <w:sz w:val="20"/>
          <w:szCs w:val="20"/>
          <w:lang w:val="en-GB"/>
        </w:rPr>
      </w:pPr>
    </w:p>
    <w:p w14:paraId="29ACE8A8" w14:textId="77777777" w:rsidR="00661B32" w:rsidRPr="00FC3D7D" w:rsidRDefault="00661B32" w:rsidP="00661B32">
      <w:pPr>
        <w:rPr>
          <w:rFonts w:ascii="Ubuntu Light" w:hAnsi="Ubuntu Light" w:cs="Tahoma"/>
          <w:sz w:val="20"/>
          <w:szCs w:val="20"/>
          <w:lang w:val="en-GB"/>
        </w:rPr>
      </w:pPr>
    </w:p>
    <w:p w14:paraId="696630AC" w14:textId="77777777" w:rsidR="00661B32" w:rsidRPr="00FC3D7D" w:rsidRDefault="00661B32" w:rsidP="00661B32">
      <w:pPr>
        <w:rPr>
          <w:rFonts w:ascii="Ubuntu Light" w:hAnsi="Ubuntu Light" w:cs="Tahoma"/>
          <w:sz w:val="20"/>
          <w:szCs w:val="20"/>
          <w:lang w:val="en-GB"/>
        </w:rPr>
      </w:pPr>
    </w:p>
    <w:p w14:paraId="106626CE" w14:textId="77777777" w:rsidR="00661B32" w:rsidRPr="00FC3D7D" w:rsidRDefault="00661B32" w:rsidP="00661B32">
      <w:pPr>
        <w:rPr>
          <w:rFonts w:ascii="Ubuntu Light" w:hAnsi="Ubuntu Light" w:cs="Tahoma"/>
          <w:sz w:val="20"/>
          <w:szCs w:val="20"/>
          <w:lang w:val="en-GB"/>
        </w:rPr>
        <w:sectPr w:rsidR="00661B32" w:rsidRPr="00FC3D7D" w:rsidSect="004B2E63">
          <w:footerReference w:type="default" r:id="rId11"/>
          <w:pgSz w:w="11906" w:h="16838"/>
          <w:pgMar w:top="1440" w:right="1440" w:bottom="1440" w:left="1440" w:header="709" w:footer="195" w:gutter="0"/>
          <w:cols w:space="708"/>
          <w:docGrid w:linePitch="360"/>
        </w:sectPr>
      </w:pPr>
    </w:p>
    <w:p w14:paraId="39EB6B07" w14:textId="77777777" w:rsidR="00661B32" w:rsidRPr="00FC3D7D" w:rsidRDefault="00661B32" w:rsidP="00661B32">
      <w:pPr>
        <w:rPr>
          <w:rFonts w:ascii="Ubuntu Light" w:hAnsi="Ubuntu Light" w:cs="Tahoma"/>
          <w:bCs/>
          <w:sz w:val="20"/>
          <w:szCs w:val="20"/>
          <w:lang w:val="en-GB"/>
        </w:rPr>
      </w:pPr>
    </w:p>
    <w:tbl>
      <w:tblPr>
        <w:tblW w:w="0" w:type="auto"/>
        <w:tblInd w:w="-5" w:type="dxa"/>
        <w:tblLayout w:type="fixed"/>
        <w:tblCellMar>
          <w:top w:w="57" w:type="dxa"/>
          <w:left w:w="103" w:type="dxa"/>
        </w:tblCellMar>
        <w:tblLook w:val="0000" w:firstRow="0" w:lastRow="0" w:firstColumn="0" w:lastColumn="0" w:noHBand="0" w:noVBand="0"/>
      </w:tblPr>
      <w:tblGrid>
        <w:gridCol w:w="13888"/>
      </w:tblGrid>
      <w:tr w:rsidR="00661B32" w:rsidRPr="00FC3D7D" w14:paraId="1AC3620E" w14:textId="77777777" w:rsidTr="001D7E05">
        <w:tc>
          <w:tcPr>
            <w:tcW w:w="13888" w:type="dxa"/>
            <w:tcBorders>
              <w:top w:val="single" w:sz="4" w:space="0" w:color="000001"/>
              <w:left w:val="single" w:sz="4" w:space="0" w:color="000001"/>
              <w:bottom w:val="single" w:sz="4" w:space="0" w:color="000001"/>
              <w:right w:val="single" w:sz="4" w:space="0" w:color="000001"/>
            </w:tcBorders>
            <w:shd w:val="clear" w:color="auto" w:fill="D9DBEE"/>
          </w:tcPr>
          <w:p w14:paraId="1775BC3E" w14:textId="77777777" w:rsidR="00661B32" w:rsidRPr="00FC3D7D" w:rsidRDefault="00661B32" w:rsidP="001D7E05">
            <w:pPr>
              <w:spacing w:after="60"/>
              <w:rPr>
                <w:rFonts w:ascii="Ubuntu Light" w:hAnsi="Ubuntu Light" w:cs="Tahoma"/>
                <w:sz w:val="20"/>
                <w:szCs w:val="20"/>
                <w:lang w:val="en-GB"/>
              </w:rPr>
            </w:pPr>
            <w:r w:rsidRPr="00FC3D7D">
              <w:rPr>
                <w:rFonts w:ascii="Ubuntu Light" w:hAnsi="Ubuntu Light" w:cs="Tahoma"/>
                <w:b/>
                <w:bCs/>
                <w:sz w:val="20"/>
                <w:szCs w:val="20"/>
                <w:lang w:val="en-GB"/>
              </w:rPr>
              <w:t>Work Package Budget</w:t>
            </w:r>
          </w:p>
        </w:tc>
      </w:tr>
    </w:tbl>
    <w:p w14:paraId="54956A28" w14:textId="77777777" w:rsidR="00661B32" w:rsidRPr="00FC3D7D" w:rsidRDefault="00661B32" w:rsidP="00661B32">
      <w:pPr>
        <w:spacing w:before="240" w:after="240"/>
        <w:ind w:right="66"/>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Please detail the planned costs under the different cost categories at Partner level, specifying how the money will be spent. Costs descriptions should enable a clear reconciliation with the activities proposed in the Work Plan.</w:t>
      </w:r>
    </w:p>
    <w:tbl>
      <w:tblPr>
        <w:tblW w:w="0" w:type="auto"/>
        <w:tblInd w:w="-5" w:type="dxa"/>
        <w:tblLayout w:type="fixed"/>
        <w:tblLook w:val="0000" w:firstRow="0" w:lastRow="0" w:firstColumn="0" w:lastColumn="0" w:noHBand="0" w:noVBand="0"/>
      </w:tblPr>
      <w:tblGrid>
        <w:gridCol w:w="1389"/>
        <w:gridCol w:w="1559"/>
        <w:gridCol w:w="2014"/>
        <w:gridCol w:w="2551"/>
        <w:gridCol w:w="2268"/>
        <w:gridCol w:w="2268"/>
        <w:gridCol w:w="1843"/>
      </w:tblGrid>
      <w:tr w:rsidR="00661B32" w:rsidRPr="00FC3D7D" w14:paraId="624BA93A"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166DC8"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Project Partner 1 -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7E3EB1"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37C626"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Office and</w:t>
            </w:r>
          </w:p>
          <w:p w14:paraId="22B972FA"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Administration</w:t>
            </w:r>
          </w:p>
          <w:p w14:paraId="3F7CAC20"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E41028"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bCs/>
                <w:sz w:val="20"/>
                <w:szCs w:val="20"/>
                <w:lang w:val="en-GB"/>
              </w:rPr>
              <w:t>Travel</w:t>
            </w:r>
            <w:r w:rsidRPr="00FC3D7D">
              <w:rPr>
                <w:rFonts w:ascii="Ubuntu Light" w:hAnsi="Ubuntu Light" w:cs="Tahoma"/>
                <w:b/>
                <w:sz w:val="20"/>
                <w:szCs w:val="20"/>
                <w:lang w:val="en-GB"/>
              </w:rPr>
              <w:t xml:space="preserve"> and</w:t>
            </w:r>
          </w:p>
          <w:p w14:paraId="444CA1C7"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Accommodation</w:t>
            </w:r>
          </w:p>
          <w:p w14:paraId="4AE72190"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FF7C16"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External</w:t>
            </w:r>
          </w:p>
          <w:p w14:paraId="27482B9D"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Expertise and services</w:t>
            </w:r>
          </w:p>
          <w:p w14:paraId="16BDF4CA"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649931"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Equipment</w:t>
            </w:r>
          </w:p>
          <w:p w14:paraId="7E559BED"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4BDCF7"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Total</w:t>
            </w:r>
          </w:p>
          <w:p w14:paraId="3A68D1F6"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175229" w:rsidRPr="000B030F" w14:paraId="3CFDB5D2" w14:textId="77777777" w:rsidTr="00057FD7">
        <w:trPr>
          <w:trHeight w:val="283"/>
        </w:trPr>
        <w:tc>
          <w:tcPr>
            <w:tcW w:w="1389" w:type="dxa"/>
            <w:tcBorders>
              <w:top w:val="single" w:sz="4" w:space="0" w:color="00000A"/>
              <w:left w:val="single" w:sz="4" w:space="0" w:color="00000A"/>
              <w:bottom w:val="single" w:sz="4" w:space="0" w:color="00000A"/>
              <w:right w:val="single" w:sz="4" w:space="0" w:color="00000A"/>
            </w:tcBorders>
            <w:shd w:val="clear" w:color="auto" w:fill="FFFFFF"/>
          </w:tcPr>
          <w:p w14:paraId="0BA7EE44" w14:textId="77777777" w:rsidR="00661B32" w:rsidRPr="00FC3D7D" w:rsidRDefault="00661B32" w:rsidP="001D7E05">
            <w:pPr>
              <w:rPr>
                <w:rFonts w:ascii="Ubuntu Light" w:hAnsi="Ubuntu Light" w:cs="Tahoma"/>
                <w:sz w:val="20"/>
                <w:szCs w:val="20"/>
                <w:highlight w:val="yellow"/>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6C5229"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Further information on the eligible costs under this cost category is to be found in the EUI-IA Guidance under Chapter 7.2.1</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98D639"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Automatically calculated.</w:t>
            </w:r>
          </w:p>
          <w:p w14:paraId="245F0EB1"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p>
          <w:p w14:paraId="6DC368CD"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Office and administration costs are covered by a flat rate (15%) of the reported staff costs. No description is therefore needed (the EEP system will automatically indicate N/A).</w:t>
            </w:r>
          </w:p>
          <w:p w14:paraId="7C986BC4"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p>
          <w:p w14:paraId="7E6B4299"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Further information on the eligible costs under this cost category is to be found in the EUI-IA Guidance under Chapter 7.2.2.</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E6E648"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Automatically calculated</w:t>
            </w:r>
          </w:p>
          <w:p w14:paraId="7C1D5E59"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 xml:space="preserve">Travel &amp; accommodation costs of Partners’ employees are automatically covered by a flat rate of 5% of the reported staff costs. No description is therefore needed (the EEP system will automatically indicate N/A). </w:t>
            </w:r>
          </w:p>
          <w:p w14:paraId="0DB988D3"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p>
          <w:p w14:paraId="21C2D04F"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 xml:space="preserve">Further information on the eligible costs under this cost category is to be found in the EUI-IA Guidance under Chapter 7.2.3. </w:t>
            </w:r>
          </w:p>
          <w:p w14:paraId="49BE2F61"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p>
          <w:p w14:paraId="202C7D6C"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 xml:space="preserve">For example: </w:t>
            </w:r>
          </w:p>
          <w:p w14:paraId="65D46243"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Participation to 3 meetings/ events to engage citizens and end users, etc.</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CA8FDD"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[200 characters]</w:t>
            </w:r>
          </w:p>
          <w:p w14:paraId="38FDDDDD"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p>
          <w:p w14:paraId="7E35332F"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Further information on the eligible costs under this cost category is to be found in EUI-IA Guidance under Chapter 7.2.4.</w:t>
            </w:r>
          </w:p>
          <w:p w14:paraId="59F9925A"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For example:</w:t>
            </w:r>
          </w:p>
          <w:p w14:paraId="56705F56"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Catering for Steering Committee events, payment of an e-web management platform, legal consultancy and notarial services, technical and financial expertise, etc.</w:t>
            </w:r>
          </w:p>
          <w:p w14:paraId="30063B83"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25DF30"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[200 characters]</w:t>
            </w:r>
          </w:p>
          <w:p w14:paraId="19F02309"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p>
          <w:p w14:paraId="2C7CC7A5"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Further information on the eligible costs under this cost category is to be found in the EUI-IA Guidance under Chapter 7.2.5. For example: laboratory equipment and devices, 3D printer for the vocational centre, server to manage traffic data, solar panels, batteries to store energy, etc.</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03C155"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Automatically calculated</w:t>
            </w:r>
          </w:p>
          <w:p w14:paraId="0D1CC328"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p>
          <w:p w14:paraId="237790E0"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No explanation requested</w:t>
            </w:r>
          </w:p>
        </w:tc>
      </w:tr>
      <w:tr w:rsidR="00661B32" w:rsidRPr="00FC3D7D" w14:paraId="0CFE4B39"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3507F6"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497F5DEE"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2014" w:type="dxa"/>
            <w:tcBorders>
              <w:top w:val="single" w:sz="4" w:space="0" w:color="00000A"/>
              <w:left w:val="single" w:sz="4" w:space="0" w:color="00000A"/>
              <w:bottom w:val="single" w:sz="4" w:space="0" w:color="00000A"/>
              <w:right w:val="single" w:sz="4" w:space="0" w:color="00000A"/>
            </w:tcBorders>
            <w:shd w:val="clear" w:color="auto" w:fill="FFFFFF"/>
          </w:tcPr>
          <w:p w14:paraId="36434D27"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14:paraId="4EF394E7"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71A4438C"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45C045B3"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7C3EB6F8" w14:textId="77777777" w:rsidR="00661B32" w:rsidRPr="00FC3D7D" w:rsidRDefault="00661B32" w:rsidP="001D7E05">
            <w:pPr>
              <w:rPr>
                <w:rFonts w:ascii="Ubuntu Light" w:eastAsia="Times New Roman" w:hAnsi="Ubuntu Light" w:cs="Tahoma"/>
                <w:i/>
                <w:color w:val="548DD4"/>
                <w:sz w:val="20"/>
                <w:szCs w:val="20"/>
                <w:lang w:val="en-GB" w:eastAsia="en-GB"/>
              </w:rPr>
            </w:pPr>
          </w:p>
        </w:tc>
      </w:tr>
      <w:tr w:rsidR="00661B32" w:rsidRPr="00FC3D7D" w14:paraId="3C4B8C98"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987864" w14:textId="77777777" w:rsidR="00661B32" w:rsidRPr="00FC3D7D" w:rsidRDefault="00661B32" w:rsidP="001D7E05">
            <w:pPr>
              <w:rPr>
                <w:rFonts w:ascii="Ubuntu Light" w:hAnsi="Ubuntu Light" w:cs="Tahoma"/>
                <w:b/>
                <w:bCs/>
                <w:sz w:val="20"/>
                <w:szCs w:val="20"/>
                <w:lang w:val="en-GB"/>
              </w:rPr>
            </w:pPr>
            <w:r w:rsidRPr="00FC3D7D">
              <w:rPr>
                <w:rFonts w:ascii="Ubuntu Light" w:eastAsia="Times New Roman" w:hAnsi="Ubuntu Light" w:cs="Tahoma"/>
                <w:b/>
                <w:sz w:val="20"/>
                <w:szCs w:val="20"/>
                <w:lang w:val="en-GB" w:eastAsia="en-GB"/>
              </w:rPr>
              <w:t>Project Partner 2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4F4E05"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7110C6"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639D589D"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265D7353"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1E0D64"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1DF4B828"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50498F8D"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14F6D4"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0C4DFE5B"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2723ACA5"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A309A3"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Equipment</w:t>
            </w:r>
          </w:p>
          <w:p w14:paraId="6FB587EE"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2CADDF"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271719F5"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661B32" w:rsidRPr="00FC3D7D" w14:paraId="59A31929"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5D6CB9"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i/>
                <w:sz w:val="20"/>
                <w:szCs w:val="20"/>
                <w:lang w:val="en-GB" w:eastAsia="en-GB"/>
              </w:rPr>
              <w:lastRenderedPageBreak/>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20D650"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CAA47D"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1518B0"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610A80"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DCC65D"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B2ACFC"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60A3FC2E"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091D06"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AB54EF"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E621EE"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B05769"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1660F0"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91B287"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7AA8A1"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5077D53D"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0E6CCC" w14:textId="77777777" w:rsidR="00661B32" w:rsidRPr="00FC3D7D" w:rsidRDefault="00661B32" w:rsidP="001D7E05">
            <w:pPr>
              <w:rPr>
                <w:rFonts w:ascii="Ubuntu Light" w:hAnsi="Ubuntu Light" w:cs="Tahoma"/>
                <w:b/>
                <w:bCs/>
                <w:sz w:val="20"/>
                <w:szCs w:val="20"/>
                <w:lang w:val="en-GB"/>
              </w:rPr>
            </w:pPr>
            <w:r w:rsidRPr="00FC3D7D">
              <w:rPr>
                <w:rFonts w:ascii="Ubuntu Light" w:eastAsia="Times New Roman" w:hAnsi="Ubuntu Light" w:cs="Tahoma"/>
                <w:b/>
                <w:sz w:val="20"/>
                <w:szCs w:val="20"/>
                <w:lang w:val="en-GB" w:eastAsia="en-GB"/>
              </w:rPr>
              <w:t>Project Partner 3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7079CB"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FD369E"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38250505"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7F3E5E70"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B9F5C9"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7716E6AD"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449C5FB4"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1042C0"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10DD88BC"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1DD344A1"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FC8E08"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Equipment</w:t>
            </w:r>
          </w:p>
          <w:p w14:paraId="0FE1B5EE"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0D29F3"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510F3BD9"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661B32" w:rsidRPr="00FC3D7D" w14:paraId="105EE72E"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3C6419"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D8CBE1"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124470"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D86463"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9012CA"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2DADA4"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6B59BF"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20AC5194"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D78DAE"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630802"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36E641"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2C27EE"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04808C"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C43F58"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BEED8E"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55881DFE"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C27150" w14:textId="77777777" w:rsidR="00661B32" w:rsidRPr="00FC3D7D" w:rsidRDefault="00661B32" w:rsidP="001D7E05">
            <w:pPr>
              <w:rPr>
                <w:rFonts w:ascii="Ubuntu Light" w:hAnsi="Ubuntu Light" w:cs="Tahoma"/>
                <w:b/>
                <w:bCs/>
                <w:sz w:val="20"/>
                <w:szCs w:val="20"/>
                <w:lang w:val="en-GB"/>
              </w:rPr>
            </w:pPr>
            <w:r w:rsidRPr="00FC3D7D">
              <w:rPr>
                <w:rFonts w:ascii="Ubuntu Light" w:eastAsia="Times New Roman" w:hAnsi="Ubuntu Light" w:cs="Tahoma"/>
                <w:b/>
                <w:sz w:val="20"/>
                <w:szCs w:val="20"/>
                <w:lang w:val="en-GB" w:eastAsia="en-GB"/>
              </w:rPr>
              <w:t>Project Partner X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81B5AB"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235662"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54B5D1C8"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5E3DB9E0"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10A683"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76D0A4C9"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3D4EB1E0"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0AB153"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2841738D"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71FABD1D"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35FA05"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Equipment</w:t>
            </w:r>
          </w:p>
          <w:p w14:paraId="20C56EA8"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32D888"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26A9A769"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661B32" w:rsidRPr="00FC3D7D" w14:paraId="47FB7937"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F3719D"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5A73CB"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1911D4"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CDDF1C"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F520FF"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FF98CC"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695B2DC"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4E60ED23"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65FDE9"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CA9FB3"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5D5783"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F3335A"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05D9CA"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80E8E8"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73F3E8"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3A8BBD29"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763A3E" w14:textId="77777777" w:rsidR="00661B32" w:rsidRPr="00FC3D7D" w:rsidRDefault="00661B32" w:rsidP="001D7E05">
            <w:pPr>
              <w:rPr>
                <w:rFonts w:ascii="Ubuntu Light" w:eastAsia="Times New Roman" w:hAnsi="Ubuntu Light" w:cs="Tahoma"/>
                <w:b/>
                <w:sz w:val="20"/>
                <w:szCs w:val="20"/>
                <w:lang w:val="en-GB" w:eastAsia="en-GB"/>
              </w:rPr>
            </w:pPr>
            <w:r w:rsidRPr="00FC3D7D">
              <w:rPr>
                <w:rFonts w:ascii="Ubuntu Light" w:eastAsia="Times New Roman" w:hAnsi="Ubuntu Light" w:cs="Tahoma"/>
                <w:b/>
                <w:sz w:val="20"/>
                <w:szCs w:val="20"/>
                <w:lang w:val="en-GB" w:eastAsia="en-GB"/>
              </w:rPr>
              <w:t>Total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A55742"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1146D6"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D73AA4"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F15036"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9F0F05"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100B3C"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r>
    </w:tbl>
    <w:p w14:paraId="1DE4A8DC" w14:textId="77777777" w:rsidR="00661B32" w:rsidRPr="00FC3D7D" w:rsidRDefault="00661B32" w:rsidP="00661B32">
      <w:pPr>
        <w:rPr>
          <w:rFonts w:ascii="Ubuntu Light" w:hAnsi="Ubuntu Light" w:cs="Tahoma"/>
          <w:sz w:val="20"/>
          <w:szCs w:val="20"/>
          <w:lang w:val="en-GB"/>
        </w:rPr>
      </w:pPr>
    </w:p>
    <w:tbl>
      <w:tblPr>
        <w:tblStyle w:val="TableGrid"/>
        <w:tblW w:w="0" w:type="auto"/>
        <w:tblLook w:val="04A0" w:firstRow="1" w:lastRow="0" w:firstColumn="1" w:lastColumn="0" w:noHBand="0" w:noVBand="1"/>
      </w:tblPr>
      <w:tblGrid>
        <w:gridCol w:w="2324"/>
        <w:gridCol w:w="2324"/>
        <w:gridCol w:w="2325"/>
        <w:gridCol w:w="2325"/>
        <w:gridCol w:w="2325"/>
        <w:gridCol w:w="2264"/>
      </w:tblGrid>
      <w:tr w:rsidR="00661B32" w:rsidRPr="000B030F" w14:paraId="65963FD7" w14:textId="77777777" w:rsidTr="001D7E05">
        <w:tc>
          <w:tcPr>
            <w:tcW w:w="13887" w:type="dxa"/>
            <w:gridSpan w:val="6"/>
            <w:shd w:val="clear" w:color="auto" w:fill="E5DFEC"/>
          </w:tcPr>
          <w:p w14:paraId="682EC707"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b/>
                <w:sz w:val="20"/>
                <w:szCs w:val="20"/>
                <w:lang w:val="en-GB" w:eastAsia="fr-FR"/>
              </w:rPr>
              <w:t>Indicative budget breakdown per year</w:t>
            </w:r>
          </w:p>
        </w:tc>
      </w:tr>
      <w:tr w:rsidR="00661B32" w:rsidRPr="00FC3D7D" w14:paraId="0250D69C" w14:textId="77777777" w:rsidTr="001D7E05">
        <w:tc>
          <w:tcPr>
            <w:tcW w:w="2324" w:type="dxa"/>
            <w:vAlign w:val="bottom"/>
          </w:tcPr>
          <w:p w14:paraId="501C1550" w14:textId="77777777" w:rsidR="00661B32" w:rsidRPr="00FC3D7D" w:rsidRDefault="00661B32" w:rsidP="001D7E05">
            <w:pPr>
              <w:spacing w:before="60" w:after="60"/>
              <w:ind w:firstLine="720"/>
              <w:jc w:val="center"/>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Year</w:t>
            </w:r>
          </w:p>
        </w:tc>
        <w:tc>
          <w:tcPr>
            <w:tcW w:w="2324" w:type="dxa"/>
            <w:vAlign w:val="center"/>
          </w:tcPr>
          <w:p w14:paraId="606A81B7" w14:textId="4D1E8206" w:rsidR="00661B32" w:rsidRPr="00FC3D7D" w:rsidRDefault="00534C5D"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202</w:t>
            </w:r>
            <w:r>
              <w:rPr>
                <w:rFonts w:ascii="Ubuntu Light" w:eastAsia="Times New Roman" w:hAnsi="Ubuntu Light" w:cs="Tahoma"/>
                <w:color w:val="000000"/>
                <w:sz w:val="20"/>
                <w:szCs w:val="20"/>
                <w:lang w:val="en-GB" w:eastAsia="fr-FR"/>
              </w:rPr>
              <w:t>5</w:t>
            </w:r>
          </w:p>
        </w:tc>
        <w:tc>
          <w:tcPr>
            <w:tcW w:w="2325" w:type="dxa"/>
            <w:vAlign w:val="center"/>
          </w:tcPr>
          <w:p w14:paraId="70FF39A5" w14:textId="44E2E410" w:rsidR="00661B32" w:rsidRPr="00FC3D7D" w:rsidRDefault="00534C5D"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202</w:t>
            </w:r>
            <w:r>
              <w:rPr>
                <w:rFonts w:ascii="Ubuntu Light" w:eastAsia="Times New Roman" w:hAnsi="Ubuntu Light" w:cs="Tahoma"/>
                <w:sz w:val="20"/>
                <w:szCs w:val="20"/>
                <w:lang w:val="en-GB" w:eastAsia="fr-FR"/>
              </w:rPr>
              <w:t>6</w:t>
            </w:r>
          </w:p>
        </w:tc>
        <w:tc>
          <w:tcPr>
            <w:tcW w:w="2325" w:type="dxa"/>
            <w:vAlign w:val="center"/>
          </w:tcPr>
          <w:p w14:paraId="0A536BED" w14:textId="17E61CCE" w:rsidR="00661B32" w:rsidRPr="00FC3D7D" w:rsidRDefault="00534C5D" w:rsidP="001D7E05">
            <w:pPr>
              <w:spacing w:before="60" w:after="60"/>
              <w:jc w:val="center"/>
              <w:rPr>
                <w:rFonts w:ascii="Ubuntu Light" w:hAnsi="Ubuntu Light" w:cs="Tahoma"/>
                <w:sz w:val="20"/>
                <w:szCs w:val="20"/>
                <w:lang w:val="en-GB"/>
              </w:rPr>
            </w:pPr>
            <w:r>
              <w:rPr>
                <w:rFonts w:ascii="Ubuntu Light" w:eastAsia="Times New Roman" w:hAnsi="Ubuntu Light" w:cs="Tahoma"/>
                <w:sz w:val="20"/>
                <w:szCs w:val="20"/>
                <w:lang w:val="en-GB" w:eastAsia="fr-FR"/>
              </w:rPr>
              <w:t>[…]</w:t>
            </w:r>
          </w:p>
        </w:tc>
        <w:tc>
          <w:tcPr>
            <w:tcW w:w="2325" w:type="dxa"/>
            <w:vAlign w:val="center"/>
          </w:tcPr>
          <w:p w14:paraId="3D6015AD" w14:textId="60988BE5"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202</w:t>
            </w:r>
            <w:r w:rsidR="00534C5D">
              <w:rPr>
                <w:rFonts w:ascii="Ubuntu Light" w:eastAsia="Times New Roman" w:hAnsi="Ubuntu Light" w:cs="Tahoma"/>
                <w:sz w:val="20"/>
                <w:szCs w:val="20"/>
                <w:lang w:val="en-GB" w:eastAsia="fr-FR"/>
              </w:rPr>
              <w:t>9</w:t>
            </w:r>
          </w:p>
        </w:tc>
        <w:tc>
          <w:tcPr>
            <w:tcW w:w="2264" w:type="dxa"/>
            <w:vAlign w:val="center"/>
          </w:tcPr>
          <w:p w14:paraId="2A2C58A1"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Total</w:t>
            </w:r>
          </w:p>
        </w:tc>
      </w:tr>
      <w:tr w:rsidR="00661B32" w:rsidRPr="00FC3D7D" w14:paraId="1CE2A33C" w14:textId="77777777" w:rsidTr="001D7E05">
        <w:tc>
          <w:tcPr>
            <w:tcW w:w="2324" w:type="dxa"/>
            <w:vAlign w:val="bottom"/>
          </w:tcPr>
          <w:p w14:paraId="7245C20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 budget</w:t>
            </w:r>
          </w:p>
        </w:tc>
        <w:tc>
          <w:tcPr>
            <w:tcW w:w="2324" w:type="dxa"/>
            <w:vAlign w:val="bottom"/>
          </w:tcPr>
          <w:p w14:paraId="7931C948"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0603C339"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5965231E"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180125B2" w14:textId="77777777" w:rsidR="00661B32" w:rsidRPr="00FC3D7D" w:rsidRDefault="00661B32" w:rsidP="001D7E05">
            <w:pPr>
              <w:spacing w:before="60" w:after="60"/>
              <w:rPr>
                <w:rFonts w:ascii="Ubuntu Light" w:hAnsi="Ubuntu Light" w:cs="Tahoma"/>
                <w:sz w:val="20"/>
                <w:szCs w:val="20"/>
                <w:lang w:val="en-GB"/>
              </w:rPr>
            </w:pPr>
          </w:p>
        </w:tc>
        <w:tc>
          <w:tcPr>
            <w:tcW w:w="2264" w:type="dxa"/>
            <w:vAlign w:val="bottom"/>
          </w:tcPr>
          <w:p w14:paraId="7F0FD170" w14:textId="77777777" w:rsidR="00661B32" w:rsidRPr="00FC3D7D" w:rsidRDefault="00661B32" w:rsidP="001D7E05">
            <w:pPr>
              <w:spacing w:before="60" w:after="60"/>
              <w:jc w:val="right"/>
              <w:rPr>
                <w:rFonts w:ascii="Ubuntu Light" w:hAnsi="Ubuntu Light" w:cs="Tahoma"/>
                <w:sz w:val="20"/>
                <w:szCs w:val="20"/>
                <w:lang w:val="en-GB"/>
              </w:rPr>
            </w:pPr>
            <w:r w:rsidRPr="00FC3D7D">
              <w:rPr>
                <w:rFonts w:ascii="Ubuntu Light" w:eastAsia="Times New Roman" w:hAnsi="Ubuntu Light" w:cs="Tahoma"/>
                <w:sz w:val="20"/>
                <w:szCs w:val="20"/>
                <w:lang w:val="en-GB" w:eastAsia="fr-FR"/>
              </w:rPr>
              <w:t>100%</w:t>
            </w:r>
          </w:p>
        </w:tc>
      </w:tr>
      <w:tr w:rsidR="00661B32" w:rsidRPr="00FC3D7D" w14:paraId="1894C391" w14:textId="77777777" w:rsidTr="001D7E05">
        <w:tc>
          <w:tcPr>
            <w:tcW w:w="2324" w:type="dxa"/>
            <w:vAlign w:val="bottom"/>
          </w:tcPr>
          <w:p w14:paraId="3D9CFDDA"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Amount</w:t>
            </w:r>
          </w:p>
        </w:tc>
        <w:tc>
          <w:tcPr>
            <w:tcW w:w="2324" w:type="dxa"/>
            <w:vAlign w:val="bottom"/>
          </w:tcPr>
          <w:p w14:paraId="4AC371DB"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46F3BA58"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0F40AF5E"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3F94641E" w14:textId="77777777" w:rsidR="00661B32" w:rsidRPr="00FC3D7D" w:rsidRDefault="00661B32" w:rsidP="001D7E05">
            <w:pPr>
              <w:spacing w:before="60" w:after="60"/>
              <w:rPr>
                <w:rFonts w:ascii="Ubuntu Light" w:hAnsi="Ubuntu Light" w:cs="Tahoma"/>
                <w:sz w:val="20"/>
                <w:szCs w:val="20"/>
                <w:lang w:val="en-GB"/>
              </w:rPr>
            </w:pPr>
          </w:p>
        </w:tc>
        <w:tc>
          <w:tcPr>
            <w:tcW w:w="2264" w:type="dxa"/>
            <w:vAlign w:val="bottom"/>
          </w:tcPr>
          <w:p w14:paraId="3AD1AADD" w14:textId="77777777" w:rsidR="00661B32" w:rsidRPr="00FC3D7D" w:rsidRDefault="00661B32" w:rsidP="001D7E05">
            <w:pPr>
              <w:spacing w:before="60" w:after="60"/>
              <w:rPr>
                <w:rFonts w:ascii="Ubuntu Light" w:hAnsi="Ubuntu Light" w:cs="Tahoma"/>
                <w:sz w:val="20"/>
                <w:szCs w:val="20"/>
                <w:lang w:val="en-GB"/>
              </w:rPr>
            </w:pPr>
          </w:p>
        </w:tc>
      </w:tr>
    </w:tbl>
    <w:p w14:paraId="0A6D57C7" w14:textId="6968D43D" w:rsidR="00175229" w:rsidRPr="00FC3D7D" w:rsidRDefault="00175229" w:rsidP="00175229">
      <w:pPr>
        <w:rPr>
          <w:rFonts w:ascii="Ubuntu Light" w:hAnsi="Ubuntu Light" w:cs="Tahoma"/>
          <w:sz w:val="20"/>
          <w:szCs w:val="20"/>
          <w:lang w:val="en-GB"/>
        </w:rPr>
        <w:sectPr w:rsidR="00175229" w:rsidRPr="00FC3D7D" w:rsidSect="004B2E63">
          <w:footerReference w:type="default" r:id="rId12"/>
          <w:pgSz w:w="16838" w:h="11906" w:orient="landscape"/>
          <w:pgMar w:top="1440" w:right="1440" w:bottom="1440" w:left="1440" w:header="709" w:footer="227" w:gutter="0"/>
          <w:cols w:space="708"/>
          <w:docGrid w:linePitch="360"/>
        </w:sectPr>
      </w:pPr>
    </w:p>
    <w:tbl>
      <w:tblPr>
        <w:tblW w:w="9466" w:type="dxa"/>
        <w:tblInd w:w="-147" w:type="dxa"/>
        <w:tblLayout w:type="fixed"/>
        <w:tblCellMar>
          <w:top w:w="57" w:type="dxa"/>
          <w:left w:w="103" w:type="dxa"/>
        </w:tblCellMar>
        <w:tblLook w:val="0000" w:firstRow="0" w:lastRow="0" w:firstColumn="0" w:lastColumn="0" w:noHBand="0" w:noVBand="0"/>
      </w:tblPr>
      <w:tblGrid>
        <w:gridCol w:w="1149"/>
        <w:gridCol w:w="234"/>
        <w:gridCol w:w="1700"/>
        <w:gridCol w:w="1563"/>
        <w:gridCol w:w="1275"/>
        <w:gridCol w:w="1025"/>
        <w:gridCol w:w="252"/>
        <w:gridCol w:w="1024"/>
        <w:gridCol w:w="1244"/>
      </w:tblGrid>
      <w:tr w:rsidR="00661B32" w:rsidRPr="00FC3D7D" w14:paraId="5ACEDA34" w14:textId="77777777" w:rsidTr="001D7E05">
        <w:tc>
          <w:tcPr>
            <w:tcW w:w="1149"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1FCD2352"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lastRenderedPageBreak/>
              <w:t>Work Package Nr</w:t>
            </w:r>
          </w:p>
        </w:tc>
        <w:tc>
          <w:tcPr>
            <w:tcW w:w="3497" w:type="dxa"/>
            <w:gridSpan w:val="3"/>
            <w:tcBorders>
              <w:top w:val="single" w:sz="4" w:space="0" w:color="000001"/>
              <w:left w:val="single" w:sz="4" w:space="0" w:color="000001"/>
              <w:bottom w:val="single" w:sz="4" w:space="0" w:color="000001"/>
              <w:right w:val="single" w:sz="4" w:space="0" w:color="000001"/>
            </w:tcBorders>
            <w:shd w:val="clear" w:color="auto" w:fill="E5DFEC"/>
            <w:vAlign w:val="center"/>
          </w:tcPr>
          <w:p w14:paraId="1BD0B2D8"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Work Package title</w:t>
            </w:r>
          </w:p>
        </w:tc>
        <w:tc>
          <w:tcPr>
            <w:tcW w:w="1275"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3069C8D5"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Work Package start date</w:t>
            </w:r>
          </w:p>
        </w:tc>
        <w:tc>
          <w:tcPr>
            <w:tcW w:w="1277" w:type="dxa"/>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654A6E57"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Work Package end date</w:t>
            </w:r>
          </w:p>
        </w:tc>
        <w:tc>
          <w:tcPr>
            <w:tcW w:w="2268" w:type="dxa"/>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7377ED1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Work Package budget</w:t>
            </w:r>
          </w:p>
        </w:tc>
      </w:tr>
      <w:tr w:rsidR="00661B32" w:rsidRPr="00FC3D7D" w14:paraId="3B1875E6" w14:textId="77777777" w:rsidTr="001D7E05">
        <w:tc>
          <w:tcPr>
            <w:tcW w:w="1149"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4C95D0BC"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4</w:t>
            </w:r>
          </w:p>
        </w:tc>
        <w:tc>
          <w:tcPr>
            <w:tcW w:w="3497"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14:paraId="2A759FF4" w14:textId="77777777" w:rsidR="00661B32" w:rsidRPr="00FC3D7D" w:rsidRDefault="00661B32" w:rsidP="001D7E05">
            <w:pPr>
              <w:spacing w:before="60" w:after="60"/>
              <w:rPr>
                <w:rFonts w:ascii="Ubuntu Light" w:hAnsi="Ubuntu Light" w:cs="Tahoma"/>
                <w:sz w:val="20"/>
                <w:szCs w:val="20"/>
              </w:rPr>
            </w:pPr>
            <w:r w:rsidRPr="00FC3D7D">
              <w:rPr>
                <w:rFonts w:ascii="Ubuntu Light" w:hAnsi="Ubuntu Light" w:cs="Tahoma"/>
                <w:b/>
                <w:bCs/>
                <w:sz w:val="20"/>
                <w:szCs w:val="20"/>
                <w:lang w:val="en-GB"/>
              </w:rPr>
              <w:t>Communication and Capitalisation</w:t>
            </w:r>
          </w:p>
        </w:tc>
        <w:tc>
          <w:tcPr>
            <w:tcW w:w="127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D861D71" w14:textId="77777777" w:rsidR="00661B32" w:rsidRPr="00FC3D7D" w:rsidRDefault="00661B32" w:rsidP="001D7E05">
            <w:pPr>
              <w:spacing w:before="60" w:after="60"/>
              <w:rPr>
                <w:rFonts w:ascii="Ubuntu Light" w:hAnsi="Ubuntu Light" w:cs="Tahoma"/>
                <w:bCs/>
                <w:i/>
                <w:color w:val="4472C4" w:themeColor="accent1"/>
                <w:sz w:val="20"/>
                <w:szCs w:val="20"/>
                <w:lang w:val="en-GB"/>
              </w:rPr>
            </w:pPr>
            <w:r w:rsidRPr="00FC3D7D">
              <w:rPr>
                <w:rFonts w:ascii="Ubuntu Light" w:hAnsi="Ubuntu Light" w:cs="Tahoma"/>
                <w:bCs/>
                <w:i/>
                <w:color w:val="4472C4" w:themeColor="accent1"/>
                <w:sz w:val="20"/>
                <w:szCs w:val="20"/>
                <w:lang w:val="en-GB"/>
              </w:rPr>
              <w:t>Automatic from activities.</w:t>
            </w:r>
          </w:p>
          <w:p w14:paraId="1D247509" w14:textId="77777777" w:rsidR="00661B32" w:rsidRPr="00FC3D7D" w:rsidRDefault="00661B32" w:rsidP="001D7E05">
            <w:pPr>
              <w:spacing w:before="60" w:after="60"/>
              <w:rPr>
                <w:rFonts w:ascii="Ubuntu Light" w:hAnsi="Ubuntu Light" w:cs="Tahoma"/>
                <w:bCs/>
                <w:i/>
                <w:color w:val="4472C4" w:themeColor="accent1"/>
                <w:sz w:val="20"/>
                <w:szCs w:val="20"/>
                <w:lang w:val="en-GB"/>
              </w:rPr>
            </w:pPr>
            <w:r w:rsidRPr="00FC3D7D">
              <w:rPr>
                <w:rFonts w:ascii="Ubuntu Light" w:hAnsi="Ubuntu Light" w:cs="Tahoma"/>
                <w:bCs/>
                <w:i/>
                <w:color w:val="4472C4" w:themeColor="accent1"/>
                <w:sz w:val="20"/>
                <w:szCs w:val="20"/>
                <w:lang w:val="en-GB"/>
              </w:rPr>
              <w:t>The Work Package 4 start date should correspond to project start date.</w:t>
            </w:r>
          </w:p>
        </w:tc>
        <w:tc>
          <w:tcPr>
            <w:tcW w:w="127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1AAA8CD9" w14:textId="77777777" w:rsidR="00661B32" w:rsidRPr="00FC3D7D" w:rsidRDefault="00661B32" w:rsidP="001D7E05">
            <w:pPr>
              <w:spacing w:before="60" w:after="60"/>
              <w:rPr>
                <w:rFonts w:ascii="Ubuntu Light" w:hAnsi="Ubuntu Light" w:cs="Tahoma"/>
                <w:bCs/>
                <w:i/>
                <w:color w:val="4472C4" w:themeColor="accent1"/>
                <w:sz w:val="20"/>
                <w:szCs w:val="20"/>
                <w:lang w:val="en-GB"/>
              </w:rPr>
            </w:pPr>
            <w:r w:rsidRPr="00FC3D7D">
              <w:rPr>
                <w:rFonts w:ascii="Ubuntu Light" w:hAnsi="Ubuntu Light" w:cs="Tahoma"/>
                <w:bCs/>
                <w:i/>
                <w:color w:val="4472C4" w:themeColor="accent1"/>
                <w:sz w:val="20"/>
                <w:szCs w:val="20"/>
                <w:lang w:val="en-GB"/>
              </w:rPr>
              <w:t>Automatic from activities.</w:t>
            </w:r>
          </w:p>
          <w:p w14:paraId="1BEA2B9D" w14:textId="77777777" w:rsidR="00661B32" w:rsidRPr="00FC3D7D" w:rsidRDefault="00661B32" w:rsidP="001D7E05">
            <w:pPr>
              <w:spacing w:before="60" w:after="60"/>
              <w:rPr>
                <w:rFonts w:ascii="Ubuntu Light" w:hAnsi="Ubuntu Light" w:cs="Tahoma"/>
                <w:bCs/>
                <w:i/>
                <w:color w:val="4472C4" w:themeColor="accent1"/>
                <w:sz w:val="20"/>
                <w:szCs w:val="20"/>
                <w:lang w:val="en-GB"/>
              </w:rPr>
            </w:pPr>
            <w:r w:rsidRPr="00FC3D7D">
              <w:rPr>
                <w:rFonts w:ascii="Ubuntu Light" w:hAnsi="Ubuntu Light" w:cs="Tahoma"/>
                <w:bCs/>
                <w:i/>
                <w:color w:val="4472C4" w:themeColor="accent1"/>
                <w:sz w:val="20"/>
                <w:szCs w:val="20"/>
                <w:lang w:val="en-GB"/>
              </w:rPr>
              <w:t>The Work Package 4 end date should correspond to the end date of the project.</w:t>
            </w:r>
          </w:p>
        </w:tc>
        <w:tc>
          <w:tcPr>
            <w:tcW w:w="2268" w:type="dxa"/>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0197E428" w14:textId="77777777" w:rsidR="00661B32" w:rsidRPr="00FC3D7D" w:rsidRDefault="00661B32" w:rsidP="001D7E05">
            <w:pPr>
              <w:spacing w:before="60" w:after="60"/>
              <w:rPr>
                <w:rFonts w:ascii="Ubuntu Light" w:hAnsi="Ubuntu Light" w:cs="Tahoma"/>
                <w:color w:val="4472C4" w:themeColor="accent1"/>
                <w:sz w:val="20"/>
                <w:szCs w:val="20"/>
                <w:lang w:val="en-GB"/>
              </w:rPr>
            </w:pPr>
            <w:r w:rsidRPr="00FC3D7D">
              <w:rPr>
                <w:rFonts w:ascii="Ubuntu Light" w:hAnsi="Ubuntu Light" w:cs="Tahoma"/>
                <w:bCs/>
                <w:i/>
                <w:color w:val="4472C4" w:themeColor="accent1"/>
                <w:sz w:val="20"/>
                <w:szCs w:val="20"/>
                <w:lang w:val="en-GB"/>
              </w:rPr>
              <w:t>Automatic</w:t>
            </w:r>
          </w:p>
        </w:tc>
      </w:tr>
      <w:tr w:rsidR="00661B32" w:rsidRPr="00FC3D7D" w14:paraId="3F605B6A" w14:textId="77777777" w:rsidTr="001D7E05">
        <w:tc>
          <w:tcPr>
            <w:tcW w:w="9466" w:type="dxa"/>
            <w:gridSpan w:val="9"/>
            <w:tcBorders>
              <w:top w:val="single" w:sz="4" w:space="0" w:color="000001"/>
              <w:left w:val="single" w:sz="4" w:space="0" w:color="000001"/>
              <w:bottom w:val="single" w:sz="4" w:space="0" w:color="000001"/>
              <w:right w:val="single" w:sz="4" w:space="0" w:color="000001"/>
            </w:tcBorders>
            <w:shd w:val="clear" w:color="auto" w:fill="E5DFEC"/>
          </w:tcPr>
          <w:p w14:paraId="346FC835"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Partners’ involvement</w:t>
            </w:r>
          </w:p>
        </w:tc>
      </w:tr>
      <w:tr w:rsidR="00661B32" w:rsidRPr="000B030F" w14:paraId="578F3B12" w14:textId="77777777" w:rsidTr="001D7E05">
        <w:tc>
          <w:tcPr>
            <w:tcW w:w="3083" w:type="dxa"/>
            <w:gridSpan w:val="3"/>
            <w:tcBorders>
              <w:top w:val="single" w:sz="4" w:space="0" w:color="000001"/>
              <w:left w:val="single" w:sz="4" w:space="0" w:color="000001"/>
              <w:bottom w:val="single" w:sz="4" w:space="0" w:color="000001"/>
              <w:right w:val="single" w:sz="4" w:space="0" w:color="000001"/>
            </w:tcBorders>
            <w:shd w:val="clear" w:color="auto" w:fill="E5DFEC"/>
          </w:tcPr>
          <w:p w14:paraId="6E9FDA41"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Work Package responsible Partner</w:t>
            </w:r>
          </w:p>
        </w:tc>
        <w:tc>
          <w:tcPr>
            <w:tcW w:w="6383" w:type="dxa"/>
            <w:gridSpan w:val="6"/>
            <w:tcBorders>
              <w:top w:val="single" w:sz="4" w:space="0" w:color="000001"/>
              <w:left w:val="single" w:sz="4" w:space="0" w:color="000001"/>
              <w:bottom w:val="single" w:sz="4" w:space="0" w:color="000001"/>
              <w:right w:val="single" w:sz="4" w:space="0" w:color="000001"/>
            </w:tcBorders>
            <w:shd w:val="clear" w:color="auto" w:fill="FFFFFF"/>
          </w:tcPr>
          <w:p w14:paraId="0584ED46"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i/>
                <w:color w:val="4472C4" w:themeColor="accent1"/>
                <w:sz w:val="20"/>
                <w:szCs w:val="20"/>
                <w:lang w:val="en-GB" w:eastAsia="en-GB"/>
              </w:rPr>
              <w:t>The Work Package responsible Partner must plan and coordinate the communication activities across the Partnership and the thematic Work Packages of the project.</w:t>
            </w:r>
          </w:p>
        </w:tc>
      </w:tr>
      <w:tr w:rsidR="00661B32" w:rsidRPr="00FC3D7D" w14:paraId="3AE8E4FC" w14:textId="77777777" w:rsidTr="001D7E05">
        <w:tc>
          <w:tcPr>
            <w:tcW w:w="3083" w:type="dxa"/>
            <w:gridSpan w:val="3"/>
            <w:tcBorders>
              <w:top w:val="single" w:sz="4" w:space="0" w:color="000001"/>
              <w:left w:val="single" w:sz="4" w:space="0" w:color="000001"/>
              <w:bottom w:val="single" w:sz="4" w:space="0" w:color="000001"/>
              <w:right w:val="single" w:sz="4" w:space="0" w:color="000001"/>
            </w:tcBorders>
            <w:shd w:val="clear" w:color="auto" w:fill="E5DFEC"/>
          </w:tcPr>
          <w:p w14:paraId="2CD9F490"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Other involved Partners</w:t>
            </w:r>
          </w:p>
        </w:tc>
        <w:tc>
          <w:tcPr>
            <w:tcW w:w="6383" w:type="dxa"/>
            <w:gridSpan w:val="6"/>
            <w:tcBorders>
              <w:top w:val="single" w:sz="4" w:space="0" w:color="000001"/>
              <w:left w:val="single" w:sz="4" w:space="0" w:color="000001"/>
              <w:bottom w:val="single" w:sz="4" w:space="0" w:color="000001"/>
              <w:right w:val="single" w:sz="4" w:space="0" w:color="000001"/>
            </w:tcBorders>
            <w:shd w:val="clear" w:color="auto" w:fill="FFFFFF"/>
          </w:tcPr>
          <w:p w14:paraId="4087F5AE"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4BE2014F" w14:textId="77777777" w:rsidTr="001D7E05">
        <w:tc>
          <w:tcPr>
            <w:tcW w:w="9466" w:type="dxa"/>
            <w:gridSpan w:val="9"/>
            <w:tcBorders>
              <w:top w:val="single" w:sz="4" w:space="0" w:color="000001"/>
              <w:left w:val="single" w:sz="4" w:space="0" w:color="000001"/>
              <w:bottom w:val="single" w:sz="4" w:space="0" w:color="000001"/>
              <w:right w:val="single" w:sz="4" w:space="0" w:color="000001"/>
            </w:tcBorders>
            <w:shd w:val="clear" w:color="auto" w:fill="E5DFEC"/>
          </w:tcPr>
          <w:p w14:paraId="13A56A0C"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 xml:space="preserve">Summary </w:t>
            </w:r>
          </w:p>
        </w:tc>
      </w:tr>
      <w:tr w:rsidR="00661B32" w:rsidRPr="000B030F" w14:paraId="09EF04D4" w14:textId="77777777" w:rsidTr="001D7E05">
        <w:tc>
          <w:tcPr>
            <w:tcW w:w="9466" w:type="dxa"/>
            <w:gridSpan w:val="9"/>
            <w:tcBorders>
              <w:top w:val="single" w:sz="4" w:space="0" w:color="000001"/>
              <w:left w:val="single" w:sz="4" w:space="0" w:color="000001"/>
              <w:bottom w:val="single" w:sz="4" w:space="0" w:color="000001"/>
              <w:right w:val="single" w:sz="4" w:space="0" w:color="000001"/>
            </w:tcBorders>
            <w:shd w:val="clear" w:color="auto" w:fill="FFFFFF"/>
          </w:tcPr>
          <w:p w14:paraId="38592152" w14:textId="77777777" w:rsidR="00661B32" w:rsidRPr="00FC3D7D" w:rsidRDefault="00661B32" w:rsidP="001D7E05">
            <w:pPr>
              <w:tabs>
                <w:tab w:val="left" w:pos="3248"/>
              </w:tabs>
              <w:spacing w:before="60" w:after="60"/>
              <w:rPr>
                <w:rFonts w:ascii="Ubuntu Light" w:eastAsia="Times New Roman" w:hAnsi="Ubuntu Light" w:cs="Tahoma"/>
                <w:b/>
                <w:i/>
                <w:iCs/>
                <w:color w:val="4472C4" w:themeColor="accent1"/>
                <w:sz w:val="20"/>
                <w:szCs w:val="20"/>
                <w:lang w:val="en-GB" w:eastAsia="en-GB"/>
              </w:rPr>
            </w:pPr>
            <w:r w:rsidRPr="00FC3D7D">
              <w:rPr>
                <w:rFonts w:ascii="Ubuntu Light" w:eastAsia="Times New Roman" w:hAnsi="Ubuntu Light" w:cs="Tahoma"/>
                <w:b/>
                <w:i/>
                <w:iCs/>
                <w:color w:val="4472C4" w:themeColor="accent1"/>
                <w:sz w:val="20"/>
                <w:szCs w:val="20"/>
                <w:lang w:val="en-GB" w:eastAsia="en-GB"/>
              </w:rPr>
              <w:t xml:space="preserve">[1500 characters] </w:t>
            </w:r>
          </w:p>
          <w:p w14:paraId="4E6016A9" w14:textId="77777777" w:rsidR="00661B32" w:rsidRPr="00FC3D7D" w:rsidRDefault="00661B32" w:rsidP="001D7E05">
            <w:pPr>
              <w:tabs>
                <w:tab w:val="left" w:pos="3248"/>
              </w:tabs>
              <w:spacing w:before="60" w:after="60"/>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Describe the communication strategy, related communication and capitalisation activities and how it will contribute to achieve the project’s objectives. Please clearly describe the communication objectives for each of the identified target groups (outreach and engagement actions), including a wider audience of EU cities together with the relevant communication activities. When describing this Work Package, cross-references with the other Work Packages should be made to better understand how communication plays a role and supports the implementation of the core activities and the transfer of the innovative solution.</w:t>
            </w:r>
          </w:p>
          <w:p w14:paraId="5752435C" w14:textId="77777777" w:rsidR="00661B32" w:rsidRPr="00FC3D7D" w:rsidRDefault="00661B32" w:rsidP="001D7E05">
            <w:pPr>
              <w:tabs>
                <w:tab w:val="left" w:pos="3248"/>
              </w:tabs>
              <w:spacing w:before="60" w:after="60"/>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4472C4" w:themeColor="accent1"/>
                <w:sz w:val="20"/>
                <w:szCs w:val="20"/>
                <w:lang w:val="en-GB" w:eastAsia="en-GB"/>
              </w:rPr>
              <w:t>Note that this Work Package presents a set of 4 predefined activities and 2 additional activities can be added if deemed necessary.</w:t>
            </w:r>
          </w:p>
        </w:tc>
      </w:tr>
      <w:tr w:rsidR="00661B32" w:rsidRPr="00FC3D7D" w14:paraId="54FFD510" w14:textId="77777777" w:rsidTr="001D7E05">
        <w:tc>
          <w:tcPr>
            <w:tcW w:w="9466" w:type="dxa"/>
            <w:gridSpan w:val="9"/>
            <w:tcBorders>
              <w:top w:val="single" w:sz="4" w:space="0" w:color="000001"/>
              <w:left w:val="single" w:sz="4" w:space="0" w:color="000001"/>
              <w:bottom w:val="single" w:sz="4" w:space="0" w:color="000001"/>
              <w:right w:val="single" w:sz="4" w:space="0" w:color="000001"/>
            </w:tcBorders>
            <w:shd w:val="clear" w:color="auto" w:fill="E5DFEC"/>
          </w:tcPr>
          <w:p w14:paraId="3198FBC7"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Communication objectives</w:t>
            </w:r>
          </w:p>
        </w:tc>
      </w:tr>
      <w:tr w:rsidR="00661B32" w:rsidRPr="000B030F" w14:paraId="59F4420E" w14:textId="77777777" w:rsidTr="001D7E05">
        <w:tc>
          <w:tcPr>
            <w:tcW w:w="9466" w:type="dxa"/>
            <w:gridSpan w:val="9"/>
            <w:tcBorders>
              <w:top w:val="single" w:sz="4" w:space="0" w:color="000001"/>
              <w:left w:val="single" w:sz="4" w:space="0" w:color="000001"/>
              <w:bottom w:val="single" w:sz="4" w:space="0" w:color="000001"/>
              <w:right w:val="single" w:sz="4" w:space="0" w:color="000001"/>
            </w:tcBorders>
            <w:shd w:val="clear" w:color="auto" w:fill="auto"/>
          </w:tcPr>
          <w:p w14:paraId="759DA37F" w14:textId="77777777" w:rsidR="00661B32" w:rsidRPr="00FC3D7D" w:rsidRDefault="00661B32" w:rsidP="001D7E05">
            <w:pPr>
              <w:spacing w:before="60" w:after="60"/>
              <w:rPr>
                <w:rFonts w:ascii="Ubuntu Light" w:eastAsia="Times New Roman" w:hAnsi="Ubuntu Light" w:cs="Tahoma"/>
                <w:color w:val="4472C4" w:themeColor="accent1"/>
                <w:sz w:val="20"/>
                <w:szCs w:val="20"/>
                <w:lang w:val="en-GB" w:eastAsia="en-GB"/>
              </w:rPr>
            </w:pPr>
            <w:r w:rsidRPr="00FC3D7D">
              <w:rPr>
                <w:rFonts w:ascii="Ubuntu Light" w:eastAsia="Times New Roman" w:hAnsi="Ubuntu Light" w:cs="Tahoma"/>
                <w:b/>
                <w:i/>
                <w:iCs/>
                <w:color w:val="4472C4" w:themeColor="accent1"/>
                <w:sz w:val="20"/>
                <w:szCs w:val="20"/>
                <w:lang w:val="en-GB" w:eastAsia="en-GB"/>
              </w:rPr>
              <w:t>[750 characters]</w:t>
            </w:r>
            <w:r w:rsidRPr="00FC3D7D">
              <w:rPr>
                <w:rFonts w:ascii="Ubuntu Light" w:eastAsia="Times New Roman" w:hAnsi="Ubuntu Light" w:cs="Tahoma"/>
                <w:color w:val="4472C4" w:themeColor="accent1"/>
                <w:sz w:val="20"/>
                <w:szCs w:val="20"/>
                <w:lang w:val="en-GB" w:eastAsia="en-GB"/>
              </w:rPr>
              <w:t xml:space="preserve"> </w:t>
            </w:r>
          </w:p>
          <w:p w14:paraId="3B96336D" w14:textId="77777777" w:rsidR="00661B32" w:rsidRPr="00FC3D7D" w:rsidRDefault="00661B32" w:rsidP="001D7E05">
            <w:pPr>
              <w:spacing w:before="60" w:after="60"/>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 xml:space="preserve">Please indicate objectives that will contribute to the implementation of the project. Communication objectives should: </w:t>
            </w:r>
          </w:p>
          <w:p w14:paraId="0C3FB2D8" w14:textId="77777777" w:rsidR="00661B32" w:rsidRPr="00FC3D7D" w:rsidRDefault="00661B32" w:rsidP="00661B32">
            <w:pPr>
              <w:numPr>
                <w:ilvl w:val="0"/>
                <w:numId w:val="19"/>
              </w:numPr>
              <w:spacing w:before="60" w:after="60"/>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Aim to raise awareness of a wider public, including further EU cities potentially interested in replicating the solution</w:t>
            </w:r>
          </w:p>
          <w:p w14:paraId="02BCBE92" w14:textId="77777777" w:rsidR="00661B32" w:rsidRPr="00FC3D7D" w:rsidRDefault="00661B32" w:rsidP="00661B32">
            <w:pPr>
              <w:numPr>
                <w:ilvl w:val="0"/>
                <w:numId w:val="19"/>
              </w:numPr>
              <w:spacing w:before="60" w:after="60"/>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Be tailored to each target group (between stakeholders and public)</w:t>
            </w:r>
          </w:p>
          <w:p w14:paraId="1DE7A010" w14:textId="77777777" w:rsidR="00661B32" w:rsidRPr="00FC3D7D" w:rsidRDefault="00661B32" w:rsidP="00661B32">
            <w:pPr>
              <w:numPr>
                <w:ilvl w:val="0"/>
                <w:numId w:val="19"/>
              </w:numPr>
              <w:spacing w:before="60" w:after="60"/>
              <w:rPr>
                <w:rFonts w:ascii="Ubuntu Light" w:eastAsia="Times New Roman" w:hAnsi="Ubuntu Light" w:cs="Tahoma"/>
                <w:i/>
                <w:iCs/>
                <w:color w:val="548DD4"/>
                <w:sz w:val="20"/>
                <w:szCs w:val="20"/>
                <w:lang w:val="en-GB" w:eastAsia="en-GB"/>
              </w:rPr>
            </w:pPr>
            <w:r w:rsidRPr="00FC3D7D">
              <w:rPr>
                <w:rFonts w:ascii="Ubuntu Light" w:eastAsia="Times New Roman" w:hAnsi="Ubuntu Light" w:cs="Tahoma"/>
                <w:i/>
                <w:iCs/>
                <w:color w:val="4472C4" w:themeColor="accent1"/>
                <w:sz w:val="20"/>
                <w:szCs w:val="20"/>
                <w:lang w:val="en-GB" w:eastAsia="en-GB"/>
              </w:rPr>
              <w:t>Aim to inspire, shift the behaviour and mindset of target groups towards the project.</w:t>
            </w:r>
          </w:p>
        </w:tc>
      </w:tr>
      <w:tr w:rsidR="00661B32" w:rsidRPr="00FC3D7D" w14:paraId="5EB8077A" w14:textId="77777777" w:rsidTr="001D7E05">
        <w:tc>
          <w:tcPr>
            <w:tcW w:w="9466" w:type="dxa"/>
            <w:gridSpan w:val="9"/>
            <w:tcBorders>
              <w:top w:val="single" w:sz="4" w:space="0" w:color="000001"/>
              <w:left w:val="single" w:sz="4" w:space="0" w:color="000001"/>
              <w:bottom w:val="single" w:sz="4" w:space="0" w:color="000001"/>
              <w:right w:val="single" w:sz="4" w:space="0" w:color="000001"/>
            </w:tcBorders>
            <w:shd w:val="clear" w:color="auto" w:fill="E5DFEC"/>
          </w:tcPr>
          <w:p w14:paraId="0A97056E"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Target groups</w:t>
            </w:r>
          </w:p>
        </w:tc>
      </w:tr>
      <w:tr w:rsidR="00661B32" w:rsidRPr="000B030F" w14:paraId="427230D9" w14:textId="77777777" w:rsidTr="001D7E05">
        <w:trPr>
          <w:trHeight w:val="126"/>
        </w:trPr>
        <w:tc>
          <w:tcPr>
            <w:tcW w:w="9466" w:type="dxa"/>
            <w:gridSpan w:val="9"/>
            <w:tcBorders>
              <w:top w:val="single" w:sz="4" w:space="0" w:color="000001"/>
              <w:left w:val="single" w:sz="4" w:space="0" w:color="000001"/>
              <w:bottom w:val="single" w:sz="4" w:space="0" w:color="000001"/>
              <w:right w:val="single" w:sz="4" w:space="0" w:color="000001"/>
            </w:tcBorders>
            <w:shd w:val="clear" w:color="auto" w:fill="FFFFFF"/>
            <w:vAlign w:val="center"/>
          </w:tcPr>
          <w:p w14:paraId="5503CE34" w14:textId="77777777" w:rsidR="00661B32" w:rsidRPr="00FC3D7D" w:rsidRDefault="00661B32" w:rsidP="001D7E05">
            <w:pPr>
              <w:spacing w:before="60" w:after="60"/>
              <w:rPr>
                <w:rFonts w:ascii="Ubuntu Light" w:eastAsia="Times New Roman" w:hAnsi="Ubuntu Light" w:cs="Tahoma"/>
                <w:b/>
                <w:i/>
                <w:iCs/>
                <w:color w:val="4472C4" w:themeColor="accent1"/>
                <w:sz w:val="20"/>
                <w:szCs w:val="20"/>
                <w:lang w:val="en-GB" w:eastAsia="en-GB"/>
              </w:rPr>
            </w:pPr>
            <w:r w:rsidRPr="00FC3D7D">
              <w:rPr>
                <w:rFonts w:ascii="Ubuntu Light" w:eastAsia="Times New Roman" w:hAnsi="Ubuntu Light" w:cs="Tahoma"/>
                <w:b/>
                <w:i/>
                <w:iCs/>
                <w:color w:val="4472C4" w:themeColor="accent1"/>
                <w:sz w:val="20"/>
                <w:szCs w:val="20"/>
                <w:lang w:val="en-GB" w:eastAsia="en-GB"/>
              </w:rPr>
              <w:t xml:space="preserve">[750 characters] </w:t>
            </w:r>
          </w:p>
          <w:p w14:paraId="0E0A7689" w14:textId="77777777" w:rsidR="00661B32" w:rsidRPr="00FC3D7D" w:rsidRDefault="00661B32" w:rsidP="001D7E05">
            <w:pPr>
              <w:spacing w:before="60" w:after="60"/>
              <w:rPr>
                <w:rFonts w:ascii="Ubuntu Light" w:eastAsia="Times New Roman" w:hAnsi="Ubuntu Light" w:cs="Tahoma"/>
                <w:b/>
                <w:color w:val="0070C0"/>
                <w:sz w:val="20"/>
                <w:szCs w:val="20"/>
                <w:lang w:val="en-GB" w:eastAsia="en-GB"/>
              </w:rPr>
            </w:pPr>
            <w:r w:rsidRPr="00FC3D7D">
              <w:rPr>
                <w:rFonts w:ascii="Ubuntu Light" w:eastAsia="Times New Roman" w:hAnsi="Ubuntu Light" w:cs="Tahoma"/>
                <w:i/>
                <w:iCs/>
                <w:color w:val="4472C4" w:themeColor="accent1"/>
                <w:sz w:val="20"/>
                <w:szCs w:val="20"/>
                <w:lang w:val="en-GB" w:eastAsia="en-GB"/>
              </w:rPr>
              <w:t>Please indicate the target groups you aim to reach (where possible, please indicate the expected number of target groups you aim to reach). Target groups can be identified at different levels: local, national, international. Please consider targeting project beneficiaries and end-users, the wider group of stakeholders (citizens, social and economic stakeholders) and the international public (including potential EU cities to transfer project results, good practices, and overall knowledge).</w:t>
            </w:r>
            <w:r w:rsidRPr="00FC3D7D">
              <w:rPr>
                <w:rFonts w:ascii="Ubuntu Light" w:eastAsia="Times New Roman" w:hAnsi="Ubuntu Light" w:cs="Tahoma"/>
                <w:color w:val="4472C4" w:themeColor="accent1"/>
                <w:sz w:val="20"/>
                <w:szCs w:val="20"/>
                <w:lang w:val="en-GB" w:eastAsia="en-GB"/>
              </w:rPr>
              <w:t xml:space="preserve"> </w:t>
            </w:r>
          </w:p>
        </w:tc>
      </w:tr>
      <w:tr w:rsidR="00661B32" w:rsidRPr="000B030F" w14:paraId="7FB32DE5" w14:textId="77777777" w:rsidTr="001D7E05">
        <w:trPr>
          <w:trHeight w:val="126"/>
        </w:trPr>
        <w:tc>
          <w:tcPr>
            <w:tcW w:w="9466" w:type="dxa"/>
            <w:gridSpan w:val="9"/>
            <w:tcBorders>
              <w:top w:val="single" w:sz="4" w:space="0" w:color="000001"/>
              <w:left w:val="single" w:sz="4" w:space="0" w:color="000001"/>
              <w:bottom w:val="single" w:sz="4" w:space="0" w:color="000001"/>
              <w:right w:val="single" w:sz="4" w:space="0" w:color="000001"/>
            </w:tcBorders>
            <w:shd w:val="clear" w:color="auto" w:fill="E5DFEC"/>
            <w:vAlign w:val="center"/>
          </w:tcPr>
          <w:p w14:paraId="31C8CED2" w14:textId="77777777" w:rsidR="00661B32" w:rsidRPr="00FC3D7D" w:rsidRDefault="00661B32" w:rsidP="001D7E05">
            <w:pPr>
              <w:spacing w:before="60" w:after="60"/>
              <w:rPr>
                <w:rFonts w:ascii="Ubuntu Light" w:eastAsia="Times New Roman" w:hAnsi="Ubuntu Light" w:cs="Tahoma"/>
                <w:b/>
                <w:color w:val="0070C0"/>
                <w:sz w:val="20"/>
                <w:szCs w:val="20"/>
                <w:lang w:val="en-GB" w:eastAsia="en-GB"/>
              </w:rPr>
            </w:pPr>
            <w:r w:rsidRPr="00FC3D7D">
              <w:rPr>
                <w:rFonts w:ascii="Ubuntu Light" w:hAnsi="Ubuntu Light" w:cs="Tahoma"/>
                <w:b/>
                <w:bCs/>
                <w:sz w:val="20"/>
                <w:szCs w:val="20"/>
                <w:lang w:val="en-GB"/>
              </w:rPr>
              <w:t>Reach out and engagement of target groups</w:t>
            </w:r>
          </w:p>
        </w:tc>
      </w:tr>
      <w:tr w:rsidR="00661B32" w:rsidRPr="000B030F" w14:paraId="6930CBBA" w14:textId="77777777" w:rsidTr="001D7E05">
        <w:trPr>
          <w:trHeight w:val="126"/>
        </w:trPr>
        <w:tc>
          <w:tcPr>
            <w:tcW w:w="9466" w:type="dxa"/>
            <w:gridSpan w:val="9"/>
            <w:tcBorders>
              <w:top w:val="single" w:sz="4" w:space="0" w:color="000001"/>
              <w:left w:val="single" w:sz="4" w:space="0" w:color="000001"/>
              <w:bottom w:val="single" w:sz="4" w:space="0" w:color="000001"/>
              <w:right w:val="single" w:sz="4" w:space="0" w:color="000001"/>
            </w:tcBorders>
            <w:shd w:val="clear" w:color="auto" w:fill="FFFFFF"/>
            <w:vAlign w:val="center"/>
          </w:tcPr>
          <w:p w14:paraId="17F4A1B4" w14:textId="77777777" w:rsidR="00661B32" w:rsidRPr="00FC3D7D" w:rsidRDefault="00661B32" w:rsidP="001D7E05">
            <w:pPr>
              <w:spacing w:before="60" w:after="60"/>
              <w:rPr>
                <w:rFonts w:ascii="Ubuntu Light" w:eastAsia="Times New Roman" w:hAnsi="Ubuntu Light" w:cs="Tahoma"/>
                <w:b/>
                <w:i/>
                <w:iCs/>
                <w:color w:val="4472C4" w:themeColor="accent1"/>
                <w:sz w:val="20"/>
                <w:szCs w:val="20"/>
                <w:lang w:val="en-GB" w:eastAsia="en-GB"/>
              </w:rPr>
            </w:pPr>
            <w:r w:rsidRPr="00FC3D7D">
              <w:rPr>
                <w:rFonts w:ascii="Ubuntu Light" w:eastAsia="Times New Roman" w:hAnsi="Ubuntu Light" w:cs="Tahoma"/>
                <w:b/>
                <w:i/>
                <w:iCs/>
                <w:color w:val="4472C4" w:themeColor="accent1"/>
                <w:sz w:val="20"/>
                <w:szCs w:val="20"/>
                <w:lang w:val="en-GB" w:eastAsia="en-GB"/>
              </w:rPr>
              <w:t xml:space="preserve">[750 characters] </w:t>
            </w:r>
          </w:p>
          <w:p w14:paraId="1EEC4571" w14:textId="77777777" w:rsidR="00661B32" w:rsidRPr="00FC3D7D" w:rsidRDefault="00661B32" w:rsidP="001D7E05">
            <w:pPr>
              <w:spacing w:before="60" w:after="60"/>
              <w:rPr>
                <w:rFonts w:ascii="Ubuntu Light" w:eastAsia="Times New Roman" w:hAnsi="Ubuntu Light" w:cs="Tahoma"/>
                <w:color w:val="0070C0"/>
                <w:sz w:val="20"/>
                <w:szCs w:val="20"/>
                <w:lang w:val="en-GB" w:eastAsia="en-GB"/>
              </w:rPr>
            </w:pPr>
            <w:r w:rsidRPr="00FC3D7D">
              <w:rPr>
                <w:rFonts w:ascii="Ubuntu Light" w:eastAsia="Times New Roman" w:hAnsi="Ubuntu Light" w:cs="Tahoma"/>
                <w:bCs/>
                <w:i/>
                <w:iCs/>
                <w:color w:val="4472C4" w:themeColor="accent1"/>
                <w:sz w:val="20"/>
                <w:szCs w:val="20"/>
                <w:lang w:val="en-GB" w:eastAsia="en-GB"/>
              </w:rPr>
              <w:lastRenderedPageBreak/>
              <w:t>Please indicate how you will reach out and/or engage with all the different target groups identified above.</w:t>
            </w:r>
            <w:r w:rsidRPr="00FC3D7D">
              <w:rPr>
                <w:rFonts w:ascii="Ubuntu Light" w:eastAsia="Times New Roman" w:hAnsi="Ubuntu Light" w:cs="Tahoma"/>
                <w:color w:val="4472C4" w:themeColor="accent1"/>
                <w:sz w:val="20"/>
                <w:szCs w:val="20"/>
                <w:lang w:val="en-GB" w:eastAsia="en-GB"/>
              </w:rPr>
              <w:t xml:space="preserve"> </w:t>
            </w:r>
          </w:p>
        </w:tc>
      </w:tr>
      <w:tr w:rsidR="00661B32" w:rsidRPr="00FC3D7D" w14:paraId="192CC78F" w14:textId="77777777" w:rsidTr="001D7E05">
        <w:tc>
          <w:tcPr>
            <w:tcW w:w="9466" w:type="dxa"/>
            <w:gridSpan w:val="9"/>
            <w:tcBorders>
              <w:top w:val="single" w:sz="4" w:space="0" w:color="000001"/>
              <w:left w:val="single" w:sz="4" w:space="0" w:color="000001"/>
              <w:bottom w:val="single" w:sz="4" w:space="0" w:color="000001"/>
              <w:right w:val="single" w:sz="4" w:space="0" w:color="000001"/>
            </w:tcBorders>
            <w:shd w:val="clear" w:color="auto" w:fill="E5DFEC"/>
          </w:tcPr>
          <w:p w14:paraId="100489F2"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lastRenderedPageBreak/>
              <w:t>Activities and deliverables</w:t>
            </w:r>
          </w:p>
        </w:tc>
      </w:tr>
      <w:tr w:rsidR="00661B32" w:rsidRPr="00FC3D7D" w14:paraId="2D4A8507" w14:textId="77777777" w:rsidTr="001D7E05">
        <w:tc>
          <w:tcPr>
            <w:tcW w:w="1383" w:type="dxa"/>
            <w:gridSpan w:val="2"/>
            <w:tcBorders>
              <w:top w:val="single" w:sz="8" w:space="0" w:color="000001"/>
              <w:left w:val="single" w:sz="4" w:space="0" w:color="000001"/>
              <w:bottom w:val="single" w:sz="4" w:space="0" w:color="000001"/>
              <w:right w:val="single" w:sz="4" w:space="0" w:color="000001"/>
            </w:tcBorders>
            <w:shd w:val="clear" w:color="auto" w:fill="E5DFEC"/>
            <w:vAlign w:val="center"/>
          </w:tcPr>
          <w:p w14:paraId="65F066BA"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 xml:space="preserve">Activity </w:t>
            </w:r>
          </w:p>
          <w:p w14:paraId="52A1ED19"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number</w:t>
            </w:r>
          </w:p>
        </w:tc>
        <w:tc>
          <w:tcPr>
            <w:tcW w:w="5563" w:type="dxa"/>
            <w:gridSpan w:val="4"/>
            <w:tcBorders>
              <w:top w:val="single" w:sz="8" w:space="0" w:color="000001"/>
              <w:left w:val="single" w:sz="4" w:space="0" w:color="000001"/>
              <w:bottom w:val="single" w:sz="4" w:space="0" w:color="000001"/>
              <w:right w:val="single" w:sz="4" w:space="0" w:color="000001"/>
            </w:tcBorders>
            <w:shd w:val="clear" w:color="auto" w:fill="E5DFEC"/>
            <w:vAlign w:val="center"/>
          </w:tcPr>
          <w:p w14:paraId="2911B7C4" w14:textId="77777777" w:rsidR="00661B32" w:rsidRPr="00FC3D7D" w:rsidRDefault="00661B32" w:rsidP="001D7E05">
            <w:pPr>
              <w:pStyle w:val="CommentText1"/>
              <w:spacing w:before="60" w:after="60"/>
              <w:rPr>
                <w:rFonts w:ascii="Ubuntu Light" w:hAnsi="Ubuntu Light" w:cs="Tahoma"/>
                <w:b/>
                <w:bCs/>
                <w:lang w:val="en-GB"/>
              </w:rPr>
            </w:pPr>
            <w:r w:rsidRPr="00FC3D7D">
              <w:rPr>
                <w:rFonts w:ascii="Ubuntu Light" w:hAnsi="Ubuntu Light" w:cs="Tahoma"/>
                <w:b/>
                <w:lang w:val="en-GB"/>
              </w:rPr>
              <w:t>Activity title, description and Partners involved</w:t>
            </w:r>
          </w:p>
        </w:tc>
        <w:tc>
          <w:tcPr>
            <w:tcW w:w="1276" w:type="dxa"/>
            <w:gridSpan w:val="2"/>
            <w:tcBorders>
              <w:top w:val="single" w:sz="8" w:space="0" w:color="000001"/>
              <w:left w:val="single" w:sz="4" w:space="0" w:color="000001"/>
              <w:bottom w:val="single" w:sz="4" w:space="0" w:color="000001"/>
              <w:right w:val="single" w:sz="4" w:space="0" w:color="000001"/>
            </w:tcBorders>
            <w:shd w:val="clear" w:color="auto" w:fill="E5DFEC"/>
            <w:vAlign w:val="center"/>
          </w:tcPr>
          <w:p w14:paraId="27C3B252"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Start date</w:t>
            </w:r>
          </w:p>
        </w:tc>
        <w:tc>
          <w:tcPr>
            <w:tcW w:w="1244" w:type="dxa"/>
            <w:tcBorders>
              <w:top w:val="single" w:sz="8" w:space="0" w:color="000001"/>
              <w:left w:val="single" w:sz="4" w:space="0" w:color="000001"/>
              <w:bottom w:val="single" w:sz="4" w:space="0" w:color="000001"/>
              <w:right w:val="single" w:sz="4" w:space="0" w:color="000001"/>
            </w:tcBorders>
            <w:shd w:val="clear" w:color="auto" w:fill="E5DFEC"/>
            <w:vAlign w:val="center"/>
          </w:tcPr>
          <w:p w14:paraId="199CBEA5"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End date</w:t>
            </w:r>
          </w:p>
        </w:tc>
      </w:tr>
      <w:tr w:rsidR="00661B32" w:rsidRPr="00FC3D7D" w14:paraId="4A8D671D" w14:textId="77777777" w:rsidTr="001D7E05">
        <w:tc>
          <w:tcPr>
            <w:tcW w:w="1383" w:type="dxa"/>
            <w:gridSpan w:val="2"/>
            <w:vMerge w:val="restart"/>
            <w:tcBorders>
              <w:top w:val="single" w:sz="8" w:space="0" w:color="000001"/>
              <w:left w:val="single" w:sz="4" w:space="0" w:color="000001"/>
              <w:right w:val="single" w:sz="4" w:space="0" w:color="000001"/>
            </w:tcBorders>
            <w:shd w:val="clear" w:color="auto" w:fill="E5DFEC"/>
            <w:vAlign w:val="center"/>
          </w:tcPr>
          <w:p w14:paraId="1EDE2327"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 xml:space="preserve">A 4.1 </w:t>
            </w:r>
          </w:p>
        </w:tc>
        <w:tc>
          <w:tcPr>
            <w:tcW w:w="5563" w:type="dxa"/>
            <w:gridSpan w:val="4"/>
            <w:tcBorders>
              <w:top w:val="single" w:sz="8" w:space="0" w:color="000001"/>
              <w:left w:val="single" w:sz="4" w:space="0" w:color="000001"/>
              <w:bottom w:val="single" w:sz="4" w:space="0" w:color="000001"/>
              <w:right w:val="single" w:sz="4" w:space="0" w:color="000001"/>
            </w:tcBorders>
            <w:shd w:val="clear" w:color="auto" w:fill="FFFFFF"/>
            <w:vAlign w:val="center"/>
          </w:tcPr>
          <w:p w14:paraId="4AF75F31" w14:textId="77777777" w:rsidR="00661B32" w:rsidRPr="00FC3D7D" w:rsidRDefault="00661B32" w:rsidP="001D7E05">
            <w:pPr>
              <w:pStyle w:val="CommentText1"/>
              <w:spacing w:before="60" w:after="60"/>
              <w:rPr>
                <w:rFonts w:ascii="Ubuntu Light" w:hAnsi="Ubuntu Light" w:cs="Tahoma"/>
                <w:b/>
                <w:lang w:val="en-GB"/>
              </w:rPr>
            </w:pPr>
            <w:r w:rsidRPr="00FC3D7D">
              <w:rPr>
                <w:rFonts w:ascii="Ubuntu Light" w:hAnsi="Ubuntu Light" w:cs="Tahoma"/>
                <w:bCs/>
                <w:u w:val="single"/>
                <w:lang w:val="en-GB"/>
              </w:rPr>
              <w:t>Activity title</w:t>
            </w:r>
            <w:r w:rsidRPr="00FC3D7D">
              <w:rPr>
                <w:rFonts w:ascii="Ubuntu Light" w:hAnsi="Ubuntu Light" w:cs="Tahoma"/>
                <w:bCs/>
                <w:lang w:val="en-GB"/>
              </w:rPr>
              <w:t xml:space="preserve"> </w:t>
            </w:r>
            <w:r w:rsidRPr="00FC3D7D">
              <w:rPr>
                <w:rFonts w:ascii="Ubuntu Light" w:hAnsi="Ubuntu Light" w:cs="Tahoma"/>
                <w:b/>
                <w:lang w:val="en-GB"/>
              </w:rPr>
              <w:t>Kick off communication activities</w:t>
            </w:r>
          </w:p>
        </w:tc>
        <w:tc>
          <w:tcPr>
            <w:tcW w:w="1276" w:type="dxa"/>
            <w:gridSpan w:val="2"/>
            <w:tcBorders>
              <w:top w:val="single" w:sz="8" w:space="0" w:color="000001"/>
              <w:left w:val="single" w:sz="4" w:space="0" w:color="000001"/>
              <w:bottom w:val="single" w:sz="4" w:space="0" w:color="000001"/>
              <w:right w:val="single" w:sz="4" w:space="0" w:color="000001"/>
            </w:tcBorders>
            <w:shd w:val="clear" w:color="auto" w:fill="FFFFFF"/>
            <w:vAlign w:val="center"/>
          </w:tcPr>
          <w:p w14:paraId="0F0BB458"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4F1249C4"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244" w:type="dxa"/>
            <w:tcBorders>
              <w:top w:val="single" w:sz="8" w:space="0" w:color="000001"/>
              <w:left w:val="single" w:sz="4" w:space="0" w:color="000001"/>
              <w:bottom w:val="single" w:sz="4" w:space="0" w:color="000001"/>
              <w:right w:val="single" w:sz="4" w:space="0" w:color="000001"/>
            </w:tcBorders>
            <w:shd w:val="clear" w:color="auto" w:fill="FFFFFF"/>
            <w:vAlign w:val="center"/>
          </w:tcPr>
          <w:p w14:paraId="0BA4CE15"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4C82A1FE"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i/>
                <w:sz w:val="20"/>
                <w:szCs w:val="20"/>
                <w:lang w:val="en-GB"/>
              </w:rPr>
              <w:t>(MM.YYYY)</w:t>
            </w:r>
          </w:p>
        </w:tc>
      </w:tr>
      <w:tr w:rsidR="00661B32" w:rsidRPr="000B030F" w14:paraId="1DBB1CE2" w14:textId="77777777" w:rsidTr="001D7E05">
        <w:trPr>
          <w:trHeight w:val="126"/>
        </w:trPr>
        <w:tc>
          <w:tcPr>
            <w:tcW w:w="1383" w:type="dxa"/>
            <w:gridSpan w:val="2"/>
            <w:vMerge/>
            <w:tcBorders>
              <w:left w:val="single" w:sz="4" w:space="0" w:color="000001"/>
              <w:bottom w:val="single" w:sz="4" w:space="0" w:color="000001"/>
              <w:right w:val="single" w:sz="4" w:space="0" w:color="000001"/>
            </w:tcBorders>
            <w:shd w:val="clear" w:color="auto" w:fill="FFFFFF"/>
            <w:vAlign w:val="center"/>
          </w:tcPr>
          <w:p w14:paraId="2DB99535" w14:textId="77777777" w:rsidR="00661B32" w:rsidRPr="00FC3D7D" w:rsidRDefault="00661B32" w:rsidP="001D7E05">
            <w:pPr>
              <w:spacing w:before="60" w:after="60"/>
              <w:rPr>
                <w:rFonts w:ascii="Ubuntu Light" w:hAnsi="Ubuntu Light" w:cs="Tahoma"/>
                <w:b/>
                <w:bCs/>
                <w:sz w:val="20"/>
                <w:szCs w:val="20"/>
                <w:lang w:val="en-GB"/>
              </w:rPr>
            </w:pPr>
          </w:p>
        </w:tc>
        <w:tc>
          <w:tcPr>
            <w:tcW w:w="5563" w:type="dxa"/>
            <w:gridSpan w:val="4"/>
            <w:tcBorders>
              <w:top w:val="single" w:sz="4" w:space="0" w:color="000001"/>
              <w:left w:val="single" w:sz="4" w:space="0" w:color="000001"/>
              <w:bottom w:val="single" w:sz="4" w:space="0" w:color="000001"/>
              <w:right w:val="single" w:sz="4" w:space="0" w:color="000001"/>
            </w:tcBorders>
            <w:shd w:val="clear" w:color="auto" w:fill="FFFFFF"/>
          </w:tcPr>
          <w:p w14:paraId="439DEBA5" w14:textId="77777777" w:rsidR="00661B32" w:rsidRPr="00FC3D7D" w:rsidRDefault="00661B32" w:rsidP="001D7E05">
            <w:pPr>
              <w:pStyle w:val="CommentText1"/>
              <w:spacing w:before="60" w:after="60"/>
              <w:rPr>
                <w:rFonts w:ascii="Ubuntu Light" w:eastAsia="Times New Roman" w:hAnsi="Ubuntu Light" w:cs="Tahoma"/>
                <w:b/>
                <w:i/>
                <w:iCs/>
                <w:color w:val="4472C4" w:themeColor="accent1"/>
                <w:lang w:val="en-GB"/>
              </w:rPr>
            </w:pPr>
            <w:r w:rsidRPr="00FC3D7D">
              <w:rPr>
                <w:rFonts w:ascii="Ubuntu Light" w:hAnsi="Ubuntu Light" w:cs="Tahoma"/>
                <w:lang w:val="en-GB"/>
              </w:rPr>
              <w:t xml:space="preserve">Activity description and Partners involved </w:t>
            </w:r>
            <w:r w:rsidRPr="00FC3D7D">
              <w:rPr>
                <w:rFonts w:ascii="Ubuntu Light" w:eastAsia="Times New Roman" w:hAnsi="Ubuntu Light" w:cs="Tahoma"/>
                <w:b/>
                <w:i/>
                <w:iCs/>
                <w:color w:val="4472C4" w:themeColor="accent1"/>
                <w:lang w:val="en-GB"/>
              </w:rPr>
              <w:t>[750 characters]</w:t>
            </w:r>
          </w:p>
          <w:p w14:paraId="1C65E72B" w14:textId="77777777" w:rsidR="00661B32" w:rsidRPr="00FC3D7D" w:rsidRDefault="00661B32" w:rsidP="001D7E05">
            <w:pPr>
              <w:pStyle w:val="CommentText1"/>
              <w:spacing w:before="60" w:after="60"/>
              <w:rPr>
                <w:rFonts w:ascii="Ubuntu Light" w:hAnsi="Ubuntu Light" w:cs="Tahoma"/>
                <w:i/>
                <w:iCs/>
                <w:color w:val="4472C4" w:themeColor="accent1"/>
                <w:lang w:val="en-GB"/>
              </w:rPr>
            </w:pPr>
            <w:r w:rsidRPr="00FC3D7D">
              <w:rPr>
                <w:rFonts w:ascii="Ubuntu Light" w:eastAsia="Times New Roman" w:hAnsi="Ubuntu Light" w:cs="Tahoma"/>
                <w:i/>
                <w:color w:val="4472C4" w:themeColor="accent1"/>
                <w:lang w:val="en-GB" w:eastAsia="en-GB"/>
              </w:rPr>
              <w:t>This activity includes:</w:t>
            </w:r>
          </w:p>
          <w:p w14:paraId="0C622861" w14:textId="77777777" w:rsidR="00661B32" w:rsidRPr="00FC3D7D" w:rsidRDefault="00661B32" w:rsidP="00661B32">
            <w:pPr>
              <w:pStyle w:val="CommentText1"/>
              <w:numPr>
                <w:ilvl w:val="0"/>
                <w:numId w:val="20"/>
              </w:numPr>
              <w:spacing w:before="60" w:after="60"/>
              <w:rPr>
                <w:rFonts w:ascii="Ubuntu Light" w:eastAsia="Times New Roman" w:hAnsi="Ubuntu Light" w:cs="Tahoma"/>
                <w:i/>
                <w:color w:val="4472C4" w:themeColor="accent1"/>
                <w:lang w:val="en-GB" w:eastAsia="en-GB"/>
              </w:rPr>
            </w:pPr>
            <w:r w:rsidRPr="00FC3D7D">
              <w:rPr>
                <w:rFonts w:ascii="Ubuntu Light" w:eastAsia="Times New Roman" w:hAnsi="Ubuntu Light" w:cs="Tahoma"/>
                <w:i/>
                <w:color w:val="4472C4" w:themeColor="accent1"/>
                <w:lang w:val="en-GB" w:eastAsia="en-GB"/>
              </w:rPr>
              <w:t>The design and delivery of a communication strategy including monitoring and evaluation of activities.</w:t>
            </w:r>
          </w:p>
          <w:p w14:paraId="2CB3B6DB" w14:textId="77777777" w:rsidR="00661B32" w:rsidRPr="00FC3D7D" w:rsidRDefault="00661B32" w:rsidP="00661B32">
            <w:pPr>
              <w:pStyle w:val="CommentText1"/>
              <w:numPr>
                <w:ilvl w:val="0"/>
                <w:numId w:val="20"/>
              </w:numPr>
              <w:spacing w:before="60" w:after="60"/>
              <w:rPr>
                <w:rFonts w:ascii="Ubuntu Light" w:eastAsia="Times New Roman" w:hAnsi="Ubuntu Light" w:cs="Tahoma"/>
                <w:i/>
                <w:color w:val="4472C4" w:themeColor="accent1"/>
                <w:lang w:val="en-GB" w:eastAsia="en-GB"/>
              </w:rPr>
            </w:pPr>
            <w:r w:rsidRPr="00FC3D7D">
              <w:rPr>
                <w:rFonts w:ascii="Ubuntu Light" w:eastAsia="Times New Roman" w:hAnsi="Ubuntu Light" w:cs="Tahoma"/>
                <w:i/>
                <w:color w:val="4472C4" w:themeColor="accent1"/>
                <w:lang w:val="en-GB" w:eastAsia="en-GB"/>
              </w:rPr>
              <w:t>Setting up of communication channels (social media platforms).</w:t>
            </w:r>
          </w:p>
          <w:p w14:paraId="057AAA15" w14:textId="77777777" w:rsidR="00661B32" w:rsidRPr="00FC3D7D" w:rsidRDefault="00661B32" w:rsidP="00661B32">
            <w:pPr>
              <w:pStyle w:val="CommentText1"/>
              <w:numPr>
                <w:ilvl w:val="0"/>
                <w:numId w:val="20"/>
              </w:numPr>
              <w:spacing w:before="60" w:after="60"/>
              <w:rPr>
                <w:rFonts w:ascii="Ubuntu Light" w:eastAsia="Times New Roman" w:hAnsi="Ubuntu Light" w:cs="Tahoma"/>
                <w:i/>
                <w:color w:val="4472C4" w:themeColor="accent1"/>
                <w:lang w:val="en-GB" w:eastAsia="en-GB"/>
              </w:rPr>
            </w:pPr>
            <w:r w:rsidRPr="00FC3D7D">
              <w:rPr>
                <w:rFonts w:ascii="Ubuntu Light" w:eastAsia="Times New Roman" w:hAnsi="Ubuntu Light" w:cs="Tahoma"/>
                <w:i/>
                <w:color w:val="4472C4" w:themeColor="accent1"/>
                <w:lang w:val="en-GB" w:eastAsia="en-GB"/>
              </w:rPr>
              <w:t>Organisation of a kick-off event or meeting.</w:t>
            </w:r>
          </w:p>
          <w:p w14:paraId="4DDB95C9" w14:textId="77777777" w:rsidR="00661B32" w:rsidRPr="00FC3D7D" w:rsidRDefault="00661B32" w:rsidP="001D7E05">
            <w:pPr>
              <w:pStyle w:val="CommentText1"/>
              <w:spacing w:before="60" w:after="60"/>
              <w:rPr>
                <w:rFonts w:ascii="Ubuntu Light" w:hAnsi="Ubuntu Light" w:cs="Tahoma"/>
                <w:bCs/>
                <w:lang w:val="en-GB"/>
              </w:rPr>
            </w:pPr>
            <w:r w:rsidRPr="00FC3D7D">
              <w:rPr>
                <w:rFonts w:ascii="Ubuntu Light" w:eastAsia="Times New Roman" w:hAnsi="Ubuntu Light" w:cs="Tahoma"/>
                <w:i/>
                <w:color w:val="4472C4" w:themeColor="accent1"/>
                <w:lang w:val="en-GB" w:eastAsia="en-GB"/>
              </w:rPr>
              <w:t>Please describe how you plan on implementing this predefined activity. Please clearly identify the target groups and indicate the Partners to be involved.</w:t>
            </w:r>
          </w:p>
        </w:tc>
        <w:tc>
          <w:tcPr>
            <w:tcW w:w="1276" w:type="dxa"/>
            <w:gridSpan w:val="2"/>
            <w:tcBorders>
              <w:top w:val="single" w:sz="4" w:space="0" w:color="000001"/>
              <w:left w:val="single" w:sz="4" w:space="0" w:color="000001"/>
              <w:bottom w:val="single" w:sz="8" w:space="0" w:color="000001"/>
              <w:right w:val="single" w:sz="4" w:space="0" w:color="000001"/>
            </w:tcBorders>
            <w:shd w:val="clear" w:color="auto" w:fill="FFFFFF"/>
          </w:tcPr>
          <w:p w14:paraId="7C0E15A9" w14:textId="77777777" w:rsidR="00661B32" w:rsidRPr="00FC3D7D" w:rsidRDefault="00661B32" w:rsidP="001D7E05">
            <w:pPr>
              <w:spacing w:before="60" w:after="60"/>
              <w:rPr>
                <w:rFonts w:ascii="Ubuntu Light" w:hAnsi="Ubuntu Light" w:cs="Tahoma"/>
                <w:bCs/>
                <w:sz w:val="20"/>
                <w:szCs w:val="20"/>
                <w:lang w:val="en-GB"/>
              </w:rPr>
            </w:pPr>
          </w:p>
        </w:tc>
        <w:tc>
          <w:tcPr>
            <w:tcW w:w="1244" w:type="dxa"/>
            <w:tcBorders>
              <w:top w:val="single" w:sz="4" w:space="0" w:color="000001"/>
              <w:left w:val="single" w:sz="4" w:space="0" w:color="000001"/>
              <w:bottom w:val="single" w:sz="8" w:space="0" w:color="000001"/>
              <w:right w:val="single" w:sz="4" w:space="0" w:color="000001"/>
            </w:tcBorders>
            <w:shd w:val="clear" w:color="auto" w:fill="FFFFFF"/>
          </w:tcPr>
          <w:p w14:paraId="4361E5D6"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5BDA3452" w14:textId="77777777" w:rsidTr="001D7E05">
        <w:trPr>
          <w:trHeight w:val="126"/>
        </w:trPr>
        <w:tc>
          <w:tcPr>
            <w:tcW w:w="1383"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2E4FD149"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 4.1.1</w:t>
            </w:r>
          </w:p>
        </w:tc>
        <w:tc>
          <w:tcPr>
            <w:tcW w:w="5563" w:type="dxa"/>
            <w:gridSpan w:val="4"/>
            <w:tcBorders>
              <w:top w:val="single" w:sz="4" w:space="0" w:color="000001"/>
              <w:left w:val="single" w:sz="4" w:space="0" w:color="000001"/>
              <w:bottom w:val="single" w:sz="4" w:space="0" w:color="000001"/>
              <w:right w:val="single" w:sz="4" w:space="0" w:color="000001"/>
            </w:tcBorders>
            <w:shd w:val="clear" w:color="auto" w:fill="FFFFFF"/>
          </w:tcPr>
          <w:p w14:paraId="471CA66D"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rPr>
              <w:t>[100 characters]</w:t>
            </w:r>
          </w:p>
          <w:p w14:paraId="31297353" w14:textId="77777777" w:rsidR="00661B32" w:rsidRPr="00FC3D7D" w:rsidRDefault="00661B32" w:rsidP="001D7E05">
            <w:pPr>
              <w:spacing w:before="60" w:after="60"/>
              <w:rPr>
                <w:rFonts w:ascii="Ubuntu Light" w:hAnsi="Ubuntu Light" w:cs="Tahoma"/>
                <w:i/>
                <w:iCs/>
                <w:color w:val="4472C4" w:themeColor="accent1"/>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4472C4" w:themeColor="accent1"/>
                <w:sz w:val="20"/>
                <w:szCs w:val="20"/>
                <w:lang w:val="en-GB"/>
              </w:rPr>
              <w:t>[750 characters]</w:t>
            </w:r>
          </w:p>
          <w:p w14:paraId="1E39F4D2"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i/>
                <w:color w:val="4472C4" w:themeColor="accent1"/>
                <w:sz w:val="20"/>
                <w:szCs w:val="20"/>
                <w:lang w:val="en-GB" w:eastAsia="en-GB"/>
              </w:rPr>
              <w:t>The deliverables are to be defined by the project applicants – a maximum of 3 deliverables can be created. Deliverables should represent key intermediary steps of the activity.</w:t>
            </w:r>
          </w:p>
        </w:tc>
        <w:tc>
          <w:tcPr>
            <w:tcW w:w="1276" w:type="dxa"/>
            <w:gridSpan w:val="2"/>
            <w:tcBorders>
              <w:top w:val="single" w:sz="4" w:space="0" w:color="000001"/>
              <w:left w:val="single" w:sz="4" w:space="0" w:color="000001"/>
              <w:bottom w:val="single" w:sz="8" w:space="0" w:color="000001"/>
              <w:right w:val="single" w:sz="4" w:space="0" w:color="000001"/>
            </w:tcBorders>
            <w:shd w:val="clear" w:color="auto" w:fill="FFFFFF"/>
          </w:tcPr>
          <w:p w14:paraId="3071E293"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244" w:type="dxa"/>
            <w:tcBorders>
              <w:top w:val="single" w:sz="4" w:space="0" w:color="000001"/>
              <w:left w:val="single" w:sz="4" w:space="0" w:color="000001"/>
              <w:bottom w:val="single" w:sz="8" w:space="0" w:color="000001"/>
              <w:right w:val="single" w:sz="4" w:space="0" w:color="000001"/>
            </w:tcBorders>
            <w:shd w:val="clear" w:color="auto" w:fill="FFFFFF"/>
          </w:tcPr>
          <w:p w14:paraId="1C0DE36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Delivery date</w:t>
            </w:r>
            <w:r w:rsidRPr="00FC3D7D">
              <w:rPr>
                <w:rFonts w:ascii="Ubuntu Light" w:hAnsi="Ubuntu Light" w:cs="Tahoma"/>
                <w:bCs/>
                <w:i/>
                <w:sz w:val="20"/>
                <w:szCs w:val="20"/>
                <w:lang w:val="en-GB"/>
              </w:rPr>
              <w:t>(MM.YYYY)</w:t>
            </w:r>
          </w:p>
        </w:tc>
      </w:tr>
      <w:tr w:rsidR="00661B32" w:rsidRPr="00FC3D7D" w14:paraId="75FAA2B4" w14:textId="77777777" w:rsidTr="001D7E05">
        <w:tc>
          <w:tcPr>
            <w:tcW w:w="1383" w:type="dxa"/>
            <w:gridSpan w:val="2"/>
            <w:vMerge w:val="restart"/>
            <w:tcBorders>
              <w:top w:val="single" w:sz="4" w:space="0" w:color="000001"/>
              <w:left w:val="single" w:sz="4" w:space="0" w:color="000001"/>
              <w:right w:val="single" w:sz="4" w:space="0" w:color="000001"/>
            </w:tcBorders>
            <w:shd w:val="clear" w:color="auto" w:fill="E5DFEC"/>
            <w:vAlign w:val="center"/>
          </w:tcPr>
          <w:p w14:paraId="5D160D52"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 xml:space="preserve">A.4.2 </w:t>
            </w:r>
          </w:p>
        </w:tc>
        <w:tc>
          <w:tcPr>
            <w:tcW w:w="5563"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3209F355" w14:textId="77777777" w:rsidR="00661B32" w:rsidRPr="00FC3D7D" w:rsidRDefault="00661B32" w:rsidP="001D7E05">
            <w:pPr>
              <w:spacing w:before="60" w:after="60"/>
              <w:rPr>
                <w:rFonts w:ascii="Ubuntu Light" w:hAnsi="Ubuntu Light" w:cs="Tahoma"/>
                <w:b/>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hAnsi="Ubuntu Light" w:cs="Tahoma"/>
                <w:b/>
                <w:sz w:val="20"/>
                <w:szCs w:val="20"/>
                <w:lang w:val="en-GB"/>
              </w:rPr>
              <w:t>Promotional and informational activities</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42C8D6F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2DEBF928"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24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0C2402F"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47251DF2"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i/>
                <w:sz w:val="20"/>
                <w:szCs w:val="20"/>
                <w:lang w:val="en-GB"/>
              </w:rPr>
              <w:t>(MM.YYYY)</w:t>
            </w:r>
          </w:p>
        </w:tc>
      </w:tr>
      <w:tr w:rsidR="00661B32" w:rsidRPr="000B030F" w14:paraId="28D2BD5B" w14:textId="77777777" w:rsidTr="001D7E05">
        <w:tc>
          <w:tcPr>
            <w:tcW w:w="1383" w:type="dxa"/>
            <w:gridSpan w:val="2"/>
            <w:vMerge/>
            <w:tcBorders>
              <w:left w:val="single" w:sz="4" w:space="0" w:color="000001"/>
              <w:bottom w:val="single" w:sz="8" w:space="0" w:color="000001"/>
              <w:right w:val="single" w:sz="4" w:space="0" w:color="000001"/>
            </w:tcBorders>
            <w:shd w:val="clear" w:color="auto" w:fill="E5DFEC"/>
            <w:vAlign w:val="center"/>
          </w:tcPr>
          <w:p w14:paraId="2B40D2C5" w14:textId="77777777" w:rsidR="00661B32" w:rsidRPr="00FC3D7D" w:rsidRDefault="00661B32" w:rsidP="001D7E05">
            <w:pPr>
              <w:spacing w:before="60" w:after="60"/>
              <w:rPr>
                <w:rFonts w:ascii="Ubuntu Light" w:hAnsi="Ubuntu Light" w:cs="Tahoma"/>
                <w:b/>
                <w:bCs/>
                <w:sz w:val="20"/>
                <w:szCs w:val="20"/>
                <w:lang w:val="en-GB"/>
              </w:rPr>
            </w:pPr>
          </w:p>
        </w:tc>
        <w:tc>
          <w:tcPr>
            <w:tcW w:w="5563" w:type="dxa"/>
            <w:gridSpan w:val="4"/>
            <w:tcBorders>
              <w:top w:val="single" w:sz="4" w:space="0" w:color="000001"/>
              <w:left w:val="single" w:sz="4" w:space="0" w:color="000001"/>
              <w:bottom w:val="single" w:sz="8" w:space="0" w:color="000001"/>
              <w:right w:val="single" w:sz="4" w:space="0" w:color="000001"/>
            </w:tcBorders>
            <w:shd w:val="clear" w:color="auto" w:fill="FFFFFF"/>
          </w:tcPr>
          <w:p w14:paraId="70E2A14F" w14:textId="77777777" w:rsidR="00661B32" w:rsidRPr="00FC3D7D" w:rsidRDefault="00661B32" w:rsidP="001D7E05">
            <w:pPr>
              <w:pStyle w:val="CommentText1"/>
              <w:spacing w:before="60" w:after="60"/>
              <w:rPr>
                <w:rFonts w:ascii="Ubuntu Light" w:eastAsia="Times New Roman" w:hAnsi="Ubuntu Light" w:cs="Tahoma"/>
                <w:i/>
                <w:color w:val="4472C4" w:themeColor="accent1"/>
                <w:lang w:val="en-GB" w:eastAsia="en-GB"/>
              </w:rPr>
            </w:pPr>
            <w:r w:rsidRPr="00FC3D7D">
              <w:rPr>
                <w:rFonts w:ascii="Ubuntu Light" w:hAnsi="Ubuntu Light" w:cs="Tahoma"/>
                <w:lang w:val="en-GB"/>
              </w:rPr>
              <w:t>Activity description and Partners involved</w:t>
            </w:r>
            <w:r w:rsidRPr="00FC3D7D">
              <w:rPr>
                <w:rFonts w:ascii="Ubuntu Light" w:eastAsia="Times New Roman" w:hAnsi="Ubuntu Light" w:cs="Tahoma"/>
                <w:i/>
                <w:color w:val="548DD4"/>
                <w:lang w:val="en-GB" w:eastAsia="en-GB"/>
              </w:rPr>
              <w:t xml:space="preserve"> </w:t>
            </w:r>
            <w:r w:rsidRPr="00FC3D7D">
              <w:rPr>
                <w:rFonts w:ascii="Ubuntu Light" w:eastAsia="Times New Roman" w:hAnsi="Ubuntu Light" w:cs="Tahoma"/>
                <w:b/>
                <w:bCs/>
                <w:i/>
                <w:color w:val="4472C4" w:themeColor="accent1"/>
                <w:lang w:val="en-GB" w:eastAsia="en-GB"/>
              </w:rPr>
              <w:t>[750 characters]</w:t>
            </w:r>
          </w:p>
          <w:p w14:paraId="41535A6C" w14:textId="77777777" w:rsidR="00661B32" w:rsidRPr="00FC3D7D" w:rsidRDefault="00661B32" w:rsidP="001D7E05">
            <w:pPr>
              <w:pStyle w:val="CommentText1"/>
              <w:spacing w:before="60" w:after="60"/>
              <w:rPr>
                <w:rFonts w:ascii="Ubuntu Light" w:eastAsia="Times New Roman" w:hAnsi="Ubuntu Light" w:cs="Tahoma"/>
                <w:i/>
                <w:color w:val="4472C4" w:themeColor="accent1"/>
                <w:lang w:val="en-GB" w:eastAsia="en-GB"/>
              </w:rPr>
            </w:pPr>
            <w:r w:rsidRPr="00FC3D7D">
              <w:rPr>
                <w:rFonts w:ascii="Ubuntu Light" w:eastAsia="Times New Roman" w:hAnsi="Ubuntu Light" w:cs="Tahoma"/>
                <w:i/>
                <w:color w:val="4472C4" w:themeColor="accent1"/>
                <w:lang w:val="en-GB" w:eastAsia="en-GB"/>
              </w:rPr>
              <w:t>The content of this activity must be linked closely to the project objectives and contribute to their achievement. The activity should aim to increase awareness towards the project, inspiring and shifting behaviour and mindset towards the project activities of and to EU cities.</w:t>
            </w:r>
          </w:p>
          <w:p w14:paraId="35C0AB7D" w14:textId="77777777" w:rsidR="00661B32" w:rsidRPr="00FC3D7D" w:rsidRDefault="00661B32" w:rsidP="001D7E05">
            <w:pPr>
              <w:pStyle w:val="CommentText1"/>
              <w:spacing w:before="60" w:after="60"/>
              <w:rPr>
                <w:rFonts w:ascii="Ubuntu Light" w:eastAsia="Times New Roman" w:hAnsi="Ubuntu Light" w:cs="Tahoma"/>
                <w:i/>
                <w:color w:val="4472C4" w:themeColor="accent1"/>
                <w:lang w:val="en-GB" w:eastAsia="en-GB"/>
              </w:rPr>
            </w:pPr>
            <w:r w:rsidRPr="00FC3D7D">
              <w:rPr>
                <w:rFonts w:ascii="Ubuntu Light" w:eastAsia="Times New Roman" w:hAnsi="Ubuntu Light" w:cs="Tahoma"/>
                <w:i/>
                <w:color w:val="4472C4" w:themeColor="accent1"/>
                <w:lang w:val="en-GB" w:eastAsia="en-GB"/>
              </w:rPr>
              <w:t>Example of deliverables that can be considered:</w:t>
            </w:r>
          </w:p>
          <w:p w14:paraId="3B7FB479" w14:textId="77777777" w:rsidR="00661B32" w:rsidRPr="00FC3D7D" w:rsidRDefault="00661B32" w:rsidP="00661B32">
            <w:pPr>
              <w:pStyle w:val="CommentText1"/>
              <w:numPr>
                <w:ilvl w:val="0"/>
                <w:numId w:val="29"/>
              </w:numPr>
              <w:spacing w:before="60" w:after="60"/>
              <w:rPr>
                <w:rFonts w:ascii="Ubuntu Light" w:eastAsia="Times New Roman" w:hAnsi="Ubuntu Light" w:cs="Tahoma"/>
                <w:i/>
                <w:color w:val="4472C4" w:themeColor="accent1"/>
                <w:lang w:val="en-GB" w:eastAsia="en-GB"/>
              </w:rPr>
            </w:pPr>
            <w:r w:rsidRPr="00FC3D7D">
              <w:rPr>
                <w:rFonts w:ascii="Ubuntu Light" w:eastAsia="Times New Roman" w:hAnsi="Ubuntu Light" w:cs="Tahoma"/>
                <w:i/>
                <w:color w:val="4472C4" w:themeColor="accent1"/>
                <w:lang w:val="en-GB" w:eastAsia="en-GB"/>
              </w:rPr>
              <w:t>Promotional material (infographics, videos, other)</w:t>
            </w:r>
          </w:p>
          <w:p w14:paraId="2D3B6C89" w14:textId="77777777" w:rsidR="00661B32" w:rsidRPr="00FC3D7D" w:rsidRDefault="00661B32" w:rsidP="00661B32">
            <w:pPr>
              <w:pStyle w:val="CommentText1"/>
              <w:numPr>
                <w:ilvl w:val="0"/>
                <w:numId w:val="29"/>
              </w:numPr>
              <w:spacing w:before="60" w:after="60"/>
              <w:rPr>
                <w:rFonts w:ascii="Ubuntu Light" w:eastAsia="Times New Roman" w:hAnsi="Ubuntu Light" w:cs="Tahoma"/>
                <w:i/>
                <w:color w:val="4472C4" w:themeColor="accent1"/>
                <w:lang w:val="en-GB" w:eastAsia="en-GB"/>
              </w:rPr>
            </w:pPr>
            <w:r w:rsidRPr="00FC3D7D">
              <w:rPr>
                <w:rFonts w:ascii="Ubuntu Light" w:eastAsia="Times New Roman" w:hAnsi="Ubuntu Light" w:cs="Tahoma"/>
                <w:i/>
                <w:color w:val="4472C4" w:themeColor="accent1"/>
                <w:lang w:val="en-GB" w:eastAsia="en-GB"/>
              </w:rPr>
              <w:t>Digital communication activities</w:t>
            </w:r>
          </w:p>
          <w:p w14:paraId="5BBF90CB" w14:textId="77777777" w:rsidR="00661B32" w:rsidRPr="00FC3D7D" w:rsidRDefault="00661B32" w:rsidP="00661B32">
            <w:pPr>
              <w:pStyle w:val="CommentText1"/>
              <w:numPr>
                <w:ilvl w:val="0"/>
                <w:numId w:val="29"/>
              </w:numPr>
              <w:spacing w:before="60" w:after="60"/>
              <w:rPr>
                <w:rFonts w:ascii="Ubuntu Light" w:eastAsia="Times New Roman" w:hAnsi="Ubuntu Light" w:cs="Tahoma"/>
                <w:i/>
                <w:color w:val="4472C4" w:themeColor="accent1"/>
                <w:lang w:val="en-GB" w:eastAsia="en-GB"/>
              </w:rPr>
            </w:pPr>
            <w:r w:rsidRPr="00FC3D7D">
              <w:rPr>
                <w:rFonts w:ascii="Ubuntu Light" w:eastAsia="Times New Roman" w:hAnsi="Ubuntu Light" w:cs="Tahoma"/>
                <w:i/>
                <w:color w:val="4472C4" w:themeColor="accent1"/>
                <w:lang w:val="en-GB" w:eastAsia="en-GB"/>
              </w:rPr>
              <w:t>Conferences</w:t>
            </w:r>
          </w:p>
          <w:p w14:paraId="5F22B175" w14:textId="77777777" w:rsidR="00661B32" w:rsidRPr="00FC3D7D" w:rsidRDefault="00661B32" w:rsidP="00661B32">
            <w:pPr>
              <w:pStyle w:val="CommentText1"/>
              <w:numPr>
                <w:ilvl w:val="0"/>
                <w:numId w:val="29"/>
              </w:numPr>
              <w:spacing w:before="60" w:after="60"/>
              <w:rPr>
                <w:rFonts w:ascii="Ubuntu Light" w:eastAsia="Times New Roman" w:hAnsi="Ubuntu Light" w:cs="Tahoma"/>
                <w:i/>
                <w:color w:val="4472C4" w:themeColor="accent1"/>
                <w:lang w:val="en-GB" w:eastAsia="en-GB"/>
              </w:rPr>
            </w:pPr>
            <w:r w:rsidRPr="00FC3D7D">
              <w:rPr>
                <w:rFonts w:ascii="Ubuntu Light" w:eastAsia="Times New Roman" w:hAnsi="Ubuntu Light" w:cs="Tahoma"/>
                <w:i/>
                <w:color w:val="4472C4" w:themeColor="accent1"/>
                <w:lang w:val="en-GB" w:eastAsia="en-GB"/>
              </w:rPr>
              <w:t>Marketing and communication campaigns</w:t>
            </w:r>
          </w:p>
          <w:p w14:paraId="50FEBD0E" w14:textId="77777777" w:rsidR="00661B32" w:rsidRPr="00FC3D7D" w:rsidRDefault="00661B32" w:rsidP="00661B32">
            <w:pPr>
              <w:pStyle w:val="CommentText1"/>
              <w:numPr>
                <w:ilvl w:val="0"/>
                <w:numId w:val="29"/>
              </w:numPr>
              <w:spacing w:before="60" w:after="60"/>
              <w:rPr>
                <w:rFonts w:ascii="Ubuntu Light" w:eastAsia="Times New Roman" w:hAnsi="Ubuntu Light" w:cs="Tahoma"/>
                <w:i/>
                <w:color w:val="4472C4" w:themeColor="accent1"/>
                <w:lang w:val="en-GB" w:eastAsia="en-GB"/>
              </w:rPr>
            </w:pPr>
            <w:r w:rsidRPr="00FC3D7D">
              <w:rPr>
                <w:rFonts w:ascii="Ubuntu Light" w:eastAsia="Times New Roman" w:hAnsi="Ubuntu Light" w:cs="Tahoma"/>
                <w:i/>
                <w:color w:val="4472C4" w:themeColor="accent1"/>
                <w:lang w:val="en-GB" w:eastAsia="en-GB"/>
              </w:rPr>
              <w:t>Media relations</w:t>
            </w:r>
          </w:p>
          <w:p w14:paraId="57A79CF9" w14:textId="77777777" w:rsidR="00661B32" w:rsidRPr="00FC3D7D" w:rsidRDefault="00661B32" w:rsidP="001D7E05">
            <w:pPr>
              <w:pStyle w:val="CommentText1"/>
              <w:spacing w:before="60" w:after="60"/>
              <w:rPr>
                <w:rFonts w:ascii="Ubuntu Light" w:eastAsia="Times New Roman" w:hAnsi="Ubuntu Light" w:cs="Tahoma"/>
                <w:i/>
                <w:color w:val="4472C4" w:themeColor="accent1"/>
                <w:lang w:val="en-GB" w:eastAsia="en-GB"/>
              </w:rPr>
            </w:pPr>
            <w:r w:rsidRPr="00FC3D7D">
              <w:rPr>
                <w:rFonts w:ascii="Ubuntu Light" w:eastAsia="Times New Roman" w:hAnsi="Ubuntu Light" w:cs="Tahoma"/>
                <w:i/>
                <w:color w:val="4472C4" w:themeColor="accent1"/>
                <w:lang w:val="en-GB" w:eastAsia="en-GB"/>
              </w:rPr>
              <w:t>Please describe how you plan on implementing this predefined activity. Please clearly identify the target groups and indicate the Partners to be involved.</w:t>
            </w:r>
          </w:p>
          <w:p w14:paraId="543DE2F5" w14:textId="77777777" w:rsidR="00661B32" w:rsidRPr="00FC3D7D" w:rsidRDefault="00661B32" w:rsidP="001D7E05">
            <w:pPr>
              <w:pStyle w:val="CommentText1"/>
              <w:spacing w:before="60" w:after="60"/>
              <w:rPr>
                <w:rFonts w:ascii="Ubuntu Light" w:eastAsia="Times New Roman" w:hAnsi="Ubuntu Light" w:cs="Tahoma"/>
                <w:i/>
                <w:color w:val="548DD4"/>
                <w:lang w:val="en-GB" w:eastAsia="en-GB"/>
              </w:rPr>
            </w:pPr>
            <w:r w:rsidRPr="00FC3D7D">
              <w:rPr>
                <w:rFonts w:ascii="Ubuntu Light" w:eastAsia="Times New Roman" w:hAnsi="Ubuntu Light" w:cs="Tahoma"/>
                <w:i/>
                <w:color w:val="4472C4" w:themeColor="accent1"/>
                <w:lang w:val="en-GB" w:eastAsia="en-GB"/>
              </w:rPr>
              <w:t>Note that the EUI will provide a dedicated project page under the EUI website. Projects will be asked to use this page as the main source to find information about the project. It is mandatory for projects to provide regular news and updates on the project in English.</w:t>
            </w:r>
          </w:p>
        </w:tc>
        <w:tc>
          <w:tcPr>
            <w:tcW w:w="1276" w:type="dxa"/>
            <w:gridSpan w:val="2"/>
            <w:tcBorders>
              <w:top w:val="single" w:sz="4" w:space="0" w:color="000001"/>
              <w:left w:val="single" w:sz="4" w:space="0" w:color="000001"/>
              <w:bottom w:val="single" w:sz="8" w:space="0" w:color="000001"/>
              <w:right w:val="single" w:sz="4" w:space="0" w:color="000001"/>
            </w:tcBorders>
            <w:shd w:val="clear" w:color="auto" w:fill="FFFFFF"/>
          </w:tcPr>
          <w:p w14:paraId="6538BD6C" w14:textId="77777777" w:rsidR="00661B32" w:rsidRPr="00FC3D7D" w:rsidRDefault="00661B32" w:rsidP="001D7E05">
            <w:pPr>
              <w:spacing w:before="60" w:after="60"/>
              <w:rPr>
                <w:rFonts w:ascii="Ubuntu Light" w:hAnsi="Ubuntu Light" w:cs="Tahoma"/>
                <w:bCs/>
                <w:sz w:val="20"/>
                <w:szCs w:val="20"/>
                <w:lang w:val="en-GB"/>
              </w:rPr>
            </w:pPr>
          </w:p>
        </w:tc>
        <w:tc>
          <w:tcPr>
            <w:tcW w:w="1244" w:type="dxa"/>
            <w:tcBorders>
              <w:top w:val="single" w:sz="4" w:space="0" w:color="000001"/>
              <w:left w:val="single" w:sz="4" w:space="0" w:color="000001"/>
              <w:bottom w:val="single" w:sz="8" w:space="0" w:color="000001"/>
              <w:right w:val="single" w:sz="4" w:space="0" w:color="000001"/>
            </w:tcBorders>
            <w:shd w:val="clear" w:color="auto" w:fill="FFFFFF"/>
          </w:tcPr>
          <w:p w14:paraId="4CC7D211"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4CE1127B" w14:textId="77777777" w:rsidTr="001D7E05">
        <w:tc>
          <w:tcPr>
            <w:tcW w:w="1383" w:type="dxa"/>
            <w:gridSpan w:val="2"/>
            <w:tcBorders>
              <w:top w:val="single" w:sz="4" w:space="0" w:color="000001"/>
              <w:left w:val="single" w:sz="4" w:space="0" w:color="000001"/>
              <w:bottom w:val="single" w:sz="8" w:space="0" w:color="000001"/>
              <w:right w:val="single" w:sz="4" w:space="0" w:color="000001"/>
            </w:tcBorders>
            <w:shd w:val="clear" w:color="auto" w:fill="FFFFFF"/>
            <w:vAlign w:val="center"/>
          </w:tcPr>
          <w:p w14:paraId="37B7041B"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 4.2.1</w:t>
            </w:r>
          </w:p>
        </w:tc>
        <w:tc>
          <w:tcPr>
            <w:tcW w:w="5563" w:type="dxa"/>
            <w:gridSpan w:val="4"/>
            <w:tcBorders>
              <w:top w:val="single" w:sz="4" w:space="0" w:color="000001"/>
              <w:left w:val="single" w:sz="4" w:space="0" w:color="000001"/>
              <w:bottom w:val="single" w:sz="8" w:space="0" w:color="000001"/>
              <w:right w:val="single" w:sz="4" w:space="0" w:color="000001"/>
            </w:tcBorders>
            <w:shd w:val="clear" w:color="auto" w:fill="FFFFFF"/>
          </w:tcPr>
          <w:p w14:paraId="0325548E"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rPr>
              <w:t>[100 characters]</w:t>
            </w:r>
          </w:p>
          <w:p w14:paraId="4A298FC5" w14:textId="77777777" w:rsidR="00661B32" w:rsidRPr="00FC3D7D" w:rsidRDefault="00661B32" w:rsidP="001D7E05">
            <w:pPr>
              <w:spacing w:before="60" w:after="60"/>
              <w:rPr>
                <w:rFonts w:ascii="Ubuntu Light" w:hAnsi="Ubuntu Light" w:cs="Tahoma"/>
                <w:i/>
                <w:iCs/>
                <w:color w:val="4472C4" w:themeColor="accent1"/>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4472C4" w:themeColor="accent1"/>
                <w:sz w:val="20"/>
                <w:szCs w:val="20"/>
                <w:lang w:val="en-GB"/>
              </w:rPr>
              <w:t>[750 characters]</w:t>
            </w:r>
          </w:p>
          <w:p w14:paraId="377D5DA6" w14:textId="77777777" w:rsidR="00661B32" w:rsidRPr="00FC3D7D" w:rsidRDefault="00661B32" w:rsidP="001D7E05">
            <w:pPr>
              <w:pStyle w:val="CommentText1"/>
              <w:spacing w:before="60" w:after="60"/>
              <w:rPr>
                <w:rFonts w:ascii="Ubuntu Light" w:hAnsi="Ubuntu Light" w:cs="Tahoma"/>
                <w:bCs/>
                <w:lang w:val="en-GB"/>
              </w:rPr>
            </w:pPr>
            <w:r w:rsidRPr="00FC3D7D">
              <w:rPr>
                <w:rFonts w:ascii="Ubuntu Light" w:eastAsia="Times New Roman" w:hAnsi="Ubuntu Light" w:cs="Tahoma"/>
                <w:i/>
                <w:color w:val="4472C4" w:themeColor="accent1"/>
                <w:lang w:val="en-GB" w:eastAsia="en-GB"/>
              </w:rPr>
              <w:lastRenderedPageBreak/>
              <w:t>The deliverables are to be defined by the project applicants – a maximum of 3 deliverables can be created. Deliverables should represent key intermediary steps of the activity.</w:t>
            </w:r>
          </w:p>
        </w:tc>
        <w:tc>
          <w:tcPr>
            <w:tcW w:w="1276" w:type="dxa"/>
            <w:gridSpan w:val="2"/>
            <w:tcBorders>
              <w:top w:val="single" w:sz="4" w:space="0" w:color="000001"/>
              <w:left w:val="single" w:sz="4" w:space="0" w:color="000001"/>
              <w:bottom w:val="single" w:sz="8" w:space="0" w:color="000001"/>
              <w:right w:val="single" w:sz="4" w:space="0" w:color="000001"/>
            </w:tcBorders>
            <w:shd w:val="clear" w:color="auto" w:fill="FFFFFF"/>
          </w:tcPr>
          <w:p w14:paraId="5F7E750E"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lastRenderedPageBreak/>
              <w:t>Target value</w:t>
            </w:r>
          </w:p>
        </w:tc>
        <w:tc>
          <w:tcPr>
            <w:tcW w:w="1244" w:type="dxa"/>
            <w:tcBorders>
              <w:top w:val="single" w:sz="4" w:space="0" w:color="000001"/>
              <w:left w:val="single" w:sz="4" w:space="0" w:color="000001"/>
              <w:bottom w:val="single" w:sz="8" w:space="0" w:color="000001"/>
              <w:right w:val="single" w:sz="4" w:space="0" w:color="000001"/>
            </w:tcBorders>
            <w:shd w:val="clear" w:color="auto" w:fill="FFFFFF"/>
          </w:tcPr>
          <w:p w14:paraId="115D8C6E"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r w:rsidR="00661B32" w:rsidRPr="00FC3D7D" w14:paraId="595003BC" w14:textId="77777777" w:rsidTr="001D7E05">
        <w:tc>
          <w:tcPr>
            <w:tcW w:w="1383" w:type="dxa"/>
            <w:gridSpan w:val="2"/>
            <w:vMerge w:val="restart"/>
            <w:tcBorders>
              <w:top w:val="single" w:sz="8" w:space="0" w:color="000001"/>
              <w:left w:val="single" w:sz="4" w:space="0" w:color="000001"/>
              <w:right w:val="single" w:sz="4" w:space="0" w:color="000001"/>
            </w:tcBorders>
            <w:shd w:val="clear" w:color="auto" w:fill="E5DFEC"/>
            <w:vAlign w:val="center"/>
          </w:tcPr>
          <w:p w14:paraId="718ECD33"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 xml:space="preserve">A 4.3 </w:t>
            </w:r>
          </w:p>
        </w:tc>
        <w:tc>
          <w:tcPr>
            <w:tcW w:w="5563" w:type="dxa"/>
            <w:gridSpan w:val="4"/>
            <w:tcBorders>
              <w:top w:val="single" w:sz="8" w:space="0" w:color="000001"/>
              <w:left w:val="single" w:sz="4" w:space="0" w:color="000001"/>
              <w:bottom w:val="single" w:sz="4" w:space="0" w:color="000001"/>
              <w:right w:val="single" w:sz="4" w:space="0" w:color="000001"/>
            </w:tcBorders>
            <w:shd w:val="clear" w:color="auto" w:fill="FFFFFF"/>
            <w:vAlign w:val="center"/>
          </w:tcPr>
          <w:p w14:paraId="0E631989" w14:textId="77777777" w:rsidR="00661B32" w:rsidRPr="00FC3D7D" w:rsidRDefault="00661B32" w:rsidP="001D7E05">
            <w:pPr>
              <w:spacing w:before="60" w:after="60"/>
              <w:rPr>
                <w:rFonts w:ascii="Ubuntu Light" w:eastAsia="Times New Roman" w:hAnsi="Ubuntu Light" w:cs="Tahoma"/>
                <w:b/>
                <w:color w:val="548DD4"/>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hAnsi="Ubuntu Light" w:cs="Tahoma"/>
                <w:b/>
                <w:sz w:val="20"/>
                <w:szCs w:val="20"/>
                <w:lang w:val="en-GB"/>
              </w:rPr>
              <w:t>Capitalisation and dissemination activities</w:t>
            </w:r>
          </w:p>
        </w:tc>
        <w:tc>
          <w:tcPr>
            <w:tcW w:w="1276" w:type="dxa"/>
            <w:gridSpan w:val="2"/>
            <w:tcBorders>
              <w:top w:val="single" w:sz="8" w:space="0" w:color="000001"/>
              <w:left w:val="single" w:sz="4" w:space="0" w:color="000001"/>
              <w:bottom w:val="single" w:sz="4" w:space="0" w:color="000001"/>
              <w:right w:val="single" w:sz="4" w:space="0" w:color="000001"/>
            </w:tcBorders>
            <w:shd w:val="clear" w:color="auto" w:fill="FFFFFF"/>
            <w:vAlign w:val="center"/>
          </w:tcPr>
          <w:p w14:paraId="0AD767ED"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04BAA9B2"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(MM.YYYY)</w:t>
            </w:r>
          </w:p>
        </w:tc>
        <w:tc>
          <w:tcPr>
            <w:tcW w:w="1244" w:type="dxa"/>
            <w:tcBorders>
              <w:top w:val="single" w:sz="8" w:space="0" w:color="000001"/>
              <w:left w:val="single" w:sz="4" w:space="0" w:color="000001"/>
              <w:bottom w:val="single" w:sz="4" w:space="0" w:color="000001"/>
              <w:right w:val="single" w:sz="4" w:space="0" w:color="000001"/>
            </w:tcBorders>
            <w:shd w:val="clear" w:color="auto" w:fill="FFFFFF"/>
            <w:vAlign w:val="center"/>
          </w:tcPr>
          <w:p w14:paraId="080CC6CB"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 xml:space="preserve">End date </w:t>
            </w:r>
          </w:p>
          <w:p w14:paraId="6D3304E7"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(MM.YYYY)</w:t>
            </w:r>
          </w:p>
        </w:tc>
      </w:tr>
      <w:tr w:rsidR="00661B32" w:rsidRPr="000B030F" w14:paraId="4DB87BA4" w14:textId="77777777" w:rsidTr="001D7E05">
        <w:tc>
          <w:tcPr>
            <w:tcW w:w="1383" w:type="dxa"/>
            <w:gridSpan w:val="2"/>
            <w:vMerge/>
            <w:tcBorders>
              <w:left w:val="single" w:sz="4" w:space="0" w:color="000001"/>
              <w:bottom w:val="single" w:sz="4" w:space="0" w:color="000001"/>
              <w:right w:val="single" w:sz="4" w:space="0" w:color="000001"/>
            </w:tcBorders>
            <w:shd w:val="clear" w:color="auto" w:fill="E5DFEC"/>
            <w:vAlign w:val="center"/>
          </w:tcPr>
          <w:p w14:paraId="6DAC19D6" w14:textId="77777777" w:rsidR="00661B32" w:rsidRPr="00FC3D7D" w:rsidRDefault="00661B32" w:rsidP="001D7E05">
            <w:pPr>
              <w:spacing w:before="60" w:after="60"/>
              <w:rPr>
                <w:rFonts w:ascii="Ubuntu Light" w:hAnsi="Ubuntu Light" w:cs="Tahoma"/>
                <w:b/>
                <w:bCs/>
                <w:sz w:val="20"/>
                <w:szCs w:val="20"/>
                <w:lang w:val="en-GB"/>
              </w:rPr>
            </w:pPr>
          </w:p>
        </w:tc>
        <w:tc>
          <w:tcPr>
            <w:tcW w:w="5563" w:type="dxa"/>
            <w:gridSpan w:val="4"/>
            <w:tcBorders>
              <w:top w:val="single" w:sz="8" w:space="0" w:color="000001"/>
              <w:left w:val="single" w:sz="4" w:space="0" w:color="000001"/>
              <w:bottom w:val="single" w:sz="4" w:space="0" w:color="000001"/>
              <w:right w:val="single" w:sz="4" w:space="0" w:color="000001"/>
            </w:tcBorders>
            <w:shd w:val="clear" w:color="auto" w:fill="FFFFFF"/>
          </w:tcPr>
          <w:p w14:paraId="7E681F13" w14:textId="77777777" w:rsidR="00661B32" w:rsidRPr="00FC3D7D" w:rsidRDefault="00661B32" w:rsidP="001D7E05">
            <w:pPr>
              <w:spacing w:before="60" w:after="60"/>
              <w:rPr>
                <w:rFonts w:ascii="Ubuntu Light" w:hAnsi="Ubuntu Light" w:cs="Tahoma"/>
                <w:i/>
                <w:iCs/>
                <w:color w:val="4472C4" w:themeColor="accent1"/>
                <w:sz w:val="20"/>
                <w:szCs w:val="20"/>
                <w:lang w:val="en-GB"/>
              </w:rPr>
            </w:pPr>
            <w:r w:rsidRPr="00FC3D7D">
              <w:rPr>
                <w:rFonts w:ascii="Ubuntu Light" w:hAnsi="Ubuntu Light" w:cs="Tahoma"/>
                <w:bCs/>
                <w:sz w:val="20"/>
                <w:szCs w:val="20"/>
                <w:lang w:val="en-GB"/>
              </w:rPr>
              <w:t xml:space="preserve">Activity description </w:t>
            </w:r>
            <w:r w:rsidRPr="00FC3D7D">
              <w:rPr>
                <w:rFonts w:ascii="Ubuntu Light" w:hAnsi="Ubuntu Light" w:cs="Tahoma"/>
                <w:sz w:val="20"/>
                <w:szCs w:val="20"/>
                <w:lang w:val="en-GB"/>
              </w:rPr>
              <w:t xml:space="preserve">and Partners involved </w:t>
            </w:r>
            <w:r w:rsidRPr="00FC3D7D">
              <w:rPr>
                <w:rFonts w:ascii="Ubuntu Light" w:eastAsia="Times New Roman" w:hAnsi="Ubuntu Light" w:cs="Tahoma"/>
                <w:b/>
                <w:i/>
                <w:iCs/>
                <w:color w:val="4472C4" w:themeColor="accent1"/>
                <w:sz w:val="20"/>
                <w:szCs w:val="20"/>
                <w:lang w:val="en-GB"/>
              </w:rPr>
              <w:t>[750 characters]</w:t>
            </w:r>
          </w:p>
          <w:p w14:paraId="7B7D1150" w14:textId="77777777" w:rsidR="00661B32" w:rsidRPr="00FC3D7D" w:rsidRDefault="00661B32" w:rsidP="001D7E05">
            <w:pPr>
              <w:spacing w:before="60" w:after="60"/>
              <w:rPr>
                <w:rFonts w:ascii="Ubuntu Light" w:eastAsia="Times New Roman" w:hAnsi="Ubuntu Light" w:cs="Tahoma"/>
                <w:bCs/>
                <w:i/>
                <w:iCs/>
                <w:color w:val="4472C4" w:themeColor="accent1"/>
                <w:sz w:val="20"/>
                <w:szCs w:val="20"/>
                <w:lang w:val="en-GB"/>
              </w:rPr>
            </w:pPr>
            <w:r w:rsidRPr="00FC3D7D">
              <w:rPr>
                <w:rFonts w:ascii="Ubuntu Light" w:eastAsia="Times New Roman" w:hAnsi="Ubuntu Light" w:cs="Tahoma"/>
                <w:bCs/>
                <w:i/>
                <w:iCs/>
                <w:color w:val="4472C4" w:themeColor="accent1"/>
                <w:sz w:val="20"/>
                <w:szCs w:val="20"/>
                <w:lang w:val="en-GB"/>
              </w:rPr>
              <w:t>The capitalisation activities of the project shall include the participation and contribution to the activities organised by EUI (thematic policy labs, capacity-building activities, etc). The dissemination activities of the project shall support the main objectives of the project. They should consider creating synergies and involve active participation of relevant Project Partners under the same thematic knowledge of the project from other EU programmes. It also includes the delivery of lessons learnt, urban good practices and city cases at the different stages of projects.</w:t>
            </w:r>
          </w:p>
          <w:p w14:paraId="080E1C2F" w14:textId="77777777" w:rsidR="00661B32" w:rsidRPr="00FC3D7D" w:rsidRDefault="00661B32" w:rsidP="001D7E05">
            <w:pPr>
              <w:spacing w:before="60" w:after="60"/>
              <w:rPr>
                <w:rFonts w:ascii="Ubuntu Light" w:eastAsia="Times New Roman" w:hAnsi="Ubuntu Light" w:cs="Tahoma"/>
                <w:bCs/>
                <w:i/>
                <w:iCs/>
                <w:color w:val="4472C4" w:themeColor="accent1"/>
                <w:sz w:val="20"/>
                <w:szCs w:val="20"/>
                <w:lang w:val="en-GB"/>
              </w:rPr>
            </w:pPr>
            <w:r w:rsidRPr="00FC3D7D">
              <w:rPr>
                <w:rFonts w:ascii="Ubuntu Light" w:eastAsia="Times New Roman" w:hAnsi="Ubuntu Light" w:cs="Tahoma"/>
                <w:bCs/>
                <w:i/>
                <w:iCs/>
                <w:color w:val="4472C4" w:themeColor="accent1"/>
                <w:sz w:val="20"/>
                <w:szCs w:val="20"/>
                <w:lang w:val="en-GB"/>
              </w:rPr>
              <w:t>Example of deliverables that can be considered:</w:t>
            </w:r>
          </w:p>
          <w:p w14:paraId="205BDCC4" w14:textId="77777777" w:rsidR="00661B32" w:rsidRPr="00FC3D7D" w:rsidRDefault="00661B32" w:rsidP="00661B32">
            <w:pPr>
              <w:numPr>
                <w:ilvl w:val="0"/>
                <w:numId w:val="23"/>
              </w:numPr>
              <w:spacing w:before="60" w:after="60"/>
              <w:rPr>
                <w:rFonts w:ascii="Ubuntu Light" w:eastAsia="Times New Roman" w:hAnsi="Ubuntu Light" w:cs="Tahoma"/>
                <w:bCs/>
                <w:i/>
                <w:iCs/>
                <w:color w:val="4472C4" w:themeColor="accent1"/>
                <w:sz w:val="20"/>
                <w:szCs w:val="20"/>
                <w:lang w:val="en-GB"/>
              </w:rPr>
            </w:pPr>
            <w:r w:rsidRPr="00FC3D7D">
              <w:rPr>
                <w:rFonts w:ascii="Ubuntu Light" w:eastAsia="Times New Roman" w:hAnsi="Ubuntu Light" w:cs="Tahoma"/>
                <w:bCs/>
                <w:i/>
                <w:iCs/>
                <w:color w:val="4472C4" w:themeColor="accent1"/>
                <w:sz w:val="20"/>
                <w:szCs w:val="20"/>
                <w:lang w:val="en-GB"/>
              </w:rPr>
              <w:t>Participation and contribution to knowledge &amp; capacity-building activities, policy labs, events, press conferences, webinars, seminars, etc. (like workshops, peer-learning activities, City2city events, Network of cities URBACT, UDN Capacity building activities).</w:t>
            </w:r>
          </w:p>
          <w:p w14:paraId="7F310CB0" w14:textId="77777777" w:rsidR="00661B32" w:rsidRPr="00FC3D7D" w:rsidRDefault="00661B32" w:rsidP="00661B32">
            <w:pPr>
              <w:numPr>
                <w:ilvl w:val="0"/>
                <w:numId w:val="22"/>
              </w:numPr>
              <w:spacing w:before="60" w:after="60"/>
              <w:rPr>
                <w:rFonts w:ascii="Ubuntu Light" w:eastAsia="Times New Roman" w:hAnsi="Ubuntu Light" w:cs="Tahoma"/>
                <w:bCs/>
                <w:i/>
                <w:iCs/>
                <w:color w:val="4472C4" w:themeColor="accent1"/>
                <w:sz w:val="20"/>
                <w:szCs w:val="20"/>
                <w:lang w:val="en-GB"/>
              </w:rPr>
            </w:pPr>
            <w:r w:rsidRPr="00FC3D7D">
              <w:rPr>
                <w:rFonts w:ascii="Ubuntu Light" w:eastAsia="Times New Roman" w:hAnsi="Ubuntu Light" w:cs="Tahoma"/>
                <w:bCs/>
                <w:i/>
                <w:iCs/>
                <w:color w:val="4472C4" w:themeColor="accent1"/>
                <w:sz w:val="20"/>
                <w:szCs w:val="20"/>
                <w:lang w:val="en-GB"/>
              </w:rPr>
              <w:t>Publications (reports, city cases, benchmarking reports,)</w:t>
            </w:r>
          </w:p>
          <w:p w14:paraId="17C0B2B4" w14:textId="77777777" w:rsidR="00661B32" w:rsidRPr="00FC3D7D" w:rsidRDefault="00661B32" w:rsidP="00661B32">
            <w:pPr>
              <w:numPr>
                <w:ilvl w:val="0"/>
                <w:numId w:val="22"/>
              </w:numPr>
              <w:spacing w:before="60" w:after="60"/>
              <w:rPr>
                <w:rFonts w:ascii="Ubuntu Light" w:eastAsia="Times New Roman" w:hAnsi="Ubuntu Light" w:cs="Tahoma"/>
                <w:bCs/>
                <w:i/>
                <w:iCs/>
                <w:color w:val="4472C4" w:themeColor="accent1"/>
                <w:sz w:val="20"/>
                <w:szCs w:val="20"/>
                <w:lang w:val="en-GB"/>
              </w:rPr>
            </w:pPr>
            <w:r w:rsidRPr="00FC3D7D">
              <w:rPr>
                <w:rFonts w:ascii="Ubuntu Light" w:eastAsia="Times New Roman" w:hAnsi="Ubuntu Light" w:cs="Tahoma"/>
                <w:bCs/>
                <w:i/>
                <w:iCs/>
                <w:color w:val="4472C4" w:themeColor="accent1"/>
                <w:sz w:val="20"/>
                <w:szCs w:val="20"/>
                <w:lang w:val="en-GB"/>
              </w:rPr>
              <w:t>Infographics, videos, other</w:t>
            </w:r>
          </w:p>
          <w:p w14:paraId="5694531E" w14:textId="77777777" w:rsidR="00661B32" w:rsidRPr="00FC3D7D" w:rsidRDefault="00661B32" w:rsidP="00661B32">
            <w:pPr>
              <w:numPr>
                <w:ilvl w:val="0"/>
                <w:numId w:val="22"/>
              </w:numPr>
              <w:spacing w:before="60" w:after="60"/>
              <w:rPr>
                <w:rFonts w:ascii="Ubuntu Light" w:eastAsia="Times New Roman" w:hAnsi="Ubuntu Light" w:cs="Tahoma"/>
                <w:bCs/>
                <w:i/>
                <w:iCs/>
                <w:color w:val="4472C4" w:themeColor="accent1"/>
                <w:sz w:val="20"/>
                <w:szCs w:val="20"/>
                <w:lang w:val="en-GB"/>
              </w:rPr>
            </w:pPr>
            <w:r w:rsidRPr="00FC3D7D">
              <w:rPr>
                <w:rFonts w:ascii="Ubuntu Light" w:eastAsia="Times New Roman" w:hAnsi="Ubuntu Light" w:cs="Tahoma"/>
                <w:bCs/>
                <w:i/>
                <w:iCs/>
                <w:color w:val="4472C4" w:themeColor="accent1"/>
                <w:sz w:val="20"/>
                <w:szCs w:val="20"/>
                <w:lang w:val="en-GB"/>
              </w:rPr>
              <w:t>Online courses, guidelines, handbooks, toolkits, video tutorials, social media products.</w:t>
            </w:r>
          </w:p>
          <w:p w14:paraId="13459ACA" w14:textId="77777777" w:rsidR="00661B32" w:rsidRPr="00FC3D7D" w:rsidRDefault="00661B32" w:rsidP="001D7E05">
            <w:pPr>
              <w:pStyle w:val="CommentText1"/>
              <w:spacing w:before="60" w:after="60"/>
              <w:rPr>
                <w:rFonts w:ascii="Ubuntu Light" w:eastAsia="Times New Roman" w:hAnsi="Ubuntu Light" w:cs="Tahoma"/>
                <w:i/>
                <w:iCs/>
                <w:color w:val="548DD4"/>
                <w:lang w:val="en-GB" w:eastAsia="en-GB"/>
              </w:rPr>
            </w:pPr>
            <w:r w:rsidRPr="00FC3D7D">
              <w:rPr>
                <w:rFonts w:ascii="Ubuntu Light" w:eastAsia="Times New Roman" w:hAnsi="Ubuntu Light" w:cs="Tahoma"/>
                <w:i/>
                <w:iCs/>
                <w:color w:val="4472C4" w:themeColor="accent1"/>
                <w:lang w:val="en-GB" w:eastAsia="en-GB"/>
              </w:rPr>
              <w:t>Please describe how you plan on implementing this predefined activity. Please clearly identify the target groups and indicate the Partners to be involved.</w:t>
            </w:r>
          </w:p>
        </w:tc>
        <w:tc>
          <w:tcPr>
            <w:tcW w:w="1276" w:type="dxa"/>
            <w:gridSpan w:val="2"/>
            <w:tcBorders>
              <w:top w:val="single" w:sz="8" w:space="0" w:color="000001"/>
              <w:left w:val="single" w:sz="4" w:space="0" w:color="000001"/>
              <w:bottom w:val="single" w:sz="4" w:space="0" w:color="000001"/>
              <w:right w:val="single" w:sz="4" w:space="0" w:color="000001"/>
            </w:tcBorders>
            <w:shd w:val="clear" w:color="auto" w:fill="FFFFFF"/>
          </w:tcPr>
          <w:p w14:paraId="704FF8A5" w14:textId="77777777" w:rsidR="00661B32" w:rsidRPr="00FC3D7D" w:rsidRDefault="00661B32" w:rsidP="001D7E05">
            <w:pPr>
              <w:spacing w:before="60" w:after="60"/>
              <w:rPr>
                <w:rFonts w:ascii="Ubuntu Light" w:hAnsi="Ubuntu Light" w:cs="Tahoma"/>
                <w:bCs/>
                <w:sz w:val="20"/>
                <w:szCs w:val="20"/>
                <w:lang w:val="en-GB"/>
              </w:rPr>
            </w:pPr>
          </w:p>
        </w:tc>
        <w:tc>
          <w:tcPr>
            <w:tcW w:w="1244" w:type="dxa"/>
            <w:tcBorders>
              <w:top w:val="single" w:sz="8" w:space="0" w:color="000001"/>
              <w:left w:val="single" w:sz="4" w:space="0" w:color="000001"/>
              <w:bottom w:val="single" w:sz="4" w:space="0" w:color="000001"/>
              <w:right w:val="single" w:sz="4" w:space="0" w:color="000001"/>
            </w:tcBorders>
            <w:shd w:val="clear" w:color="auto" w:fill="FFFFFF"/>
          </w:tcPr>
          <w:p w14:paraId="4702B3CC"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4B98CFB9" w14:textId="77777777" w:rsidTr="001D7E05">
        <w:tc>
          <w:tcPr>
            <w:tcW w:w="1383" w:type="dxa"/>
            <w:gridSpan w:val="2"/>
            <w:tcBorders>
              <w:top w:val="single" w:sz="8" w:space="0" w:color="000001"/>
              <w:left w:val="single" w:sz="4" w:space="0" w:color="000001"/>
              <w:bottom w:val="single" w:sz="4" w:space="0" w:color="000001"/>
              <w:right w:val="single" w:sz="4" w:space="0" w:color="000001"/>
            </w:tcBorders>
            <w:shd w:val="clear" w:color="auto" w:fill="auto"/>
            <w:vAlign w:val="center"/>
          </w:tcPr>
          <w:p w14:paraId="396C16F3"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 4.3.1</w:t>
            </w:r>
          </w:p>
        </w:tc>
        <w:tc>
          <w:tcPr>
            <w:tcW w:w="5563" w:type="dxa"/>
            <w:gridSpan w:val="4"/>
            <w:tcBorders>
              <w:top w:val="single" w:sz="8" w:space="0" w:color="000001"/>
              <w:left w:val="single" w:sz="4" w:space="0" w:color="000001"/>
              <w:bottom w:val="single" w:sz="4" w:space="0" w:color="000001"/>
              <w:right w:val="single" w:sz="4" w:space="0" w:color="000001"/>
            </w:tcBorders>
            <w:shd w:val="clear" w:color="auto" w:fill="FFFFFF"/>
          </w:tcPr>
          <w:p w14:paraId="02B92FFD"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rPr>
              <w:t>[100 characters]</w:t>
            </w:r>
          </w:p>
          <w:p w14:paraId="1572A9DF" w14:textId="77777777" w:rsidR="00661B32" w:rsidRPr="00FC3D7D" w:rsidRDefault="00661B32" w:rsidP="001D7E05">
            <w:pPr>
              <w:spacing w:before="60" w:after="60"/>
              <w:rPr>
                <w:rFonts w:ascii="Ubuntu Light" w:hAnsi="Ubuntu Light" w:cs="Tahoma"/>
                <w:color w:val="4472C4" w:themeColor="accent1"/>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4472C4" w:themeColor="accent1"/>
                <w:sz w:val="20"/>
                <w:szCs w:val="20"/>
                <w:lang w:val="en-GB"/>
              </w:rPr>
              <w:t>[750 characters]</w:t>
            </w:r>
          </w:p>
          <w:p w14:paraId="6AEB82E3" w14:textId="77777777" w:rsidR="00661B32" w:rsidRPr="00FC3D7D" w:rsidRDefault="00661B32" w:rsidP="001D7E05">
            <w:pPr>
              <w:pStyle w:val="CommentText1"/>
              <w:spacing w:before="60" w:after="60"/>
              <w:rPr>
                <w:rFonts w:ascii="Ubuntu Light" w:hAnsi="Ubuntu Light" w:cs="Tahoma"/>
                <w:lang w:val="en-GB"/>
              </w:rPr>
            </w:pPr>
            <w:r w:rsidRPr="00FC3D7D">
              <w:rPr>
                <w:rFonts w:ascii="Ubuntu Light" w:eastAsia="Times New Roman" w:hAnsi="Ubuntu Light" w:cs="Tahoma"/>
                <w:i/>
                <w:iCs/>
                <w:color w:val="4472C4" w:themeColor="accent1"/>
                <w:lang w:val="en-GB" w:eastAsia="en-GB"/>
              </w:rPr>
              <w:t>The deliverables are to be defined by the project applicants – a maximum of 3 deliverables can be created. Deliverables should represent key intermediary steps of the activity.</w:t>
            </w:r>
          </w:p>
        </w:tc>
        <w:tc>
          <w:tcPr>
            <w:tcW w:w="1276" w:type="dxa"/>
            <w:gridSpan w:val="2"/>
            <w:tcBorders>
              <w:top w:val="single" w:sz="8" w:space="0" w:color="000001"/>
              <w:left w:val="single" w:sz="4" w:space="0" w:color="000001"/>
              <w:bottom w:val="single" w:sz="4" w:space="0" w:color="000001"/>
              <w:right w:val="single" w:sz="4" w:space="0" w:color="000001"/>
            </w:tcBorders>
            <w:shd w:val="clear" w:color="auto" w:fill="FFFFFF"/>
          </w:tcPr>
          <w:p w14:paraId="68093C1E"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244" w:type="dxa"/>
            <w:tcBorders>
              <w:top w:val="single" w:sz="8" w:space="0" w:color="000001"/>
              <w:left w:val="single" w:sz="4" w:space="0" w:color="000001"/>
              <w:bottom w:val="single" w:sz="4" w:space="0" w:color="000001"/>
              <w:right w:val="single" w:sz="4" w:space="0" w:color="000001"/>
            </w:tcBorders>
            <w:shd w:val="clear" w:color="auto" w:fill="FFFFFF"/>
          </w:tcPr>
          <w:p w14:paraId="45543C44"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r w:rsidR="00661B32" w:rsidRPr="00FC3D7D" w14:paraId="308209FC" w14:textId="77777777" w:rsidTr="001D7E05">
        <w:tc>
          <w:tcPr>
            <w:tcW w:w="1383" w:type="dxa"/>
            <w:gridSpan w:val="2"/>
            <w:vMerge w:val="restart"/>
            <w:tcBorders>
              <w:top w:val="single" w:sz="8" w:space="0" w:color="000001"/>
              <w:left w:val="single" w:sz="4" w:space="0" w:color="000001"/>
              <w:right w:val="single" w:sz="4" w:space="0" w:color="000001"/>
            </w:tcBorders>
            <w:shd w:val="clear" w:color="auto" w:fill="E5DFEC"/>
            <w:vAlign w:val="center"/>
          </w:tcPr>
          <w:p w14:paraId="4065CFF0"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 xml:space="preserve">Activity </w:t>
            </w:r>
          </w:p>
          <w:p w14:paraId="1CE6FAF6"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A.4.4</w:t>
            </w:r>
          </w:p>
        </w:tc>
        <w:tc>
          <w:tcPr>
            <w:tcW w:w="5563" w:type="dxa"/>
            <w:gridSpan w:val="4"/>
            <w:tcBorders>
              <w:top w:val="single" w:sz="8" w:space="0" w:color="000001"/>
              <w:left w:val="single" w:sz="4" w:space="0" w:color="000001"/>
              <w:bottom w:val="single" w:sz="4" w:space="0" w:color="000001"/>
              <w:right w:val="single" w:sz="4" w:space="0" w:color="000001"/>
            </w:tcBorders>
            <w:shd w:val="clear" w:color="auto" w:fill="FFFFFF"/>
            <w:vAlign w:val="center"/>
          </w:tcPr>
          <w:p w14:paraId="643681DD"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hAnsi="Ubuntu Light" w:cs="Tahoma"/>
                <w:b/>
                <w:sz w:val="20"/>
                <w:szCs w:val="20"/>
                <w:lang w:val="en-GB"/>
              </w:rPr>
              <w:t>Final closing and dissemination activity</w:t>
            </w:r>
          </w:p>
        </w:tc>
        <w:tc>
          <w:tcPr>
            <w:tcW w:w="1276" w:type="dxa"/>
            <w:gridSpan w:val="2"/>
            <w:tcBorders>
              <w:top w:val="single" w:sz="8" w:space="0" w:color="000001"/>
              <w:left w:val="single" w:sz="4" w:space="0" w:color="000001"/>
              <w:bottom w:val="single" w:sz="4" w:space="0" w:color="000001"/>
              <w:right w:val="single" w:sz="4" w:space="0" w:color="000001"/>
            </w:tcBorders>
            <w:shd w:val="clear" w:color="auto" w:fill="FFFFFF"/>
            <w:vAlign w:val="center"/>
          </w:tcPr>
          <w:p w14:paraId="1A20D49A"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7888DF33"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244" w:type="dxa"/>
            <w:tcBorders>
              <w:top w:val="single" w:sz="8" w:space="0" w:color="000001"/>
              <w:left w:val="single" w:sz="4" w:space="0" w:color="000001"/>
              <w:bottom w:val="single" w:sz="4" w:space="0" w:color="000001"/>
              <w:right w:val="single" w:sz="4" w:space="0" w:color="000001"/>
            </w:tcBorders>
            <w:shd w:val="clear" w:color="auto" w:fill="FFFFFF"/>
            <w:vAlign w:val="center"/>
          </w:tcPr>
          <w:p w14:paraId="35E79DC4"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119C33F5"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r>
      <w:tr w:rsidR="00661B32" w:rsidRPr="000B030F" w14:paraId="3FA6B339" w14:textId="77777777" w:rsidTr="001D7E05">
        <w:tc>
          <w:tcPr>
            <w:tcW w:w="1383" w:type="dxa"/>
            <w:gridSpan w:val="2"/>
            <w:vMerge/>
            <w:tcBorders>
              <w:left w:val="single" w:sz="4" w:space="0" w:color="000001"/>
              <w:right w:val="single" w:sz="4" w:space="0" w:color="000001"/>
            </w:tcBorders>
            <w:shd w:val="clear" w:color="auto" w:fill="E5DFEC"/>
            <w:vAlign w:val="center"/>
          </w:tcPr>
          <w:p w14:paraId="07C5C312" w14:textId="77777777" w:rsidR="00661B32" w:rsidRPr="00FC3D7D" w:rsidRDefault="00661B32" w:rsidP="001D7E05">
            <w:pPr>
              <w:spacing w:before="60" w:after="60"/>
              <w:rPr>
                <w:rFonts w:ascii="Ubuntu Light" w:hAnsi="Ubuntu Light" w:cs="Tahoma"/>
                <w:b/>
                <w:bCs/>
                <w:sz w:val="20"/>
                <w:szCs w:val="20"/>
                <w:lang w:val="en-GB"/>
              </w:rPr>
            </w:pPr>
          </w:p>
        </w:tc>
        <w:tc>
          <w:tcPr>
            <w:tcW w:w="5563" w:type="dxa"/>
            <w:gridSpan w:val="4"/>
            <w:tcBorders>
              <w:top w:val="single" w:sz="8" w:space="0" w:color="000001"/>
              <w:left w:val="single" w:sz="4" w:space="0" w:color="000001"/>
              <w:bottom w:val="single" w:sz="4" w:space="0" w:color="000001"/>
              <w:right w:val="single" w:sz="4" w:space="0" w:color="000001"/>
            </w:tcBorders>
            <w:shd w:val="clear" w:color="auto" w:fill="FFFFFF"/>
          </w:tcPr>
          <w:p w14:paraId="48D937B2" w14:textId="77777777" w:rsidR="00661B32" w:rsidRPr="00FC3D7D" w:rsidRDefault="00661B32" w:rsidP="001D7E05">
            <w:pPr>
              <w:spacing w:before="60" w:after="60"/>
              <w:rPr>
                <w:rFonts w:ascii="Ubuntu Light" w:hAnsi="Ubuntu Light" w:cs="Tahoma"/>
                <w:i/>
                <w:iCs/>
                <w:color w:val="4472C4" w:themeColor="accent1"/>
                <w:sz w:val="20"/>
                <w:szCs w:val="20"/>
                <w:lang w:val="en-GB"/>
              </w:rPr>
            </w:pPr>
            <w:r w:rsidRPr="00FC3D7D">
              <w:rPr>
                <w:rFonts w:ascii="Ubuntu Light" w:hAnsi="Ubuntu Light" w:cs="Tahoma"/>
                <w:bCs/>
                <w:sz w:val="20"/>
                <w:szCs w:val="20"/>
                <w:lang w:val="en-GB"/>
              </w:rPr>
              <w:t xml:space="preserve">Activity description </w:t>
            </w:r>
            <w:r w:rsidRPr="00FC3D7D">
              <w:rPr>
                <w:rFonts w:ascii="Ubuntu Light" w:hAnsi="Ubuntu Light" w:cs="Tahoma"/>
                <w:sz w:val="20"/>
                <w:szCs w:val="20"/>
                <w:lang w:val="en-GB"/>
              </w:rPr>
              <w:t xml:space="preserve">and Partners involved </w:t>
            </w:r>
            <w:r w:rsidRPr="00FC3D7D">
              <w:rPr>
                <w:rFonts w:ascii="Ubuntu Light" w:eastAsia="Times New Roman" w:hAnsi="Ubuntu Light" w:cs="Tahoma"/>
                <w:b/>
                <w:i/>
                <w:iCs/>
                <w:color w:val="4472C4" w:themeColor="accent1"/>
                <w:sz w:val="20"/>
                <w:szCs w:val="20"/>
                <w:lang w:val="en-GB"/>
              </w:rPr>
              <w:t>[750 characters]</w:t>
            </w:r>
          </w:p>
          <w:p w14:paraId="503A7D4E" w14:textId="77777777" w:rsidR="00661B32" w:rsidRPr="00FC3D7D" w:rsidRDefault="00661B32" w:rsidP="001D7E05">
            <w:pPr>
              <w:pStyle w:val="CommentText1"/>
              <w:spacing w:before="60" w:after="60"/>
              <w:rPr>
                <w:rFonts w:ascii="Ubuntu Light" w:eastAsia="Times New Roman" w:hAnsi="Ubuntu Light" w:cs="Tahoma"/>
                <w:i/>
                <w:color w:val="4472C4" w:themeColor="accent1"/>
                <w:lang w:val="en-GB" w:eastAsia="en-GB"/>
              </w:rPr>
            </w:pPr>
            <w:r w:rsidRPr="00FC3D7D">
              <w:rPr>
                <w:rFonts w:ascii="Ubuntu Light" w:eastAsia="Times New Roman" w:hAnsi="Ubuntu Light" w:cs="Tahoma"/>
                <w:i/>
                <w:color w:val="4472C4" w:themeColor="accent1"/>
                <w:lang w:val="en-GB" w:eastAsia="en-GB"/>
              </w:rPr>
              <w:t>This activity includes the planning and delivery of a final closing and dissemination activity (an inauguration event targeting a broader audience, an exhibition, final publication, etc) highlighting the main results, outcomes and lessons learnt of the project.</w:t>
            </w:r>
          </w:p>
          <w:p w14:paraId="6EE60AC6" w14:textId="77777777" w:rsidR="00661B32" w:rsidRPr="00FC3D7D" w:rsidRDefault="00661B32" w:rsidP="001D7E05">
            <w:pPr>
              <w:pStyle w:val="CommentText1"/>
              <w:spacing w:before="60" w:after="60"/>
              <w:rPr>
                <w:rFonts w:ascii="Ubuntu Light" w:eastAsia="Times New Roman" w:hAnsi="Ubuntu Light" w:cs="Tahoma"/>
                <w:i/>
                <w:color w:val="548DD4"/>
                <w:lang w:val="en-GB" w:eastAsia="en-GB"/>
              </w:rPr>
            </w:pPr>
            <w:r w:rsidRPr="00FC3D7D">
              <w:rPr>
                <w:rFonts w:ascii="Ubuntu Light" w:eastAsia="Times New Roman" w:hAnsi="Ubuntu Light" w:cs="Tahoma"/>
                <w:i/>
                <w:color w:val="4472C4" w:themeColor="accent1"/>
                <w:lang w:val="en-GB" w:eastAsia="en-GB"/>
              </w:rPr>
              <w:t>Please describe how you plan on implementing this predefined activity. Please clearly identify the target groups and indicate the Partners to be involved.</w:t>
            </w:r>
          </w:p>
        </w:tc>
        <w:tc>
          <w:tcPr>
            <w:tcW w:w="1276" w:type="dxa"/>
            <w:gridSpan w:val="2"/>
            <w:tcBorders>
              <w:top w:val="single" w:sz="8" w:space="0" w:color="000001"/>
              <w:left w:val="single" w:sz="4" w:space="0" w:color="000001"/>
              <w:bottom w:val="single" w:sz="4" w:space="0" w:color="000001"/>
              <w:right w:val="single" w:sz="4" w:space="0" w:color="000001"/>
            </w:tcBorders>
            <w:shd w:val="clear" w:color="auto" w:fill="FFFFFF"/>
            <w:vAlign w:val="center"/>
          </w:tcPr>
          <w:p w14:paraId="0A384E49" w14:textId="77777777" w:rsidR="00661B32" w:rsidRPr="00FC3D7D" w:rsidRDefault="00661B32" w:rsidP="001D7E05">
            <w:pPr>
              <w:spacing w:before="60" w:after="60"/>
              <w:rPr>
                <w:rFonts w:ascii="Ubuntu Light" w:hAnsi="Ubuntu Light" w:cs="Tahoma"/>
                <w:bCs/>
                <w:sz w:val="20"/>
                <w:szCs w:val="20"/>
                <w:lang w:val="en-GB"/>
              </w:rPr>
            </w:pPr>
          </w:p>
        </w:tc>
        <w:tc>
          <w:tcPr>
            <w:tcW w:w="1244" w:type="dxa"/>
            <w:tcBorders>
              <w:top w:val="single" w:sz="8" w:space="0" w:color="000001"/>
              <w:left w:val="single" w:sz="4" w:space="0" w:color="000001"/>
              <w:bottom w:val="single" w:sz="4" w:space="0" w:color="000001"/>
              <w:right w:val="single" w:sz="4" w:space="0" w:color="000001"/>
            </w:tcBorders>
            <w:shd w:val="clear" w:color="auto" w:fill="FFFFFF"/>
            <w:vAlign w:val="center"/>
          </w:tcPr>
          <w:p w14:paraId="2D1FFFD7"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1004A4FB" w14:textId="77777777" w:rsidTr="001D7E05">
        <w:tc>
          <w:tcPr>
            <w:tcW w:w="1383" w:type="dxa"/>
            <w:gridSpan w:val="2"/>
            <w:tcBorders>
              <w:top w:val="single" w:sz="8" w:space="0" w:color="000001"/>
              <w:left w:val="single" w:sz="4" w:space="0" w:color="000001"/>
              <w:bottom w:val="single" w:sz="8" w:space="0" w:color="000001"/>
              <w:right w:val="single" w:sz="4" w:space="0" w:color="000001"/>
            </w:tcBorders>
            <w:shd w:val="clear" w:color="auto" w:fill="FFFFFF"/>
            <w:vAlign w:val="center"/>
          </w:tcPr>
          <w:p w14:paraId="79365C8F"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 4.4.1</w:t>
            </w:r>
          </w:p>
        </w:tc>
        <w:tc>
          <w:tcPr>
            <w:tcW w:w="5563" w:type="dxa"/>
            <w:gridSpan w:val="4"/>
            <w:tcBorders>
              <w:top w:val="single" w:sz="8" w:space="0" w:color="000001"/>
              <w:left w:val="single" w:sz="4" w:space="0" w:color="000001"/>
              <w:bottom w:val="single" w:sz="8" w:space="0" w:color="000001"/>
              <w:right w:val="single" w:sz="4" w:space="0" w:color="000001"/>
            </w:tcBorders>
            <w:shd w:val="clear" w:color="auto" w:fill="FFFFFF"/>
          </w:tcPr>
          <w:p w14:paraId="3589C566"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rPr>
              <w:t>[100 characters]</w:t>
            </w:r>
          </w:p>
          <w:p w14:paraId="01669FD1" w14:textId="77777777" w:rsidR="00661B32" w:rsidRPr="00FC3D7D" w:rsidRDefault="00661B32" w:rsidP="001D7E05">
            <w:pPr>
              <w:spacing w:before="60" w:after="60"/>
              <w:rPr>
                <w:rFonts w:ascii="Ubuntu Light" w:hAnsi="Ubuntu Light" w:cs="Tahoma"/>
                <w:i/>
                <w:iCs/>
                <w:color w:val="4472C4" w:themeColor="accent1"/>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4472C4" w:themeColor="accent1"/>
                <w:sz w:val="20"/>
                <w:szCs w:val="20"/>
                <w:lang w:val="en-GB"/>
              </w:rPr>
              <w:t>[750 characters]</w:t>
            </w:r>
          </w:p>
          <w:p w14:paraId="590DCC85" w14:textId="77777777" w:rsidR="00661B32" w:rsidRPr="00FC3D7D" w:rsidRDefault="00661B32" w:rsidP="001D7E05">
            <w:pPr>
              <w:pStyle w:val="CommentText1"/>
              <w:spacing w:before="60" w:after="60"/>
              <w:rPr>
                <w:rFonts w:ascii="Ubuntu Light" w:hAnsi="Ubuntu Light" w:cs="Tahoma"/>
                <w:bCs/>
                <w:lang w:val="en-GB"/>
              </w:rPr>
            </w:pPr>
            <w:r w:rsidRPr="00FC3D7D">
              <w:rPr>
                <w:rFonts w:ascii="Ubuntu Light" w:eastAsia="Times New Roman" w:hAnsi="Ubuntu Light" w:cs="Tahoma"/>
                <w:i/>
                <w:color w:val="4472C4" w:themeColor="accent1"/>
                <w:lang w:val="en-GB" w:eastAsia="en-GB"/>
              </w:rPr>
              <w:lastRenderedPageBreak/>
              <w:t>The deliverables are to be defined by the project applicants – a maximum of 3 deliverables can be created. Deliverables should represent key intermediary steps of the activity.</w:t>
            </w:r>
          </w:p>
        </w:tc>
        <w:tc>
          <w:tcPr>
            <w:tcW w:w="1276" w:type="dxa"/>
            <w:gridSpan w:val="2"/>
            <w:tcBorders>
              <w:top w:val="single" w:sz="8" w:space="0" w:color="000001"/>
              <w:left w:val="single" w:sz="4" w:space="0" w:color="000001"/>
              <w:bottom w:val="single" w:sz="8" w:space="0" w:color="000001"/>
              <w:right w:val="single" w:sz="4" w:space="0" w:color="000001"/>
            </w:tcBorders>
            <w:shd w:val="clear" w:color="auto" w:fill="FFFFFF"/>
          </w:tcPr>
          <w:p w14:paraId="016C01FB"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lastRenderedPageBreak/>
              <w:t>Target value</w:t>
            </w:r>
          </w:p>
        </w:tc>
        <w:tc>
          <w:tcPr>
            <w:tcW w:w="1244" w:type="dxa"/>
            <w:tcBorders>
              <w:top w:val="single" w:sz="8" w:space="0" w:color="000001"/>
              <w:left w:val="single" w:sz="4" w:space="0" w:color="000001"/>
              <w:bottom w:val="single" w:sz="8" w:space="0" w:color="000001"/>
              <w:right w:val="single" w:sz="4" w:space="0" w:color="000001"/>
            </w:tcBorders>
            <w:shd w:val="clear" w:color="auto" w:fill="FFFFFF"/>
          </w:tcPr>
          <w:p w14:paraId="2794BC32"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r w:rsidR="00661B32" w:rsidRPr="00FC3D7D" w14:paraId="10A3C78D" w14:textId="77777777" w:rsidTr="001D7E05">
        <w:tc>
          <w:tcPr>
            <w:tcW w:w="1383" w:type="dxa"/>
            <w:gridSpan w:val="2"/>
            <w:vMerge w:val="restart"/>
            <w:tcBorders>
              <w:top w:val="single" w:sz="8" w:space="0" w:color="000001"/>
              <w:left w:val="single" w:sz="4" w:space="0" w:color="000001"/>
              <w:right w:val="single" w:sz="4" w:space="0" w:color="000001"/>
            </w:tcBorders>
            <w:shd w:val="clear" w:color="auto" w:fill="E5DFEC"/>
            <w:vAlign w:val="center"/>
          </w:tcPr>
          <w:p w14:paraId="1D39F5DC"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 xml:space="preserve">Activity </w:t>
            </w:r>
          </w:p>
          <w:p w14:paraId="5399AB63"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A.4.n</w:t>
            </w:r>
          </w:p>
        </w:tc>
        <w:tc>
          <w:tcPr>
            <w:tcW w:w="5563" w:type="dxa"/>
            <w:gridSpan w:val="4"/>
            <w:tcBorders>
              <w:top w:val="single" w:sz="8" w:space="0" w:color="000001"/>
              <w:left w:val="single" w:sz="4" w:space="0" w:color="000001"/>
              <w:bottom w:val="single" w:sz="8" w:space="0" w:color="000001"/>
              <w:right w:val="single" w:sz="4" w:space="0" w:color="000001"/>
            </w:tcBorders>
            <w:shd w:val="clear" w:color="auto" w:fill="FFFFFF"/>
            <w:vAlign w:val="center"/>
          </w:tcPr>
          <w:p w14:paraId="4950C879" w14:textId="56DCFD54"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rPr>
              <w:t>[</w:t>
            </w:r>
            <w:r w:rsidR="00E76B94">
              <w:rPr>
                <w:rFonts w:ascii="Ubuntu Light" w:eastAsia="Times New Roman" w:hAnsi="Ubuntu Light" w:cs="Tahoma"/>
                <w:b/>
                <w:i/>
                <w:iCs/>
                <w:color w:val="4472C4" w:themeColor="accent1"/>
                <w:sz w:val="20"/>
                <w:szCs w:val="20"/>
                <w:lang w:val="en-GB"/>
              </w:rPr>
              <w:t>2</w:t>
            </w:r>
            <w:r w:rsidRPr="00FC3D7D">
              <w:rPr>
                <w:rFonts w:ascii="Ubuntu Light" w:eastAsia="Times New Roman" w:hAnsi="Ubuntu Light" w:cs="Tahoma"/>
                <w:b/>
                <w:i/>
                <w:iCs/>
                <w:color w:val="4472C4" w:themeColor="accent1"/>
                <w:sz w:val="20"/>
                <w:szCs w:val="20"/>
                <w:lang w:val="en-GB"/>
              </w:rPr>
              <w:t>00 characters]</w:t>
            </w:r>
          </w:p>
        </w:tc>
        <w:tc>
          <w:tcPr>
            <w:tcW w:w="1276" w:type="dxa"/>
            <w:gridSpan w:val="2"/>
            <w:tcBorders>
              <w:top w:val="single" w:sz="8" w:space="0" w:color="000001"/>
              <w:left w:val="single" w:sz="4" w:space="0" w:color="000001"/>
              <w:bottom w:val="single" w:sz="8" w:space="0" w:color="000001"/>
              <w:right w:val="single" w:sz="4" w:space="0" w:color="000001"/>
            </w:tcBorders>
            <w:shd w:val="clear" w:color="auto" w:fill="FFFFFF"/>
            <w:vAlign w:val="center"/>
          </w:tcPr>
          <w:p w14:paraId="3B27A17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7A6A7EC9"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244" w:type="dxa"/>
            <w:tcBorders>
              <w:top w:val="single" w:sz="8" w:space="0" w:color="000001"/>
              <w:left w:val="single" w:sz="4" w:space="0" w:color="000001"/>
              <w:bottom w:val="single" w:sz="8" w:space="0" w:color="000001"/>
              <w:right w:val="single" w:sz="4" w:space="0" w:color="000001"/>
            </w:tcBorders>
            <w:shd w:val="clear" w:color="auto" w:fill="FFFFFF"/>
            <w:vAlign w:val="center"/>
          </w:tcPr>
          <w:p w14:paraId="628EF16F"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20D11873"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r>
      <w:tr w:rsidR="00661B32" w:rsidRPr="000B030F" w14:paraId="1270D0B1" w14:textId="77777777" w:rsidTr="001D7E05">
        <w:tc>
          <w:tcPr>
            <w:tcW w:w="1383" w:type="dxa"/>
            <w:gridSpan w:val="2"/>
            <w:vMerge/>
            <w:tcBorders>
              <w:left w:val="single" w:sz="4" w:space="0" w:color="000001"/>
              <w:right w:val="single" w:sz="4" w:space="0" w:color="000001"/>
            </w:tcBorders>
            <w:shd w:val="clear" w:color="auto" w:fill="E5DFEC"/>
            <w:vAlign w:val="center"/>
          </w:tcPr>
          <w:p w14:paraId="762B228B" w14:textId="77777777" w:rsidR="00661B32" w:rsidRPr="00FC3D7D" w:rsidRDefault="00661B32" w:rsidP="001D7E05">
            <w:pPr>
              <w:spacing w:before="60" w:after="60"/>
              <w:rPr>
                <w:rFonts w:ascii="Ubuntu Light" w:hAnsi="Ubuntu Light" w:cs="Tahoma"/>
                <w:b/>
                <w:bCs/>
                <w:sz w:val="20"/>
                <w:szCs w:val="20"/>
                <w:lang w:val="en-GB"/>
              </w:rPr>
            </w:pPr>
          </w:p>
        </w:tc>
        <w:tc>
          <w:tcPr>
            <w:tcW w:w="5563" w:type="dxa"/>
            <w:gridSpan w:val="4"/>
            <w:tcBorders>
              <w:top w:val="single" w:sz="8" w:space="0" w:color="000001"/>
              <w:left w:val="single" w:sz="4" w:space="0" w:color="000001"/>
              <w:bottom w:val="single" w:sz="8" w:space="0" w:color="000001"/>
              <w:right w:val="single" w:sz="4" w:space="0" w:color="000001"/>
            </w:tcBorders>
            <w:shd w:val="clear" w:color="auto" w:fill="FFFFFF"/>
          </w:tcPr>
          <w:p w14:paraId="6FD922C8" w14:textId="77777777" w:rsidR="00661B32" w:rsidRPr="00FC3D7D" w:rsidRDefault="00661B32" w:rsidP="001D7E05">
            <w:pPr>
              <w:spacing w:before="60" w:after="60"/>
              <w:rPr>
                <w:rFonts w:ascii="Ubuntu Light" w:hAnsi="Ubuntu Light" w:cs="Tahoma"/>
                <w:color w:val="4472C4" w:themeColor="accent1"/>
                <w:sz w:val="20"/>
                <w:szCs w:val="20"/>
                <w:lang w:val="en-GB"/>
              </w:rPr>
            </w:pPr>
            <w:r w:rsidRPr="00FC3D7D">
              <w:rPr>
                <w:rFonts w:ascii="Ubuntu Light" w:hAnsi="Ubuntu Light" w:cs="Tahoma"/>
                <w:bCs/>
                <w:sz w:val="20"/>
                <w:szCs w:val="20"/>
                <w:lang w:val="en-GB"/>
              </w:rPr>
              <w:t xml:space="preserve">Activity description </w:t>
            </w:r>
            <w:r w:rsidRPr="00FC3D7D">
              <w:rPr>
                <w:rFonts w:ascii="Ubuntu Light" w:hAnsi="Ubuntu Light" w:cs="Tahoma"/>
                <w:sz w:val="20"/>
                <w:szCs w:val="20"/>
                <w:lang w:val="en-GB"/>
              </w:rPr>
              <w:t xml:space="preserve">and Partners involved </w:t>
            </w:r>
            <w:r w:rsidRPr="00FC3D7D">
              <w:rPr>
                <w:rFonts w:ascii="Ubuntu Light" w:eastAsia="Times New Roman" w:hAnsi="Ubuntu Light" w:cs="Tahoma"/>
                <w:b/>
                <w:i/>
                <w:iCs/>
                <w:color w:val="4472C4" w:themeColor="accent1"/>
                <w:sz w:val="20"/>
                <w:szCs w:val="20"/>
                <w:lang w:val="en-GB"/>
              </w:rPr>
              <w:t>[750 characters]</w:t>
            </w:r>
          </w:p>
          <w:p w14:paraId="78184F42" w14:textId="77777777" w:rsidR="00661B32" w:rsidRPr="00FC3D7D" w:rsidRDefault="00661B32" w:rsidP="001D7E05">
            <w:pPr>
              <w:spacing w:before="60" w:after="60"/>
              <w:rPr>
                <w:rFonts w:ascii="Ubuntu Light" w:eastAsia="Times New Roman" w:hAnsi="Ubuntu Light" w:cs="Tahoma"/>
                <w:bCs/>
                <w:i/>
                <w:iCs/>
                <w:color w:val="4472C4" w:themeColor="accent1"/>
                <w:sz w:val="20"/>
                <w:szCs w:val="20"/>
                <w:lang w:val="en-GB"/>
              </w:rPr>
            </w:pPr>
            <w:r w:rsidRPr="00FC3D7D">
              <w:rPr>
                <w:rFonts w:ascii="Ubuntu Light" w:eastAsia="Times New Roman" w:hAnsi="Ubuntu Light" w:cs="Tahoma"/>
                <w:bCs/>
                <w:i/>
                <w:iCs/>
                <w:color w:val="4472C4" w:themeColor="accent1"/>
                <w:sz w:val="20"/>
                <w:szCs w:val="20"/>
                <w:lang w:val="en-GB"/>
              </w:rPr>
              <w:t xml:space="preserve">The content of the activity must be linked closely to the project objectives and contribute to their achievement. </w:t>
            </w:r>
          </w:p>
          <w:p w14:paraId="57A599E0" w14:textId="77777777" w:rsidR="00661B32" w:rsidRPr="00FC3D7D" w:rsidRDefault="00661B32" w:rsidP="001D7E05">
            <w:pPr>
              <w:pStyle w:val="CommentText1"/>
              <w:spacing w:before="60" w:after="60"/>
              <w:rPr>
                <w:rFonts w:ascii="Ubuntu Light" w:eastAsia="Times New Roman" w:hAnsi="Ubuntu Light" w:cs="Tahoma"/>
                <w:i/>
                <w:color w:val="548DD4"/>
                <w:lang w:val="en-GB" w:eastAsia="en-GB"/>
              </w:rPr>
            </w:pPr>
            <w:r w:rsidRPr="00FC3D7D">
              <w:rPr>
                <w:rFonts w:ascii="Ubuntu Light" w:eastAsia="Times New Roman" w:hAnsi="Ubuntu Light" w:cs="Tahoma"/>
                <w:i/>
                <w:color w:val="4472C4" w:themeColor="accent1"/>
                <w:lang w:val="en-GB" w:eastAsia="en-GB"/>
              </w:rPr>
              <w:t>Please describe how you plan on implementing this extra activity. Please clearly identify the target groups and indicate the Partners to be involved.</w:t>
            </w:r>
          </w:p>
        </w:tc>
        <w:tc>
          <w:tcPr>
            <w:tcW w:w="1276" w:type="dxa"/>
            <w:gridSpan w:val="2"/>
            <w:tcBorders>
              <w:top w:val="single" w:sz="8" w:space="0" w:color="000001"/>
              <w:left w:val="single" w:sz="4" w:space="0" w:color="000001"/>
              <w:bottom w:val="single" w:sz="8" w:space="0" w:color="000001"/>
              <w:right w:val="single" w:sz="4" w:space="0" w:color="000001"/>
            </w:tcBorders>
            <w:shd w:val="clear" w:color="auto" w:fill="FFFFFF"/>
            <w:vAlign w:val="center"/>
          </w:tcPr>
          <w:p w14:paraId="070D0CCE" w14:textId="77777777" w:rsidR="00661B32" w:rsidRPr="00FC3D7D" w:rsidRDefault="00661B32" w:rsidP="001D7E05">
            <w:pPr>
              <w:spacing w:before="60" w:after="60"/>
              <w:rPr>
                <w:rFonts w:ascii="Ubuntu Light" w:hAnsi="Ubuntu Light" w:cs="Tahoma"/>
                <w:bCs/>
                <w:sz w:val="20"/>
                <w:szCs w:val="20"/>
                <w:lang w:val="en-GB"/>
              </w:rPr>
            </w:pPr>
          </w:p>
        </w:tc>
        <w:tc>
          <w:tcPr>
            <w:tcW w:w="1244" w:type="dxa"/>
            <w:tcBorders>
              <w:top w:val="single" w:sz="8" w:space="0" w:color="000001"/>
              <w:left w:val="single" w:sz="4" w:space="0" w:color="000001"/>
              <w:bottom w:val="single" w:sz="8" w:space="0" w:color="000001"/>
              <w:right w:val="single" w:sz="4" w:space="0" w:color="000001"/>
            </w:tcBorders>
            <w:shd w:val="clear" w:color="auto" w:fill="FFFFFF"/>
            <w:vAlign w:val="center"/>
          </w:tcPr>
          <w:p w14:paraId="1AB0F9EE"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4A734766" w14:textId="77777777" w:rsidTr="001D7E05">
        <w:tc>
          <w:tcPr>
            <w:tcW w:w="1383" w:type="dxa"/>
            <w:gridSpan w:val="2"/>
            <w:tcBorders>
              <w:top w:val="single" w:sz="8" w:space="0" w:color="000001"/>
              <w:left w:val="single" w:sz="4" w:space="0" w:color="000001"/>
              <w:bottom w:val="single" w:sz="8" w:space="0" w:color="000001"/>
              <w:right w:val="single" w:sz="4" w:space="0" w:color="000001"/>
            </w:tcBorders>
            <w:shd w:val="clear" w:color="auto" w:fill="FFFFFF"/>
            <w:vAlign w:val="center"/>
          </w:tcPr>
          <w:p w14:paraId="0D02D6BE"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 4.n.1</w:t>
            </w:r>
          </w:p>
        </w:tc>
        <w:tc>
          <w:tcPr>
            <w:tcW w:w="5563" w:type="dxa"/>
            <w:gridSpan w:val="4"/>
            <w:tcBorders>
              <w:top w:val="single" w:sz="8" w:space="0" w:color="000001"/>
              <w:left w:val="single" w:sz="4" w:space="0" w:color="000001"/>
              <w:bottom w:val="single" w:sz="8" w:space="0" w:color="000001"/>
              <w:right w:val="single" w:sz="4" w:space="0" w:color="000001"/>
            </w:tcBorders>
            <w:shd w:val="clear" w:color="auto" w:fill="FFFFFF"/>
          </w:tcPr>
          <w:p w14:paraId="40F4F297"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rPr>
              <w:t>[100 characters]</w:t>
            </w:r>
          </w:p>
          <w:p w14:paraId="100B7435" w14:textId="77777777" w:rsidR="00661B32" w:rsidRPr="00FC3D7D" w:rsidRDefault="00661B32" w:rsidP="001D7E05">
            <w:pPr>
              <w:spacing w:before="60" w:after="60"/>
              <w:rPr>
                <w:rFonts w:ascii="Ubuntu Light" w:hAnsi="Ubuntu Light" w:cs="Tahoma"/>
                <w:i/>
                <w:iCs/>
                <w:color w:val="4472C4" w:themeColor="accent1"/>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4472C4" w:themeColor="accent1"/>
                <w:sz w:val="20"/>
                <w:szCs w:val="20"/>
                <w:lang w:val="en-GB"/>
              </w:rPr>
              <w:t>[750 characters]</w:t>
            </w:r>
          </w:p>
          <w:p w14:paraId="2275D791" w14:textId="77777777" w:rsidR="00661B32" w:rsidRPr="00FC3D7D" w:rsidRDefault="00661B32" w:rsidP="001D7E05">
            <w:pPr>
              <w:pStyle w:val="CommentText1"/>
              <w:spacing w:before="60" w:after="60"/>
              <w:rPr>
                <w:rFonts w:ascii="Ubuntu Light" w:hAnsi="Ubuntu Light" w:cs="Tahoma"/>
                <w:bCs/>
                <w:lang w:val="en-GB"/>
              </w:rPr>
            </w:pPr>
            <w:r w:rsidRPr="00FC3D7D">
              <w:rPr>
                <w:rFonts w:ascii="Ubuntu Light" w:eastAsia="Times New Roman" w:hAnsi="Ubuntu Light" w:cs="Tahoma"/>
                <w:i/>
                <w:color w:val="4472C4" w:themeColor="accent1"/>
                <w:lang w:val="en-GB" w:eastAsia="en-GB"/>
              </w:rPr>
              <w:t>The deliverables are to be defined by the project applicants – a maximum of 3 deliverables can be created. Deliverables should represent key intermediary steps of the activity.</w:t>
            </w:r>
          </w:p>
        </w:tc>
        <w:tc>
          <w:tcPr>
            <w:tcW w:w="1276" w:type="dxa"/>
            <w:gridSpan w:val="2"/>
            <w:tcBorders>
              <w:top w:val="single" w:sz="8" w:space="0" w:color="000001"/>
              <w:left w:val="single" w:sz="4" w:space="0" w:color="000001"/>
              <w:bottom w:val="single" w:sz="8" w:space="0" w:color="000001"/>
              <w:right w:val="single" w:sz="4" w:space="0" w:color="000001"/>
            </w:tcBorders>
            <w:shd w:val="clear" w:color="auto" w:fill="FFFFFF"/>
          </w:tcPr>
          <w:p w14:paraId="1DDBA600"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244" w:type="dxa"/>
            <w:tcBorders>
              <w:top w:val="single" w:sz="8" w:space="0" w:color="000001"/>
              <w:left w:val="single" w:sz="4" w:space="0" w:color="000001"/>
              <w:bottom w:val="single" w:sz="8" w:space="0" w:color="000001"/>
              <w:right w:val="single" w:sz="4" w:space="0" w:color="000001"/>
            </w:tcBorders>
            <w:shd w:val="clear" w:color="auto" w:fill="FFFFFF"/>
          </w:tcPr>
          <w:p w14:paraId="0E7C1D0D"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bl>
    <w:p w14:paraId="4386FF6D" w14:textId="77777777" w:rsidR="00661B32" w:rsidRPr="00FC3D7D" w:rsidRDefault="00661B32" w:rsidP="00661B32">
      <w:pPr>
        <w:rPr>
          <w:rFonts w:ascii="Ubuntu Light" w:hAnsi="Ubuntu Light" w:cs="Tahoma"/>
          <w:sz w:val="20"/>
          <w:szCs w:val="20"/>
          <w:lang w:val="en-GB"/>
        </w:rPr>
      </w:pPr>
    </w:p>
    <w:p w14:paraId="2D01DD9A" w14:textId="77777777" w:rsidR="00661B32" w:rsidRPr="00FC3D7D" w:rsidRDefault="00661B32" w:rsidP="00661B32">
      <w:pPr>
        <w:rPr>
          <w:rFonts w:ascii="Ubuntu Light" w:hAnsi="Ubuntu Light" w:cs="Tahoma"/>
          <w:sz w:val="20"/>
          <w:szCs w:val="20"/>
          <w:lang w:val="en-GB"/>
        </w:rPr>
      </w:pPr>
    </w:p>
    <w:p w14:paraId="3B9F3117" w14:textId="77777777" w:rsidR="00661B32" w:rsidRPr="00FC3D7D" w:rsidRDefault="00661B32" w:rsidP="00661B32">
      <w:pPr>
        <w:rPr>
          <w:rFonts w:ascii="Ubuntu Light" w:hAnsi="Ubuntu Light" w:cs="Tahoma"/>
          <w:sz w:val="20"/>
          <w:szCs w:val="20"/>
          <w:lang w:val="en-GB"/>
        </w:rPr>
      </w:pPr>
    </w:p>
    <w:p w14:paraId="652B1885" w14:textId="77777777" w:rsidR="00661B32" w:rsidRPr="00FC3D7D" w:rsidRDefault="00661B32" w:rsidP="00661B32">
      <w:pPr>
        <w:rPr>
          <w:rFonts w:ascii="Ubuntu Light" w:hAnsi="Ubuntu Light" w:cs="Tahoma"/>
          <w:sz w:val="20"/>
          <w:szCs w:val="20"/>
          <w:lang w:val="en-GB"/>
        </w:rPr>
      </w:pPr>
    </w:p>
    <w:p w14:paraId="41588600" w14:textId="77777777" w:rsidR="00661B32" w:rsidRPr="00FC3D7D" w:rsidRDefault="00661B32" w:rsidP="00661B32">
      <w:pPr>
        <w:rPr>
          <w:rFonts w:ascii="Ubuntu Light" w:hAnsi="Ubuntu Light" w:cs="Tahoma"/>
          <w:sz w:val="20"/>
          <w:szCs w:val="20"/>
          <w:lang w:val="en-GB"/>
        </w:rPr>
      </w:pPr>
    </w:p>
    <w:p w14:paraId="7C19861D" w14:textId="77777777" w:rsidR="00661B32" w:rsidRPr="00FC3D7D" w:rsidRDefault="00661B32" w:rsidP="00661B32">
      <w:pPr>
        <w:rPr>
          <w:rFonts w:ascii="Ubuntu Light" w:hAnsi="Ubuntu Light" w:cs="Tahoma"/>
          <w:sz w:val="20"/>
          <w:szCs w:val="20"/>
          <w:lang w:val="en-GB"/>
        </w:rPr>
      </w:pPr>
    </w:p>
    <w:p w14:paraId="7A3AF7C0" w14:textId="77777777" w:rsidR="00661B32" w:rsidRPr="00FC3D7D" w:rsidRDefault="00661B32" w:rsidP="00661B32">
      <w:pPr>
        <w:rPr>
          <w:rFonts w:ascii="Ubuntu Light" w:hAnsi="Ubuntu Light" w:cs="Tahoma"/>
          <w:sz w:val="20"/>
          <w:szCs w:val="20"/>
          <w:lang w:val="en-GB"/>
        </w:rPr>
      </w:pPr>
    </w:p>
    <w:p w14:paraId="433F6C46" w14:textId="77777777" w:rsidR="00661B32" w:rsidRPr="00FC3D7D" w:rsidRDefault="00661B32" w:rsidP="00661B32">
      <w:pPr>
        <w:rPr>
          <w:rFonts w:ascii="Ubuntu Light" w:hAnsi="Ubuntu Light" w:cs="Tahoma"/>
          <w:sz w:val="20"/>
          <w:szCs w:val="20"/>
          <w:lang w:val="en-GB"/>
        </w:rPr>
      </w:pPr>
    </w:p>
    <w:p w14:paraId="73298614" w14:textId="77777777" w:rsidR="00661B32" w:rsidRPr="00FC3D7D" w:rsidRDefault="00661B32" w:rsidP="00661B32">
      <w:pPr>
        <w:rPr>
          <w:rFonts w:ascii="Ubuntu Light" w:hAnsi="Ubuntu Light" w:cs="Tahoma"/>
          <w:sz w:val="20"/>
          <w:szCs w:val="20"/>
          <w:lang w:val="en-GB"/>
        </w:rPr>
        <w:sectPr w:rsidR="00661B32" w:rsidRPr="00FC3D7D" w:rsidSect="004B2E63">
          <w:footerReference w:type="default" r:id="rId13"/>
          <w:pgSz w:w="11906" w:h="16838"/>
          <w:pgMar w:top="1440" w:right="1440" w:bottom="1440" w:left="1440" w:header="709" w:footer="65" w:gutter="0"/>
          <w:cols w:space="708"/>
          <w:docGrid w:linePitch="360"/>
        </w:sectPr>
      </w:pPr>
    </w:p>
    <w:p w14:paraId="1B09A681" w14:textId="77777777" w:rsidR="00661B32" w:rsidRPr="00FC3D7D" w:rsidRDefault="00661B32" w:rsidP="00661B32">
      <w:pPr>
        <w:rPr>
          <w:rFonts w:ascii="Ubuntu Light" w:hAnsi="Ubuntu Light" w:cs="Tahoma"/>
          <w:bCs/>
          <w:sz w:val="20"/>
          <w:szCs w:val="20"/>
          <w:lang w:val="en-GB"/>
        </w:rPr>
      </w:pPr>
    </w:p>
    <w:tbl>
      <w:tblPr>
        <w:tblW w:w="0" w:type="auto"/>
        <w:tblInd w:w="-5" w:type="dxa"/>
        <w:tblLayout w:type="fixed"/>
        <w:tblCellMar>
          <w:top w:w="57" w:type="dxa"/>
          <w:left w:w="103" w:type="dxa"/>
        </w:tblCellMar>
        <w:tblLook w:val="0000" w:firstRow="0" w:lastRow="0" w:firstColumn="0" w:lastColumn="0" w:noHBand="0" w:noVBand="0"/>
      </w:tblPr>
      <w:tblGrid>
        <w:gridCol w:w="13888"/>
      </w:tblGrid>
      <w:tr w:rsidR="00661B32" w:rsidRPr="00FC3D7D" w14:paraId="6A78A000" w14:textId="77777777" w:rsidTr="001D7E05">
        <w:tc>
          <w:tcPr>
            <w:tcW w:w="13888" w:type="dxa"/>
            <w:tcBorders>
              <w:top w:val="single" w:sz="4" w:space="0" w:color="000001"/>
              <w:left w:val="single" w:sz="4" w:space="0" w:color="000001"/>
              <w:bottom w:val="single" w:sz="4" w:space="0" w:color="000001"/>
              <w:right w:val="single" w:sz="4" w:space="0" w:color="000001"/>
            </w:tcBorders>
            <w:shd w:val="clear" w:color="auto" w:fill="D9DBEE"/>
          </w:tcPr>
          <w:p w14:paraId="5C455271" w14:textId="77777777" w:rsidR="00661B32" w:rsidRPr="00FC3D7D" w:rsidRDefault="00661B32" w:rsidP="001D7E05">
            <w:pPr>
              <w:spacing w:after="60"/>
              <w:rPr>
                <w:rFonts w:ascii="Ubuntu Light" w:hAnsi="Ubuntu Light" w:cs="Tahoma"/>
                <w:sz w:val="20"/>
                <w:szCs w:val="20"/>
                <w:lang w:val="en-GB"/>
              </w:rPr>
            </w:pPr>
            <w:r w:rsidRPr="00FC3D7D">
              <w:rPr>
                <w:rFonts w:ascii="Ubuntu Light" w:hAnsi="Ubuntu Light" w:cs="Tahoma"/>
                <w:b/>
                <w:bCs/>
                <w:sz w:val="20"/>
                <w:szCs w:val="20"/>
                <w:lang w:val="en-GB"/>
              </w:rPr>
              <w:t>Work Package Budget</w:t>
            </w:r>
          </w:p>
        </w:tc>
      </w:tr>
    </w:tbl>
    <w:p w14:paraId="309F0FDF" w14:textId="77777777" w:rsidR="00661B32" w:rsidRPr="00FC3D7D" w:rsidRDefault="00661B32" w:rsidP="00661B32">
      <w:pPr>
        <w:spacing w:before="240" w:after="240"/>
        <w:ind w:right="66"/>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Please detail the planned costs under the different cost categories at Partner level, specifying how the money will be spent. Costs descriptions should enable a clear reconciliation with the activities proposed in the Work Plan.</w:t>
      </w:r>
    </w:p>
    <w:tbl>
      <w:tblPr>
        <w:tblW w:w="0" w:type="auto"/>
        <w:tblInd w:w="-5" w:type="dxa"/>
        <w:tblLayout w:type="fixed"/>
        <w:tblLook w:val="0000" w:firstRow="0" w:lastRow="0" w:firstColumn="0" w:lastColumn="0" w:noHBand="0" w:noVBand="0"/>
      </w:tblPr>
      <w:tblGrid>
        <w:gridCol w:w="1389"/>
        <w:gridCol w:w="1559"/>
        <w:gridCol w:w="1872"/>
        <w:gridCol w:w="2551"/>
        <w:gridCol w:w="2552"/>
        <w:gridCol w:w="2268"/>
        <w:gridCol w:w="1701"/>
      </w:tblGrid>
      <w:tr w:rsidR="00175229" w:rsidRPr="00FC3D7D" w14:paraId="54575495"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3098C1"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Project Partner 1 -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610D8A"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18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51306A"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Office and</w:t>
            </w:r>
          </w:p>
          <w:p w14:paraId="33BB1EB6"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Administration</w:t>
            </w:r>
          </w:p>
          <w:p w14:paraId="2C95FB8B"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DFCBA8"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bCs/>
                <w:sz w:val="20"/>
                <w:szCs w:val="20"/>
                <w:lang w:val="en-GB"/>
              </w:rPr>
              <w:t>Travel</w:t>
            </w:r>
            <w:r w:rsidRPr="00FC3D7D">
              <w:rPr>
                <w:rFonts w:ascii="Ubuntu Light" w:hAnsi="Ubuntu Light" w:cs="Tahoma"/>
                <w:b/>
                <w:sz w:val="20"/>
                <w:szCs w:val="20"/>
                <w:lang w:val="en-GB"/>
              </w:rPr>
              <w:t xml:space="preserve"> and</w:t>
            </w:r>
          </w:p>
          <w:p w14:paraId="74949C6F"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Accommodation</w:t>
            </w:r>
          </w:p>
          <w:p w14:paraId="04423534"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5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FFCE80"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External</w:t>
            </w:r>
          </w:p>
          <w:p w14:paraId="42A1F0B2"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Expertise and services</w:t>
            </w:r>
          </w:p>
          <w:p w14:paraId="599BC197"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5EB165"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Equipment</w:t>
            </w:r>
          </w:p>
          <w:p w14:paraId="16C84CFB"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3DF222"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Total</w:t>
            </w:r>
          </w:p>
          <w:p w14:paraId="6C7EB7A0"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175229" w:rsidRPr="000B030F" w14:paraId="6D2FE8AE" w14:textId="77777777" w:rsidTr="00057FD7">
        <w:trPr>
          <w:trHeight w:val="283"/>
        </w:trPr>
        <w:tc>
          <w:tcPr>
            <w:tcW w:w="1389" w:type="dxa"/>
            <w:tcBorders>
              <w:top w:val="single" w:sz="4" w:space="0" w:color="00000A"/>
              <w:left w:val="single" w:sz="4" w:space="0" w:color="00000A"/>
              <w:bottom w:val="single" w:sz="4" w:space="0" w:color="00000A"/>
              <w:right w:val="single" w:sz="4" w:space="0" w:color="00000A"/>
            </w:tcBorders>
            <w:shd w:val="clear" w:color="auto" w:fill="FFFFFF"/>
          </w:tcPr>
          <w:p w14:paraId="3554C1DB" w14:textId="77777777" w:rsidR="00661B32" w:rsidRPr="00FC3D7D" w:rsidRDefault="00661B32" w:rsidP="001D7E05">
            <w:pPr>
              <w:rPr>
                <w:rFonts w:ascii="Ubuntu Light" w:hAnsi="Ubuntu Light" w:cs="Tahoma"/>
                <w:sz w:val="20"/>
                <w:szCs w:val="20"/>
                <w:highlight w:val="yellow"/>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9DAD5A"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Further information on the eligible costs under this cost category is to be found in the EUI-IA Guidance under Chapter 7.2.1</w:t>
            </w:r>
          </w:p>
        </w:tc>
        <w:tc>
          <w:tcPr>
            <w:tcW w:w="18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10116A"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Automatically calculated.</w:t>
            </w:r>
          </w:p>
          <w:p w14:paraId="1678E06F"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p>
          <w:p w14:paraId="3646BC65"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Office and administration costs are covered by a flat rate (15%) of the reported staff costs. No description is therefore needed (the EEP system will automatically indicate N/A).</w:t>
            </w:r>
          </w:p>
          <w:p w14:paraId="52B63FC3"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p>
          <w:p w14:paraId="34B90A36"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Further information on the eligible costs under this cost category is to be found in the EUI-IA Guidance under Chapter 7.2.2.</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C98273"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Automatically calculated</w:t>
            </w:r>
          </w:p>
          <w:p w14:paraId="029E3E89"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 xml:space="preserve">Travel &amp; accommodation costs of Partners’ employees are automatically covered by a flat rate of 5% of the reported staff costs. No description is therefore needed (the EEP system will automatically indicate N/A). </w:t>
            </w:r>
          </w:p>
          <w:p w14:paraId="0BD1CF8F"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p>
          <w:p w14:paraId="0B1466DD"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 xml:space="preserve">Further information on the eligible costs under this cost category is to be found in the EUI-IA Guidance under Chapter 7.2.3. </w:t>
            </w:r>
          </w:p>
          <w:p w14:paraId="28BAE273"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p>
          <w:p w14:paraId="248E2CE0"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 xml:space="preserve">For example: </w:t>
            </w:r>
          </w:p>
          <w:p w14:paraId="2C97E622"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Participation to 3 meetings/ events to engage citizens and end users, etc.</w:t>
            </w:r>
          </w:p>
          <w:p w14:paraId="7D5C4AD0" w14:textId="130E747F" w:rsidR="00175229" w:rsidRPr="00FC3D7D" w:rsidRDefault="00175229" w:rsidP="00057FD7">
            <w:pPr>
              <w:jc w:val="left"/>
              <w:rPr>
                <w:rFonts w:ascii="Ubuntu Light" w:eastAsia="Times New Roman" w:hAnsi="Ubuntu Light" w:cs="Tahoma"/>
                <w:i/>
                <w:color w:val="4472C4" w:themeColor="accent1"/>
                <w:sz w:val="20"/>
                <w:szCs w:val="20"/>
                <w:lang w:val="en-GB" w:eastAsia="en-GB"/>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AF0BAA"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[200 characters]</w:t>
            </w:r>
          </w:p>
          <w:p w14:paraId="4E5F6D92"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p>
          <w:p w14:paraId="3DFB5AB2"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Further information on the eligible costs under this cost category is to be found in EUI-IA Guidance under Chapter 7.2.4.</w:t>
            </w:r>
          </w:p>
          <w:p w14:paraId="6ED344A4"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For example:</w:t>
            </w:r>
          </w:p>
          <w:p w14:paraId="39FD2996"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Catering for Steering Committee events, payment of an e-web management platform, legal consultancy and notarial services, technical and financial expertise, etc.</w:t>
            </w:r>
          </w:p>
          <w:p w14:paraId="40312972"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0FDEF8"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[200 characters]</w:t>
            </w:r>
          </w:p>
          <w:p w14:paraId="30E9A0CB"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p>
          <w:p w14:paraId="0DCA5747"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Further information on the eligible costs under this cost category is to be found in the EUI-IA Guidance under Chapter 7.2.5. For example: laboratory equipment and devices, 3D printer for the vocational centre, server to manage traffic data, solar panels, batteries to store energy, etc.</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82F5DE"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Automatically calculated</w:t>
            </w:r>
          </w:p>
          <w:p w14:paraId="091F0C89"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p>
          <w:p w14:paraId="073090CE"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No explanation requested</w:t>
            </w:r>
          </w:p>
        </w:tc>
      </w:tr>
      <w:tr w:rsidR="00175229" w:rsidRPr="00FC3D7D" w14:paraId="7D1A5471"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FE3DBD"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71937677"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1872" w:type="dxa"/>
            <w:tcBorders>
              <w:top w:val="single" w:sz="4" w:space="0" w:color="00000A"/>
              <w:left w:val="single" w:sz="4" w:space="0" w:color="00000A"/>
              <w:bottom w:val="single" w:sz="4" w:space="0" w:color="00000A"/>
              <w:right w:val="single" w:sz="4" w:space="0" w:color="00000A"/>
            </w:tcBorders>
            <w:shd w:val="clear" w:color="auto" w:fill="FFFFFF"/>
          </w:tcPr>
          <w:p w14:paraId="4134A845"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14:paraId="1C282E6B"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14:paraId="4C89800F"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52029A56"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48E7BBBE" w14:textId="77777777" w:rsidR="00661B32" w:rsidRPr="00FC3D7D" w:rsidRDefault="00661B32" w:rsidP="001D7E05">
            <w:pPr>
              <w:rPr>
                <w:rFonts w:ascii="Ubuntu Light" w:eastAsia="Times New Roman" w:hAnsi="Ubuntu Light" w:cs="Tahoma"/>
                <w:i/>
                <w:color w:val="548DD4"/>
                <w:sz w:val="20"/>
                <w:szCs w:val="20"/>
                <w:lang w:val="en-GB" w:eastAsia="en-GB"/>
              </w:rPr>
            </w:pPr>
          </w:p>
        </w:tc>
      </w:tr>
      <w:tr w:rsidR="00175229" w:rsidRPr="00FC3D7D" w14:paraId="06BF965E"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266CE2" w14:textId="77777777" w:rsidR="00661B32" w:rsidRPr="00FC3D7D" w:rsidRDefault="00661B32" w:rsidP="001D7E05">
            <w:pPr>
              <w:rPr>
                <w:rFonts w:ascii="Ubuntu Light" w:hAnsi="Ubuntu Light" w:cs="Tahoma"/>
                <w:b/>
                <w:bCs/>
                <w:sz w:val="20"/>
                <w:szCs w:val="20"/>
                <w:lang w:val="en-GB"/>
              </w:rPr>
            </w:pPr>
            <w:r w:rsidRPr="00FC3D7D">
              <w:rPr>
                <w:rFonts w:ascii="Ubuntu Light" w:eastAsia="Times New Roman" w:hAnsi="Ubuntu Light" w:cs="Tahoma"/>
                <w:b/>
                <w:sz w:val="20"/>
                <w:szCs w:val="20"/>
                <w:lang w:val="en-GB" w:eastAsia="en-GB"/>
              </w:rPr>
              <w:lastRenderedPageBreak/>
              <w:t>Project Partner 2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2C016E"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18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3F9F05"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7DC45648"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702F15B1"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602C26"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598A8997"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32CD5340"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5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FF9F96"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2E99EF19"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62764EFF"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C18053"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Equipment</w:t>
            </w:r>
          </w:p>
          <w:p w14:paraId="6D64DB5F"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40C904"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3D6C81E2"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175229" w:rsidRPr="00FC3D7D" w14:paraId="1E79768F"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F850C3"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3F4706"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18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1946028"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39DA76"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5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7ECB7E"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516676"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D46D80"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175229" w:rsidRPr="00FC3D7D" w14:paraId="01B51595"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C60220"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4C459E"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177686"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2AA808"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7CFAF9"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B4E18D"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3D8F74"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175229" w:rsidRPr="00FC3D7D" w14:paraId="74DC645D"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09B0B3" w14:textId="77777777" w:rsidR="00661B32" w:rsidRPr="00FC3D7D" w:rsidRDefault="00661B32" w:rsidP="001D7E05">
            <w:pPr>
              <w:rPr>
                <w:rFonts w:ascii="Ubuntu Light" w:hAnsi="Ubuntu Light" w:cs="Tahoma"/>
                <w:b/>
                <w:bCs/>
                <w:sz w:val="20"/>
                <w:szCs w:val="20"/>
                <w:lang w:val="en-GB"/>
              </w:rPr>
            </w:pPr>
            <w:r w:rsidRPr="00FC3D7D">
              <w:rPr>
                <w:rFonts w:ascii="Ubuntu Light" w:eastAsia="Times New Roman" w:hAnsi="Ubuntu Light" w:cs="Tahoma"/>
                <w:b/>
                <w:sz w:val="20"/>
                <w:szCs w:val="20"/>
                <w:lang w:val="en-GB" w:eastAsia="en-GB"/>
              </w:rPr>
              <w:t>Project Partner 3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CC8604"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18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3E20C5"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0C7BECD4"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09392A88"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12148A5"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24ECC659"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2A820718"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5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56F77D"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78615318"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48BDB402"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AF86F8"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Equipment</w:t>
            </w:r>
          </w:p>
          <w:p w14:paraId="58D9B48E"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F08AF9"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51102EB3"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175229" w:rsidRPr="00FC3D7D" w14:paraId="732DE48E"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032DBC"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FE5925"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18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AE9DBB"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E5FF1B"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5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787611"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563A0D"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FDD054"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175229" w:rsidRPr="00FC3D7D" w14:paraId="0C9E2D8F"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A604B6"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0F8DF5"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C5FA05"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158222"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2E36E8"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FD32FC"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9992B6"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175229" w:rsidRPr="00FC3D7D" w14:paraId="5056A9BF"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467E79" w14:textId="77777777" w:rsidR="00661B32" w:rsidRPr="00FC3D7D" w:rsidRDefault="00661B32" w:rsidP="001D7E05">
            <w:pPr>
              <w:rPr>
                <w:rFonts w:ascii="Ubuntu Light" w:hAnsi="Ubuntu Light" w:cs="Tahoma"/>
                <w:b/>
                <w:bCs/>
                <w:sz w:val="20"/>
                <w:szCs w:val="20"/>
                <w:lang w:val="en-GB"/>
              </w:rPr>
            </w:pPr>
            <w:r w:rsidRPr="00FC3D7D">
              <w:rPr>
                <w:rFonts w:ascii="Ubuntu Light" w:eastAsia="Times New Roman" w:hAnsi="Ubuntu Light" w:cs="Tahoma"/>
                <w:b/>
                <w:sz w:val="20"/>
                <w:szCs w:val="20"/>
                <w:lang w:val="en-GB" w:eastAsia="en-GB"/>
              </w:rPr>
              <w:t>Project Partner X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6EB249"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18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BA7B8E"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7422B2AD"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722D8A9C"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2B74F0"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1631F52E"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15979EF6"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5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B9EE26"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1BF21D25"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3254D94D"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213609"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Equipment</w:t>
            </w:r>
          </w:p>
          <w:p w14:paraId="2122FA06"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DE6A4E"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50A12008"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175229" w:rsidRPr="00FC3D7D" w14:paraId="68C74298"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BAF23C"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EBA636"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18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544B38"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D688DF"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5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4DB1A5"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A4F0AB"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B18EFC"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175229" w:rsidRPr="00FC3D7D" w14:paraId="0109408A"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52B462"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DEF468"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532DB3"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0CDF6D"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E449AB"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EADC57"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13F0C9"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175229" w:rsidRPr="00FC3D7D" w14:paraId="62F44602"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FDA8CD" w14:textId="77777777" w:rsidR="00661B32" w:rsidRPr="00FC3D7D" w:rsidRDefault="00661B32" w:rsidP="001D7E05">
            <w:pPr>
              <w:rPr>
                <w:rFonts w:ascii="Ubuntu Light" w:eastAsia="Times New Roman" w:hAnsi="Ubuntu Light" w:cs="Tahoma"/>
                <w:b/>
                <w:sz w:val="20"/>
                <w:szCs w:val="20"/>
                <w:lang w:val="en-GB" w:eastAsia="en-GB"/>
              </w:rPr>
            </w:pPr>
            <w:r w:rsidRPr="00FC3D7D">
              <w:rPr>
                <w:rFonts w:ascii="Ubuntu Light" w:eastAsia="Times New Roman" w:hAnsi="Ubuntu Light" w:cs="Tahoma"/>
                <w:b/>
                <w:sz w:val="20"/>
                <w:szCs w:val="20"/>
                <w:lang w:val="en-GB" w:eastAsia="en-GB"/>
              </w:rPr>
              <w:t>Total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41A2EE"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18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145D54"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4D2354"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25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510FC0"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D633F6"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946506"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r>
    </w:tbl>
    <w:p w14:paraId="502EA8B8" w14:textId="77777777" w:rsidR="00661B32" w:rsidRPr="00FC3D7D" w:rsidRDefault="00661B32" w:rsidP="00661B32">
      <w:pPr>
        <w:rPr>
          <w:rFonts w:ascii="Ubuntu Light" w:hAnsi="Ubuntu Light" w:cs="Tahoma"/>
          <w:sz w:val="20"/>
          <w:szCs w:val="20"/>
          <w:lang w:val="en-GB"/>
        </w:rPr>
      </w:pPr>
    </w:p>
    <w:tbl>
      <w:tblPr>
        <w:tblStyle w:val="TableGrid"/>
        <w:tblW w:w="0" w:type="auto"/>
        <w:tblLook w:val="04A0" w:firstRow="1" w:lastRow="0" w:firstColumn="1" w:lastColumn="0" w:noHBand="0" w:noVBand="1"/>
      </w:tblPr>
      <w:tblGrid>
        <w:gridCol w:w="2324"/>
        <w:gridCol w:w="2324"/>
        <w:gridCol w:w="2325"/>
        <w:gridCol w:w="2325"/>
        <w:gridCol w:w="2325"/>
        <w:gridCol w:w="2264"/>
      </w:tblGrid>
      <w:tr w:rsidR="00661B32" w:rsidRPr="000B030F" w14:paraId="3B42844F" w14:textId="77777777" w:rsidTr="001D7E05">
        <w:tc>
          <w:tcPr>
            <w:tcW w:w="13887" w:type="dxa"/>
            <w:gridSpan w:val="6"/>
            <w:shd w:val="clear" w:color="auto" w:fill="E5DFEC"/>
          </w:tcPr>
          <w:p w14:paraId="290B8D90"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b/>
                <w:sz w:val="20"/>
                <w:szCs w:val="20"/>
                <w:lang w:val="en-GB" w:eastAsia="fr-FR"/>
              </w:rPr>
              <w:t>Indicative budget breakdown per year</w:t>
            </w:r>
          </w:p>
        </w:tc>
      </w:tr>
      <w:tr w:rsidR="00661B32" w:rsidRPr="00FC3D7D" w14:paraId="3788019D" w14:textId="77777777" w:rsidTr="001D7E05">
        <w:tc>
          <w:tcPr>
            <w:tcW w:w="2324" w:type="dxa"/>
            <w:vAlign w:val="bottom"/>
          </w:tcPr>
          <w:p w14:paraId="01DAB0FB" w14:textId="77777777" w:rsidR="00661B32" w:rsidRPr="00FC3D7D" w:rsidRDefault="00661B32" w:rsidP="001D7E05">
            <w:pPr>
              <w:spacing w:before="60" w:after="60"/>
              <w:ind w:firstLine="720"/>
              <w:jc w:val="center"/>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Year</w:t>
            </w:r>
          </w:p>
        </w:tc>
        <w:tc>
          <w:tcPr>
            <w:tcW w:w="2324" w:type="dxa"/>
            <w:vAlign w:val="center"/>
          </w:tcPr>
          <w:p w14:paraId="3DC43E56" w14:textId="284ADDA1"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202</w:t>
            </w:r>
            <w:r w:rsidR="00534C5D">
              <w:rPr>
                <w:rFonts w:ascii="Ubuntu Light" w:eastAsia="Times New Roman" w:hAnsi="Ubuntu Light" w:cs="Tahoma"/>
                <w:color w:val="000000"/>
                <w:sz w:val="20"/>
                <w:szCs w:val="20"/>
                <w:lang w:val="en-GB" w:eastAsia="fr-FR"/>
              </w:rPr>
              <w:t>5</w:t>
            </w:r>
          </w:p>
        </w:tc>
        <w:tc>
          <w:tcPr>
            <w:tcW w:w="2325" w:type="dxa"/>
            <w:vAlign w:val="center"/>
          </w:tcPr>
          <w:p w14:paraId="2C984914" w14:textId="35F5E2F7" w:rsidR="00661B32" w:rsidRPr="00FC3D7D" w:rsidRDefault="00534C5D"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202</w:t>
            </w:r>
            <w:r>
              <w:rPr>
                <w:rFonts w:ascii="Ubuntu Light" w:eastAsia="Times New Roman" w:hAnsi="Ubuntu Light" w:cs="Tahoma"/>
                <w:sz w:val="20"/>
                <w:szCs w:val="20"/>
                <w:lang w:val="en-GB" w:eastAsia="fr-FR"/>
              </w:rPr>
              <w:t>6</w:t>
            </w:r>
          </w:p>
        </w:tc>
        <w:tc>
          <w:tcPr>
            <w:tcW w:w="2325" w:type="dxa"/>
            <w:vAlign w:val="center"/>
          </w:tcPr>
          <w:p w14:paraId="69385AF5" w14:textId="0F79D8AA" w:rsidR="00661B32" w:rsidRPr="00FC3D7D" w:rsidRDefault="00534C5D" w:rsidP="001D7E05">
            <w:pPr>
              <w:spacing w:before="60" w:after="60"/>
              <w:jc w:val="center"/>
              <w:rPr>
                <w:rFonts w:ascii="Ubuntu Light" w:hAnsi="Ubuntu Light" w:cs="Tahoma"/>
                <w:sz w:val="20"/>
                <w:szCs w:val="20"/>
                <w:lang w:val="en-GB"/>
              </w:rPr>
            </w:pPr>
            <w:r>
              <w:rPr>
                <w:rFonts w:ascii="Ubuntu Light" w:eastAsia="Times New Roman" w:hAnsi="Ubuntu Light" w:cs="Tahoma"/>
                <w:sz w:val="20"/>
                <w:szCs w:val="20"/>
                <w:lang w:val="en-GB" w:eastAsia="fr-FR"/>
              </w:rPr>
              <w:t>[…]</w:t>
            </w:r>
          </w:p>
        </w:tc>
        <w:tc>
          <w:tcPr>
            <w:tcW w:w="2325" w:type="dxa"/>
            <w:vAlign w:val="center"/>
          </w:tcPr>
          <w:p w14:paraId="320648EA" w14:textId="639F0D1D" w:rsidR="00661B32" w:rsidRPr="00FC3D7D" w:rsidRDefault="00534C5D"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202</w:t>
            </w:r>
            <w:r>
              <w:rPr>
                <w:rFonts w:ascii="Ubuntu Light" w:eastAsia="Times New Roman" w:hAnsi="Ubuntu Light" w:cs="Tahoma"/>
                <w:sz w:val="20"/>
                <w:szCs w:val="20"/>
                <w:lang w:val="en-GB" w:eastAsia="fr-FR"/>
              </w:rPr>
              <w:t>9</w:t>
            </w:r>
          </w:p>
        </w:tc>
        <w:tc>
          <w:tcPr>
            <w:tcW w:w="2264" w:type="dxa"/>
            <w:vAlign w:val="center"/>
          </w:tcPr>
          <w:p w14:paraId="3627FFAB"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Total</w:t>
            </w:r>
          </w:p>
        </w:tc>
      </w:tr>
      <w:tr w:rsidR="00661B32" w:rsidRPr="00FC3D7D" w14:paraId="21409E4F" w14:textId="77777777" w:rsidTr="001D7E05">
        <w:tc>
          <w:tcPr>
            <w:tcW w:w="2324" w:type="dxa"/>
            <w:vAlign w:val="bottom"/>
          </w:tcPr>
          <w:p w14:paraId="77B2AA3D"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 budget</w:t>
            </w:r>
          </w:p>
        </w:tc>
        <w:tc>
          <w:tcPr>
            <w:tcW w:w="2324" w:type="dxa"/>
            <w:vAlign w:val="bottom"/>
          </w:tcPr>
          <w:p w14:paraId="1C39EDEF"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7569A264"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7087DBD9"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270A080C" w14:textId="77777777" w:rsidR="00661B32" w:rsidRPr="00FC3D7D" w:rsidRDefault="00661B32" w:rsidP="001D7E05">
            <w:pPr>
              <w:spacing w:before="60" w:after="60"/>
              <w:rPr>
                <w:rFonts w:ascii="Ubuntu Light" w:hAnsi="Ubuntu Light" w:cs="Tahoma"/>
                <w:sz w:val="20"/>
                <w:szCs w:val="20"/>
                <w:lang w:val="en-GB"/>
              </w:rPr>
            </w:pPr>
          </w:p>
        </w:tc>
        <w:tc>
          <w:tcPr>
            <w:tcW w:w="2264" w:type="dxa"/>
            <w:vAlign w:val="bottom"/>
          </w:tcPr>
          <w:p w14:paraId="46E383B5" w14:textId="77777777" w:rsidR="00661B32" w:rsidRPr="00FC3D7D" w:rsidRDefault="00661B32" w:rsidP="001D7E05">
            <w:pPr>
              <w:spacing w:before="60" w:after="60"/>
              <w:jc w:val="right"/>
              <w:rPr>
                <w:rFonts w:ascii="Ubuntu Light" w:hAnsi="Ubuntu Light" w:cs="Tahoma"/>
                <w:sz w:val="20"/>
                <w:szCs w:val="20"/>
                <w:lang w:val="en-GB"/>
              </w:rPr>
            </w:pPr>
            <w:r w:rsidRPr="00FC3D7D">
              <w:rPr>
                <w:rFonts w:ascii="Ubuntu Light" w:eastAsia="Times New Roman" w:hAnsi="Ubuntu Light" w:cs="Tahoma"/>
                <w:sz w:val="20"/>
                <w:szCs w:val="20"/>
                <w:lang w:val="en-GB" w:eastAsia="fr-FR"/>
              </w:rPr>
              <w:t>100%</w:t>
            </w:r>
          </w:p>
        </w:tc>
      </w:tr>
      <w:tr w:rsidR="00661B32" w:rsidRPr="00FC3D7D" w14:paraId="4D0F8ECD" w14:textId="77777777" w:rsidTr="001D7E05">
        <w:tc>
          <w:tcPr>
            <w:tcW w:w="2324" w:type="dxa"/>
            <w:vAlign w:val="bottom"/>
          </w:tcPr>
          <w:p w14:paraId="4705F13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Amount</w:t>
            </w:r>
          </w:p>
        </w:tc>
        <w:tc>
          <w:tcPr>
            <w:tcW w:w="2324" w:type="dxa"/>
            <w:vAlign w:val="bottom"/>
          </w:tcPr>
          <w:p w14:paraId="4A03FE35"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163C23AE"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1C317752"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30BB459A" w14:textId="77777777" w:rsidR="00661B32" w:rsidRPr="00FC3D7D" w:rsidRDefault="00661B32" w:rsidP="001D7E05">
            <w:pPr>
              <w:spacing w:before="60" w:after="60"/>
              <w:rPr>
                <w:rFonts w:ascii="Ubuntu Light" w:hAnsi="Ubuntu Light" w:cs="Tahoma"/>
                <w:sz w:val="20"/>
                <w:szCs w:val="20"/>
                <w:lang w:val="en-GB"/>
              </w:rPr>
            </w:pPr>
          </w:p>
        </w:tc>
        <w:tc>
          <w:tcPr>
            <w:tcW w:w="2264" w:type="dxa"/>
            <w:vAlign w:val="bottom"/>
          </w:tcPr>
          <w:p w14:paraId="1B6A035C" w14:textId="77777777" w:rsidR="00661B32" w:rsidRPr="00FC3D7D" w:rsidRDefault="00661B32" w:rsidP="001D7E05">
            <w:pPr>
              <w:spacing w:before="60" w:after="60"/>
              <w:rPr>
                <w:rFonts w:ascii="Ubuntu Light" w:hAnsi="Ubuntu Light" w:cs="Tahoma"/>
                <w:sz w:val="20"/>
                <w:szCs w:val="20"/>
                <w:lang w:val="en-GB"/>
              </w:rPr>
            </w:pPr>
          </w:p>
        </w:tc>
      </w:tr>
    </w:tbl>
    <w:p w14:paraId="68E63905" w14:textId="77777777" w:rsidR="00661B32" w:rsidRPr="00FC3D7D" w:rsidRDefault="00661B32" w:rsidP="00661B32">
      <w:pPr>
        <w:rPr>
          <w:rFonts w:ascii="Ubuntu Light" w:hAnsi="Ubuntu Light" w:cs="Tahoma"/>
          <w:sz w:val="20"/>
          <w:szCs w:val="20"/>
          <w:lang w:val="en-GB"/>
        </w:rPr>
      </w:pPr>
    </w:p>
    <w:p w14:paraId="632659E5" w14:textId="77777777" w:rsidR="00661B32" w:rsidRPr="00FC3D7D" w:rsidRDefault="00661B32" w:rsidP="00661B32">
      <w:pPr>
        <w:rPr>
          <w:rFonts w:ascii="Ubuntu Light" w:hAnsi="Ubuntu Light" w:cs="Tahoma"/>
          <w:sz w:val="20"/>
          <w:szCs w:val="20"/>
          <w:lang w:val="en-GB"/>
        </w:rPr>
      </w:pPr>
    </w:p>
    <w:p w14:paraId="5153814E" w14:textId="77777777" w:rsidR="00661B32" w:rsidRPr="00FC3D7D" w:rsidRDefault="00661B32" w:rsidP="00661B32">
      <w:pPr>
        <w:rPr>
          <w:rFonts w:ascii="Ubuntu Light" w:hAnsi="Ubuntu Light" w:cs="Tahoma"/>
          <w:sz w:val="20"/>
          <w:szCs w:val="20"/>
          <w:lang w:val="en-GB"/>
        </w:rPr>
        <w:sectPr w:rsidR="00661B32" w:rsidRPr="00FC3D7D" w:rsidSect="004B2E63">
          <w:footerReference w:type="default" r:id="rId14"/>
          <w:pgSz w:w="16838" w:h="11906" w:orient="landscape"/>
          <w:pgMar w:top="1440" w:right="1440" w:bottom="1440" w:left="1440" w:header="709" w:footer="227" w:gutter="0"/>
          <w:cols w:space="708"/>
          <w:docGrid w:linePitch="360"/>
        </w:sectPr>
      </w:pPr>
    </w:p>
    <w:tbl>
      <w:tblPr>
        <w:tblW w:w="9498" w:type="dxa"/>
        <w:tblInd w:w="-180" w:type="dxa"/>
        <w:tblLayout w:type="fixed"/>
        <w:tblCellMar>
          <w:top w:w="57" w:type="dxa"/>
          <w:left w:w="103" w:type="dxa"/>
        </w:tblCellMar>
        <w:tblLook w:val="0000" w:firstRow="0" w:lastRow="0" w:firstColumn="0" w:lastColumn="0" w:noHBand="0" w:noVBand="0"/>
      </w:tblPr>
      <w:tblGrid>
        <w:gridCol w:w="1183"/>
        <w:gridCol w:w="1901"/>
        <w:gridCol w:w="1594"/>
        <w:gridCol w:w="1277"/>
        <w:gridCol w:w="1133"/>
        <w:gridCol w:w="141"/>
        <w:gridCol w:w="1026"/>
        <w:gridCol w:w="1243"/>
      </w:tblGrid>
      <w:tr w:rsidR="00661B32" w:rsidRPr="00FC3D7D" w14:paraId="0589CBA8" w14:textId="77777777" w:rsidTr="001D7E05">
        <w:tc>
          <w:tcPr>
            <w:tcW w:w="1183"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0B946262" w14:textId="77777777" w:rsidR="00661B32" w:rsidRPr="00FC3D7D" w:rsidRDefault="00661B32" w:rsidP="001D7E05">
            <w:pPr>
              <w:pageBreakBefore/>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lastRenderedPageBreak/>
              <w:t>Work Package Nr</w:t>
            </w:r>
          </w:p>
        </w:tc>
        <w:tc>
          <w:tcPr>
            <w:tcW w:w="3495" w:type="dxa"/>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568F034C"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Work Package title</w:t>
            </w:r>
          </w:p>
        </w:tc>
        <w:tc>
          <w:tcPr>
            <w:tcW w:w="1277"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477E4F34"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t>Work Package start date</w:t>
            </w:r>
          </w:p>
        </w:tc>
        <w:tc>
          <w:tcPr>
            <w:tcW w:w="1274" w:type="dxa"/>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53B15A80"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t>Work Package end date</w:t>
            </w:r>
          </w:p>
        </w:tc>
        <w:tc>
          <w:tcPr>
            <w:tcW w:w="2269" w:type="dxa"/>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55E9CDD2"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t>Work Package budget</w:t>
            </w:r>
          </w:p>
        </w:tc>
      </w:tr>
      <w:tr w:rsidR="00661B32" w:rsidRPr="00FC3D7D" w14:paraId="1A2FB31F" w14:textId="77777777" w:rsidTr="001D7E05">
        <w:trPr>
          <w:trHeight w:val="3935"/>
        </w:trPr>
        <w:tc>
          <w:tcPr>
            <w:tcW w:w="1183"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1256A1C2" w14:textId="77777777" w:rsidR="00661B32" w:rsidRPr="00FC3D7D" w:rsidRDefault="00661B32" w:rsidP="001D7E05">
            <w:pPr>
              <w:spacing w:before="60" w:after="60"/>
              <w:rPr>
                <w:rFonts w:ascii="Ubuntu Light" w:hAnsi="Ubuntu Light" w:cs="Tahoma"/>
                <w:i/>
                <w:sz w:val="20"/>
                <w:szCs w:val="20"/>
                <w:lang w:val="en-GB"/>
              </w:rPr>
            </w:pPr>
            <w:r w:rsidRPr="00FC3D7D">
              <w:rPr>
                <w:rFonts w:ascii="Ubuntu Light" w:hAnsi="Ubuntu Light" w:cs="Tahoma"/>
                <w:b/>
                <w:bCs/>
                <w:i/>
                <w:sz w:val="20"/>
                <w:szCs w:val="20"/>
                <w:lang w:val="en-GB"/>
              </w:rPr>
              <w:t>5-8</w:t>
            </w:r>
          </w:p>
          <w:p w14:paraId="20884C05" w14:textId="77777777" w:rsidR="00661B32" w:rsidRPr="00FC3D7D" w:rsidRDefault="00661B32" w:rsidP="001D7E05">
            <w:pPr>
              <w:spacing w:before="60" w:after="60"/>
              <w:jc w:val="center"/>
              <w:rPr>
                <w:rFonts w:ascii="Ubuntu Light" w:hAnsi="Ubuntu Light" w:cs="Tahoma"/>
                <w:i/>
                <w:sz w:val="20"/>
                <w:szCs w:val="20"/>
                <w:lang w:val="en-GB"/>
              </w:rPr>
            </w:pPr>
          </w:p>
        </w:tc>
        <w:tc>
          <w:tcPr>
            <w:tcW w:w="349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27D92CAA" w14:textId="77777777" w:rsidR="00661B32" w:rsidRPr="00FC3D7D" w:rsidRDefault="00661B32" w:rsidP="001D7E05">
            <w:pPr>
              <w:rPr>
                <w:rFonts w:ascii="Ubuntu Light" w:hAnsi="Ubuntu Light" w:cs="Tahoma"/>
                <w:b/>
                <w:bCs/>
                <w:sz w:val="20"/>
                <w:szCs w:val="22"/>
                <w:lang w:val="en-GB"/>
              </w:rPr>
            </w:pPr>
            <w:r w:rsidRPr="00FC3D7D">
              <w:rPr>
                <w:rFonts w:ascii="Ubuntu Light" w:hAnsi="Ubuntu Light" w:cs="Tahoma"/>
                <w:b/>
                <w:bCs/>
                <w:sz w:val="20"/>
                <w:szCs w:val="22"/>
                <w:lang w:val="en-GB"/>
              </w:rPr>
              <w:t xml:space="preserve">Title of the Thematic Work Package </w:t>
            </w:r>
          </w:p>
          <w:p w14:paraId="51934F39" w14:textId="77777777" w:rsidR="00661B32" w:rsidRPr="00FC3D7D" w:rsidRDefault="00661B32" w:rsidP="001D7E05">
            <w:pPr>
              <w:spacing w:before="60" w:after="60"/>
              <w:rPr>
                <w:rFonts w:ascii="Ubuntu Light" w:eastAsia="Times New Roman" w:hAnsi="Ubuntu Light" w:cs="Tahoma"/>
                <w:b/>
                <w:i/>
                <w:iCs/>
                <w:color w:val="0070C0"/>
                <w:sz w:val="20"/>
                <w:szCs w:val="20"/>
                <w:lang w:val="en-GB" w:eastAsia="en-GB"/>
              </w:rPr>
            </w:pPr>
            <w:r w:rsidRPr="00FC3D7D">
              <w:rPr>
                <w:rFonts w:ascii="Ubuntu Light" w:eastAsia="Times New Roman" w:hAnsi="Ubuntu Light" w:cs="Tahoma"/>
                <w:b/>
                <w:i/>
                <w:iCs/>
                <w:color w:val="0070C0"/>
                <w:sz w:val="20"/>
                <w:szCs w:val="20"/>
                <w:lang w:val="en-GB" w:eastAsia="en-GB"/>
              </w:rPr>
              <w:t>[200 characters]</w:t>
            </w:r>
          </w:p>
          <w:p w14:paraId="1B5312E7" w14:textId="77777777" w:rsidR="00661B32" w:rsidRPr="00FC3D7D" w:rsidRDefault="00661B32" w:rsidP="001D7E05">
            <w:pPr>
              <w:pStyle w:val="pf0"/>
              <w:spacing w:before="60" w:beforeAutospacing="0" w:after="60" w:afterAutospacing="0"/>
              <w:rPr>
                <w:rFonts w:ascii="Ubuntu Light" w:eastAsia="Cambria" w:hAnsi="Ubuntu Light" w:cs="Tahoma"/>
                <w:color w:val="00000A"/>
                <w:sz w:val="20"/>
                <w:szCs w:val="20"/>
              </w:rPr>
            </w:pPr>
            <w:r w:rsidRPr="00FC3D7D">
              <w:rPr>
                <w:rFonts w:ascii="Ubuntu Light" w:eastAsia="Calibri" w:hAnsi="Ubuntu Light" w:cs="Tahoma"/>
                <w:bCs/>
                <w:i/>
                <w:color w:val="0070C0"/>
                <w:kern w:val="1"/>
                <w:sz w:val="20"/>
                <w:szCs w:val="20"/>
                <w:lang w:eastAsia="ar-SA"/>
              </w:rPr>
              <w:t>Indicate the title of the thematic Work Package</w:t>
            </w:r>
          </w:p>
        </w:tc>
        <w:tc>
          <w:tcPr>
            <w:tcW w:w="127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D08EF8C"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hAnsi="Ubuntu Light" w:cs="Tahoma"/>
                <w:bCs/>
                <w:i/>
                <w:color w:val="0070C0"/>
                <w:sz w:val="20"/>
                <w:szCs w:val="20"/>
                <w:lang w:val="en-GB"/>
              </w:rPr>
              <w:t>Automatic from activities</w:t>
            </w:r>
          </w:p>
        </w:tc>
        <w:tc>
          <w:tcPr>
            <w:tcW w:w="127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3ADAC093"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hAnsi="Ubuntu Light" w:cs="Tahoma"/>
                <w:bCs/>
                <w:i/>
                <w:color w:val="0070C0"/>
                <w:sz w:val="20"/>
                <w:szCs w:val="20"/>
                <w:lang w:val="en-GB"/>
              </w:rPr>
              <w:t>Automatic from activities. End date should be not later than 3 years after project start date.</w:t>
            </w:r>
          </w:p>
        </w:tc>
        <w:tc>
          <w:tcPr>
            <w:tcW w:w="2269" w:type="dxa"/>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751AA4C3" w14:textId="77777777" w:rsidR="00661B32" w:rsidRPr="00FC3D7D" w:rsidRDefault="00661B32" w:rsidP="001D7E05">
            <w:pPr>
              <w:spacing w:before="60" w:after="60"/>
              <w:rPr>
                <w:rFonts w:ascii="Ubuntu Light" w:hAnsi="Ubuntu Light" w:cs="Tahoma"/>
                <w:color w:val="0070C0"/>
                <w:sz w:val="20"/>
                <w:szCs w:val="20"/>
                <w:lang w:val="en-GB"/>
              </w:rPr>
            </w:pPr>
            <w:r w:rsidRPr="00FC3D7D">
              <w:rPr>
                <w:rFonts w:ascii="Ubuntu Light" w:hAnsi="Ubuntu Light" w:cs="Tahoma"/>
                <w:bCs/>
                <w:i/>
                <w:color w:val="0070C0"/>
                <w:sz w:val="20"/>
                <w:szCs w:val="20"/>
                <w:lang w:val="en-GB"/>
              </w:rPr>
              <w:t>Automatic</w:t>
            </w:r>
          </w:p>
        </w:tc>
      </w:tr>
      <w:tr w:rsidR="00661B32" w:rsidRPr="00FC3D7D" w14:paraId="56CA6B36" w14:textId="77777777" w:rsidTr="001D7E05">
        <w:tc>
          <w:tcPr>
            <w:tcW w:w="9498" w:type="dxa"/>
            <w:gridSpan w:val="8"/>
            <w:tcBorders>
              <w:top w:val="single" w:sz="4" w:space="0" w:color="000001"/>
              <w:left w:val="single" w:sz="4" w:space="0" w:color="000001"/>
              <w:bottom w:val="single" w:sz="4" w:space="0" w:color="000001"/>
              <w:right w:val="single" w:sz="4" w:space="0" w:color="000001"/>
            </w:tcBorders>
            <w:shd w:val="clear" w:color="auto" w:fill="E5DFEC"/>
          </w:tcPr>
          <w:p w14:paraId="32F75D7E"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Partners’ involvement</w:t>
            </w:r>
          </w:p>
        </w:tc>
      </w:tr>
      <w:tr w:rsidR="00661B32" w:rsidRPr="00FC3D7D" w14:paraId="0B1545EF" w14:textId="77777777" w:rsidTr="001D7E05">
        <w:tc>
          <w:tcPr>
            <w:tcW w:w="3084" w:type="dxa"/>
            <w:gridSpan w:val="2"/>
            <w:tcBorders>
              <w:top w:val="single" w:sz="4" w:space="0" w:color="000001"/>
              <w:left w:val="single" w:sz="4" w:space="0" w:color="000001"/>
              <w:bottom w:val="single" w:sz="4" w:space="0" w:color="000001"/>
              <w:right w:val="single" w:sz="4" w:space="0" w:color="000001"/>
            </w:tcBorders>
            <w:shd w:val="clear" w:color="auto" w:fill="E5DFEC"/>
          </w:tcPr>
          <w:p w14:paraId="2E7FD88D"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Work Package responsible Partner</w:t>
            </w:r>
          </w:p>
        </w:tc>
        <w:tc>
          <w:tcPr>
            <w:tcW w:w="6414" w:type="dxa"/>
            <w:gridSpan w:val="6"/>
            <w:tcBorders>
              <w:top w:val="single" w:sz="4" w:space="0" w:color="000001"/>
              <w:left w:val="single" w:sz="4" w:space="0" w:color="000001"/>
              <w:bottom w:val="single" w:sz="4" w:space="0" w:color="000001"/>
              <w:right w:val="single" w:sz="4" w:space="0" w:color="000001"/>
            </w:tcBorders>
            <w:shd w:val="clear" w:color="auto" w:fill="FFFFFF"/>
          </w:tcPr>
          <w:p w14:paraId="79A35C35"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24B6811C" w14:textId="77777777" w:rsidTr="001D7E05">
        <w:tc>
          <w:tcPr>
            <w:tcW w:w="3084" w:type="dxa"/>
            <w:gridSpan w:val="2"/>
            <w:tcBorders>
              <w:top w:val="single" w:sz="4" w:space="0" w:color="000001"/>
              <w:left w:val="single" w:sz="4" w:space="0" w:color="000001"/>
              <w:bottom w:val="single" w:sz="4" w:space="0" w:color="000001"/>
              <w:right w:val="single" w:sz="4" w:space="0" w:color="000001"/>
            </w:tcBorders>
            <w:shd w:val="clear" w:color="auto" w:fill="E5DFEC"/>
          </w:tcPr>
          <w:p w14:paraId="4A288BDC" w14:textId="77777777" w:rsidR="00661B32" w:rsidRPr="00FC3D7D" w:rsidRDefault="00661B32" w:rsidP="001D7E05">
            <w:pPr>
              <w:spacing w:before="60" w:after="60"/>
              <w:rPr>
                <w:rFonts w:ascii="Ubuntu Light" w:hAnsi="Ubuntu Light" w:cs="Tahoma"/>
                <w:bCs/>
                <w:i/>
                <w:sz w:val="20"/>
                <w:szCs w:val="20"/>
                <w:lang w:val="en-GB"/>
              </w:rPr>
            </w:pPr>
            <w:r w:rsidRPr="00FC3D7D">
              <w:rPr>
                <w:rFonts w:ascii="Ubuntu Light" w:hAnsi="Ubuntu Light" w:cs="Tahoma"/>
                <w:bCs/>
                <w:sz w:val="20"/>
                <w:szCs w:val="20"/>
                <w:lang w:val="en-GB"/>
              </w:rPr>
              <w:t>Other involved Partners</w:t>
            </w:r>
          </w:p>
        </w:tc>
        <w:tc>
          <w:tcPr>
            <w:tcW w:w="6414" w:type="dxa"/>
            <w:gridSpan w:val="6"/>
            <w:tcBorders>
              <w:top w:val="single" w:sz="4" w:space="0" w:color="000001"/>
              <w:left w:val="single" w:sz="4" w:space="0" w:color="000001"/>
              <w:bottom w:val="single" w:sz="4" w:space="0" w:color="000001"/>
              <w:right w:val="single" w:sz="4" w:space="0" w:color="000001"/>
            </w:tcBorders>
            <w:shd w:val="clear" w:color="auto" w:fill="FFFFFF"/>
          </w:tcPr>
          <w:p w14:paraId="108A4CF1" w14:textId="77777777" w:rsidR="00661B32" w:rsidRPr="00FC3D7D" w:rsidRDefault="00661B32" w:rsidP="001D7E05">
            <w:pPr>
              <w:spacing w:before="60" w:after="60"/>
              <w:rPr>
                <w:rFonts w:ascii="Ubuntu Light" w:hAnsi="Ubuntu Light" w:cs="Tahoma"/>
                <w:bCs/>
                <w:i/>
                <w:sz w:val="20"/>
                <w:szCs w:val="20"/>
                <w:lang w:val="en-GB"/>
              </w:rPr>
            </w:pPr>
          </w:p>
        </w:tc>
      </w:tr>
      <w:tr w:rsidR="00661B32" w:rsidRPr="00FC3D7D" w14:paraId="447E2D11" w14:textId="77777777" w:rsidTr="001D7E05">
        <w:tc>
          <w:tcPr>
            <w:tcW w:w="9498" w:type="dxa"/>
            <w:gridSpan w:val="8"/>
            <w:tcBorders>
              <w:top w:val="single" w:sz="4" w:space="0" w:color="000001"/>
              <w:left w:val="single" w:sz="4" w:space="0" w:color="000001"/>
              <w:bottom w:val="single" w:sz="4" w:space="0" w:color="000001"/>
              <w:right w:val="single" w:sz="4" w:space="0" w:color="000001"/>
            </w:tcBorders>
            <w:shd w:val="clear" w:color="auto" w:fill="E5DFEC"/>
          </w:tcPr>
          <w:p w14:paraId="0883D48F"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Summary</w:t>
            </w:r>
            <w:r w:rsidRPr="00FC3D7D">
              <w:rPr>
                <w:rFonts w:ascii="Ubuntu Light" w:hAnsi="Ubuntu Light" w:cs="Tahoma"/>
                <w:bCs/>
                <w:sz w:val="20"/>
                <w:szCs w:val="20"/>
                <w:lang w:val="en-GB"/>
              </w:rPr>
              <w:t xml:space="preserve">  </w:t>
            </w:r>
          </w:p>
        </w:tc>
      </w:tr>
      <w:tr w:rsidR="00661B32" w:rsidRPr="000B030F" w14:paraId="0C958754" w14:textId="77777777" w:rsidTr="001D7E05">
        <w:tc>
          <w:tcPr>
            <w:tcW w:w="9498" w:type="dxa"/>
            <w:gridSpan w:val="8"/>
            <w:tcBorders>
              <w:top w:val="single" w:sz="4" w:space="0" w:color="000001"/>
              <w:left w:val="single" w:sz="4" w:space="0" w:color="000001"/>
              <w:bottom w:val="single" w:sz="4" w:space="0" w:color="000001"/>
              <w:right w:val="single" w:sz="4" w:space="0" w:color="000001"/>
            </w:tcBorders>
            <w:shd w:val="clear" w:color="auto" w:fill="FFFFFF"/>
          </w:tcPr>
          <w:p w14:paraId="3793CB14" w14:textId="77777777" w:rsidR="00661B32" w:rsidRPr="00FC3D7D" w:rsidRDefault="00661B32" w:rsidP="001D7E05">
            <w:pPr>
              <w:spacing w:before="60" w:after="60"/>
              <w:rPr>
                <w:rFonts w:ascii="Ubuntu Light" w:eastAsia="Times New Roman" w:hAnsi="Ubuntu Light" w:cs="Tahoma"/>
                <w:b/>
                <w:i/>
                <w:iCs/>
                <w:color w:val="4472C4" w:themeColor="accent1"/>
                <w:sz w:val="20"/>
                <w:szCs w:val="20"/>
                <w:lang w:val="en-GB" w:eastAsia="en-GB"/>
              </w:rPr>
            </w:pPr>
            <w:r w:rsidRPr="00FC3D7D">
              <w:rPr>
                <w:rFonts w:ascii="Ubuntu Light" w:eastAsia="Times New Roman" w:hAnsi="Ubuntu Light" w:cs="Tahoma"/>
                <w:b/>
                <w:i/>
                <w:iCs/>
                <w:color w:val="4472C4" w:themeColor="accent1"/>
                <w:sz w:val="20"/>
                <w:szCs w:val="20"/>
                <w:lang w:val="en-GB" w:eastAsia="en-GB"/>
              </w:rPr>
              <w:t xml:space="preserve">[1500 Characters] </w:t>
            </w:r>
          </w:p>
          <w:p w14:paraId="3BE2994E" w14:textId="77777777" w:rsidR="00661B32" w:rsidRPr="00FC3D7D" w:rsidRDefault="00661B32" w:rsidP="001D7E05">
            <w:pPr>
              <w:spacing w:before="60" w:after="60"/>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 xml:space="preserve">Thematic Work Packages describe in detail how the proposed innovative solution will be carried out. Activities include the "experimental setup" (e.g.: equipment, infrastructure and works); the demonstration and testing phase; as well as the implementation process. Under each thematic Work Package, Project Partners shall describe the main activities, resources, timetable, the related deliverables and outputs as well as Partners’ roles and responsibilities at activity, deliverable and output levels. While designing the Thematic Work Packages, Project Partners should pay particular attention to describe the different intermediary steps (activities/deliverables) necessary to deliver the proposed outputs. </w:t>
            </w:r>
          </w:p>
          <w:p w14:paraId="7F201368" w14:textId="77777777" w:rsidR="00661B32" w:rsidRPr="00FC3D7D" w:rsidRDefault="00661B32" w:rsidP="001D7E05">
            <w:pPr>
              <w:spacing w:before="60" w:after="60"/>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4472C4" w:themeColor="accent1"/>
                <w:sz w:val="20"/>
                <w:szCs w:val="20"/>
                <w:lang w:val="en-GB" w:eastAsia="en-GB"/>
              </w:rPr>
              <w:t>You can create up to maximum 4 Thematic Work Packages corresponding to the main pillars of the project. A maximum of 5 activities can be listed under each Thematic Work Package. A maximum of 3 deliverables can be developed under each activity. Each Work Package must also lead to at least 1 output. Please emphasize cross-references between the different Work Packages to ensure a clear and logical coherence in the overall Work Plan.</w:t>
            </w:r>
          </w:p>
        </w:tc>
      </w:tr>
      <w:tr w:rsidR="00661B32" w:rsidRPr="00FC3D7D" w14:paraId="3275AF84" w14:textId="77777777" w:rsidTr="001D7E05">
        <w:tc>
          <w:tcPr>
            <w:tcW w:w="9498" w:type="dxa"/>
            <w:gridSpan w:val="8"/>
            <w:tcBorders>
              <w:top w:val="single" w:sz="4" w:space="0" w:color="000001"/>
              <w:left w:val="single" w:sz="4" w:space="0" w:color="000001"/>
              <w:bottom w:val="single" w:sz="4" w:space="0" w:color="000001"/>
              <w:right w:val="single" w:sz="4" w:space="0" w:color="000001"/>
            </w:tcBorders>
            <w:shd w:val="clear" w:color="auto" w:fill="E5DFEC"/>
          </w:tcPr>
          <w:p w14:paraId="5F754F72"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Activities and deliverables</w:t>
            </w:r>
          </w:p>
        </w:tc>
      </w:tr>
      <w:tr w:rsidR="00661B32" w:rsidRPr="00FC3D7D" w14:paraId="4F4D299F" w14:textId="77777777" w:rsidTr="001D7E05">
        <w:trPr>
          <w:trHeight w:val="276"/>
        </w:trPr>
        <w:tc>
          <w:tcPr>
            <w:tcW w:w="1183"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67DB3264"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Activity number</w:t>
            </w:r>
          </w:p>
        </w:tc>
        <w:tc>
          <w:tcPr>
            <w:tcW w:w="5905" w:type="dxa"/>
            <w:gridSpan w:val="4"/>
            <w:tcBorders>
              <w:top w:val="single" w:sz="4" w:space="0" w:color="000001"/>
              <w:left w:val="single" w:sz="4" w:space="0" w:color="000001"/>
              <w:bottom w:val="single" w:sz="4" w:space="0" w:color="000001"/>
              <w:right w:val="single" w:sz="4" w:space="0" w:color="000001"/>
            </w:tcBorders>
            <w:shd w:val="clear" w:color="auto" w:fill="E5DFEC"/>
            <w:vAlign w:val="center"/>
          </w:tcPr>
          <w:p w14:paraId="5F29258E"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Activity title, description and Partners involved</w:t>
            </w:r>
          </w:p>
        </w:tc>
        <w:tc>
          <w:tcPr>
            <w:tcW w:w="1167" w:type="dxa"/>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4892A2C2"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Start date</w:t>
            </w:r>
          </w:p>
        </w:tc>
        <w:tc>
          <w:tcPr>
            <w:tcW w:w="1243"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3C7AD514"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End date</w:t>
            </w:r>
          </w:p>
        </w:tc>
      </w:tr>
      <w:tr w:rsidR="00661B32" w:rsidRPr="00FC3D7D" w14:paraId="06D90346" w14:textId="77777777" w:rsidTr="001D7E05">
        <w:trPr>
          <w:trHeight w:val="276"/>
        </w:trPr>
        <w:tc>
          <w:tcPr>
            <w:tcW w:w="1183" w:type="dxa"/>
            <w:vMerge w:val="restart"/>
            <w:tcBorders>
              <w:top w:val="single" w:sz="4" w:space="0" w:color="000001"/>
              <w:left w:val="single" w:sz="4" w:space="0" w:color="000001"/>
              <w:bottom w:val="single" w:sz="4" w:space="0" w:color="000001"/>
              <w:right w:val="single" w:sz="4" w:space="0" w:color="000001"/>
            </w:tcBorders>
            <w:shd w:val="clear" w:color="auto" w:fill="E5DFEC"/>
            <w:vAlign w:val="center"/>
          </w:tcPr>
          <w:p w14:paraId="5E428BEE"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Activity</w:t>
            </w:r>
          </w:p>
          <w:p w14:paraId="39FF1B21"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A.5.1</w:t>
            </w:r>
          </w:p>
        </w:tc>
        <w:tc>
          <w:tcPr>
            <w:tcW w:w="5905" w:type="dxa"/>
            <w:gridSpan w:val="4"/>
            <w:tcBorders>
              <w:top w:val="single" w:sz="4" w:space="0" w:color="000001"/>
              <w:left w:val="single" w:sz="4" w:space="0" w:color="000001"/>
              <w:bottom w:val="single" w:sz="4" w:space="0" w:color="000001"/>
              <w:right w:val="single" w:sz="4" w:space="0" w:color="000001"/>
            </w:tcBorders>
            <w:shd w:val="clear" w:color="auto" w:fill="FFFFFF"/>
          </w:tcPr>
          <w:p w14:paraId="0AC08986" w14:textId="77777777" w:rsidR="00661B32" w:rsidRPr="00FC3D7D" w:rsidRDefault="00661B32" w:rsidP="001D7E05">
            <w:pPr>
              <w:spacing w:before="60" w:after="60"/>
              <w:rPr>
                <w:rFonts w:ascii="Ubuntu Light" w:hAnsi="Ubuntu Light" w:cs="Tahoma"/>
                <w:color w:val="4472C4" w:themeColor="accent1"/>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eastAsia="en-GB"/>
              </w:rPr>
              <w:t>[200 characters]</w:t>
            </w:r>
          </w:p>
          <w:p w14:paraId="17688691" w14:textId="77777777" w:rsidR="00661B32" w:rsidRPr="00FC3D7D" w:rsidRDefault="00661B32" w:rsidP="001D7E05">
            <w:pPr>
              <w:pStyle w:val="CommentText1"/>
              <w:spacing w:before="60" w:after="60"/>
              <w:rPr>
                <w:rFonts w:ascii="Ubuntu Light" w:hAnsi="Ubuntu Light" w:cs="Tahoma"/>
                <w:bCs/>
                <w:lang w:val="en-GB"/>
              </w:rPr>
            </w:pPr>
            <w:r w:rsidRPr="00FC3D7D">
              <w:rPr>
                <w:rFonts w:ascii="Ubuntu Light" w:eastAsia="Times New Roman" w:hAnsi="Ubuntu Light" w:cs="Tahoma"/>
                <w:i/>
                <w:color w:val="4472C4" w:themeColor="accent1"/>
                <w:lang w:val="en-GB" w:eastAsia="en-GB"/>
              </w:rPr>
              <w:t>Example: A.5.1 Cultural datalab</w:t>
            </w:r>
          </w:p>
        </w:tc>
        <w:tc>
          <w:tcPr>
            <w:tcW w:w="1167" w:type="dxa"/>
            <w:gridSpan w:val="2"/>
            <w:tcBorders>
              <w:top w:val="single" w:sz="4" w:space="0" w:color="000001"/>
              <w:left w:val="single" w:sz="4" w:space="0" w:color="000001"/>
              <w:bottom w:val="single" w:sz="4" w:space="0" w:color="000001"/>
              <w:right w:val="single" w:sz="4" w:space="0" w:color="000001"/>
            </w:tcBorders>
            <w:shd w:val="clear" w:color="auto" w:fill="FFFFFF"/>
          </w:tcPr>
          <w:p w14:paraId="1FFF1496"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17C582E8"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243" w:type="dxa"/>
            <w:tcBorders>
              <w:top w:val="single" w:sz="4" w:space="0" w:color="000001"/>
              <w:left w:val="single" w:sz="4" w:space="0" w:color="000001"/>
              <w:bottom w:val="single" w:sz="4" w:space="0" w:color="000001"/>
              <w:right w:val="single" w:sz="4" w:space="0" w:color="000001"/>
            </w:tcBorders>
            <w:shd w:val="clear" w:color="auto" w:fill="FFFFFF"/>
          </w:tcPr>
          <w:p w14:paraId="0F3BAB8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7F309BE1"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i/>
                <w:sz w:val="20"/>
                <w:szCs w:val="20"/>
                <w:lang w:val="en-GB"/>
              </w:rPr>
              <w:t>(MM.YYYY)</w:t>
            </w:r>
          </w:p>
        </w:tc>
      </w:tr>
      <w:tr w:rsidR="00661B32" w:rsidRPr="000B030F" w14:paraId="39BD57C7" w14:textId="77777777" w:rsidTr="001D7E05">
        <w:trPr>
          <w:trHeight w:val="528"/>
        </w:trPr>
        <w:tc>
          <w:tcPr>
            <w:tcW w:w="1183" w:type="dxa"/>
            <w:vMerge/>
            <w:tcBorders>
              <w:top w:val="single" w:sz="4" w:space="0" w:color="000001"/>
              <w:left w:val="single" w:sz="4" w:space="0" w:color="000001"/>
              <w:bottom w:val="single" w:sz="4" w:space="0" w:color="000001"/>
              <w:right w:val="single" w:sz="4" w:space="0" w:color="000001"/>
            </w:tcBorders>
            <w:shd w:val="clear" w:color="auto" w:fill="E5DFEC"/>
            <w:vAlign w:val="center"/>
          </w:tcPr>
          <w:p w14:paraId="4E5F43B5" w14:textId="77777777" w:rsidR="00661B32" w:rsidRPr="00FC3D7D" w:rsidRDefault="00661B32" w:rsidP="001D7E05">
            <w:pPr>
              <w:spacing w:before="60" w:after="60"/>
              <w:rPr>
                <w:rFonts w:ascii="Ubuntu Light" w:hAnsi="Ubuntu Light" w:cs="Tahoma"/>
                <w:b/>
                <w:bCs/>
                <w:sz w:val="20"/>
                <w:szCs w:val="20"/>
                <w:lang w:val="en-GB"/>
              </w:rPr>
            </w:pPr>
          </w:p>
        </w:tc>
        <w:tc>
          <w:tcPr>
            <w:tcW w:w="8315" w:type="dxa"/>
            <w:gridSpan w:val="7"/>
            <w:tcBorders>
              <w:top w:val="single" w:sz="4" w:space="0" w:color="000001"/>
              <w:left w:val="single" w:sz="4" w:space="0" w:color="000001"/>
              <w:bottom w:val="single" w:sz="4" w:space="0" w:color="000001"/>
              <w:right w:val="single" w:sz="4" w:space="0" w:color="000001"/>
            </w:tcBorders>
            <w:shd w:val="clear" w:color="auto" w:fill="FFFFFF"/>
          </w:tcPr>
          <w:p w14:paraId="37B56832" w14:textId="77777777" w:rsidR="00661B32" w:rsidRPr="00FC3D7D" w:rsidRDefault="00661B32" w:rsidP="001D7E05">
            <w:pPr>
              <w:pStyle w:val="CommentText1"/>
              <w:spacing w:before="60" w:after="60"/>
              <w:rPr>
                <w:rFonts w:ascii="Ubuntu Light" w:eastAsia="Times New Roman" w:hAnsi="Ubuntu Light" w:cs="Tahoma"/>
                <w:b/>
                <w:i/>
                <w:iCs/>
                <w:color w:val="548DD4"/>
                <w:lang w:val="en-GB" w:eastAsia="en-GB"/>
              </w:rPr>
            </w:pPr>
            <w:r w:rsidRPr="00FC3D7D">
              <w:rPr>
                <w:rFonts w:ascii="Ubuntu Light" w:hAnsi="Ubuntu Light" w:cs="Tahoma"/>
                <w:lang w:val="en-GB"/>
              </w:rPr>
              <w:t xml:space="preserve">Activity description and Partners involved </w:t>
            </w:r>
            <w:r w:rsidRPr="00FC3D7D">
              <w:rPr>
                <w:rFonts w:ascii="Ubuntu Light" w:eastAsia="Times New Roman" w:hAnsi="Ubuntu Light" w:cs="Tahoma"/>
                <w:b/>
                <w:i/>
                <w:iCs/>
                <w:color w:val="4472C4" w:themeColor="accent1"/>
                <w:lang w:val="en-GB" w:eastAsia="en-GB"/>
              </w:rPr>
              <w:t xml:space="preserve">[750 characters] </w:t>
            </w:r>
          </w:p>
          <w:p w14:paraId="456B2027" w14:textId="77777777" w:rsidR="00661B32" w:rsidRPr="00FC3D7D" w:rsidRDefault="00661B32" w:rsidP="001D7E05">
            <w:pPr>
              <w:pStyle w:val="CommentText1"/>
              <w:spacing w:before="60" w:after="60"/>
              <w:rPr>
                <w:rFonts w:ascii="Ubuntu Light" w:eastAsia="Times New Roman" w:hAnsi="Ubuntu Light" w:cs="Tahoma"/>
                <w:b/>
                <w:color w:val="548DD4"/>
                <w:lang w:val="en-GB" w:eastAsia="en-GB"/>
              </w:rPr>
            </w:pPr>
            <w:r w:rsidRPr="00FC3D7D">
              <w:rPr>
                <w:rFonts w:ascii="Ubuntu Light" w:eastAsia="Times New Roman" w:hAnsi="Ubuntu Light" w:cs="Tahoma"/>
                <w:i/>
                <w:color w:val="4472C4" w:themeColor="accent1"/>
                <w:lang w:val="en-GB" w:eastAsia="en-GB"/>
              </w:rPr>
              <w:t>The description provided will mention the intermediary steps to develop the respective output; these steps will be reflected as deliverables structured in a logical chain. Please mention the Partner(s) involved and their role in the activities.</w:t>
            </w:r>
          </w:p>
        </w:tc>
      </w:tr>
      <w:tr w:rsidR="00661B32" w:rsidRPr="00FC3D7D" w14:paraId="29C39922" w14:textId="77777777" w:rsidTr="001D7E05">
        <w:tc>
          <w:tcPr>
            <w:tcW w:w="1183"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2FDD3E71"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lastRenderedPageBreak/>
              <w:t>D.5.1.1</w:t>
            </w:r>
          </w:p>
          <w:p w14:paraId="55B14406" w14:textId="77777777" w:rsidR="00661B32" w:rsidRPr="00FC3D7D" w:rsidRDefault="00661B32" w:rsidP="001D7E05">
            <w:pPr>
              <w:spacing w:before="60" w:after="60"/>
              <w:rPr>
                <w:rFonts w:ascii="Ubuntu Light" w:hAnsi="Ubuntu Light" w:cs="Tahoma"/>
                <w:b/>
                <w:bCs/>
                <w:sz w:val="20"/>
                <w:szCs w:val="20"/>
                <w:lang w:val="en-GB"/>
              </w:rPr>
            </w:pPr>
          </w:p>
        </w:tc>
        <w:tc>
          <w:tcPr>
            <w:tcW w:w="5905" w:type="dxa"/>
            <w:gridSpan w:val="4"/>
            <w:tcBorders>
              <w:top w:val="single" w:sz="4" w:space="0" w:color="000001"/>
              <w:left w:val="single" w:sz="4" w:space="0" w:color="000001"/>
              <w:bottom w:val="single" w:sz="8" w:space="0" w:color="000001"/>
              <w:right w:val="single" w:sz="4" w:space="0" w:color="000001"/>
            </w:tcBorders>
            <w:shd w:val="clear" w:color="auto" w:fill="FFFFFF"/>
          </w:tcPr>
          <w:p w14:paraId="0C8B8541" w14:textId="77777777" w:rsidR="00661B32" w:rsidRPr="00FC3D7D" w:rsidRDefault="00661B32" w:rsidP="001D7E05">
            <w:pPr>
              <w:spacing w:before="60" w:after="60"/>
              <w:rPr>
                <w:rFonts w:ascii="Ubuntu Light" w:hAnsi="Ubuntu Light" w:cs="Tahoma"/>
                <w:bCs/>
                <w:i/>
                <w:iCs/>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eastAsia="en-GB"/>
              </w:rPr>
              <w:t>[100 characters]</w:t>
            </w:r>
          </w:p>
          <w:p w14:paraId="5F83D7BE" w14:textId="77777777" w:rsidR="00661B32" w:rsidRPr="00FC3D7D" w:rsidRDefault="00661B32" w:rsidP="001D7E05">
            <w:pPr>
              <w:spacing w:before="60" w:after="60"/>
              <w:rPr>
                <w:rFonts w:ascii="Ubuntu Light" w:eastAsia="Times New Roman" w:hAnsi="Ubuntu Light" w:cs="Tahoma"/>
                <w:b/>
                <w:i/>
                <w:iCs/>
                <w:color w:val="4472C4" w:themeColor="accent1"/>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4472C4" w:themeColor="accent1"/>
                <w:sz w:val="20"/>
                <w:szCs w:val="20"/>
                <w:lang w:val="en-GB"/>
              </w:rPr>
              <w:t>[750 characters]</w:t>
            </w:r>
          </w:p>
          <w:p w14:paraId="5FF878A7" w14:textId="77777777" w:rsidR="00661B32" w:rsidRPr="00FC3D7D" w:rsidRDefault="00661B32" w:rsidP="001D7E05">
            <w:pPr>
              <w:spacing w:before="60" w:after="60"/>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 xml:space="preserve">The deliverables of the activity mentioned above would be: D.5.1.1 Datalab Community action plan; D.5.1.2 Online datalab interaction overview; D.5.1.3 Physical datalab interaction report. </w:t>
            </w:r>
          </w:p>
          <w:p w14:paraId="5A397655" w14:textId="77777777" w:rsidR="00661B32" w:rsidRPr="00FC3D7D" w:rsidRDefault="00661B32" w:rsidP="001D7E05">
            <w:pPr>
              <w:spacing w:before="60" w:after="60"/>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Please mention which Partner/s will be responsible for the delivery of each deliverable.</w:t>
            </w:r>
          </w:p>
          <w:p w14:paraId="697D88A6" w14:textId="77777777" w:rsidR="00661B32" w:rsidRPr="00FC3D7D" w:rsidRDefault="00661B32" w:rsidP="001D7E05">
            <w:pPr>
              <w:spacing w:before="60" w:after="60"/>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4472C4" w:themeColor="accent1"/>
                <w:sz w:val="20"/>
                <w:szCs w:val="20"/>
                <w:lang w:val="en-GB" w:eastAsia="en-GB"/>
              </w:rPr>
              <w:t>Pay particular attention to quantification: in the description of the different deliverables. If the deliverable is of a repetitive nature (i.e. training sessions) please include the delivery date of the last training. In the description specify the start date and when they are expected to be delivered in between (i.e. month 3 – month 4).</w:t>
            </w:r>
          </w:p>
        </w:tc>
        <w:tc>
          <w:tcPr>
            <w:tcW w:w="1167" w:type="dxa"/>
            <w:gridSpan w:val="2"/>
            <w:tcBorders>
              <w:top w:val="single" w:sz="4" w:space="0" w:color="000001"/>
              <w:left w:val="single" w:sz="4" w:space="0" w:color="000001"/>
              <w:bottom w:val="single" w:sz="8" w:space="0" w:color="000001"/>
              <w:right w:val="single" w:sz="4" w:space="0" w:color="000001"/>
            </w:tcBorders>
            <w:shd w:val="clear" w:color="auto" w:fill="FFFFFF"/>
          </w:tcPr>
          <w:p w14:paraId="0FF0261E"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243" w:type="dxa"/>
            <w:tcBorders>
              <w:top w:val="single" w:sz="4" w:space="0" w:color="000001"/>
              <w:left w:val="single" w:sz="4" w:space="0" w:color="000001"/>
              <w:bottom w:val="single" w:sz="8" w:space="0" w:color="000001"/>
              <w:right w:val="single" w:sz="4" w:space="0" w:color="000001"/>
            </w:tcBorders>
            <w:shd w:val="clear" w:color="auto" w:fill="FFFFFF"/>
          </w:tcPr>
          <w:p w14:paraId="0AF3104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r w:rsidR="00661B32" w:rsidRPr="00FC3D7D" w14:paraId="4AC99E24" w14:textId="77777777" w:rsidTr="001D7E05">
        <w:tc>
          <w:tcPr>
            <w:tcW w:w="1183" w:type="dxa"/>
            <w:vMerge w:val="restart"/>
            <w:tcBorders>
              <w:top w:val="single" w:sz="8" w:space="0" w:color="000001"/>
              <w:left w:val="single" w:sz="4" w:space="0" w:color="000001"/>
              <w:bottom w:val="single" w:sz="4" w:space="0" w:color="000001"/>
              <w:right w:val="single" w:sz="4" w:space="0" w:color="000001"/>
            </w:tcBorders>
            <w:shd w:val="clear" w:color="auto" w:fill="E5DFEC"/>
            <w:vAlign w:val="center"/>
          </w:tcPr>
          <w:p w14:paraId="4FD66912"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Activity A.5.n</w:t>
            </w:r>
          </w:p>
        </w:tc>
        <w:tc>
          <w:tcPr>
            <w:tcW w:w="5905" w:type="dxa"/>
            <w:gridSpan w:val="4"/>
            <w:tcBorders>
              <w:top w:val="single" w:sz="8" w:space="0" w:color="000001"/>
              <w:left w:val="single" w:sz="4" w:space="0" w:color="000001"/>
              <w:bottom w:val="single" w:sz="4" w:space="0" w:color="000001"/>
              <w:right w:val="single" w:sz="4" w:space="0" w:color="000001"/>
            </w:tcBorders>
            <w:shd w:val="clear" w:color="auto" w:fill="FFFFFF"/>
            <w:vAlign w:val="center"/>
          </w:tcPr>
          <w:p w14:paraId="6F89A876"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eastAsia="en-GB"/>
              </w:rPr>
              <w:t>[200 characters]</w:t>
            </w:r>
          </w:p>
        </w:tc>
        <w:tc>
          <w:tcPr>
            <w:tcW w:w="1167" w:type="dxa"/>
            <w:gridSpan w:val="2"/>
            <w:tcBorders>
              <w:top w:val="single" w:sz="8" w:space="0" w:color="000001"/>
              <w:left w:val="single" w:sz="4" w:space="0" w:color="000001"/>
              <w:bottom w:val="single" w:sz="4" w:space="0" w:color="000001"/>
              <w:right w:val="single" w:sz="4" w:space="0" w:color="000001"/>
            </w:tcBorders>
            <w:shd w:val="clear" w:color="auto" w:fill="FFFFFF"/>
            <w:vAlign w:val="center"/>
          </w:tcPr>
          <w:p w14:paraId="0F10974E"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0A893620"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243" w:type="dxa"/>
            <w:tcBorders>
              <w:top w:val="single" w:sz="8" w:space="0" w:color="000001"/>
              <w:left w:val="single" w:sz="4" w:space="0" w:color="000001"/>
              <w:bottom w:val="single" w:sz="4" w:space="0" w:color="000001"/>
              <w:right w:val="single" w:sz="4" w:space="0" w:color="000001"/>
            </w:tcBorders>
            <w:shd w:val="clear" w:color="auto" w:fill="FFFFFF"/>
            <w:vAlign w:val="center"/>
          </w:tcPr>
          <w:p w14:paraId="4CEE123C"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643E72DE"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i/>
                <w:sz w:val="20"/>
                <w:szCs w:val="20"/>
                <w:lang w:val="en-GB"/>
              </w:rPr>
              <w:t>(MM.YYYY)</w:t>
            </w:r>
          </w:p>
        </w:tc>
      </w:tr>
      <w:tr w:rsidR="00661B32" w:rsidRPr="000B030F" w14:paraId="52EC18A4" w14:textId="77777777" w:rsidTr="001D7E05">
        <w:tc>
          <w:tcPr>
            <w:tcW w:w="1183" w:type="dxa"/>
            <w:vMerge/>
            <w:tcBorders>
              <w:top w:val="single" w:sz="8" w:space="0" w:color="000001"/>
              <w:left w:val="single" w:sz="4" w:space="0" w:color="000001"/>
              <w:bottom w:val="single" w:sz="4" w:space="0" w:color="000001"/>
              <w:right w:val="single" w:sz="4" w:space="0" w:color="000001"/>
            </w:tcBorders>
            <w:shd w:val="clear" w:color="auto" w:fill="E5DFEC"/>
            <w:vAlign w:val="center"/>
          </w:tcPr>
          <w:p w14:paraId="33C4AFB5" w14:textId="77777777" w:rsidR="00661B32" w:rsidRPr="00FC3D7D" w:rsidRDefault="00661B32" w:rsidP="001D7E05">
            <w:pPr>
              <w:spacing w:before="60" w:after="60"/>
              <w:rPr>
                <w:rFonts w:ascii="Ubuntu Light" w:hAnsi="Ubuntu Light" w:cs="Tahoma"/>
                <w:b/>
                <w:bCs/>
                <w:sz w:val="20"/>
                <w:szCs w:val="20"/>
                <w:lang w:val="en-GB"/>
              </w:rPr>
            </w:pPr>
          </w:p>
        </w:tc>
        <w:tc>
          <w:tcPr>
            <w:tcW w:w="8315" w:type="dxa"/>
            <w:gridSpan w:val="7"/>
            <w:tcBorders>
              <w:top w:val="single" w:sz="4" w:space="0" w:color="000001"/>
              <w:left w:val="single" w:sz="4" w:space="0" w:color="000001"/>
              <w:bottom w:val="single" w:sz="4" w:space="0" w:color="000001"/>
              <w:right w:val="single" w:sz="4" w:space="0" w:color="000001"/>
            </w:tcBorders>
            <w:shd w:val="clear" w:color="auto" w:fill="FFFFFF"/>
          </w:tcPr>
          <w:p w14:paraId="1B958A6C" w14:textId="77777777" w:rsidR="00661B32" w:rsidRPr="00FC3D7D" w:rsidRDefault="00661B32" w:rsidP="001D7E05">
            <w:pPr>
              <w:pStyle w:val="CommentText1"/>
              <w:spacing w:before="60" w:after="60"/>
              <w:rPr>
                <w:rFonts w:ascii="Ubuntu Light" w:eastAsia="Times New Roman" w:hAnsi="Ubuntu Light" w:cs="Tahoma"/>
                <w:b/>
                <w:color w:val="548DD4"/>
                <w:lang w:val="en-GB" w:eastAsia="en-GB"/>
              </w:rPr>
            </w:pPr>
            <w:r w:rsidRPr="00FC3D7D">
              <w:rPr>
                <w:rFonts w:ascii="Ubuntu Light" w:hAnsi="Ubuntu Light" w:cs="Tahoma"/>
                <w:lang w:val="en-GB"/>
              </w:rPr>
              <w:t xml:space="preserve">Activity description and Partners involved </w:t>
            </w:r>
            <w:r w:rsidRPr="00FC3D7D">
              <w:rPr>
                <w:rFonts w:ascii="Ubuntu Light" w:eastAsia="Times New Roman" w:hAnsi="Ubuntu Light" w:cs="Tahoma"/>
                <w:b/>
                <w:i/>
                <w:iCs/>
                <w:color w:val="4472C4" w:themeColor="accent1"/>
                <w:lang w:val="en-GB" w:eastAsia="en-GB"/>
              </w:rPr>
              <w:t>[750 characters]</w:t>
            </w:r>
          </w:p>
        </w:tc>
      </w:tr>
      <w:tr w:rsidR="00661B32" w:rsidRPr="00FC3D7D" w14:paraId="66D1071A" w14:textId="77777777" w:rsidTr="001D7E05">
        <w:tc>
          <w:tcPr>
            <w:tcW w:w="118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67A2963"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D.5.n.n</w:t>
            </w:r>
          </w:p>
        </w:tc>
        <w:tc>
          <w:tcPr>
            <w:tcW w:w="5905" w:type="dxa"/>
            <w:gridSpan w:val="4"/>
            <w:tcBorders>
              <w:top w:val="single" w:sz="4" w:space="0" w:color="000001"/>
              <w:left w:val="single" w:sz="4" w:space="0" w:color="000001"/>
              <w:bottom w:val="single" w:sz="4" w:space="0" w:color="000001"/>
              <w:right w:val="single" w:sz="4" w:space="0" w:color="000001"/>
            </w:tcBorders>
            <w:shd w:val="clear" w:color="auto" w:fill="FFFFFF"/>
          </w:tcPr>
          <w:p w14:paraId="5792A4B0"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eastAsia="en-GB"/>
              </w:rPr>
              <w:t>[100 characters]</w:t>
            </w:r>
          </w:p>
          <w:p w14:paraId="2FC4D918" w14:textId="77777777" w:rsidR="00661B32" w:rsidRPr="00FC3D7D" w:rsidRDefault="00661B32" w:rsidP="001D7E05">
            <w:pPr>
              <w:spacing w:before="60" w:after="60"/>
              <w:rPr>
                <w:rFonts w:ascii="Ubuntu Light" w:eastAsia="Times New Roman" w:hAnsi="Ubuntu Light" w:cs="Tahoma"/>
                <w:i/>
                <w:color w:val="548DD4"/>
                <w:sz w:val="20"/>
                <w:szCs w:val="20"/>
                <w:lang w:val="en-GB" w:eastAsia="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4472C4" w:themeColor="accent1"/>
                <w:sz w:val="20"/>
                <w:szCs w:val="20"/>
                <w:lang w:val="en-GB"/>
              </w:rPr>
              <w:t>[750 characters]</w:t>
            </w:r>
          </w:p>
        </w:tc>
        <w:tc>
          <w:tcPr>
            <w:tcW w:w="1167" w:type="dxa"/>
            <w:gridSpan w:val="2"/>
            <w:tcBorders>
              <w:top w:val="single" w:sz="4" w:space="0" w:color="000001"/>
              <w:left w:val="single" w:sz="4" w:space="0" w:color="000001"/>
              <w:bottom w:val="single" w:sz="4" w:space="0" w:color="000001"/>
              <w:right w:val="single" w:sz="4" w:space="0" w:color="000001"/>
            </w:tcBorders>
            <w:shd w:val="clear" w:color="auto" w:fill="FFFFFF"/>
          </w:tcPr>
          <w:p w14:paraId="2DC92970"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243" w:type="dxa"/>
            <w:tcBorders>
              <w:top w:val="single" w:sz="4" w:space="0" w:color="000001"/>
              <w:left w:val="single" w:sz="4" w:space="0" w:color="000001"/>
              <w:bottom w:val="single" w:sz="4" w:space="0" w:color="000001"/>
              <w:right w:val="single" w:sz="4" w:space="0" w:color="000001"/>
            </w:tcBorders>
            <w:shd w:val="clear" w:color="auto" w:fill="FFFFFF"/>
          </w:tcPr>
          <w:p w14:paraId="19477E9D"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bl>
    <w:p w14:paraId="7C0A67E1" w14:textId="77777777" w:rsidR="00661B32" w:rsidRPr="00FC3D7D" w:rsidRDefault="00661B32" w:rsidP="00661B32">
      <w:pPr>
        <w:tabs>
          <w:tab w:val="left" w:pos="5207"/>
        </w:tabs>
        <w:spacing w:before="240" w:after="240"/>
        <w:rPr>
          <w:rFonts w:ascii="Ubuntu Light" w:hAnsi="Ubuntu Light" w:cs="Tahoma"/>
          <w:b/>
          <w:sz w:val="20"/>
          <w:szCs w:val="20"/>
          <w:lang w:val="en-GB"/>
        </w:rPr>
      </w:pPr>
      <w:r w:rsidRPr="00FC3D7D">
        <w:rPr>
          <w:rFonts w:ascii="Ubuntu Light" w:hAnsi="Ubuntu Light" w:cs="Tahoma"/>
          <w:b/>
          <w:sz w:val="20"/>
          <w:szCs w:val="20"/>
          <w:lang w:val="en-GB"/>
        </w:rPr>
        <w:t>Outputs</w:t>
      </w:r>
    </w:p>
    <w:p w14:paraId="3640111C" w14:textId="77777777" w:rsidR="00661B32" w:rsidRPr="00FC3D7D" w:rsidRDefault="00661B32" w:rsidP="00661B32">
      <w:pPr>
        <w:spacing w:before="240" w:after="240"/>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Define main outputs you aim to deliver through this Work Package</w:t>
      </w:r>
    </w:p>
    <w:p w14:paraId="52DD2814" w14:textId="77777777" w:rsidR="00661B32" w:rsidRPr="00FC3D7D" w:rsidRDefault="00661B32" w:rsidP="00661B32">
      <w:pPr>
        <w:spacing w:before="240" w:after="240"/>
        <w:rPr>
          <w:rFonts w:ascii="Ubuntu Light" w:hAnsi="Ubuntu Light" w:cs="Tahoma"/>
          <w:sz w:val="20"/>
          <w:szCs w:val="20"/>
          <w:lang w:val="en-GB"/>
        </w:rPr>
      </w:pPr>
      <w:r w:rsidRPr="00FC3D7D">
        <w:rPr>
          <w:rFonts w:ascii="Ubuntu Light" w:hAnsi="Ubuntu Light" w:cs="Tahoma"/>
          <w:b/>
          <w:bCs/>
          <w:sz w:val="20"/>
          <w:szCs w:val="20"/>
          <w:lang w:val="en-GB"/>
        </w:rPr>
        <w:t>+ “Add more” button (to add outputs)</w:t>
      </w:r>
    </w:p>
    <w:tbl>
      <w:tblPr>
        <w:tblW w:w="9531" w:type="dxa"/>
        <w:tblInd w:w="-180" w:type="dxa"/>
        <w:tblLayout w:type="fixed"/>
        <w:tblCellMar>
          <w:top w:w="57" w:type="dxa"/>
          <w:left w:w="103" w:type="dxa"/>
        </w:tblCellMar>
        <w:tblLook w:val="0000" w:firstRow="0" w:lastRow="0" w:firstColumn="0" w:lastColumn="0" w:noHBand="0" w:noVBand="0"/>
      </w:tblPr>
      <w:tblGrid>
        <w:gridCol w:w="709"/>
        <w:gridCol w:w="1255"/>
        <w:gridCol w:w="2039"/>
        <w:gridCol w:w="1984"/>
        <w:gridCol w:w="1276"/>
        <w:gridCol w:w="992"/>
        <w:gridCol w:w="1276"/>
      </w:tblGrid>
      <w:tr w:rsidR="00661B32" w:rsidRPr="00FC3D7D" w14:paraId="55A54103" w14:textId="77777777" w:rsidTr="001D7E05">
        <w:trPr>
          <w:trHeight w:val="300"/>
        </w:trPr>
        <w:tc>
          <w:tcPr>
            <w:tcW w:w="709" w:type="dxa"/>
            <w:tcBorders>
              <w:top w:val="single" w:sz="4" w:space="0" w:color="000001"/>
              <w:left w:val="single" w:sz="4" w:space="0" w:color="000001"/>
              <w:bottom w:val="single" w:sz="8" w:space="0" w:color="000001"/>
              <w:right w:val="single" w:sz="4" w:space="0" w:color="000001"/>
            </w:tcBorders>
            <w:shd w:val="clear" w:color="auto" w:fill="E5DFEC"/>
            <w:vAlign w:val="center"/>
          </w:tcPr>
          <w:p w14:paraId="095756FE"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Nr</w:t>
            </w:r>
          </w:p>
        </w:tc>
        <w:tc>
          <w:tcPr>
            <w:tcW w:w="1255" w:type="dxa"/>
            <w:tcBorders>
              <w:top w:val="single" w:sz="4" w:space="0" w:color="000001"/>
              <w:left w:val="single" w:sz="4" w:space="0" w:color="000001"/>
              <w:bottom w:val="single" w:sz="8" w:space="0" w:color="000001"/>
              <w:right w:val="single" w:sz="4" w:space="0" w:color="000001"/>
            </w:tcBorders>
            <w:shd w:val="clear" w:color="auto" w:fill="E5DFEC"/>
            <w:vAlign w:val="center"/>
          </w:tcPr>
          <w:p w14:paraId="76B10BF0"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Output title</w:t>
            </w:r>
          </w:p>
        </w:tc>
        <w:tc>
          <w:tcPr>
            <w:tcW w:w="2039" w:type="dxa"/>
            <w:tcBorders>
              <w:top w:val="single" w:sz="4" w:space="0" w:color="000001"/>
              <w:left w:val="single" w:sz="4" w:space="0" w:color="000001"/>
              <w:bottom w:val="single" w:sz="8" w:space="0" w:color="000001"/>
              <w:right w:val="single" w:sz="4" w:space="0" w:color="000001"/>
            </w:tcBorders>
            <w:shd w:val="clear" w:color="auto" w:fill="E5DFEC"/>
            <w:vAlign w:val="center"/>
          </w:tcPr>
          <w:p w14:paraId="0123E2D6"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Output description</w:t>
            </w:r>
          </w:p>
        </w:tc>
        <w:tc>
          <w:tcPr>
            <w:tcW w:w="1984" w:type="dxa"/>
            <w:tcBorders>
              <w:top w:val="single" w:sz="4" w:space="0" w:color="000001"/>
              <w:left w:val="single" w:sz="4" w:space="0" w:color="000001"/>
              <w:bottom w:val="single" w:sz="8" w:space="0" w:color="000001"/>
              <w:right w:val="single" w:sz="4" w:space="0" w:color="000001"/>
            </w:tcBorders>
            <w:shd w:val="clear" w:color="auto" w:fill="E5DFEC"/>
            <w:vAlign w:val="center"/>
          </w:tcPr>
          <w:p w14:paraId="58C1EDE7"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Output indicator</w:t>
            </w:r>
          </w:p>
        </w:tc>
        <w:tc>
          <w:tcPr>
            <w:tcW w:w="1276" w:type="dxa"/>
            <w:tcBorders>
              <w:top w:val="single" w:sz="4" w:space="0" w:color="000001"/>
              <w:left w:val="single" w:sz="4" w:space="0" w:color="000001"/>
              <w:bottom w:val="single" w:sz="8" w:space="0" w:color="000001"/>
              <w:right w:val="single" w:sz="4" w:space="0" w:color="000001"/>
            </w:tcBorders>
            <w:shd w:val="clear" w:color="auto" w:fill="E5DFEC"/>
            <w:vAlign w:val="center"/>
          </w:tcPr>
          <w:p w14:paraId="22D09FAC"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Unit</w:t>
            </w:r>
          </w:p>
        </w:tc>
        <w:tc>
          <w:tcPr>
            <w:tcW w:w="992" w:type="dxa"/>
            <w:tcBorders>
              <w:top w:val="single" w:sz="4" w:space="0" w:color="000001"/>
              <w:left w:val="single" w:sz="4" w:space="0" w:color="000001"/>
              <w:bottom w:val="single" w:sz="8" w:space="0" w:color="000001"/>
              <w:right w:val="single" w:sz="4" w:space="0" w:color="000001"/>
            </w:tcBorders>
            <w:shd w:val="clear" w:color="auto" w:fill="E5DFEC"/>
            <w:vAlign w:val="center"/>
          </w:tcPr>
          <w:p w14:paraId="388A45E1"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Target value</w:t>
            </w:r>
          </w:p>
        </w:tc>
        <w:tc>
          <w:tcPr>
            <w:tcW w:w="1276" w:type="dxa"/>
            <w:tcBorders>
              <w:top w:val="single" w:sz="4" w:space="0" w:color="000001"/>
              <w:left w:val="single" w:sz="4" w:space="0" w:color="000001"/>
              <w:bottom w:val="single" w:sz="8" w:space="0" w:color="000001"/>
              <w:right w:val="single" w:sz="4" w:space="0" w:color="000001"/>
            </w:tcBorders>
            <w:shd w:val="clear" w:color="auto" w:fill="E5DFEC"/>
            <w:vAlign w:val="center"/>
          </w:tcPr>
          <w:p w14:paraId="2BA78BA7"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Delivery date</w:t>
            </w:r>
          </w:p>
        </w:tc>
      </w:tr>
      <w:tr w:rsidR="00661B32" w:rsidRPr="00FC3D7D" w14:paraId="4436FE83" w14:textId="77777777" w:rsidTr="001D7E05">
        <w:trPr>
          <w:trHeight w:val="926"/>
        </w:trPr>
        <w:tc>
          <w:tcPr>
            <w:tcW w:w="709"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3FBBE48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O.5.1</w:t>
            </w:r>
          </w:p>
        </w:tc>
        <w:tc>
          <w:tcPr>
            <w:tcW w:w="1255" w:type="dxa"/>
            <w:tcBorders>
              <w:top w:val="single" w:sz="4" w:space="0" w:color="000001"/>
              <w:left w:val="single" w:sz="4" w:space="0" w:color="000001"/>
              <w:bottom w:val="single" w:sz="8" w:space="0" w:color="000001"/>
              <w:right w:val="single" w:sz="4" w:space="0" w:color="000001"/>
            </w:tcBorders>
            <w:shd w:val="clear" w:color="auto" w:fill="FFFFFF"/>
          </w:tcPr>
          <w:p w14:paraId="263B2A72" w14:textId="77777777" w:rsidR="00661B32" w:rsidRPr="00FC3D7D" w:rsidRDefault="00661B32" w:rsidP="00057FD7">
            <w:pPr>
              <w:spacing w:before="60" w:after="60"/>
              <w:jc w:val="left"/>
              <w:rPr>
                <w:rFonts w:ascii="Ubuntu Light" w:hAnsi="Ubuntu Light" w:cs="Tahoma"/>
                <w:bCs/>
                <w:sz w:val="20"/>
                <w:szCs w:val="20"/>
                <w:lang w:val="en-GB"/>
              </w:rPr>
            </w:pPr>
            <w:r w:rsidRPr="00FC3D7D">
              <w:rPr>
                <w:rFonts w:ascii="Ubuntu Light" w:hAnsi="Ubuntu Light" w:cs="Tahoma"/>
                <w:bCs/>
                <w:sz w:val="20"/>
                <w:szCs w:val="20"/>
                <w:lang w:val="en-GB"/>
              </w:rPr>
              <w:t xml:space="preserve">Output title </w:t>
            </w:r>
          </w:p>
          <w:p w14:paraId="46D8269D" w14:textId="77777777" w:rsidR="00661B32" w:rsidRPr="00FC3D7D" w:rsidRDefault="00661B32" w:rsidP="00057FD7">
            <w:pPr>
              <w:spacing w:before="60" w:after="60"/>
              <w:jc w:val="left"/>
              <w:rPr>
                <w:rFonts w:ascii="Ubuntu Light" w:hAnsi="Ubuntu Light" w:cs="Tahoma"/>
                <w:bCs/>
                <w:i/>
                <w:iCs/>
                <w:color w:val="4472C4" w:themeColor="accent1"/>
                <w:sz w:val="20"/>
                <w:szCs w:val="20"/>
                <w:lang w:val="en-GB"/>
              </w:rPr>
            </w:pPr>
            <w:r w:rsidRPr="00FC3D7D">
              <w:rPr>
                <w:rFonts w:ascii="Ubuntu Light" w:eastAsia="Times New Roman" w:hAnsi="Ubuntu Light" w:cs="Tahoma"/>
                <w:b/>
                <w:i/>
                <w:iCs/>
                <w:color w:val="4472C4" w:themeColor="accent1"/>
                <w:sz w:val="20"/>
                <w:szCs w:val="20"/>
                <w:lang w:val="en-GB" w:eastAsia="en-GB"/>
              </w:rPr>
              <w:t>[100 characters]</w:t>
            </w:r>
          </w:p>
          <w:p w14:paraId="6D4E2EA6" w14:textId="77777777" w:rsidR="00661B32" w:rsidRPr="00FC3D7D" w:rsidRDefault="00661B32" w:rsidP="00057FD7">
            <w:pPr>
              <w:spacing w:before="60" w:after="60"/>
              <w:jc w:val="left"/>
              <w:rPr>
                <w:rFonts w:ascii="Ubuntu Light" w:hAnsi="Ubuntu Light" w:cs="Tahoma"/>
                <w:sz w:val="20"/>
                <w:szCs w:val="20"/>
                <w:lang w:val="en-GB"/>
              </w:rPr>
            </w:pPr>
          </w:p>
        </w:tc>
        <w:tc>
          <w:tcPr>
            <w:tcW w:w="2039" w:type="dxa"/>
            <w:tcBorders>
              <w:top w:val="single" w:sz="4" w:space="0" w:color="000001"/>
              <w:left w:val="single" w:sz="4" w:space="0" w:color="000001"/>
              <w:bottom w:val="single" w:sz="8" w:space="0" w:color="000001"/>
              <w:right w:val="single" w:sz="4" w:space="0" w:color="000001"/>
            </w:tcBorders>
            <w:shd w:val="clear" w:color="auto" w:fill="FFFFFF"/>
          </w:tcPr>
          <w:p w14:paraId="6B60796F" w14:textId="77777777" w:rsidR="00661B32" w:rsidRPr="00FC3D7D" w:rsidRDefault="00661B32" w:rsidP="00057FD7">
            <w:pPr>
              <w:spacing w:before="60" w:after="60"/>
              <w:jc w:val="left"/>
              <w:rPr>
                <w:rFonts w:ascii="Ubuntu Light" w:hAnsi="Ubuntu Light" w:cs="Tahoma"/>
                <w:bCs/>
                <w:sz w:val="20"/>
                <w:szCs w:val="20"/>
                <w:lang w:val="en-GB"/>
              </w:rPr>
            </w:pPr>
            <w:r w:rsidRPr="00FC3D7D">
              <w:rPr>
                <w:rFonts w:ascii="Ubuntu Light" w:hAnsi="Ubuntu Light" w:cs="Tahoma"/>
                <w:bCs/>
                <w:sz w:val="20"/>
                <w:szCs w:val="20"/>
                <w:lang w:val="en-GB"/>
              </w:rPr>
              <w:t xml:space="preserve">Output description </w:t>
            </w:r>
          </w:p>
          <w:p w14:paraId="6F1F7D26" w14:textId="77777777" w:rsidR="00661B32" w:rsidRPr="00FC3D7D" w:rsidRDefault="00661B32" w:rsidP="00057FD7">
            <w:pPr>
              <w:spacing w:before="60" w:after="60"/>
              <w:jc w:val="left"/>
              <w:rPr>
                <w:rFonts w:ascii="Ubuntu Light" w:hAnsi="Ubuntu Light" w:cs="Tahoma"/>
                <w:bCs/>
                <w:i/>
                <w:iCs/>
                <w:color w:val="4472C4" w:themeColor="accent1"/>
                <w:sz w:val="20"/>
                <w:szCs w:val="20"/>
                <w:lang w:val="en-GB"/>
              </w:rPr>
            </w:pPr>
            <w:r w:rsidRPr="00FC3D7D">
              <w:rPr>
                <w:rFonts w:ascii="Ubuntu Light" w:eastAsia="Times New Roman" w:hAnsi="Ubuntu Light" w:cs="Tahoma"/>
                <w:b/>
                <w:i/>
                <w:iCs/>
                <w:color w:val="4472C4" w:themeColor="accent1"/>
                <w:sz w:val="20"/>
                <w:szCs w:val="20"/>
                <w:lang w:val="en-GB" w:eastAsia="en-GB"/>
              </w:rPr>
              <w:t>[500 characters]</w:t>
            </w:r>
          </w:p>
          <w:p w14:paraId="26111550" w14:textId="77777777" w:rsidR="00661B32" w:rsidRPr="00FC3D7D" w:rsidRDefault="00661B32" w:rsidP="00057FD7">
            <w:pPr>
              <w:spacing w:before="60" w:after="60"/>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Please note that an output is what has actually been produced as a result of the funding given to the project – the main project product. It should directly contribute to the achievement of the project results. For more information, please refer to the EU-IA Guidance, Chapter 2.2.1.</w:t>
            </w:r>
          </w:p>
          <w:p w14:paraId="786B774D" w14:textId="77777777" w:rsidR="00661B32" w:rsidRPr="00FC3D7D" w:rsidRDefault="00661B32" w:rsidP="00057FD7">
            <w:pPr>
              <w:spacing w:before="60" w:after="60"/>
              <w:jc w:val="left"/>
              <w:rPr>
                <w:rFonts w:ascii="Ubuntu Light" w:hAnsi="Ubuntu Light" w:cs="Tahoma"/>
                <w:bCs/>
                <w:sz w:val="20"/>
                <w:szCs w:val="20"/>
                <w:lang w:val="en-GB"/>
              </w:rPr>
            </w:pPr>
            <w:r w:rsidRPr="00FC3D7D">
              <w:rPr>
                <w:rFonts w:ascii="Ubuntu Light" w:eastAsia="Times New Roman" w:hAnsi="Ubuntu Light" w:cs="Tahoma"/>
                <w:i/>
                <w:color w:val="4472C4" w:themeColor="accent1"/>
                <w:sz w:val="20"/>
                <w:szCs w:val="20"/>
                <w:lang w:val="en-GB" w:eastAsia="en-GB"/>
              </w:rPr>
              <w:t>Please mention which Partner/s will be responsible for the delivery of each output.</w:t>
            </w:r>
          </w:p>
        </w:tc>
        <w:tc>
          <w:tcPr>
            <w:tcW w:w="1984" w:type="dxa"/>
            <w:tcBorders>
              <w:top w:val="single" w:sz="4" w:space="0" w:color="000001"/>
              <w:left w:val="single" w:sz="4" w:space="0" w:color="000001"/>
              <w:bottom w:val="single" w:sz="8" w:space="0" w:color="000001"/>
              <w:right w:val="single" w:sz="4" w:space="0" w:color="000001"/>
            </w:tcBorders>
            <w:shd w:val="clear" w:color="auto" w:fill="FFFFFF"/>
          </w:tcPr>
          <w:p w14:paraId="4DCCABA0" w14:textId="77777777" w:rsidR="00661B32" w:rsidRPr="00FC3D7D" w:rsidRDefault="00661B32" w:rsidP="00057FD7">
            <w:pPr>
              <w:spacing w:before="60" w:after="60"/>
              <w:jc w:val="left"/>
              <w:rPr>
                <w:rFonts w:ascii="Ubuntu Light" w:hAnsi="Ubuntu Light" w:cs="Tahoma"/>
                <w:bCs/>
                <w:color w:val="000000" w:themeColor="text1"/>
                <w:sz w:val="20"/>
                <w:szCs w:val="20"/>
                <w:lang w:val="en-GB"/>
              </w:rPr>
            </w:pPr>
            <w:r w:rsidRPr="00FC3D7D">
              <w:rPr>
                <w:rFonts w:ascii="Ubuntu Light" w:hAnsi="Ubuntu Light" w:cs="Tahoma"/>
                <w:bCs/>
                <w:color w:val="000000" w:themeColor="text1"/>
                <w:sz w:val="20"/>
                <w:szCs w:val="20"/>
                <w:lang w:val="en-GB"/>
              </w:rPr>
              <w:t>Output indicator</w:t>
            </w:r>
          </w:p>
          <w:p w14:paraId="3FE0ED45" w14:textId="77777777" w:rsidR="00661B32" w:rsidRPr="00FC3D7D" w:rsidRDefault="00661B32" w:rsidP="00057FD7">
            <w:pPr>
              <w:spacing w:before="60" w:after="60"/>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Output indicators are used to measure and monitor project outputs. Output indicators are predefined in the Terms of Reference of the relevant Call for Proposals. In case your output does not correspond to any of the predefined categories, please select “Other”.</w:t>
            </w:r>
          </w:p>
          <w:p w14:paraId="32FB493B" w14:textId="77777777" w:rsidR="00661B32" w:rsidRPr="00FC3D7D" w:rsidRDefault="00661B32" w:rsidP="00057FD7">
            <w:pPr>
              <w:spacing w:before="60" w:after="60"/>
              <w:jc w:val="left"/>
              <w:rPr>
                <w:rFonts w:ascii="Ubuntu Light" w:hAnsi="Ubuntu Light" w:cs="Tahoma"/>
                <w:bCs/>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For more information please refer to the Terms of Reference of the relevant Call and to the EUI-IA Guidance, Section 2.2.1</w:t>
            </w:r>
          </w:p>
        </w:tc>
        <w:tc>
          <w:tcPr>
            <w:tcW w:w="1276" w:type="dxa"/>
            <w:tcBorders>
              <w:top w:val="single" w:sz="4" w:space="0" w:color="000001"/>
              <w:left w:val="single" w:sz="4" w:space="0" w:color="000001"/>
              <w:bottom w:val="single" w:sz="8" w:space="0" w:color="000001"/>
              <w:right w:val="single" w:sz="4" w:space="0" w:color="000001"/>
            </w:tcBorders>
            <w:shd w:val="clear" w:color="auto" w:fill="FFFFFF"/>
          </w:tcPr>
          <w:p w14:paraId="6D353C1D" w14:textId="77777777" w:rsidR="00661B32" w:rsidRPr="00FC3D7D" w:rsidRDefault="00661B32" w:rsidP="00057FD7">
            <w:pPr>
              <w:spacing w:before="60" w:after="60"/>
              <w:jc w:val="left"/>
              <w:rPr>
                <w:rFonts w:ascii="Ubuntu Light" w:hAnsi="Ubuntu Light" w:cs="Tahoma"/>
                <w:bCs/>
                <w:sz w:val="20"/>
                <w:szCs w:val="20"/>
                <w:lang w:val="en-GB"/>
              </w:rPr>
            </w:pPr>
            <w:r w:rsidRPr="00FC3D7D">
              <w:rPr>
                <w:rFonts w:ascii="Ubuntu Light" w:hAnsi="Ubuntu Light" w:cs="Tahoma"/>
                <w:bCs/>
                <w:sz w:val="20"/>
                <w:szCs w:val="20"/>
                <w:lang w:val="en-GB"/>
              </w:rPr>
              <w:t>Unit</w:t>
            </w:r>
          </w:p>
          <w:p w14:paraId="2E502304" w14:textId="77777777" w:rsidR="00661B32" w:rsidRPr="00FC3D7D" w:rsidRDefault="00661B32" w:rsidP="00057FD7">
            <w:pPr>
              <w:spacing w:before="60" w:after="60"/>
              <w:jc w:val="left"/>
              <w:rPr>
                <w:rFonts w:ascii="Ubuntu Light" w:hAnsi="Ubuntu Light" w:cs="Tahoma"/>
                <w:bCs/>
                <w:sz w:val="20"/>
                <w:szCs w:val="20"/>
                <w:lang w:val="en-GB"/>
              </w:rPr>
            </w:pPr>
            <w:r w:rsidRPr="00FC3D7D">
              <w:rPr>
                <w:rFonts w:ascii="Ubuntu Light" w:eastAsia="Times New Roman" w:hAnsi="Ubuntu Light" w:cs="Tahoma"/>
                <w:b/>
                <w:bCs/>
                <w:i/>
                <w:color w:val="4472C4" w:themeColor="accent1"/>
                <w:sz w:val="20"/>
                <w:szCs w:val="20"/>
                <w:lang w:val="en-GB" w:eastAsia="en-GB"/>
              </w:rPr>
              <w:t>[100 Characters]</w:t>
            </w:r>
            <w:r w:rsidRPr="00FC3D7D">
              <w:rPr>
                <w:rFonts w:ascii="Ubuntu Light" w:eastAsia="Times New Roman" w:hAnsi="Ubuntu Light" w:cs="Tahoma"/>
                <w:i/>
                <w:color w:val="4472C4" w:themeColor="accent1"/>
                <w:sz w:val="20"/>
                <w:szCs w:val="20"/>
                <w:lang w:val="en-GB" w:eastAsia="en-GB"/>
              </w:rPr>
              <w:t xml:space="preserve"> In case the result indicator is predefined, the unit will be automatically filled in. In case of project specific indicators, please indicate the unit.</w:t>
            </w:r>
          </w:p>
        </w:tc>
        <w:tc>
          <w:tcPr>
            <w:tcW w:w="992" w:type="dxa"/>
            <w:tcBorders>
              <w:top w:val="single" w:sz="4" w:space="0" w:color="000001"/>
              <w:left w:val="single" w:sz="4" w:space="0" w:color="000001"/>
              <w:bottom w:val="single" w:sz="8" w:space="0" w:color="000001"/>
              <w:right w:val="single" w:sz="4" w:space="0" w:color="000001"/>
            </w:tcBorders>
            <w:shd w:val="clear" w:color="auto" w:fill="FFFFFF"/>
          </w:tcPr>
          <w:p w14:paraId="535C1B4E" w14:textId="77777777" w:rsidR="00661B32" w:rsidRPr="00FC3D7D" w:rsidRDefault="00661B32" w:rsidP="00057FD7">
            <w:pPr>
              <w:spacing w:before="60" w:after="60"/>
              <w:jc w:val="left"/>
              <w:rPr>
                <w:rFonts w:ascii="Ubuntu Light" w:hAnsi="Ubuntu Light" w:cs="Tahoma"/>
                <w:bCs/>
                <w:sz w:val="20"/>
                <w:szCs w:val="20"/>
                <w:lang w:val="en-GB"/>
              </w:rPr>
            </w:pPr>
            <w:r w:rsidRPr="00FC3D7D">
              <w:rPr>
                <w:rFonts w:ascii="Ubuntu Light" w:hAnsi="Ubuntu Light" w:cs="Tahoma"/>
                <w:bCs/>
                <w:sz w:val="20"/>
                <w:szCs w:val="20"/>
                <w:lang w:val="en-GB"/>
              </w:rPr>
              <w:t>Target value</w:t>
            </w:r>
          </w:p>
          <w:p w14:paraId="0F906AC9" w14:textId="77777777" w:rsidR="00661B32" w:rsidRPr="00FC3D7D" w:rsidRDefault="00661B32" w:rsidP="00057FD7">
            <w:pPr>
              <w:spacing w:before="60" w:after="60"/>
              <w:jc w:val="left"/>
              <w:rPr>
                <w:rFonts w:ascii="Ubuntu Light" w:hAnsi="Ubuntu Light" w:cs="Tahoma"/>
                <w:bCs/>
                <w:sz w:val="20"/>
                <w:szCs w:val="20"/>
                <w:lang w:val="en-GB"/>
              </w:rPr>
            </w:pPr>
            <w:r w:rsidRPr="00FC3D7D">
              <w:rPr>
                <w:rFonts w:ascii="Ubuntu Light" w:eastAsia="Times New Roman" w:hAnsi="Ubuntu Light" w:cs="Tahoma"/>
                <w:i/>
                <w:color w:val="4472C4" w:themeColor="accent1"/>
                <w:sz w:val="20"/>
                <w:szCs w:val="20"/>
                <w:lang w:val="en-GB" w:eastAsia="en-GB"/>
              </w:rPr>
              <w:t>The target value provides the expected quantity of the output to be produced.</w:t>
            </w:r>
          </w:p>
        </w:tc>
        <w:tc>
          <w:tcPr>
            <w:tcW w:w="1276" w:type="dxa"/>
            <w:tcBorders>
              <w:top w:val="single" w:sz="4" w:space="0" w:color="000001"/>
              <w:left w:val="single" w:sz="4" w:space="0" w:color="000001"/>
              <w:bottom w:val="single" w:sz="8" w:space="0" w:color="000001"/>
              <w:right w:val="single" w:sz="4" w:space="0" w:color="000001"/>
            </w:tcBorders>
            <w:shd w:val="clear" w:color="auto" w:fill="FFFFFF"/>
          </w:tcPr>
          <w:p w14:paraId="325D66A1" w14:textId="77777777" w:rsidR="00661B32" w:rsidRPr="00FC3D7D" w:rsidRDefault="00661B32" w:rsidP="00057FD7">
            <w:pPr>
              <w:spacing w:before="60" w:after="60"/>
              <w:jc w:val="left"/>
              <w:rPr>
                <w:rFonts w:ascii="Ubuntu Light" w:hAnsi="Ubuntu Light" w:cs="Tahoma"/>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bl>
    <w:p w14:paraId="0CCEC122" w14:textId="77777777" w:rsidR="00661B32" w:rsidRPr="00FC3D7D" w:rsidRDefault="00661B32" w:rsidP="00661B32">
      <w:pPr>
        <w:rPr>
          <w:rFonts w:ascii="Ubuntu Light" w:eastAsia="Times New Roman" w:hAnsi="Ubuntu Light" w:cs="Tahoma"/>
          <w:i/>
          <w:sz w:val="20"/>
          <w:szCs w:val="20"/>
          <w:lang w:val="en-GB" w:eastAsia="en-GB"/>
        </w:rPr>
      </w:pPr>
    </w:p>
    <w:p w14:paraId="72D3EB26" w14:textId="77777777" w:rsidR="00661B32" w:rsidRPr="00FC3D7D" w:rsidRDefault="00661B32" w:rsidP="00661B32">
      <w:pPr>
        <w:tabs>
          <w:tab w:val="left" w:pos="5207"/>
        </w:tabs>
        <w:spacing w:before="240" w:after="240"/>
        <w:rPr>
          <w:rFonts w:ascii="Ubuntu Light" w:hAnsi="Ubuntu Light" w:cs="Tahoma"/>
          <w:b/>
          <w:sz w:val="20"/>
          <w:szCs w:val="20"/>
          <w:lang w:val="en-GB"/>
        </w:rPr>
      </w:pPr>
      <w:r w:rsidRPr="00FC3D7D">
        <w:rPr>
          <w:rFonts w:ascii="Ubuntu Light" w:hAnsi="Ubuntu Light" w:cs="Tahoma"/>
          <w:b/>
          <w:sz w:val="20"/>
          <w:szCs w:val="20"/>
          <w:lang w:val="en-GB"/>
        </w:rPr>
        <w:lastRenderedPageBreak/>
        <w:t>Investment(s)</w:t>
      </w:r>
    </w:p>
    <w:p w14:paraId="46F0FAAE" w14:textId="77777777" w:rsidR="00661B32" w:rsidRPr="00FC3D7D" w:rsidRDefault="00661B32" w:rsidP="00661B32">
      <w:pPr>
        <w:tabs>
          <w:tab w:val="left" w:pos="5207"/>
        </w:tabs>
        <w:spacing w:before="60" w:after="60"/>
        <w:rPr>
          <w:rFonts w:ascii="Ubuntu Light" w:eastAsia="Times New Roman" w:hAnsi="Ubuntu Light" w:cs="Tahoma"/>
          <w:bCs/>
          <w:i/>
          <w:iCs/>
          <w:color w:val="4472C4" w:themeColor="accent1"/>
          <w:sz w:val="20"/>
          <w:szCs w:val="20"/>
          <w:lang w:val="en-GB" w:eastAsia="en-GB"/>
        </w:rPr>
      </w:pPr>
      <w:r w:rsidRPr="00FC3D7D">
        <w:rPr>
          <w:rFonts w:ascii="Ubuntu Light" w:eastAsia="Times New Roman" w:hAnsi="Ubuntu Light" w:cs="Tahoma"/>
          <w:bCs/>
          <w:i/>
          <w:iCs/>
          <w:color w:val="4472C4" w:themeColor="accent1"/>
          <w:sz w:val="20"/>
          <w:szCs w:val="20"/>
          <w:lang w:val="en-GB" w:eastAsia="en-GB"/>
        </w:rPr>
        <w:t>Per Work Package, please add as many investments as needed. Once an investment element is created, it will be listed below. Click on the name of your investment so a box with 10 entries will appear, showing questions the applicant needs to answer for each investment entered.</w:t>
      </w:r>
    </w:p>
    <w:p w14:paraId="25CDB204" w14:textId="77777777" w:rsidR="00661B32" w:rsidRPr="00FC3D7D" w:rsidRDefault="00661B32" w:rsidP="00661B32">
      <w:pPr>
        <w:spacing w:before="60" w:after="60"/>
        <w:rPr>
          <w:rFonts w:ascii="Ubuntu Light" w:eastAsia="Times New Roman" w:hAnsi="Ubuntu Light" w:cs="Tahoma"/>
          <w:bCs/>
          <w:i/>
          <w:iCs/>
          <w:color w:val="4472C4" w:themeColor="accent1"/>
          <w:sz w:val="20"/>
          <w:szCs w:val="20"/>
          <w:lang w:val="en-GB" w:eastAsia="en-GB"/>
        </w:rPr>
      </w:pPr>
      <w:r w:rsidRPr="00FC3D7D">
        <w:rPr>
          <w:rFonts w:ascii="Ubuntu Light" w:eastAsia="Times New Roman" w:hAnsi="Ubuntu Light" w:cs="Tahoma"/>
          <w:bCs/>
          <w:i/>
          <w:iCs/>
          <w:color w:val="4472C4" w:themeColor="accent1"/>
          <w:sz w:val="20"/>
          <w:szCs w:val="20"/>
          <w:lang w:val="en-GB" w:eastAsia="en-GB"/>
        </w:rPr>
        <w:t>Investments shall be foreseen in the EUI-IA projects only to the extent that they are necessary for the achievement of the project's outputs and results. Moreover, an investment is a project output that remains in use by the project’s target group after the completion of the project. Depending on the nature of the innovative solutions proposed, investments should be essential support (infrastructures/equipment) for the related Thematic Work Package or key outputs of the project itself. Investments should be proportionate to the Work Plan and budget and should therefore represent good value for money.</w:t>
      </w:r>
    </w:p>
    <w:p w14:paraId="5F32FDE5" w14:textId="77777777" w:rsidR="00661B32" w:rsidRPr="00FC3D7D" w:rsidRDefault="00661B32" w:rsidP="00661B32">
      <w:pPr>
        <w:spacing w:before="240" w:after="240"/>
        <w:rPr>
          <w:rFonts w:ascii="Ubuntu Light" w:eastAsia="Cambria" w:hAnsi="Ubuntu Light" w:cs="Tahoma"/>
          <w:b/>
          <w:bCs/>
          <w:color w:val="0E4096"/>
          <w:sz w:val="20"/>
          <w:szCs w:val="20"/>
          <w:lang w:val="en-GB"/>
        </w:rPr>
      </w:pPr>
      <w:r w:rsidRPr="00FC3D7D">
        <w:rPr>
          <w:rFonts w:ascii="Ubuntu Light" w:hAnsi="Ubuntu Light" w:cs="Tahoma"/>
          <w:b/>
          <w:bCs/>
          <w:sz w:val="20"/>
          <w:szCs w:val="20"/>
          <w:lang w:val="en-GB"/>
        </w:rPr>
        <w:t>+ “Add more” button (to add investments)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619"/>
        <w:gridCol w:w="1202"/>
        <w:gridCol w:w="1904"/>
        <w:gridCol w:w="504"/>
        <w:gridCol w:w="1429"/>
        <w:gridCol w:w="1578"/>
      </w:tblGrid>
      <w:tr w:rsidR="00661B32" w:rsidRPr="00FC3D7D" w14:paraId="089E53DB" w14:textId="77777777" w:rsidTr="001D7E05">
        <w:tc>
          <w:tcPr>
            <w:tcW w:w="1780" w:type="dxa"/>
            <w:shd w:val="clear" w:color="auto" w:fill="E5DFEC"/>
            <w:vAlign w:val="center"/>
          </w:tcPr>
          <w:p w14:paraId="42432E1B" w14:textId="77777777" w:rsidR="00661B32" w:rsidRPr="00FC3D7D" w:rsidRDefault="00661B32" w:rsidP="001D7E05">
            <w:pPr>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Investment number</w:t>
            </w:r>
          </w:p>
        </w:tc>
        <w:tc>
          <w:tcPr>
            <w:tcW w:w="1821" w:type="dxa"/>
            <w:gridSpan w:val="2"/>
            <w:shd w:val="clear" w:color="auto" w:fill="E5DFEC"/>
            <w:vAlign w:val="center"/>
          </w:tcPr>
          <w:p w14:paraId="264C9B93" w14:textId="77777777" w:rsidR="00661B32" w:rsidRPr="00FC3D7D" w:rsidRDefault="00661B32" w:rsidP="001D7E05">
            <w:pPr>
              <w:pStyle w:val="ListParagraph"/>
              <w:spacing w:before="60" w:after="60"/>
              <w:ind w:left="0"/>
              <w:jc w:val="center"/>
              <w:rPr>
                <w:rFonts w:ascii="Ubuntu Light" w:hAnsi="Ubuntu Light" w:cs="Tahoma"/>
                <w:b/>
                <w:sz w:val="20"/>
                <w:szCs w:val="20"/>
                <w:lang w:val="en-GB"/>
              </w:rPr>
            </w:pPr>
            <w:r w:rsidRPr="00FC3D7D">
              <w:rPr>
                <w:rFonts w:ascii="Ubuntu Light" w:hAnsi="Ubuntu Light" w:cs="Tahoma"/>
                <w:b/>
                <w:sz w:val="20"/>
                <w:szCs w:val="20"/>
                <w:lang w:val="en-GB"/>
              </w:rPr>
              <w:t>Investment title</w:t>
            </w:r>
          </w:p>
        </w:tc>
        <w:tc>
          <w:tcPr>
            <w:tcW w:w="1904" w:type="dxa"/>
            <w:shd w:val="clear" w:color="auto" w:fill="E5DFEC"/>
            <w:vAlign w:val="center"/>
          </w:tcPr>
          <w:p w14:paraId="63F9211B" w14:textId="3BCAB450" w:rsidR="00661B32" w:rsidRPr="00FC3D7D" w:rsidRDefault="00661B32" w:rsidP="001D7E05">
            <w:pPr>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Investment description</w:t>
            </w:r>
            <w:r w:rsidR="00DC20C5">
              <w:rPr>
                <w:rFonts w:ascii="Ubuntu Light" w:hAnsi="Ubuntu Light" w:cs="Tahoma"/>
                <w:b/>
                <w:sz w:val="20"/>
                <w:szCs w:val="20"/>
                <w:lang w:val="en-GB"/>
              </w:rPr>
              <w:t xml:space="preserve"> </w:t>
            </w:r>
            <w:r w:rsidR="00DC20C5" w:rsidRPr="00DC20C5">
              <w:rPr>
                <w:rFonts w:ascii="Ubuntu Light" w:hAnsi="Ubuntu Light" w:cs="Tahoma"/>
                <w:b/>
                <w:sz w:val="20"/>
                <w:szCs w:val="20"/>
                <w:lang w:val="en-GB"/>
              </w:rPr>
              <w:t>(including</w:t>
            </w:r>
            <w:r w:rsidR="004B41D2">
              <w:rPr>
                <w:rFonts w:ascii="Ubuntu Light" w:hAnsi="Ubuntu Light" w:cs="Tahoma"/>
                <w:b/>
                <w:sz w:val="20"/>
                <w:szCs w:val="20"/>
                <w:lang w:val="en-GB"/>
              </w:rPr>
              <w:t xml:space="preserve"> indicative budget of</w:t>
            </w:r>
            <w:r w:rsidR="00DC20C5" w:rsidRPr="00DC20C5">
              <w:rPr>
                <w:rFonts w:ascii="Ubuntu Light" w:hAnsi="Ubuntu Light" w:cs="Tahoma"/>
                <w:b/>
                <w:sz w:val="20"/>
                <w:szCs w:val="20"/>
                <w:lang w:val="en-GB"/>
              </w:rPr>
              <w:t xml:space="preserve"> the main cost items)</w:t>
            </w:r>
          </w:p>
        </w:tc>
        <w:tc>
          <w:tcPr>
            <w:tcW w:w="1933" w:type="dxa"/>
            <w:gridSpan w:val="2"/>
            <w:shd w:val="clear" w:color="auto" w:fill="E5DFEC"/>
            <w:vAlign w:val="center"/>
          </w:tcPr>
          <w:p w14:paraId="6777E651" w14:textId="77777777" w:rsidR="00661B32" w:rsidRPr="00FC3D7D" w:rsidRDefault="00661B32" w:rsidP="001D7E05">
            <w:pPr>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Delivery date</w:t>
            </w:r>
          </w:p>
        </w:tc>
        <w:tc>
          <w:tcPr>
            <w:tcW w:w="1578" w:type="dxa"/>
            <w:shd w:val="clear" w:color="auto" w:fill="E5DFEC"/>
            <w:vAlign w:val="center"/>
          </w:tcPr>
          <w:p w14:paraId="7DCBA5A3" w14:textId="77777777" w:rsidR="00661B32" w:rsidRPr="00FC3D7D" w:rsidRDefault="00661B32" w:rsidP="001D7E05">
            <w:pPr>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Budget</w:t>
            </w:r>
          </w:p>
        </w:tc>
      </w:tr>
      <w:tr w:rsidR="00661B32" w:rsidRPr="000B030F" w14:paraId="709F0C90" w14:textId="77777777" w:rsidTr="001D7E05">
        <w:tc>
          <w:tcPr>
            <w:tcW w:w="1780" w:type="dxa"/>
            <w:shd w:val="clear" w:color="auto" w:fill="auto"/>
          </w:tcPr>
          <w:p w14:paraId="3D03B2EE" w14:textId="77777777" w:rsidR="00661B32" w:rsidRPr="00FC3D7D" w:rsidRDefault="00661B32" w:rsidP="001D7E05">
            <w:pPr>
              <w:spacing w:before="60" w:after="60"/>
              <w:rPr>
                <w:rFonts w:ascii="Ubuntu Light" w:hAnsi="Ubuntu Light" w:cs="Tahoma"/>
                <w:i/>
                <w:color w:val="4472C4" w:themeColor="accent1"/>
                <w:sz w:val="20"/>
                <w:szCs w:val="20"/>
                <w:lang w:val="en-GB"/>
              </w:rPr>
            </w:pPr>
            <w:r w:rsidRPr="00FC3D7D">
              <w:rPr>
                <w:rFonts w:ascii="Ubuntu Light" w:hAnsi="Ubuntu Light" w:cs="Tahoma"/>
                <w:i/>
                <w:color w:val="4472C4" w:themeColor="accent1"/>
                <w:sz w:val="20"/>
                <w:szCs w:val="20"/>
                <w:lang w:val="en-GB"/>
              </w:rPr>
              <w:t>Investment number (automatic)</w:t>
            </w:r>
          </w:p>
          <w:p w14:paraId="51F41B0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i/>
                <w:color w:val="4472C4" w:themeColor="accent1"/>
                <w:sz w:val="20"/>
                <w:szCs w:val="20"/>
                <w:lang w:val="en-GB"/>
              </w:rPr>
              <w:t>I.X.1/N</w:t>
            </w:r>
          </w:p>
        </w:tc>
        <w:tc>
          <w:tcPr>
            <w:tcW w:w="1821" w:type="dxa"/>
            <w:gridSpan w:val="2"/>
            <w:shd w:val="clear" w:color="auto" w:fill="auto"/>
          </w:tcPr>
          <w:p w14:paraId="1CBE52E2" w14:textId="77777777" w:rsidR="00661B32" w:rsidRPr="00FC3D7D" w:rsidRDefault="00661B32" w:rsidP="001D7E05">
            <w:pPr>
              <w:pStyle w:val="ListParagraph"/>
              <w:spacing w:before="60" w:after="60"/>
              <w:ind w:left="0"/>
              <w:rPr>
                <w:rFonts w:ascii="Ubuntu Light" w:hAnsi="Ubuntu Light" w:cs="Tahoma"/>
                <w:bCs/>
                <w:sz w:val="20"/>
                <w:szCs w:val="20"/>
                <w:u w:val="single"/>
                <w:lang w:val="en-GB"/>
              </w:rPr>
            </w:pPr>
            <w:r w:rsidRPr="00FC3D7D">
              <w:rPr>
                <w:rFonts w:ascii="Ubuntu Light" w:hAnsi="Ubuntu Light" w:cs="Tahoma"/>
                <w:bCs/>
                <w:sz w:val="20"/>
                <w:szCs w:val="20"/>
                <w:u w:val="single"/>
                <w:lang w:val="en-GB"/>
              </w:rPr>
              <w:t>Investment title</w:t>
            </w:r>
          </w:p>
          <w:p w14:paraId="4C7E726E" w14:textId="77777777" w:rsidR="00661B32" w:rsidRPr="00FC3D7D" w:rsidRDefault="00661B32" w:rsidP="001D7E05">
            <w:pPr>
              <w:pStyle w:val="ListParagraph"/>
              <w:spacing w:before="60" w:after="60"/>
              <w:ind w:left="0"/>
              <w:rPr>
                <w:rFonts w:ascii="Ubuntu Light" w:hAnsi="Ubuntu Light" w:cs="Tahoma"/>
                <w:bCs/>
                <w:i/>
                <w:iCs/>
                <w:color w:val="0070C0"/>
                <w:sz w:val="20"/>
                <w:szCs w:val="20"/>
                <w:lang w:val="en-GB"/>
              </w:rPr>
            </w:pPr>
            <w:r w:rsidRPr="00FC3D7D">
              <w:rPr>
                <w:rFonts w:ascii="Ubuntu Light" w:eastAsia="Times New Roman" w:hAnsi="Ubuntu Light" w:cs="Tahoma"/>
                <w:b/>
                <w:i/>
                <w:iCs/>
                <w:color w:val="4472C4" w:themeColor="accent1"/>
                <w:sz w:val="20"/>
                <w:szCs w:val="20"/>
                <w:lang w:val="en-GB" w:eastAsia="en-GB"/>
              </w:rPr>
              <w:t>[200 characters]</w:t>
            </w:r>
          </w:p>
        </w:tc>
        <w:tc>
          <w:tcPr>
            <w:tcW w:w="1904" w:type="dxa"/>
          </w:tcPr>
          <w:p w14:paraId="29F8C6FF" w14:textId="1B217E94"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Investment description</w:t>
            </w:r>
            <w:r w:rsidR="00DC20C5">
              <w:rPr>
                <w:rFonts w:ascii="Ubuntu Light" w:hAnsi="Ubuntu Light" w:cs="Tahoma"/>
                <w:bCs/>
                <w:sz w:val="20"/>
                <w:szCs w:val="20"/>
                <w:lang w:val="en-GB"/>
              </w:rPr>
              <w:t xml:space="preserve"> </w:t>
            </w:r>
            <w:r w:rsidR="00DC20C5" w:rsidRPr="00DC20C5">
              <w:rPr>
                <w:rFonts w:ascii="Ubuntu Light" w:hAnsi="Ubuntu Light" w:cs="Tahoma"/>
                <w:bCs/>
                <w:sz w:val="20"/>
                <w:szCs w:val="20"/>
                <w:lang w:val="en-GB"/>
              </w:rPr>
              <w:t>(including</w:t>
            </w:r>
            <w:r w:rsidR="004B41D2">
              <w:rPr>
                <w:rFonts w:ascii="Ubuntu Light" w:hAnsi="Ubuntu Light" w:cs="Tahoma"/>
                <w:bCs/>
                <w:sz w:val="20"/>
                <w:szCs w:val="20"/>
                <w:lang w:val="en-GB"/>
              </w:rPr>
              <w:t xml:space="preserve"> indicative budget of</w:t>
            </w:r>
            <w:r w:rsidR="00DC20C5" w:rsidRPr="00DC20C5">
              <w:rPr>
                <w:rFonts w:ascii="Ubuntu Light" w:hAnsi="Ubuntu Light" w:cs="Tahoma"/>
                <w:bCs/>
                <w:sz w:val="20"/>
                <w:szCs w:val="20"/>
                <w:lang w:val="en-GB"/>
              </w:rPr>
              <w:t xml:space="preserve"> the main cost items)</w:t>
            </w:r>
          </w:p>
          <w:p w14:paraId="47F6E0BB" w14:textId="55915300" w:rsidR="00661B32" w:rsidRPr="00FC3D7D" w:rsidRDefault="00661B32" w:rsidP="001D7E05">
            <w:pPr>
              <w:spacing w:before="60" w:after="60"/>
              <w:rPr>
                <w:rFonts w:ascii="Ubuntu Light" w:hAnsi="Ubuntu Light" w:cs="Tahoma"/>
                <w:bCs/>
                <w:i/>
                <w:iCs/>
                <w:sz w:val="20"/>
                <w:szCs w:val="20"/>
                <w:lang w:val="en-GB"/>
              </w:rPr>
            </w:pPr>
            <w:r w:rsidRPr="00FC3D7D">
              <w:rPr>
                <w:rFonts w:ascii="Ubuntu Light" w:eastAsia="Times New Roman" w:hAnsi="Ubuntu Light" w:cs="Tahoma"/>
                <w:b/>
                <w:i/>
                <w:iCs/>
                <w:color w:val="4472C4" w:themeColor="accent1"/>
                <w:sz w:val="20"/>
                <w:szCs w:val="20"/>
                <w:lang w:val="en-GB" w:eastAsia="en-GB"/>
              </w:rPr>
              <w:t>[</w:t>
            </w:r>
            <w:r w:rsidR="00DC20C5">
              <w:rPr>
                <w:rFonts w:ascii="Ubuntu Light" w:eastAsia="Times New Roman" w:hAnsi="Ubuntu Light" w:cs="Tahoma"/>
                <w:b/>
                <w:i/>
                <w:iCs/>
                <w:color w:val="4472C4" w:themeColor="accent1"/>
                <w:sz w:val="20"/>
                <w:szCs w:val="20"/>
                <w:lang w:val="en-GB" w:eastAsia="en-GB"/>
              </w:rPr>
              <w:t>1</w:t>
            </w:r>
            <w:r w:rsidRPr="00FC3D7D">
              <w:rPr>
                <w:rFonts w:ascii="Ubuntu Light" w:eastAsia="Times New Roman" w:hAnsi="Ubuntu Light" w:cs="Tahoma"/>
                <w:b/>
                <w:i/>
                <w:iCs/>
                <w:color w:val="4472C4" w:themeColor="accent1"/>
                <w:sz w:val="20"/>
                <w:szCs w:val="20"/>
                <w:lang w:val="en-GB" w:eastAsia="en-GB"/>
              </w:rPr>
              <w:t>5</w:t>
            </w:r>
            <w:r w:rsidR="00DC20C5">
              <w:rPr>
                <w:rFonts w:ascii="Ubuntu Light" w:eastAsia="Times New Roman" w:hAnsi="Ubuntu Light" w:cs="Tahoma"/>
                <w:b/>
                <w:i/>
                <w:iCs/>
                <w:color w:val="4472C4" w:themeColor="accent1"/>
                <w:sz w:val="20"/>
                <w:szCs w:val="20"/>
                <w:lang w:val="en-GB" w:eastAsia="en-GB"/>
              </w:rPr>
              <w:t>0</w:t>
            </w:r>
            <w:r w:rsidRPr="00FC3D7D">
              <w:rPr>
                <w:rFonts w:ascii="Ubuntu Light" w:eastAsia="Times New Roman" w:hAnsi="Ubuntu Light" w:cs="Tahoma"/>
                <w:b/>
                <w:i/>
                <w:iCs/>
                <w:color w:val="4472C4" w:themeColor="accent1"/>
                <w:sz w:val="20"/>
                <w:szCs w:val="20"/>
                <w:lang w:val="en-GB" w:eastAsia="en-GB"/>
              </w:rPr>
              <w:t>0 characters]</w:t>
            </w:r>
          </w:p>
        </w:tc>
        <w:tc>
          <w:tcPr>
            <w:tcW w:w="1933" w:type="dxa"/>
            <w:gridSpan w:val="2"/>
            <w:shd w:val="clear" w:color="auto" w:fill="auto"/>
          </w:tcPr>
          <w:p w14:paraId="65183355"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Delivery date</w:t>
            </w:r>
          </w:p>
          <w:p w14:paraId="6C763611" w14:textId="77777777" w:rsidR="00661B32" w:rsidRPr="00FC3D7D" w:rsidRDefault="00661B32" w:rsidP="001D7E05">
            <w:pPr>
              <w:spacing w:before="60" w:after="60"/>
              <w:rPr>
                <w:rFonts w:ascii="Ubuntu Light" w:hAnsi="Ubuntu Light" w:cs="Tahoma"/>
                <w:bCs/>
                <w:i/>
                <w:sz w:val="20"/>
                <w:szCs w:val="20"/>
                <w:lang w:val="en-GB"/>
              </w:rPr>
            </w:pPr>
            <w:r w:rsidRPr="00FC3D7D">
              <w:rPr>
                <w:rFonts w:ascii="Ubuntu Light" w:hAnsi="Ubuntu Light" w:cs="Tahoma"/>
                <w:bCs/>
                <w:i/>
                <w:sz w:val="20"/>
                <w:szCs w:val="20"/>
                <w:lang w:val="en-GB"/>
              </w:rPr>
              <w:t>(MM.YYYY)</w:t>
            </w:r>
          </w:p>
          <w:p w14:paraId="0E05237D" w14:textId="77777777" w:rsidR="00661B32" w:rsidRPr="00FC3D7D" w:rsidRDefault="00661B32" w:rsidP="001D7E05">
            <w:pPr>
              <w:spacing w:before="60" w:after="60"/>
              <w:rPr>
                <w:rFonts w:ascii="Ubuntu Light" w:hAnsi="Ubuntu Light" w:cs="Tahoma"/>
                <w:i/>
                <w:color w:val="0070C0"/>
                <w:sz w:val="20"/>
                <w:szCs w:val="20"/>
                <w:lang w:val="en-GB"/>
              </w:rPr>
            </w:pPr>
            <w:r w:rsidRPr="00FC3D7D">
              <w:rPr>
                <w:rFonts w:ascii="Ubuntu Light" w:hAnsi="Ubuntu Light" w:cs="Tahoma"/>
                <w:i/>
                <w:color w:val="4472C4" w:themeColor="accent1"/>
                <w:sz w:val="20"/>
                <w:szCs w:val="20"/>
                <w:lang w:val="en-GB"/>
              </w:rPr>
              <w:t>Note that this date cannot go beyond the Thematic Work Package end date</w:t>
            </w:r>
          </w:p>
        </w:tc>
        <w:tc>
          <w:tcPr>
            <w:tcW w:w="1578" w:type="dxa"/>
            <w:shd w:val="clear" w:color="auto" w:fill="auto"/>
          </w:tcPr>
          <w:p w14:paraId="762F28E1"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Budget</w:t>
            </w:r>
          </w:p>
          <w:p w14:paraId="0A4041F8" w14:textId="77777777" w:rsidR="00661B32" w:rsidRPr="00FC3D7D" w:rsidRDefault="00661B32" w:rsidP="001D7E05">
            <w:pPr>
              <w:spacing w:before="60" w:after="60"/>
              <w:rPr>
                <w:rFonts w:ascii="Ubuntu Light" w:hAnsi="Ubuntu Light" w:cs="Tahoma"/>
                <w:bCs/>
                <w:i/>
                <w:iCs/>
                <w:color w:val="4472C4" w:themeColor="accent1"/>
                <w:sz w:val="20"/>
                <w:szCs w:val="20"/>
                <w:lang w:val="en-GB"/>
              </w:rPr>
            </w:pPr>
            <w:r w:rsidRPr="00FC3D7D">
              <w:rPr>
                <w:rFonts w:ascii="Ubuntu Light" w:hAnsi="Ubuntu Light" w:cs="Tahoma"/>
                <w:bCs/>
                <w:i/>
                <w:iCs/>
                <w:color w:val="4472C4" w:themeColor="accent1"/>
                <w:sz w:val="20"/>
                <w:szCs w:val="20"/>
                <w:lang w:val="en-GB"/>
              </w:rPr>
              <w:t>To be entered by the applicant.</w:t>
            </w:r>
          </w:p>
          <w:p w14:paraId="5E2F6EE1" w14:textId="77777777" w:rsidR="00661B32" w:rsidRPr="00FC3D7D" w:rsidRDefault="00661B32" w:rsidP="001D7E05">
            <w:pPr>
              <w:spacing w:before="60" w:after="60"/>
              <w:rPr>
                <w:rFonts w:ascii="Ubuntu Light" w:hAnsi="Ubuntu Light" w:cs="Tahoma"/>
                <w:bCs/>
                <w:i/>
                <w:iCs/>
                <w:color w:val="4472C4" w:themeColor="accent1"/>
                <w:sz w:val="20"/>
                <w:szCs w:val="20"/>
                <w:lang w:val="en-GB"/>
              </w:rPr>
            </w:pPr>
            <w:r w:rsidRPr="00FC3D7D">
              <w:rPr>
                <w:rFonts w:ascii="Ubuntu Light" w:hAnsi="Ubuntu Light" w:cs="Tahoma"/>
                <w:bCs/>
                <w:i/>
                <w:iCs/>
                <w:color w:val="4472C4" w:themeColor="accent1"/>
                <w:sz w:val="20"/>
                <w:szCs w:val="20"/>
                <w:lang w:val="en-GB"/>
              </w:rPr>
              <w:t xml:space="preserve">It cannot be equal to the total budget of the Thematic WP. </w:t>
            </w:r>
          </w:p>
          <w:p w14:paraId="5CBD98E2" w14:textId="77777777" w:rsidR="00661B32" w:rsidRPr="00FC3D7D" w:rsidRDefault="00661B32" w:rsidP="001D7E05">
            <w:pPr>
              <w:spacing w:before="60" w:after="60"/>
              <w:rPr>
                <w:rFonts w:ascii="Ubuntu Light" w:hAnsi="Ubuntu Light" w:cs="Tahoma"/>
                <w:bCs/>
                <w:i/>
                <w:iCs/>
                <w:color w:val="0070C0"/>
                <w:sz w:val="20"/>
                <w:szCs w:val="20"/>
                <w:lang w:val="en-GB"/>
              </w:rPr>
            </w:pPr>
            <w:r w:rsidRPr="00FC3D7D">
              <w:rPr>
                <w:rFonts w:ascii="Ubuntu Light" w:hAnsi="Ubuntu Light" w:cs="Tahoma"/>
                <w:bCs/>
                <w:i/>
                <w:iCs/>
                <w:color w:val="4472C4" w:themeColor="accent1"/>
                <w:sz w:val="20"/>
                <w:szCs w:val="20"/>
                <w:lang w:val="en-GB"/>
              </w:rPr>
              <w:t>The Investment budget is comprehended by a higher total Thematic WP budget.</w:t>
            </w:r>
          </w:p>
        </w:tc>
      </w:tr>
      <w:tr w:rsidR="00661B32" w:rsidRPr="00FC3D7D" w14:paraId="77418868" w14:textId="77777777" w:rsidTr="001D7E05">
        <w:tc>
          <w:tcPr>
            <w:tcW w:w="2399" w:type="dxa"/>
            <w:gridSpan w:val="2"/>
            <w:shd w:val="clear" w:color="auto" w:fill="E5DFEC"/>
          </w:tcPr>
          <w:p w14:paraId="20B1D0D3" w14:textId="77777777" w:rsidR="00661B32" w:rsidRPr="00FC3D7D" w:rsidRDefault="00661B32" w:rsidP="001D7E05">
            <w:pPr>
              <w:spacing w:before="60" w:after="60"/>
              <w:rPr>
                <w:rFonts w:ascii="Ubuntu Light" w:hAnsi="Ubuntu Light" w:cs="Tahoma"/>
                <w:b/>
                <w:bCs/>
                <w:sz w:val="20"/>
                <w:szCs w:val="20"/>
              </w:rPr>
            </w:pPr>
            <w:r w:rsidRPr="00FC3D7D">
              <w:rPr>
                <w:rFonts w:ascii="Ubuntu Light" w:hAnsi="Ubuntu Light" w:cs="Tahoma"/>
                <w:b/>
                <w:bCs/>
                <w:sz w:val="20"/>
                <w:szCs w:val="20"/>
              </w:rPr>
              <w:t>Investment aspects</w:t>
            </w:r>
          </w:p>
        </w:tc>
        <w:tc>
          <w:tcPr>
            <w:tcW w:w="3610" w:type="dxa"/>
            <w:gridSpan w:val="3"/>
            <w:shd w:val="clear" w:color="auto" w:fill="E5DFEC"/>
          </w:tcPr>
          <w:p w14:paraId="60A4E054" w14:textId="77777777" w:rsidR="00661B32" w:rsidRPr="00FC3D7D" w:rsidRDefault="00661B32" w:rsidP="001D7E05">
            <w:pPr>
              <w:spacing w:before="60" w:after="60"/>
              <w:jc w:val="center"/>
              <w:rPr>
                <w:rFonts w:ascii="Ubuntu Light" w:hAnsi="Ubuntu Light" w:cs="Tahoma"/>
                <w:b/>
                <w:bCs/>
                <w:sz w:val="20"/>
                <w:szCs w:val="20"/>
              </w:rPr>
            </w:pPr>
            <w:r w:rsidRPr="00FC3D7D">
              <w:rPr>
                <w:rFonts w:ascii="Ubuntu Light" w:hAnsi="Ubuntu Light" w:cs="Tahoma"/>
                <w:b/>
                <w:bCs/>
                <w:sz w:val="20"/>
                <w:szCs w:val="20"/>
              </w:rPr>
              <w:t>Questions</w:t>
            </w:r>
          </w:p>
        </w:tc>
        <w:tc>
          <w:tcPr>
            <w:tcW w:w="3007" w:type="dxa"/>
            <w:gridSpan w:val="2"/>
            <w:shd w:val="clear" w:color="auto" w:fill="E5DFEC"/>
          </w:tcPr>
          <w:p w14:paraId="303EE0C4" w14:textId="77777777" w:rsidR="00661B32" w:rsidRPr="00FC3D7D" w:rsidRDefault="00661B32" w:rsidP="001D7E05">
            <w:pPr>
              <w:spacing w:before="60" w:after="60"/>
              <w:jc w:val="center"/>
              <w:rPr>
                <w:rFonts w:ascii="Ubuntu Light" w:hAnsi="Ubuntu Light" w:cs="Tahoma"/>
                <w:b/>
                <w:bCs/>
                <w:sz w:val="20"/>
                <w:szCs w:val="20"/>
              </w:rPr>
            </w:pPr>
            <w:r w:rsidRPr="00FC3D7D">
              <w:rPr>
                <w:rFonts w:ascii="Ubuntu Light" w:hAnsi="Ubuntu Light" w:cs="Tahoma"/>
                <w:b/>
                <w:bCs/>
                <w:sz w:val="20"/>
                <w:szCs w:val="20"/>
              </w:rPr>
              <w:t>Project answers</w:t>
            </w:r>
          </w:p>
        </w:tc>
      </w:tr>
      <w:tr w:rsidR="00661B32" w:rsidRPr="000B030F" w14:paraId="50DAE9C3" w14:textId="77777777" w:rsidTr="001D7E05">
        <w:tc>
          <w:tcPr>
            <w:tcW w:w="2399" w:type="dxa"/>
            <w:gridSpan w:val="2"/>
            <w:vMerge w:val="restart"/>
            <w:shd w:val="clear" w:color="auto" w:fill="auto"/>
          </w:tcPr>
          <w:p w14:paraId="281AE961" w14:textId="77777777" w:rsidR="00661B32" w:rsidRPr="00FC3D7D" w:rsidRDefault="00661B32" w:rsidP="00057FD7">
            <w:pPr>
              <w:spacing w:before="60" w:after="60"/>
              <w:jc w:val="left"/>
              <w:rPr>
                <w:rFonts w:ascii="Ubuntu Light" w:hAnsi="Ubuntu Light" w:cs="Tahoma"/>
                <w:sz w:val="20"/>
                <w:szCs w:val="20"/>
              </w:rPr>
            </w:pPr>
            <w:r w:rsidRPr="00FC3D7D">
              <w:rPr>
                <w:rFonts w:ascii="Ubuntu Light" w:hAnsi="Ubuntu Light" w:cs="Tahoma"/>
                <w:sz w:val="20"/>
                <w:szCs w:val="20"/>
              </w:rPr>
              <w:t>Justification of the investment</w:t>
            </w:r>
          </w:p>
        </w:tc>
        <w:tc>
          <w:tcPr>
            <w:tcW w:w="3610" w:type="dxa"/>
            <w:gridSpan w:val="3"/>
            <w:shd w:val="clear" w:color="auto" w:fill="auto"/>
          </w:tcPr>
          <w:p w14:paraId="2B7801C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 xml:space="preserve">Explain why this investment is needed. </w:t>
            </w:r>
          </w:p>
        </w:tc>
        <w:tc>
          <w:tcPr>
            <w:tcW w:w="3007" w:type="dxa"/>
            <w:gridSpan w:val="2"/>
            <w:shd w:val="clear" w:color="auto" w:fill="auto"/>
          </w:tcPr>
          <w:p w14:paraId="35E943CD" w14:textId="792171A6" w:rsidR="00661B32" w:rsidRPr="00FC3D7D" w:rsidRDefault="00E76B94" w:rsidP="001D7E05">
            <w:pPr>
              <w:spacing w:before="60" w:after="60"/>
              <w:rPr>
                <w:rFonts w:ascii="Ubuntu Light" w:hAnsi="Ubuntu Light" w:cs="Tahoma"/>
                <w:color w:val="003399"/>
                <w:sz w:val="20"/>
                <w:szCs w:val="20"/>
                <w:lang w:val="en-GB"/>
              </w:rPr>
            </w:pPr>
            <w:r w:rsidRPr="00FC3D7D">
              <w:rPr>
                <w:rFonts w:ascii="Ubuntu Light" w:eastAsia="Times New Roman" w:hAnsi="Ubuntu Light" w:cs="Tahoma"/>
                <w:b/>
                <w:i/>
                <w:iCs/>
                <w:color w:val="4472C4" w:themeColor="accent1"/>
                <w:sz w:val="20"/>
                <w:szCs w:val="20"/>
                <w:lang w:val="en-GB" w:eastAsia="en-GB"/>
              </w:rPr>
              <w:t>[</w:t>
            </w:r>
            <w:r>
              <w:rPr>
                <w:rFonts w:ascii="Ubuntu Light" w:eastAsia="Times New Roman" w:hAnsi="Ubuntu Light" w:cs="Tahoma"/>
                <w:b/>
                <w:i/>
                <w:iCs/>
                <w:color w:val="4472C4" w:themeColor="accent1"/>
                <w:sz w:val="20"/>
                <w:szCs w:val="20"/>
                <w:lang w:val="en-GB" w:eastAsia="en-GB"/>
              </w:rPr>
              <w:t>100</w:t>
            </w:r>
            <w:r w:rsidRPr="00FC3D7D">
              <w:rPr>
                <w:rFonts w:ascii="Ubuntu Light" w:eastAsia="Times New Roman" w:hAnsi="Ubuntu Light" w:cs="Tahoma"/>
                <w:b/>
                <w:i/>
                <w:iCs/>
                <w:color w:val="4472C4" w:themeColor="accent1"/>
                <w:sz w:val="20"/>
                <w:szCs w:val="20"/>
                <w:lang w:val="en-GB" w:eastAsia="en-GB"/>
              </w:rPr>
              <w:t>0 characters]</w:t>
            </w:r>
          </w:p>
        </w:tc>
      </w:tr>
      <w:tr w:rsidR="00661B32" w:rsidRPr="000B030F" w14:paraId="30B3E519" w14:textId="77777777" w:rsidTr="001D7E05">
        <w:tc>
          <w:tcPr>
            <w:tcW w:w="2399" w:type="dxa"/>
            <w:gridSpan w:val="2"/>
            <w:vMerge/>
            <w:shd w:val="clear" w:color="auto" w:fill="auto"/>
          </w:tcPr>
          <w:p w14:paraId="7946B2F5" w14:textId="77777777" w:rsidR="00661B32" w:rsidRPr="00FC3D7D" w:rsidRDefault="00661B32" w:rsidP="00057FD7">
            <w:pPr>
              <w:spacing w:before="60" w:after="60"/>
              <w:jc w:val="left"/>
              <w:rPr>
                <w:rFonts w:ascii="Ubuntu Light" w:hAnsi="Ubuntu Light" w:cs="Tahoma"/>
                <w:sz w:val="20"/>
                <w:szCs w:val="20"/>
                <w:lang w:val="en-GB"/>
              </w:rPr>
            </w:pPr>
          </w:p>
        </w:tc>
        <w:tc>
          <w:tcPr>
            <w:tcW w:w="3610" w:type="dxa"/>
            <w:gridSpan w:val="3"/>
            <w:shd w:val="clear" w:color="auto" w:fill="auto"/>
          </w:tcPr>
          <w:p w14:paraId="284C4808"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Clearly describe the thematic relevance of the investment.</w:t>
            </w:r>
          </w:p>
        </w:tc>
        <w:tc>
          <w:tcPr>
            <w:tcW w:w="3007" w:type="dxa"/>
            <w:gridSpan w:val="2"/>
            <w:shd w:val="clear" w:color="auto" w:fill="auto"/>
          </w:tcPr>
          <w:p w14:paraId="11742B75" w14:textId="350FEFD7" w:rsidR="00661B32" w:rsidRPr="00FC3D7D" w:rsidRDefault="00E76B94" w:rsidP="001D7E05">
            <w:pPr>
              <w:spacing w:before="60" w:after="60"/>
              <w:rPr>
                <w:rFonts w:ascii="Ubuntu Light" w:hAnsi="Ubuntu Light" w:cs="Tahoma"/>
                <w:color w:val="003399"/>
                <w:sz w:val="20"/>
                <w:szCs w:val="20"/>
                <w:lang w:val="en-GB"/>
              </w:rPr>
            </w:pPr>
            <w:r w:rsidRPr="00FC3D7D">
              <w:rPr>
                <w:rFonts w:ascii="Ubuntu Light" w:eastAsia="Times New Roman" w:hAnsi="Ubuntu Light" w:cs="Tahoma"/>
                <w:b/>
                <w:i/>
                <w:iCs/>
                <w:color w:val="4472C4" w:themeColor="accent1"/>
                <w:sz w:val="20"/>
                <w:szCs w:val="20"/>
                <w:lang w:val="en-GB" w:eastAsia="en-GB"/>
              </w:rPr>
              <w:t>[</w:t>
            </w:r>
            <w:r>
              <w:rPr>
                <w:rFonts w:ascii="Ubuntu Light" w:eastAsia="Times New Roman" w:hAnsi="Ubuntu Light" w:cs="Tahoma"/>
                <w:b/>
                <w:i/>
                <w:iCs/>
                <w:color w:val="4472C4" w:themeColor="accent1"/>
                <w:sz w:val="20"/>
                <w:szCs w:val="20"/>
                <w:lang w:val="en-GB" w:eastAsia="en-GB"/>
              </w:rPr>
              <w:t>100</w:t>
            </w:r>
            <w:r w:rsidRPr="00FC3D7D">
              <w:rPr>
                <w:rFonts w:ascii="Ubuntu Light" w:eastAsia="Times New Roman" w:hAnsi="Ubuntu Light" w:cs="Tahoma"/>
                <w:b/>
                <w:i/>
                <w:iCs/>
                <w:color w:val="4472C4" w:themeColor="accent1"/>
                <w:sz w:val="20"/>
                <w:szCs w:val="20"/>
                <w:lang w:val="en-GB" w:eastAsia="en-GB"/>
              </w:rPr>
              <w:t>0 characters]</w:t>
            </w:r>
          </w:p>
        </w:tc>
      </w:tr>
      <w:tr w:rsidR="00661B32" w:rsidRPr="000B030F" w14:paraId="23F6B3D2" w14:textId="77777777" w:rsidTr="001D7E05">
        <w:tc>
          <w:tcPr>
            <w:tcW w:w="2399" w:type="dxa"/>
            <w:gridSpan w:val="2"/>
            <w:vMerge/>
            <w:shd w:val="clear" w:color="auto" w:fill="auto"/>
          </w:tcPr>
          <w:p w14:paraId="0068AF67" w14:textId="77777777" w:rsidR="00661B32" w:rsidRPr="00FC3D7D" w:rsidRDefault="00661B32" w:rsidP="00057FD7">
            <w:pPr>
              <w:spacing w:before="60" w:after="60"/>
              <w:jc w:val="left"/>
              <w:rPr>
                <w:rFonts w:ascii="Ubuntu Light" w:hAnsi="Ubuntu Light" w:cs="Tahoma"/>
                <w:sz w:val="20"/>
                <w:szCs w:val="20"/>
                <w:lang w:val="en-GB"/>
              </w:rPr>
            </w:pPr>
          </w:p>
        </w:tc>
        <w:tc>
          <w:tcPr>
            <w:tcW w:w="3610" w:type="dxa"/>
            <w:gridSpan w:val="3"/>
            <w:shd w:val="clear" w:color="auto" w:fill="auto"/>
          </w:tcPr>
          <w:p w14:paraId="4B1DA230"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Describe who is benefiting (e.g., Partners, city, region, target groups, etc.) from this investment, and in what way.</w:t>
            </w:r>
            <w:r w:rsidRPr="00FC3D7D">
              <w:rPr>
                <w:rFonts w:ascii="Ubuntu Light" w:hAnsi="Ubuntu Light" w:cs="Tahoma"/>
                <w:sz w:val="20"/>
                <w:szCs w:val="20"/>
                <w:lang w:val="en-GB"/>
              </w:rPr>
              <w:tab/>
            </w:r>
          </w:p>
        </w:tc>
        <w:tc>
          <w:tcPr>
            <w:tcW w:w="3007" w:type="dxa"/>
            <w:gridSpan w:val="2"/>
            <w:shd w:val="clear" w:color="auto" w:fill="auto"/>
          </w:tcPr>
          <w:p w14:paraId="4AE3E5E1" w14:textId="6AB0C754" w:rsidR="00661B32" w:rsidRPr="00FC3D7D" w:rsidRDefault="00E76B94" w:rsidP="001D7E05">
            <w:pPr>
              <w:spacing w:before="60" w:after="60"/>
              <w:rPr>
                <w:rFonts w:ascii="Ubuntu Light" w:hAnsi="Ubuntu Light" w:cs="Tahoma"/>
                <w:color w:val="003399"/>
                <w:sz w:val="20"/>
                <w:szCs w:val="20"/>
                <w:lang w:val="en-GB"/>
              </w:rPr>
            </w:pPr>
            <w:r w:rsidRPr="00FC3D7D">
              <w:rPr>
                <w:rFonts w:ascii="Ubuntu Light" w:eastAsia="Times New Roman" w:hAnsi="Ubuntu Light" w:cs="Tahoma"/>
                <w:b/>
                <w:i/>
                <w:iCs/>
                <w:color w:val="4472C4" w:themeColor="accent1"/>
                <w:sz w:val="20"/>
                <w:szCs w:val="20"/>
                <w:lang w:val="en-GB" w:eastAsia="en-GB"/>
              </w:rPr>
              <w:t>[</w:t>
            </w:r>
            <w:r>
              <w:rPr>
                <w:rFonts w:ascii="Ubuntu Light" w:eastAsia="Times New Roman" w:hAnsi="Ubuntu Light" w:cs="Tahoma"/>
                <w:b/>
                <w:i/>
                <w:iCs/>
                <w:color w:val="4472C4" w:themeColor="accent1"/>
                <w:sz w:val="20"/>
                <w:szCs w:val="20"/>
                <w:lang w:val="en-GB" w:eastAsia="en-GB"/>
              </w:rPr>
              <w:t>100</w:t>
            </w:r>
            <w:r w:rsidRPr="00FC3D7D">
              <w:rPr>
                <w:rFonts w:ascii="Ubuntu Light" w:eastAsia="Times New Roman" w:hAnsi="Ubuntu Light" w:cs="Tahoma"/>
                <w:b/>
                <w:i/>
                <w:iCs/>
                <w:color w:val="4472C4" w:themeColor="accent1"/>
                <w:sz w:val="20"/>
                <w:szCs w:val="20"/>
                <w:lang w:val="en-GB" w:eastAsia="en-GB"/>
              </w:rPr>
              <w:t>0 characters]</w:t>
            </w:r>
          </w:p>
        </w:tc>
      </w:tr>
      <w:tr w:rsidR="00661B32" w:rsidRPr="000B030F" w14:paraId="27CCF9E9" w14:textId="77777777" w:rsidTr="001D7E05">
        <w:tc>
          <w:tcPr>
            <w:tcW w:w="2399" w:type="dxa"/>
            <w:gridSpan w:val="2"/>
            <w:vMerge/>
            <w:shd w:val="clear" w:color="auto" w:fill="auto"/>
          </w:tcPr>
          <w:p w14:paraId="4A5D32EA" w14:textId="77777777" w:rsidR="00661B32" w:rsidRPr="00FC3D7D" w:rsidRDefault="00661B32" w:rsidP="00057FD7">
            <w:pPr>
              <w:spacing w:before="60" w:after="60"/>
              <w:jc w:val="left"/>
              <w:rPr>
                <w:rFonts w:ascii="Ubuntu Light" w:hAnsi="Ubuntu Light" w:cs="Tahoma"/>
                <w:sz w:val="20"/>
                <w:szCs w:val="20"/>
                <w:lang w:val="en-GB"/>
              </w:rPr>
            </w:pPr>
          </w:p>
        </w:tc>
        <w:tc>
          <w:tcPr>
            <w:tcW w:w="3610" w:type="dxa"/>
            <w:gridSpan w:val="3"/>
            <w:shd w:val="clear" w:color="auto" w:fill="auto"/>
          </w:tcPr>
          <w:p w14:paraId="74771A9D"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Please clarify which problem it tackles, which findings you expect from it, how it can be replicated, and how the experience coming from it will be used for the benefit of the programme area.</w:t>
            </w:r>
          </w:p>
        </w:tc>
        <w:tc>
          <w:tcPr>
            <w:tcW w:w="3007" w:type="dxa"/>
            <w:gridSpan w:val="2"/>
            <w:shd w:val="clear" w:color="auto" w:fill="auto"/>
          </w:tcPr>
          <w:p w14:paraId="1844F08C" w14:textId="27AD24B6" w:rsidR="00661B32" w:rsidRPr="00FC3D7D" w:rsidRDefault="00E76B94" w:rsidP="001D7E05">
            <w:pPr>
              <w:spacing w:before="60" w:after="60"/>
              <w:rPr>
                <w:rFonts w:ascii="Ubuntu Light" w:hAnsi="Ubuntu Light" w:cs="Tahoma"/>
                <w:color w:val="003399"/>
                <w:sz w:val="20"/>
                <w:szCs w:val="20"/>
                <w:lang w:val="en-GB"/>
              </w:rPr>
            </w:pPr>
            <w:r w:rsidRPr="00FC3D7D">
              <w:rPr>
                <w:rFonts w:ascii="Ubuntu Light" w:eastAsia="Times New Roman" w:hAnsi="Ubuntu Light" w:cs="Tahoma"/>
                <w:b/>
                <w:i/>
                <w:iCs/>
                <w:color w:val="4472C4" w:themeColor="accent1"/>
                <w:sz w:val="20"/>
                <w:szCs w:val="20"/>
                <w:lang w:val="en-GB" w:eastAsia="en-GB"/>
              </w:rPr>
              <w:t>[</w:t>
            </w:r>
            <w:r>
              <w:rPr>
                <w:rFonts w:ascii="Ubuntu Light" w:eastAsia="Times New Roman" w:hAnsi="Ubuntu Light" w:cs="Tahoma"/>
                <w:b/>
                <w:i/>
                <w:iCs/>
                <w:color w:val="4472C4" w:themeColor="accent1"/>
                <w:sz w:val="20"/>
                <w:szCs w:val="20"/>
                <w:lang w:val="en-GB" w:eastAsia="en-GB"/>
              </w:rPr>
              <w:t>100</w:t>
            </w:r>
            <w:r w:rsidRPr="00FC3D7D">
              <w:rPr>
                <w:rFonts w:ascii="Ubuntu Light" w:eastAsia="Times New Roman" w:hAnsi="Ubuntu Light" w:cs="Tahoma"/>
                <w:b/>
                <w:i/>
                <w:iCs/>
                <w:color w:val="4472C4" w:themeColor="accent1"/>
                <w:sz w:val="20"/>
                <w:szCs w:val="20"/>
                <w:lang w:val="en-GB" w:eastAsia="en-GB"/>
              </w:rPr>
              <w:t>0 characters]</w:t>
            </w:r>
          </w:p>
        </w:tc>
      </w:tr>
      <w:tr w:rsidR="00661B32" w:rsidRPr="000B030F" w14:paraId="1902E4A6" w14:textId="77777777" w:rsidTr="001D7E05">
        <w:tc>
          <w:tcPr>
            <w:tcW w:w="2399" w:type="dxa"/>
            <w:gridSpan w:val="2"/>
            <w:vMerge w:val="restart"/>
            <w:shd w:val="clear" w:color="auto" w:fill="auto"/>
          </w:tcPr>
          <w:p w14:paraId="7D9C2B52" w14:textId="77777777" w:rsidR="00661B32" w:rsidRPr="00FC3D7D" w:rsidRDefault="00661B32" w:rsidP="00057FD7">
            <w:pPr>
              <w:spacing w:before="60" w:after="60"/>
              <w:jc w:val="left"/>
              <w:rPr>
                <w:rFonts w:ascii="Ubuntu Light" w:hAnsi="Ubuntu Light" w:cs="Tahoma"/>
                <w:sz w:val="20"/>
                <w:szCs w:val="20"/>
                <w:lang w:val="en-GB"/>
              </w:rPr>
            </w:pPr>
            <w:r w:rsidRPr="00FC3D7D">
              <w:rPr>
                <w:rFonts w:ascii="Ubuntu Light" w:hAnsi="Ubuntu Light" w:cs="Tahoma"/>
                <w:sz w:val="20"/>
                <w:szCs w:val="20"/>
                <w:lang w:val="en-GB"/>
              </w:rPr>
              <w:t>Location of the investment</w:t>
            </w:r>
          </w:p>
        </w:tc>
        <w:tc>
          <w:tcPr>
            <w:tcW w:w="3610" w:type="dxa"/>
            <w:gridSpan w:val="3"/>
            <w:shd w:val="clear" w:color="auto" w:fill="auto"/>
          </w:tcPr>
          <w:p w14:paraId="6B36D42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 xml:space="preserve">Describe the location of the physical investment; if possible, a specific </w:t>
            </w:r>
            <w:r w:rsidRPr="00FC3D7D">
              <w:rPr>
                <w:rFonts w:ascii="Ubuntu Light" w:hAnsi="Ubuntu Light" w:cs="Tahoma"/>
                <w:sz w:val="20"/>
                <w:szCs w:val="20"/>
                <w:lang w:val="en-GB"/>
              </w:rPr>
              <w:lastRenderedPageBreak/>
              <w:t>address where the investment will be located.</w:t>
            </w:r>
          </w:p>
        </w:tc>
        <w:tc>
          <w:tcPr>
            <w:tcW w:w="3007" w:type="dxa"/>
            <w:gridSpan w:val="2"/>
            <w:shd w:val="clear" w:color="auto" w:fill="auto"/>
          </w:tcPr>
          <w:p w14:paraId="31760DF9" w14:textId="21AAE55C" w:rsidR="00661B32" w:rsidRPr="00FC3D7D" w:rsidRDefault="00E76B94" w:rsidP="001D7E05">
            <w:pPr>
              <w:spacing w:before="60" w:after="60"/>
              <w:rPr>
                <w:rFonts w:ascii="Ubuntu Light" w:hAnsi="Ubuntu Light" w:cs="Tahoma"/>
                <w:color w:val="003399"/>
                <w:sz w:val="20"/>
                <w:szCs w:val="20"/>
                <w:lang w:val="en-GB"/>
              </w:rPr>
            </w:pPr>
            <w:r w:rsidRPr="00FC3D7D">
              <w:rPr>
                <w:rFonts w:ascii="Ubuntu Light" w:eastAsia="Times New Roman" w:hAnsi="Ubuntu Light" w:cs="Tahoma"/>
                <w:b/>
                <w:i/>
                <w:iCs/>
                <w:color w:val="4472C4" w:themeColor="accent1"/>
                <w:sz w:val="20"/>
                <w:szCs w:val="20"/>
                <w:lang w:val="en-GB" w:eastAsia="en-GB"/>
              </w:rPr>
              <w:lastRenderedPageBreak/>
              <w:t>[</w:t>
            </w:r>
            <w:r>
              <w:rPr>
                <w:rFonts w:ascii="Ubuntu Light" w:eastAsia="Times New Roman" w:hAnsi="Ubuntu Light" w:cs="Tahoma"/>
                <w:b/>
                <w:i/>
                <w:iCs/>
                <w:color w:val="4472C4" w:themeColor="accent1"/>
                <w:sz w:val="20"/>
                <w:szCs w:val="20"/>
                <w:lang w:val="en-GB" w:eastAsia="en-GB"/>
              </w:rPr>
              <w:t>100</w:t>
            </w:r>
            <w:r w:rsidRPr="00FC3D7D">
              <w:rPr>
                <w:rFonts w:ascii="Ubuntu Light" w:eastAsia="Times New Roman" w:hAnsi="Ubuntu Light" w:cs="Tahoma"/>
                <w:b/>
                <w:i/>
                <w:iCs/>
                <w:color w:val="4472C4" w:themeColor="accent1"/>
                <w:sz w:val="20"/>
                <w:szCs w:val="20"/>
                <w:lang w:val="en-GB" w:eastAsia="en-GB"/>
              </w:rPr>
              <w:t>0 characters]</w:t>
            </w:r>
          </w:p>
        </w:tc>
      </w:tr>
      <w:tr w:rsidR="00661B32" w:rsidRPr="000B030F" w14:paraId="5BF29889" w14:textId="77777777" w:rsidTr="001D7E05">
        <w:tc>
          <w:tcPr>
            <w:tcW w:w="2399" w:type="dxa"/>
            <w:gridSpan w:val="2"/>
            <w:vMerge/>
            <w:shd w:val="clear" w:color="auto" w:fill="auto"/>
          </w:tcPr>
          <w:p w14:paraId="1F0A69F5" w14:textId="77777777" w:rsidR="00661B32" w:rsidRPr="00FC3D7D" w:rsidRDefault="00661B32" w:rsidP="001D7E05">
            <w:pPr>
              <w:spacing w:before="60" w:after="60"/>
              <w:rPr>
                <w:rFonts w:ascii="Ubuntu Light" w:hAnsi="Ubuntu Light" w:cs="Tahoma"/>
                <w:sz w:val="20"/>
                <w:szCs w:val="20"/>
                <w:lang w:val="en-GB"/>
              </w:rPr>
            </w:pPr>
          </w:p>
        </w:tc>
        <w:tc>
          <w:tcPr>
            <w:tcW w:w="3610" w:type="dxa"/>
            <w:gridSpan w:val="3"/>
            <w:shd w:val="clear" w:color="auto" w:fill="auto"/>
          </w:tcPr>
          <w:p w14:paraId="6D8F919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Drop-down list (Country, NUTS 2 level and NUTS3 codes.).</w:t>
            </w:r>
          </w:p>
        </w:tc>
        <w:tc>
          <w:tcPr>
            <w:tcW w:w="3007" w:type="dxa"/>
            <w:gridSpan w:val="2"/>
            <w:shd w:val="clear" w:color="auto" w:fill="auto"/>
          </w:tcPr>
          <w:p w14:paraId="37D0AFBC" w14:textId="77777777" w:rsidR="00661B32" w:rsidRPr="00FC3D7D" w:rsidRDefault="00661B32" w:rsidP="001D7E05">
            <w:pPr>
              <w:spacing w:before="60" w:after="60"/>
              <w:rPr>
                <w:rFonts w:ascii="Ubuntu Light" w:hAnsi="Ubuntu Light" w:cs="Tahoma"/>
                <w:color w:val="003399"/>
                <w:sz w:val="20"/>
                <w:szCs w:val="20"/>
                <w:lang w:val="en-GB"/>
              </w:rPr>
            </w:pPr>
          </w:p>
        </w:tc>
      </w:tr>
      <w:tr w:rsidR="00661B32" w:rsidRPr="000B030F" w14:paraId="5B01573B" w14:textId="77777777" w:rsidTr="001D7E05">
        <w:tc>
          <w:tcPr>
            <w:tcW w:w="2399" w:type="dxa"/>
            <w:gridSpan w:val="2"/>
            <w:shd w:val="clear" w:color="auto" w:fill="auto"/>
          </w:tcPr>
          <w:p w14:paraId="04D2A66D"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Investment documentation</w:t>
            </w:r>
          </w:p>
          <w:p w14:paraId="2047513B" w14:textId="77777777" w:rsidR="00661B32" w:rsidRPr="00FC3D7D" w:rsidRDefault="00661B32" w:rsidP="001D7E05">
            <w:pPr>
              <w:spacing w:before="60" w:after="60"/>
              <w:rPr>
                <w:rFonts w:ascii="Ubuntu Light" w:hAnsi="Ubuntu Light" w:cs="Tahoma"/>
                <w:sz w:val="20"/>
                <w:szCs w:val="20"/>
                <w:lang w:val="en-GB"/>
              </w:rPr>
            </w:pPr>
          </w:p>
        </w:tc>
        <w:tc>
          <w:tcPr>
            <w:tcW w:w="3610" w:type="dxa"/>
            <w:gridSpan w:val="3"/>
            <w:shd w:val="clear" w:color="auto" w:fill="auto"/>
          </w:tcPr>
          <w:p w14:paraId="6B040FA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 xml:space="preserve">Please list all technical requirements and permissions (e.g., building permits) required for the investment according to the respective national legislation. </w:t>
            </w:r>
          </w:p>
        </w:tc>
        <w:tc>
          <w:tcPr>
            <w:tcW w:w="3007" w:type="dxa"/>
            <w:gridSpan w:val="2"/>
            <w:shd w:val="clear" w:color="auto" w:fill="auto"/>
          </w:tcPr>
          <w:p w14:paraId="15D9AE53" w14:textId="5671BD31" w:rsidR="00661B32" w:rsidRPr="00FC3D7D" w:rsidRDefault="00E76B94" w:rsidP="001D7E05">
            <w:pPr>
              <w:spacing w:before="60" w:after="60"/>
              <w:rPr>
                <w:rFonts w:ascii="Ubuntu Light" w:hAnsi="Ubuntu Light" w:cs="Tahoma"/>
                <w:color w:val="003399"/>
                <w:sz w:val="20"/>
                <w:szCs w:val="20"/>
                <w:lang w:val="en-GB"/>
              </w:rPr>
            </w:pPr>
            <w:r w:rsidRPr="00FC3D7D">
              <w:rPr>
                <w:rFonts w:ascii="Ubuntu Light" w:eastAsia="Times New Roman" w:hAnsi="Ubuntu Light" w:cs="Tahoma"/>
                <w:b/>
                <w:i/>
                <w:iCs/>
                <w:color w:val="4472C4" w:themeColor="accent1"/>
                <w:sz w:val="20"/>
                <w:szCs w:val="20"/>
                <w:lang w:val="en-GB" w:eastAsia="en-GB"/>
              </w:rPr>
              <w:t>[</w:t>
            </w:r>
            <w:r>
              <w:rPr>
                <w:rFonts w:ascii="Ubuntu Light" w:eastAsia="Times New Roman" w:hAnsi="Ubuntu Light" w:cs="Tahoma"/>
                <w:b/>
                <w:i/>
                <w:iCs/>
                <w:color w:val="4472C4" w:themeColor="accent1"/>
                <w:sz w:val="20"/>
                <w:szCs w:val="20"/>
                <w:lang w:val="en-GB" w:eastAsia="en-GB"/>
              </w:rPr>
              <w:t>100</w:t>
            </w:r>
            <w:r w:rsidRPr="00FC3D7D">
              <w:rPr>
                <w:rFonts w:ascii="Ubuntu Light" w:eastAsia="Times New Roman" w:hAnsi="Ubuntu Light" w:cs="Tahoma"/>
                <w:b/>
                <w:i/>
                <w:iCs/>
                <w:color w:val="4472C4" w:themeColor="accent1"/>
                <w:sz w:val="20"/>
                <w:szCs w:val="20"/>
                <w:lang w:val="en-GB" w:eastAsia="en-GB"/>
              </w:rPr>
              <w:t>0 characters]</w:t>
            </w:r>
          </w:p>
        </w:tc>
      </w:tr>
      <w:tr w:rsidR="00661B32" w:rsidRPr="000B030F" w14:paraId="5B13CE0C" w14:textId="77777777" w:rsidTr="001D7E05">
        <w:tc>
          <w:tcPr>
            <w:tcW w:w="2399" w:type="dxa"/>
            <w:gridSpan w:val="2"/>
            <w:vMerge w:val="restart"/>
            <w:shd w:val="clear" w:color="auto" w:fill="auto"/>
          </w:tcPr>
          <w:p w14:paraId="5D7C4B4C"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Ownership</w:t>
            </w:r>
          </w:p>
          <w:p w14:paraId="04618CC9"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eastAsia="Times New Roman" w:hAnsi="Ubuntu Light" w:cs="Tahoma"/>
                <w:bCs/>
                <w:i/>
                <w:iCs/>
                <w:color w:val="4472C4" w:themeColor="accent1"/>
                <w:sz w:val="20"/>
                <w:szCs w:val="20"/>
                <w:lang w:val="en-GB" w:eastAsia="en-GB"/>
              </w:rPr>
              <w:t>As stated in the EUI-IA Guidance, “Only Project Partners can become owners of the project investments. Ownership of outputs having the character of investments in infrastructure or productive investments realised within the project must remain within the Project Partnership and the related Project Partners for at least 5 years following the final payment to the Main Urban Authority.” (to ensure the durability of the investment is in line with regulation).</w:t>
            </w:r>
            <w:r w:rsidRPr="00FC3D7D">
              <w:rPr>
                <w:rFonts w:ascii="Ubuntu Light" w:hAnsi="Ubuntu Light" w:cs="Tahoma"/>
                <w:i/>
                <w:iCs/>
                <w:color w:val="4472C4" w:themeColor="accent1"/>
                <w:sz w:val="20"/>
                <w:szCs w:val="20"/>
                <w:lang w:val="en-GB"/>
              </w:rPr>
              <w:t xml:space="preserve"> </w:t>
            </w:r>
          </w:p>
        </w:tc>
        <w:tc>
          <w:tcPr>
            <w:tcW w:w="3610" w:type="dxa"/>
            <w:gridSpan w:val="3"/>
            <w:shd w:val="clear" w:color="auto" w:fill="auto"/>
          </w:tcPr>
          <w:p w14:paraId="2D62BD42"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Who owns the site where the investment is located?</w:t>
            </w:r>
          </w:p>
        </w:tc>
        <w:tc>
          <w:tcPr>
            <w:tcW w:w="3007" w:type="dxa"/>
            <w:gridSpan w:val="2"/>
            <w:shd w:val="clear" w:color="auto" w:fill="auto"/>
          </w:tcPr>
          <w:p w14:paraId="40035655" w14:textId="157FACC4" w:rsidR="00661B32" w:rsidRPr="00FC3D7D" w:rsidRDefault="00E76B94" w:rsidP="001D7E05">
            <w:pPr>
              <w:spacing w:before="60" w:after="60"/>
              <w:rPr>
                <w:rFonts w:ascii="Ubuntu Light" w:hAnsi="Ubuntu Light" w:cs="Tahoma"/>
                <w:color w:val="003399"/>
                <w:sz w:val="20"/>
                <w:szCs w:val="20"/>
                <w:lang w:val="en-GB"/>
              </w:rPr>
            </w:pPr>
            <w:r w:rsidRPr="00FC3D7D">
              <w:rPr>
                <w:rFonts w:ascii="Ubuntu Light" w:eastAsia="Times New Roman" w:hAnsi="Ubuntu Light" w:cs="Tahoma"/>
                <w:b/>
                <w:i/>
                <w:iCs/>
                <w:color w:val="4472C4" w:themeColor="accent1"/>
                <w:sz w:val="20"/>
                <w:szCs w:val="20"/>
                <w:lang w:val="en-GB" w:eastAsia="en-GB"/>
              </w:rPr>
              <w:t>[</w:t>
            </w:r>
            <w:r>
              <w:rPr>
                <w:rFonts w:ascii="Ubuntu Light" w:eastAsia="Times New Roman" w:hAnsi="Ubuntu Light" w:cs="Tahoma"/>
                <w:b/>
                <w:i/>
                <w:iCs/>
                <w:color w:val="4472C4" w:themeColor="accent1"/>
                <w:sz w:val="20"/>
                <w:szCs w:val="20"/>
                <w:lang w:val="en-GB" w:eastAsia="en-GB"/>
              </w:rPr>
              <w:t>100</w:t>
            </w:r>
            <w:r w:rsidRPr="00FC3D7D">
              <w:rPr>
                <w:rFonts w:ascii="Ubuntu Light" w:eastAsia="Times New Roman" w:hAnsi="Ubuntu Light" w:cs="Tahoma"/>
                <w:b/>
                <w:i/>
                <w:iCs/>
                <w:color w:val="4472C4" w:themeColor="accent1"/>
                <w:sz w:val="20"/>
                <w:szCs w:val="20"/>
                <w:lang w:val="en-GB" w:eastAsia="en-GB"/>
              </w:rPr>
              <w:t>0 characters]</w:t>
            </w:r>
          </w:p>
        </w:tc>
      </w:tr>
      <w:tr w:rsidR="00661B32" w:rsidRPr="000B030F" w14:paraId="5B302126" w14:textId="77777777" w:rsidTr="001D7E05">
        <w:tc>
          <w:tcPr>
            <w:tcW w:w="2399" w:type="dxa"/>
            <w:gridSpan w:val="2"/>
            <w:vMerge/>
            <w:shd w:val="clear" w:color="auto" w:fill="auto"/>
          </w:tcPr>
          <w:p w14:paraId="21D49407" w14:textId="77777777" w:rsidR="00661B32" w:rsidRPr="00FC3D7D" w:rsidRDefault="00661B32" w:rsidP="001D7E05">
            <w:pPr>
              <w:spacing w:before="60" w:after="60"/>
              <w:rPr>
                <w:rFonts w:ascii="Ubuntu Light" w:hAnsi="Ubuntu Light" w:cs="Tahoma"/>
                <w:sz w:val="20"/>
                <w:szCs w:val="20"/>
                <w:lang w:val="en-GB"/>
              </w:rPr>
            </w:pPr>
          </w:p>
        </w:tc>
        <w:tc>
          <w:tcPr>
            <w:tcW w:w="3610" w:type="dxa"/>
            <w:gridSpan w:val="3"/>
            <w:shd w:val="clear" w:color="auto" w:fill="auto"/>
          </w:tcPr>
          <w:p w14:paraId="733F9912"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Who will retain ownership of the investment at the end of the project?</w:t>
            </w:r>
          </w:p>
        </w:tc>
        <w:tc>
          <w:tcPr>
            <w:tcW w:w="3007" w:type="dxa"/>
            <w:gridSpan w:val="2"/>
            <w:shd w:val="clear" w:color="auto" w:fill="auto"/>
          </w:tcPr>
          <w:p w14:paraId="69E04125" w14:textId="1D2221E8" w:rsidR="00661B32" w:rsidRPr="00FC3D7D" w:rsidRDefault="00E76B94" w:rsidP="001D7E05">
            <w:pPr>
              <w:spacing w:before="60" w:after="60"/>
              <w:rPr>
                <w:rFonts w:ascii="Ubuntu Light" w:hAnsi="Ubuntu Light" w:cs="Tahoma"/>
                <w:color w:val="003399"/>
                <w:sz w:val="20"/>
                <w:szCs w:val="20"/>
                <w:lang w:val="en-GB"/>
              </w:rPr>
            </w:pPr>
            <w:r w:rsidRPr="00FC3D7D">
              <w:rPr>
                <w:rFonts w:ascii="Ubuntu Light" w:eastAsia="Times New Roman" w:hAnsi="Ubuntu Light" w:cs="Tahoma"/>
                <w:b/>
                <w:i/>
                <w:iCs/>
                <w:color w:val="4472C4" w:themeColor="accent1"/>
                <w:sz w:val="20"/>
                <w:szCs w:val="20"/>
                <w:lang w:val="en-GB" w:eastAsia="en-GB"/>
              </w:rPr>
              <w:t>[</w:t>
            </w:r>
            <w:r>
              <w:rPr>
                <w:rFonts w:ascii="Ubuntu Light" w:eastAsia="Times New Roman" w:hAnsi="Ubuntu Light" w:cs="Tahoma"/>
                <w:b/>
                <w:i/>
                <w:iCs/>
                <w:color w:val="4472C4" w:themeColor="accent1"/>
                <w:sz w:val="20"/>
                <w:szCs w:val="20"/>
                <w:lang w:val="en-GB" w:eastAsia="en-GB"/>
              </w:rPr>
              <w:t>100</w:t>
            </w:r>
            <w:r w:rsidRPr="00FC3D7D">
              <w:rPr>
                <w:rFonts w:ascii="Ubuntu Light" w:eastAsia="Times New Roman" w:hAnsi="Ubuntu Light" w:cs="Tahoma"/>
                <w:b/>
                <w:i/>
                <w:iCs/>
                <w:color w:val="4472C4" w:themeColor="accent1"/>
                <w:sz w:val="20"/>
                <w:szCs w:val="20"/>
                <w:lang w:val="en-GB" w:eastAsia="en-GB"/>
              </w:rPr>
              <w:t>0 characters]</w:t>
            </w:r>
          </w:p>
        </w:tc>
      </w:tr>
      <w:tr w:rsidR="00661B32" w:rsidRPr="000B030F" w14:paraId="3B4BBF82" w14:textId="77777777" w:rsidTr="001D7E05">
        <w:tc>
          <w:tcPr>
            <w:tcW w:w="2399" w:type="dxa"/>
            <w:gridSpan w:val="2"/>
            <w:vMerge/>
            <w:shd w:val="clear" w:color="auto" w:fill="auto"/>
          </w:tcPr>
          <w:p w14:paraId="6074A08B" w14:textId="77777777" w:rsidR="00661B32" w:rsidRPr="00FC3D7D" w:rsidRDefault="00661B32" w:rsidP="001D7E05">
            <w:pPr>
              <w:spacing w:before="60" w:after="60"/>
              <w:rPr>
                <w:rFonts w:ascii="Ubuntu Light" w:hAnsi="Ubuntu Light" w:cs="Tahoma"/>
                <w:sz w:val="20"/>
                <w:szCs w:val="20"/>
                <w:lang w:val="en-GB"/>
              </w:rPr>
            </w:pPr>
          </w:p>
        </w:tc>
        <w:tc>
          <w:tcPr>
            <w:tcW w:w="3610" w:type="dxa"/>
            <w:gridSpan w:val="3"/>
            <w:shd w:val="clear" w:color="auto" w:fill="auto"/>
          </w:tcPr>
          <w:p w14:paraId="753FEA5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Who will take care of the maintenance of the investment? How will this be done?</w:t>
            </w:r>
          </w:p>
        </w:tc>
        <w:tc>
          <w:tcPr>
            <w:tcW w:w="3007" w:type="dxa"/>
            <w:gridSpan w:val="2"/>
            <w:shd w:val="clear" w:color="auto" w:fill="auto"/>
          </w:tcPr>
          <w:p w14:paraId="300E9A8C" w14:textId="219C375A" w:rsidR="00661B32" w:rsidRPr="00FC3D7D" w:rsidRDefault="00E76B94" w:rsidP="001D7E05">
            <w:pPr>
              <w:spacing w:before="60" w:after="60"/>
              <w:rPr>
                <w:rFonts w:ascii="Ubuntu Light" w:hAnsi="Ubuntu Light" w:cs="Tahoma"/>
                <w:color w:val="003399"/>
                <w:sz w:val="20"/>
                <w:szCs w:val="20"/>
                <w:lang w:val="en-GB"/>
              </w:rPr>
            </w:pPr>
            <w:r w:rsidRPr="00FC3D7D">
              <w:rPr>
                <w:rFonts w:ascii="Ubuntu Light" w:eastAsia="Times New Roman" w:hAnsi="Ubuntu Light" w:cs="Tahoma"/>
                <w:b/>
                <w:i/>
                <w:iCs/>
                <w:color w:val="4472C4" w:themeColor="accent1"/>
                <w:sz w:val="20"/>
                <w:szCs w:val="20"/>
                <w:lang w:val="en-GB" w:eastAsia="en-GB"/>
              </w:rPr>
              <w:t>[</w:t>
            </w:r>
            <w:r>
              <w:rPr>
                <w:rFonts w:ascii="Ubuntu Light" w:eastAsia="Times New Roman" w:hAnsi="Ubuntu Light" w:cs="Tahoma"/>
                <w:b/>
                <w:i/>
                <w:iCs/>
                <w:color w:val="4472C4" w:themeColor="accent1"/>
                <w:sz w:val="20"/>
                <w:szCs w:val="20"/>
                <w:lang w:val="en-GB" w:eastAsia="en-GB"/>
              </w:rPr>
              <w:t>100</w:t>
            </w:r>
            <w:r w:rsidRPr="00FC3D7D">
              <w:rPr>
                <w:rFonts w:ascii="Ubuntu Light" w:eastAsia="Times New Roman" w:hAnsi="Ubuntu Light" w:cs="Tahoma"/>
                <w:b/>
                <w:i/>
                <w:iCs/>
                <w:color w:val="4472C4" w:themeColor="accent1"/>
                <w:sz w:val="20"/>
                <w:szCs w:val="20"/>
                <w:lang w:val="en-GB" w:eastAsia="en-GB"/>
              </w:rPr>
              <w:t>0 characters]</w:t>
            </w:r>
          </w:p>
        </w:tc>
      </w:tr>
    </w:tbl>
    <w:p w14:paraId="63FE9F1D" w14:textId="77777777" w:rsidR="00661B32" w:rsidRPr="00FC3D7D" w:rsidRDefault="00661B32" w:rsidP="00661B32">
      <w:pPr>
        <w:rPr>
          <w:rFonts w:ascii="Ubuntu Light" w:eastAsia="Times New Roman" w:hAnsi="Ubuntu Light" w:cs="Tahoma"/>
          <w:i/>
          <w:sz w:val="20"/>
          <w:szCs w:val="20"/>
          <w:lang w:val="en-GB" w:eastAsia="en-GB"/>
        </w:rPr>
      </w:pPr>
    </w:p>
    <w:p w14:paraId="3A2B00EA" w14:textId="77777777" w:rsidR="00661B32" w:rsidRPr="00FC3D7D" w:rsidRDefault="00661B32" w:rsidP="00661B32">
      <w:pPr>
        <w:rPr>
          <w:rFonts w:ascii="Ubuntu Light" w:eastAsia="Times New Roman" w:hAnsi="Ubuntu Light" w:cs="Tahoma"/>
          <w:i/>
          <w:sz w:val="20"/>
          <w:szCs w:val="20"/>
          <w:lang w:val="en-GB" w:eastAsia="en-GB"/>
        </w:rPr>
      </w:pPr>
    </w:p>
    <w:p w14:paraId="1ECEE1A2" w14:textId="77777777" w:rsidR="00661B32" w:rsidRPr="00FC3D7D" w:rsidRDefault="00661B32" w:rsidP="00661B32">
      <w:pPr>
        <w:rPr>
          <w:rFonts w:ascii="Ubuntu Light" w:eastAsia="Times New Roman" w:hAnsi="Ubuntu Light" w:cs="Tahoma"/>
          <w:i/>
          <w:sz w:val="20"/>
          <w:szCs w:val="20"/>
          <w:lang w:val="en-GB" w:eastAsia="en-GB"/>
        </w:rPr>
      </w:pPr>
    </w:p>
    <w:p w14:paraId="01B2C86A" w14:textId="77777777" w:rsidR="00661B32" w:rsidRPr="00FC3D7D" w:rsidRDefault="00661B32" w:rsidP="00661B32">
      <w:pPr>
        <w:rPr>
          <w:rFonts w:ascii="Ubuntu Light" w:eastAsia="Times New Roman" w:hAnsi="Ubuntu Light" w:cs="Tahoma"/>
          <w:i/>
          <w:sz w:val="20"/>
          <w:szCs w:val="20"/>
          <w:lang w:val="en-GB" w:eastAsia="en-GB"/>
        </w:rPr>
      </w:pPr>
    </w:p>
    <w:p w14:paraId="42BF45B4" w14:textId="77777777" w:rsidR="00661B32" w:rsidRPr="00FC3D7D" w:rsidRDefault="00661B32" w:rsidP="00661B32">
      <w:pPr>
        <w:rPr>
          <w:rFonts w:ascii="Ubuntu Light" w:eastAsia="Times New Roman" w:hAnsi="Ubuntu Light" w:cs="Tahoma"/>
          <w:i/>
          <w:sz w:val="20"/>
          <w:szCs w:val="20"/>
          <w:lang w:val="en-GB" w:eastAsia="en-GB"/>
        </w:rPr>
      </w:pPr>
    </w:p>
    <w:p w14:paraId="3EE1D0E7" w14:textId="77777777" w:rsidR="00661B32" w:rsidRPr="00FC3D7D" w:rsidRDefault="00661B32" w:rsidP="00661B32">
      <w:pPr>
        <w:rPr>
          <w:rFonts w:ascii="Ubuntu Light" w:eastAsia="Times New Roman" w:hAnsi="Ubuntu Light" w:cs="Tahoma"/>
          <w:i/>
          <w:sz w:val="20"/>
          <w:szCs w:val="20"/>
          <w:lang w:val="en-GB" w:eastAsia="en-GB"/>
        </w:rPr>
      </w:pPr>
    </w:p>
    <w:p w14:paraId="7817F579" w14:textId="77777777" w:rsidR="00661B32" w:rsidRPr="00FC3D7D" w:rsidRDefault="00661B32" w:rsidP="00661B32">
      <w:pPr>
        <w:rPr>
          <w:rFonts w:ascii="Ubuntu Light" w:eastAsia="Times New Roman" w:hAnsi="Ubuntu Light" w:cs="Tahoma"/>
          <w:i/>
          <w:sz w:val="20"/>
          <w:szCs w:val="20"/>
          <w:lang w:val="en-GB" w:eastAsia="en-GB"/>
        </w:rPr>
      </w:pPr>
    </w:p>
    <w:p w14:paraId="4A310EB4" w14:textId="77777777" w:rsidR="00661B32" w:rsidRPr="00FC3D7D" w:rsidRDefault="00661B32" w:rsidP="00661B32">
      <w:pPr>
        <w:rPr>
          <w:rFonts w:ascii="Ubuntu Light" w:eastAsia="Times New Roman" w:hAnsi="Ubuntu Light" w:cs="Tahoma"/>
          <w:i/>
          <w:sz w:val="20"/>
          <w:szCs w:val="20"/>
          <w:lang w:val="en-GB" w:eastAsia="en-GB"/>
        </w:rPr>
      </w:pPr>
    </w:p>
    <w:p w14:paraId="570DF105" w14:textId="77777777" w:rsidR="00661B32" w:rsidRPr="00FC3D7D" w:rsidRDefault="00661B32" w:rsidP="00661B32">
      <w:pPr>
        <w:rPr>
          <w:rFonts w:ascii="Ubuntu Light" w:eastAsia="Times New Roman" w:hAnsi="Ubuntu Light" w:cs="Tahoma"/>
          <w:i/>
          <w:sz w:val="20"/>
          <w:szCs w:val="20"/>
          <w:lang w:val="en-GB" w:eastAsia="en-GB"/>
        </w:rPr>
      </w:pPr>
    </w:p>
    <w:p w14:paraId="4CE440A8" w14:textId="77777777" w:rsidR="00661B32" w:rsidRPr="00FC3D7D" w:rsidRDefault="00661B32" w:rsidP="00661B32">
      <w:pPr>
        <w:rPr>
          <w:rFonts w:ascii="Ubuntu Light" w:eastAsia="Times New Roman" w:hAnsi="Ubuntu Light" w:cs="Tahoma"/>
          <w:i/>
          <w:sz w:val="20"/>
          <w:szCs w:val="20"/>
          <w:lang w:val="en-GB" w:eastAsia="en-GB"/>
        </w:rPr>
      </w:pPr>
    </w:p>
    <w:p w14:paraId="6B913FD3" w14:textId="77777777" w:rsidR="00661B32" w:rsidRPr="00FC3D7D" w:rsidRDefault="00661B32" w:rsidP="00661B32">
      <w:pPr>
        <w:rPr>
          <w:rFonts w:ascii="Ubuntu Light" w:eastAsia="Times New Roman" w:hAnsi="Ubuntu Light" w:cs="Tahoma"/>
          <w:i/>
          <w:sz w:val="20"/>
          <w:szCs w:val="20"/>
          <w:lang w:val="en-GB" w:eastAsia="en-GB"/>
        </w:rPr>
      </w:pPr>
    </w:p>
    <w:p w14:paraId="3E4A76D7" w14:textId="77777777" w:rsidR="00661B32" w:rsidRPr="00FC3D7D" w:rsidRDefault="00661B32" w:rsidP="00661B32">
      <w:pPr>
        <w:rPr>
          <w:rFonts w:ascii="Ubuntu Light" w:eastAsia="Times New Roman" w:hAnsi="Ubuntu Light" w:cs="Tahoma"/>
          <w:i/>
          <w:sz w:val="20"/>
          <w:szCs w:val="20"/>
          <w:lang w:val="en-GB" w:eastAsia="en-GB"/>
        </w:rPr>
      </w:pPr>
    </w:p>
    <w:p w14:paraId="49BDF33E" w14:textId="77777777" w:rsidR="00661B32" w:rsidRPr="00FC3D7D" w:rsidRDefault="00661B32" w:rsidP="00661B32">
      <w:pPr>
        <w:rPr>
          <w:rFonts w:ascii="Ubuntu Light" w:eastAsia="Times New Roman" w:hAnsi="Ubuntu Light" w:cs="Tahoma"/>
          <w:i/>
          <w:sz w:val="20"/>
          <w:szCs w:val="20"/>
          <w:lang w:val="en-GB" w:eastAsia="en-GB"/>
        </w:rPr>
      </w:pPr>
    </w:p>
    <w:p w14:paraId="172962E6" w14:textId="77777777" w:rsidR="00661B32" w:rsidRPr="00FC3D7D" w:rsidRDefault="00661B32" w:rsidP="00661B32">
      <w:pPr>
        <w:rPr>
          <w:rFonts w:ascii="Ubuntu Light" w:eastAsia="Times New Roman" w:hAnsi="Ubuntu Light" w:cs="Tahoma"/>
          <w:i/>
          <w:sz w:val="20"/>
          <w:szCs w:val="20"/>
          <w:lang w:val="en-GB" w:eastAsia="en-GB"/>
        </w:rPr>
      </w:pPr>
    </w:p>
    <w:p w14:paraId="29C3CF13" w14:textId="77777777" w:rsidR="00661B32" w:rsidRPr="00FC3D7D" w:rsidRDefault="00661B32" w:rsidP="00661B32">
      <w:pPr>
        <w:rPr>
          <w:rFonts w:ascii="Ubuntu Light" w:eastAsia="Times New Roman" w:hAnsi="Ubuntu Light" w:cs="Tahoma"/>
          <w:i/>
          <w:sz w:val="20"/>
          <w:szCs w:val="20"/>
          <w:lang w:val="en-GB" w:eastAsia="en-GB"/>
        </w:rPr>
      </w:pPr>
    </w:p>
    <w:p w14:paraId="57EBC43F" w14:textId="77777777" w:rsidR="00661B32" w:rsidRPr="00FC3D7D" w:rsidRDefault="00661B32" w:rsidP="00661B32">
      <w:pPr>
        <w:rPr>
          <w:rFonts w:ascii="Ubuntu Light" w:eastAsia="Times New Roman" w:hAnsi="Ubuntu Light" w:cs="Tahoma"/>
          <w:i/>
          <w:sz w:val="20"/>
          <w:szCs w:val="20"/>
          <w:lang w:val="en-GB" w:eastAsia="en-GB"/>
        </w:rPr>
      </w:pPr>
    </w:p>
    <w:p w14:paraId="0AD49582" w14:textId="77777777" w:rsidR="00661B32" w:rsidRPr="00FC3D7D" w:rsidRDefault="00661B32" w:rsidP="00661B32">
      <w:pPr>
        <w:rPr>
          <w:rFonts w:ascii="Ubuntu Light" w:eastAsia="Times New Roman" w:hAnsi="Ubuntu Light" w:cs="Tahoma"/>
          <w:i/>
          <w:sz w:val="20"/>
          <w:szCs w:val="20"/>
          <w:lang w:val="en-GB" w:eastAsia="en-GB"/>
        </w:rPr>
        <w:sectPr w:rsidR="00661B32" w:rsidRPr="00FC3D7D" w:rsidSect="004B2E63">
          <w:footerReference w:type="default" r:id="rId15"/>
          <w:pgSz w:w="11906" w:h="16838"/>
          <w:pgMar w:top="1440" w:right="1440" w:bottom="1440" w:left="1440" w:header="709" w:footer="349" w:gutter="0"/>
          <w:cols w:space="708"/>
          <w:docGrid w:linePitch="360"/>
        </w:sectPr>
      </w:pPr>
    </w:p>
    <w:p w14:paraId="18784FEE" w14:textId="77777777" w:rsidR="00661B32" w:rsidRPr="00FC3D7D" w:rsidRDefault="00661B32" w:rsidP="00661B32">
      <w:pPr>
        <w:rPr>
          <w:rFonts w:ascii="Ubuntu Light" w:hAnsi="Ubuntu Light" w:cs="Tahoma"/>
          <w:bCs/>
          <w:sz w:val="20"/>
          <w:szCs w:val="20"/>
          <w:lang w:val="en-GB"/>
        </w:rPr>
      </w:pPr>
    </w:p>
    <w:tbl>
      <w:tblPr>
        <w:tblW w:w="0" w:type="auto"/>
        <w:tblInd w:w="-5" w:type="dxa"/>
        <w:tblLayout w:type="fixed"/>
        <w:tblCellMar>
          <w:top w:w="57" w:type="dxa"/>
          <w:left w:w="103" w:type="dxa"/>
        </w:tblCellMar>
        <w:tblLook w:val="0000" w:firstRow="0" w:lastRow="0" w:firstColumn="0" w:lastColumn="0" w:noHBand="0" w:noVBand="0"/>
      </w:tblPr>
      <w:tblGrid>
        <w:gridCol w:w="13888"/>
      </w:tblGrid>
      <w:tr w:rsidR="00661B32" w:rsidRPr="00FC3D7D" w14:paraId="254242E0" w14:textId="77777777" w:rsidTr="001D7E05">
        <w:tc>
          <w:tcPr>
            <w:tcW w:w="13888" w:type="dxa"/>
            <w:tcBorders>
              <w:top w:val="single" w:sz="4" w:space="0" w:color="000001"/>
              <w:left w:val="single" w:sz="4" w:space="0" w:color="000001"/>
              <w:bottom w:val="single" w:sz="4" w:space="0" w:color="000001"/>
              <w:right w:val="single" w:sz="4" w:space="0" w:color="000001"/>
            </w:tcBorders>
            <w:shd w:val="clear" w:color="auto" w:fill="D9DBEE"/>
          </w:tcPr>
          <w:p w14:paraId="5A9F1DAC" w14:textId="77777777" w:rsidR="00661B32" w:rsidRPr="00FC3D7D" w:rsidRDefault="00661B32" w:rsidP="001D7E05">
            <w:pPr>
              <w:spacing w:after="60"/>
              <w:rPr>
                <w:rFonts w:ascii="Ubuntu Light" w:hAnsi="Ubuntu Light" w:cs="Tahoma"/>
                <w:sz w:val="20"/>
                <w:szCs w:val="20"/>
                <w:lang w:val="en-GB"/>
              </w:rPr>
            </w:pPr>
            <w:r w:rsidRPr="00FC3D7D">
              <w:rPr>
                <w:rFonts w:ascii="Ubuntu Light" w:hAnsi="Ubuntu Light" w:cs="Tahoma"/>
                <w:b/>
                <w:bCs/>
                <w:sz w:val="20"/>
                <w:szCs w:val="20"/>
                <w:lang w:val="en-GB"/>
              </w:rPr>
              <w:t>Work Package Budget</w:t>
            </w:r>
          </w:p>
        </w:tc>
      </w:tr>
    </w:tbl>
    <w:p w14:paraId="7A0C5AB9" w14:textId="77777777" w:rsidR="00661B32" w:rsidRPr="00FC3D7D" w:rsidRDefault="00661B32" w:rsidP="00661B32">
      <w:pPr>
        <w:spacing w:before="240" w:after="240"/>
        <w:ind w:right="66"/>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Please detail the planned costs under the different cost categories at Partner level, specifying how the budget will be spent. Costs descriptions should enable a clear reconciliation with the activities proposed in the Work Plan.</w:t>
      </w:r>
    </w:p>
    <w:tbl>
      <w:tblPr>
        <w:tblW w:w="0" w:type="auto"/>
        <w:tblInd w:w="-5" w:type="dxa"/>
        <w:tblLayout w:type="fixed"/>
        <w:tblLook w:val="0000" w:firstRow="0" w:lastRow="0" w:firstColumn="0" w:lastColumn="0" w:noHBand="0" w:noVBand="0"/>
      </w:tblPr>
      <w:tblGrid>
        <w:gridCol w:w="1389"/>
        <w:gridCol w:w="1559"/>
        <w:gridCol w:w="1716"/>
        <w:gridCol w:w="2424"/>
        <w:gridCol w:w="1814"/>
        <w:gridCol w:w="1843"/>
        <w:gridCol w:w="1559"/>
        <w:gridCol w:w="1588"/>
      </w:tblGrid>
      <w:tr w:rsidR="00661B32" w:rsidRPr="00FC3D7D" w14:paraId="68240E43"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0152C2"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Project Partner 1 -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D0B784"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1D1108"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Office and</w:t>
            </w:r>
          </w:p>
          <w:p w14:paraId="68231DB8"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Administration</w:t>
            </w:r>
          </w:p>
          <w:p w14:paraId="2638166E"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C133BB"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bCs/>
                <w:sz w:val="20"/>
                <w:szCs w:val="20"/>
                <w:lang w:val="en-GB"/>
              </w:rPr>
              <w:t>Travel</w:t>
            </w:r>
            <w:r w:rsidRPr="00FC3D7D">
              <w:rPr>
                <w:rFonts w:ascii="Ubuntu Light" w:hAnsi="Ubuntu Light" w:cs="Tahoma"/>
                <w:b/>
                <w:sz w:val="20"/>
                <w:szCs w:val="20"/>
                <w:lang w:val="en-GB"/>
              </w:rPr>
              <w:t xml:space="preserve"> and</w:t>
            </w:r>
          </w:p>
          <w:p w14:paraId="1EEA6880"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Accommodation</w:t>
            </w:r>
          </w:p>
          <w:p w14:paraId="21B7A8A1"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CCEFD3"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External</w:t>
            </w:r>
          </w:p>
          <w:p w14:paraId="5A192221"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Expertise and services</w:t>
            </w:r>
          </w:p>
          <w:p w14:paraId="113F39D6"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9A8528"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Equipment</w:t>
            </w:r>
          </w:p>
          <w:p w14:paraId="5FF33522"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104A3EE2"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 xml:space="preserve">Infrastructure and works </w:t>
            </w:r>
          </w:p>
          <w:p w14:paraId="0B5B1C4D"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59724A"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Total</w:t>
            </w:r>
          </w:p>
          <w:p w14:paraId="1F826331"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661B32" w:rsidRPr="000B030F" w14:paraId="112BD3C5" w14:textId="77777777" w:rsidTr="001D7E05">
        <w:trPr>
          <w:trHeight w:val="283"/>
        </w:trPr>
        <w:tc>
          <w:tcPr>
            <w:tcW w:w="1389" w:type="dxa"/>
            <w:tcBorders>
              <w:top w:val="single" w:sz="4" w:space="0" w:color="00000A"/>
              <w:left w:val="single" w:sz="4" w:space="0" w:color="00000A"/>
              <w:bottom w:val="single" w:sz="4" w:space="0" w:color="00000A"/>
              <w:right w:val="single" w:sz="4" w:space="0" w:color="00000A"/>
            </w:tcBorders>
            <w:shd w:val="clear" w:color="auto" w:fill="FFFFFF"/>
          </w:tcPr>
          <w:p w14:paraId="4A441AC6" w14:textId="77777777" w:rsidR="00661B32" w:rsidRPr="00FC3D7D" w:rsidRDefault="00661B32" w:rsidP="001D7E05">
            <w:pPr>
              <w:rPr>
                <w:rFonts w:ascii="Ubuntu Light" w:hAnsi="Ubuntu Light" w:cs="Tahoma"/>
                <w:sz w:val="20"/>
                <w:szCs w:val="20"/>
                <w:highlight w:val="yellow"/>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C3F021"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Further information on the eligible costs under this cost category is to be found in the EUI-IA Guidance under Chapter 7.2.1</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DFDF6E"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p w14:paraId="5B8B56B3"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p>
          <w:p w14:paraId="0B8A05C5" w14:textId="77777777" w:rsidR="00661B32" w:rsidRPr="00FC3D7D" w:rsidRDefault="00661B32" w:rsidP="00057FD7">
            <w:pPr>
              <w:jc w:val="left"/>
              <w:rPr>
                <w:rFonts w:ascii="Ubuntu Light" w:hAnsi="Ubuntu Light" w:cs="Tahoma"/>
                <w:i/>
                <w:iCs/>
                <w:color w:val="4472C4" w:themeColor="accent1"/>
                <w:sz w:val="20"/>
                <w:szCs w:val="20"/>
                <w:lang w:val="en-GB"/>
              </w:rPr>
            </w:pPr>
            <w:r w:rsidRPr="00FC3D7D">
              <w:rPr>
                <w:rFonts w:ascii="Ubuntu Light" w:eastAsia="Times New Roman" w:hAnsi="Ubuntu Light" w:cs="Tahoma"/>
                <w:i/>
                <w:iCs/>
                <w:color w:val="4472C4" w:themeColor="accent1"/>
                <w:sz w:val="20"/>
                <w:szCs w:val="20"/>
                <w:lang w:val="en-GB" w:eastAsia="en-GB"/>
              </w:rPr>
              <w:t xml:space="preserve">Office and administration costs are </w:t>
            </w:r>
            <w:r w:rsidRPr="00FC3D7D">
              <w:rPr>
                <w:rFonts w:ascii="Ubuntu Light" w:eastAsia="Times New Roman" w:hAnsi="Ubuntu Light" w:cs="Tahoma"/>
                <w:b/>
                <w:bCs/>
                <w:i/>
                <w:iCs/>
                <w:color w:val="4472C4" w:themeColor="accent1"/>
                <w:sz w:val="20"/>
                <w:szCs w:val="20"/>
                <w:lang w:val="en-GB" w:eastAsia="en-GB"/>
              </w:rPr>
              <w:t>covered by a flat rate (15%) of the reported staff costs.</w:t>
            </w:r>
            <w:r w:rsidRPr="00FC3D7D">
              <w:rPr>
                <w:rFonts w:ascii="Ubuntu Light" w:eastAsia="Times New Roman" w:hAnsi="Ubuntu Light" w:cs="Tahoma"/>
                <w:i/>
                <w:iCs/>
                <w:color w:val="4472C4" w:themeColor="accent1"/>
                <w:sz w:val="20"/>
                <w:szCs w:val="20"/>
                <w:lang w:val="en-GB" w:eastAsia="en-GB"/>
              </w:rPr>
              <w:t xml:space="preserve"> No description is therefore needed (the EEP system will automatically indicate N/A).</w:t>
            </w:r>
          </w:p>
          <w:p w14:paraId="490C09E4" w14:textId="77777777" w:rsidR="00661B32" w:rsidRPr="00FC3D7D" w:rsidRDefault="00661B32" w:rsidP="00057FD7">
            <w:pPr>
              <w:jc w:val="left"/>
              <w:rPr>
                <w:rFonts w:ascii="Ubuntu Light" w:hAnsi="Ubuntu Light" w:cs="Tahoma"/>
                <w:i/>
                <w:iCs/>
                <w:color w:val="4472C4" w:themeColor="accent1"/>
                <w:sz w:val="20"/>
                <w:szCs w:val="20"/>
                <w:lang w:val="en-GB"/>
              </w:rPr>
            </w:pPr>
          </w:p>
          <w:p w14:paraId="6DE459ED" w14:textId="77777777" w:rsidR="00661B32" w:rsidRPr="00FC3D7D" w:rsidRDefault="00661B32" w:rsidP="00057FD7">
            <w:pPr>
              <w:jc w:val="left"/>
              <w:rPr>
                <w:rFonts w:ascii="Ubuntu Light" w:eastAsia="Times New Roman" w:hAnsi="Ubuntu Light" w:cs="Tahoma"/>
                <w:i/>
                <w:iCs/>
                <w:color w:val="0070C0"/>
                <w:sz w:val="20"/>
                <w:szCs w:val="20"/>
                <w:lang w:val="en-GB" w:eastAsia="en-GB"/>
              </w:rPr>
            </w:pPr>
            <w:r w:rsidRPr="00FC3D7D">
              <w:rPr>
                <w:rFonts w:ascii="Ubuntu Light" w:eastAsia="Times New Roman" w:hAnsi="Ubuntu Light" w:cs="Tahoma"/>
                <w:i/>
                <w:iCs/>
                <w:color w:val="4472C4" w:themeColor="accent1"/>
                <w:sz w:val="20"/>
                <w:szCs w:val="20"/>
                <w:lang w:val="en-GB" w:eastAsia="en-GB"/>
              </w:rPr>
              <w:t>Further information on the eligible costs under this cost category is to be found in the EUI-IA Guidance under Chapter 7.2.2.</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5ABABA" w14:textId="77777777" w:rsidR="00661B32" w:rsidRPr="00FC3D7D" w:rsidRDefault="00661B32" w:rsidP="00057FD7">
            <w:pPr>
              <w:jc w:val="left"/>
              <w:rPr>
                <w:rFonts w:ascii="Ubuntu Light" w:hAnsi="Ubuntu Light" w:cs="Tahoma"/>
                <w:i/>
                <w:iCs/>
                <w:color w:val="4472C4" w:themeColor="accent1"/>
                <w:sz w:val="20"/>
                <w:szCs w:val="20"/>
                <w:lang w:val="en-GB"/>
              </w:rPr>
            </w:pPr>
            <w:r w:rsidRPr="00FC3D7D">
              <w:rPr>
                <w:rFonts w:ascii="Ubuntu Light" w:eastAsia="Times New Roman" w:hAnsi="Ubuntu Light" w:cs="Tahoma"/>
                <w:i/>
                <w:iCs/>
                <w:color w:val="4472C4" w:themeColor="accent1"/>
                <w:sz w:val="20"/>
                <w:szCs w:val="20"/>
                <w:lang w:val="en-GB" w:eastAsia="en-GB"/>
              </w:rPr>
              <w:t>Automatically calculated</w:t>
            </w:r>
          </w:p>
          <w:p w14:paraId="6FBA657B"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hAnsi="Ubuntu Light" w:cs="Tahoma"/>
                <w:i/>
                <w:iCs/>
                <w:color w:val="4472C4" w:themeColor="accent1"/>
                <w:sz w:val="20"/>
                <w:szCs w:val="20"/>
                <w:lang w:val="en-GB"/>
              </w:rPr>
              <w:t>Travel &amp; accommodation costs of Partners’ employees are</w:t>
            </w:r>
            <w:r w:rsidRPr="00FC3D7D">
              <w:rPr>
                <w:rFonts w:ascii="Ubuntu Light" w:hAnsi="Ubuntu Light" w:cs="Tahoma"/>
                <w:b/>
                <w:i/>
                <w:iCs/>
                <w:color w:val="4472C4" w:themeColor="accent1"/>
                <w:sz w:val="20"/>
                <w:szCs w:val="20"/>
                <w:lang w:val="en-GB"/>
              </w:rPr>
              <w:t xml:space="preserve"> automatically covered by a flat rate of 5% of the reported staff costs. </w:t>
            </w:r>
            <w:r w:rsidRPr="00FC3D7D">
              <w:rPr>
                <w:rFonts w:ascii="Ubuntu Light" w:eastAsia="Times New Roman" w:hAnsi="Ubuntu Light" w:cs="Tahoma"/>
                <w:i/>
                <w:iCs/>
                <w:color w:val="4472C4" w:themeColor="accent1"/>
                <w:sz w:val="20"/>
                <w:szCs w:val="20"/>
                <w:lang w:val="en-GB" w:eastAsia="en-GB"/>
              </w:rPr>
              <w:t xml:space="preserve">No description is therefore needed (the EEP system will automatically indicate N/A). </w:t>
            </w:r>
          </w:p>
          <w:p w14:paraId="5CD41FE2"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p>
          <w:p w14:paraId="50D81936"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 xml:space="preserve">Further information on the eligible costs under this cost category is to be found in the EUI-IA Guidance under Chapter 7.2.3. </w:t>
            </w:r>
          </w:p>
          <w:p w14:paraId="0D4C0CFA"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p>
          <w:p w14:paraId="399A9CED"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 xml:space="preserve">For example: </w:t>
            </w:r>
          </w:p>
          <w:p w14:paraId="7B82FC39" w14:textId="77777777" w:rsidR="00661B32" w:rsidRPr="00FC3D7D" w:rsidRDefault="00661B32" w:rsidP="00057FD7">
            <w:pPr>
              <w:jc w:val="left"/>
              <w:rPr>
                <w:rFonts w:ascii="Ubuntu Light" w:eastAsia="Times New Roman" w:hAnsi="Ubuntu Light" w:cs="Tahoma"/>
                <w:i/>
                <w:iCs/>
                <w:color w:val="0070C0"/>
                <w:sz w:val="20"/>
                <w:szCs w:val="20"/>
                <w:lang w:val="en-GB" w:eastAsia="en-GB"/>
              </w:rPr>
            </w:pPr>
            <w:r w:rsidRPr="00FC3D7D">
              <w:rPr>
                <w:rFonts w:ascii="Ubuntu Light" w:eastAsia="Times New Roman" w:hAnsi="Ubuntu Light" w:cs="Tahoma"/>
                <w:i/>
                <w:iCs/>
                <w:color w:val="4472C4" w:themeColor="accent1"/>
                <w:sz w:val="20"/>
                <w:szCs w:val="20"/>
                <w:lang w:val="en-GB" w:eastAsia="en-GB"/>
              </w:rPr>
              <w:t>Participation to 3 meetings/ events to engage citizens and end users, etc.</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130586" w14:textId="77777777" w:rsidR="00661B32" w:rsidRPr="00FC3D7D" w:rsidRDefault="00661B32" w:rsidP="00057FD7">
            <w:pPr>
              <w:jc w:val="left"/>
              <w:rPr>
                <w:rFonts w:ascii="Ubuntu Light" w:eastAsia="Times New Roman" w:hAnsi="Ubuntu Light" w:cs="Tahoma"/>
                <w:b/>
                <w:i/>
                <w:iCs/>
                <w:color w:val="4472C4" w:themeColor="accent1"/>
                <w:sz w:val="20"/>
                <w:szCs w:val="20"/>
                <w:lang w:val="en-GB" w:eastAsia="en-GB"/>
              </w:rPr>
            </w:pPr>
            <w:r w:rsidRPr="00FC3D7D">
              <w:rPr>
                <w:rFonts w:ascii="Ubuntu Light" w:eastAsia="Times New Roman" w:hAnsi="Ubuntu Light" w:cs="Tahoma"/>
                <w:b/>
                <w:i/>
                <w:iCs/>
                <w:color w:val="4472C4" w:themeColor="accent1"/>
                <w:sz w:val="20"/>
                <w:szCs w:val="20"/>
                <w:lang w:val="en-GB" w:eastAsia="en-GB"/>
              </w:rPr>
              <w:t>[200 characters]</w:t>
            </w:r>
          </w:p>
          <w:p w14:paraId="53C7D865" w14:textId="77777777" w:rsidR="00661B32" w:rsidRPr="00FC3D7D" w:rsidRDefault="00661B32" w:rsidP="00057FD7">
            <w:pPr>
              <w:jc w:val="left"/>
              <w:rPr>
                <w:rFonts w:ascii="Ubuntu Light" w:eastAsia="Times New Roman" w:hAnsi="Ubuntu Light" w:cs="Tahoma"/>
                <w:b/>
                <w:i/>
                <w:iCs/>
                <w:color w:val="4472C4" w:themeColor="accent1"/>
                <w:sz w:val="20"/>
                <w:szCs w:val="20"/>
                <w:lang w:val="en-GB" w:eastAsia="en-GB"/>
              </w:rPr>
            </w:pPr>
          </w:p>
          <w:p w14:paraId="34C57821"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Further information on the eligible costs under this cost category is to be found in EUI-IA Guidance under Chapter 7.2.4.</w:t>
            </w:r>
          </w:p>
          <w:p w14:paraId="169E50E0"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Examples of costs under this category could be:</w:t>
            </w:r>
          </w:p>
          <w:p w14:paraId="52914E68"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Catering for Steering Committee events, payment of an e-web management platform, legal consultancy and notarial services, technical and financial expertise, etc.</w:t>
            </w:r>
          </w:p>
          <w:p w14:paraId="2B79CBFE" w14:textId="77777777" w:rsidR="00661B32" w:rsidRPr="00FC3D7D" w:rsidRDefault="00661B32" w:rsidP="00057FD7">
            <w:pPr>
              <w:jc w:val="left"/>
              <w:rPr>
                <w:rFonts w:ascii="Ubuntu Light" w:hAnsi="Ubuntu Light" w:cs="Tahoma"/>
                <w:i/>
                <w:iCs/>
                <w:color w:val="0070C0"/>
                <w:sz w:val="20"/>
                <w:szCs w:val="20"/>
                <w:lang w:val="en-GB"/>
              </w:rPr>
            </w:pPr>
            <w:r w:rsidRPr="00FC3D7D">
              <w:rPr>
                <w:rFonts w:ascii="Ubuntu Light" w:hAnsi="Ubuntu Light" w:cs="Tahoma"/>
                <w:i/>
                <w:iCs/>
                <w:color w:val="4472C4" w:themeColor="accent1"/>
                <w:sz w:val="20"/>
                <w:szCs w:val="20"/>
                <w:lang w:val="en-GB"/>
              </w:rPr>
              <w:t xml:space="preserve">In the case of costs linked to investments, this </w:t>
            </w:r>
            <w:r w:rsidRPr="00FC3D7D">
              <w:rPr>
                <w:rFonts w:ascii="Ubuntu Light" w:hAnsi="Ubuntu Light" w:cs="Tahoma"/>
                <w:i/>
                <w:iCs/>
                <w:color w:val="4472C4" w:themeColor="accent1"/>
                <w:sz w:val="20"/>
                <w:szCs w:val="20"/>
                <w:lang w:val="en-GB"/>
              </w:rPr>
              <w:lastRenderedPageBreak/>
              <w:t>should be clearly indicated and the investment reference should be provided as part of the cost description.</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938B70" w14:textId="77777777" w:rsidR="00661B32" w:rsidRPr="00FC3D7D" w:rsidRDefault="00661B32" w:rsidP="00057FD7">
            <w:pPr>
              <w:jc w:val="left"/>
              <w:rPr>
                <w:rFonts w:ascii="Ubuntu Light" w:eastAsia="Times New Roman" w:hAnsi="Ubuntu Light" w:cs="Tahoma"/>
                <w:b/>
                <w:i/>
                <w:iCs/>
                <w:color w:val="4472C4" w:themeColor="accent1"/>
                <w:sz w:val="20"/>
                <w:szCs w:val="20"/>
                <w:lang w:val="en-GB" w:eastAsia="en-GB"/>
              </w:rPr>
            </w:pPr>
            <w:r w:rsidRPr="00FC3D7D">
              <w:rPr>
                <w:rFonts w:ascii="Ubuntu Light" w:eastAsia="Times New Roman" w:hAnsi="Ubuntu Light" w:cs="Tahoma"/>
                <w:b/>
                <w:i/>
                <w:iCs/>
                <w:color w:val="4472C4" w:themeColor="accent1"/>
                <w:sz w:val="20"/>
                <w:szCs w:val="20"/>
                <w:lang w:val="en-GB" w:eastAsia="en-GB"/>
              </w:rPr>
              <w:lastRenderedPageBreak/>
              <w:t>[200 characters]</w:t>
            </w:r>
          </w:p>
          <w:p w14:paraId="0959426C" w14:textId="77777777" w:rsidR="00661B32" w:rsidRPr="00FC3D7D" w:rsidRDefault="00661B32" w:rsidP="00057FD7">
            <w:pPr>
              <w:jc w:val="left"/>
              <w:rPr>
                <w:rFonts w:ascii="Ubuntu Light" w:eastAsia="Times New Roman" w:hAnsi="Ubuntu Light" w:cs="Tahoma"/>
                <w:b/>
                <w:i/>
                <w:iCs/>
                <w:color w:val="4472C4" w:themeColor="accent1"/>
                <w:sz w:val="20"/>
                <w:szCs w:val="20"/>
                <w:lang w:val="en-GB" w:eastAsia="en-GB"/>
              </w:rPr>
            </w:pPr>
          </w:p>
          <w:p w14:paraId="4055F117"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Further information on the eligible costs under this cost category is to be found in the EUI-IA Guidance under Chapter 7.2.5. For example: laboratory equipment and devices, 3D printer for the vocational centre, server to manage traffic data, solar panels, batteries to store energy, etc.</w:t>
            </w:r>
          </w:p>
          <w:p w14:paraId="3C0EE09D" w14:textId="77777777" w:rsidR="00661B32" w:rsidRPr="00FC3D7D" w:rsidRDefault="00661B32" w:rsidP="00057FD7">
            <w:pPr>
              <w:jc w:val="left"/>
              <w:rPr>
                <w:rFonts w:ascii="Ubuntu Light" w:eastAsia="Times New Roman" w:hAnsi="Ubuntu Light" w:cs="Tahoma"/>
                <w:i/>
                <w:iCs/>
                <w:color w:val="0070C0"/>
                <w:sz w:val="20"/>
                <w:szCs w:val="20"/>
                <w:lang w:val="en-GB" w:eastAsia="en-GB"/>
              </w:rPr>
            </w:pPr>
            <w:r w:rsidRPr="00FC3D7D">
              <w:rPr>
                <w:rFonts w:ascii="Ubuntu Light" w:eastAsia="Times New Roman" w:hAnsi="Ubuntu Light" w:cs="Tahoma"/>
                <w:i/>
                <w:iCs/>
                <w:color w:val="4472C4" w:themeColor="accent1"/>
                <w:sz w:val="20"/>
                <w:szCs w:val="20"/>
                <w:lang w:val="en-GB" w:eastAsia="en-GB"/>
              </w:rPr>
              <w:t xml:space="preserve">In case of equipment linked to investments, this should be clearly indicated and the investment </w:t>
            </w:r>
            <w:r w:rsidRPr="00FC3D7D">
              <w:rPr>
                <w:rFonts w:ascii="Ubuntu Light" w:eastAsia="Times New Roman" w:hAnsi="Ubuntu Light" w:cs="Tahoma"/>
                <w:i/>
                <w:iCs/>
                <w:color w:val="4472C4" w:themeColor="accent1"/>
                <w:sz w:val="20"/>
                <w:szCs w:val="20"/>
                <w:lang w:val="en-GB" w:eastAsia="en-GB"/>
              </w:rPr>
              <w:lastRenderedPageBreak/>
              <w:t>reference should be provided as part of the cost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21CBB809" w14:textId="77777777" w:rsidR="00661B32" w:rsidRPr="00FC3D7D" w:rsidRDefault="00661B32" w:rsidP="00057FD7">
            <w:pPr>
              <w:jc w:val="left"/>
              <w:rPr>
                <w:rFonts w:ascii="Ubuntu Light" w:eastAsia="Times New Roman" w:hAnsi="Ubuntu Light" w:cs="Tahoma"/>
                <w:sz w:val="20"/>
                <w:szCs w:val="20"/>
                <w:lang w:val="en-GB" w:eastAsia="en-GB"/>
              </w:rPr>
            </w:pPr>
            <w:r w:rsidRPr="00FC3D7D">
              <w:rPr>
                <w:rFonts w:ascii="Ubuntu Light" w:eastAsia="Times New Roman" w:hAnsi="Ubuntu Light" w:cs="Tahoma"/>
                <w:sz w:val="20"/>
                <w:szCs w:val="20"/>
                <w:lang w:val="en-GB" w:eastAsia="en-GB"/>
              </w:rPr>
              <w:lastRenderedPageBreak/>
              <w:t>This column appears/ or is activated only if the project enters an investment element.</w:t>
            </w:r>
          </w:p>
          <w:p w14:paraId="1F5FF24F" w14:textId="77777777" w:rsidR="00661B32" w:rsidRPr="00FC3D7D" w:rsidRDefault="00661B32" w:rsidP="00057FD7">
            <w:pPr>
              <w:jc w:val="left"/>
              <w:rPr>
                <w:rFonts w:ascii="Ubuntu Light" w:eastAsia="Times New Roman" w:hAnsi="Ubuntu Light" w:cs="Tahoma"/>
                <w:sz w:val="20"/>
                <w:szCs w:val="20"/>
                <w:lang w:val="en-GB" w:eastAsia="en-GB"/>
              </w:rPr>
            </w:pPr>
          </w:p>
          <w:p w14:paraId="3EDF8DA7" w14:textId="77777777" w:rsidR="00661B32" w:rsidRPr="00FC3D7D" w:rsidRDefault="00661B32" w:rsidP="00057FD7">
            <w:pPr>
              <w:jc w:val="left"/>
              <w:rPr>
                <w:rFonts w:ascii="Ubuntu Light" w:eastAsia="Times New Roman" w:hAnsi="Ubuntu Light" w:cs="Tahoma"/>
                <w:b/>
                <w:i/>
                <w:iCs/>
                <w:color w:val="4472C4" w:themeColor="accent1"/>
                <w:sz w:val="20"/>
                <w:szCs w:val="20"/>
                <w:lang w:val="en-GB" w:eastAsia="en-GB"/>
              </w:rPr>
            </w:pPr>
            <w:r w:rsidRPr="00FC3D7D">
              <w:rPr>
                <w:rFonts w:ascii="Ubuntu Light" w:eastAsia="Times New Roman" w:hAnsi="Ubuntu Light" w:cs="Tahoma"/>
                <w:b/>
                <w:i/>
                <w:iCs/>
                <w:color w:val="4472C4" w:themeColor="accent1"/>
                <w:sz w:val="20"/>
                <w:szCs w:val="20"/>
                <w:lang w:val="en-GB" w:eastAsia="en-GB"/>
              </w:rPr>
              <w:t>[200 characters]</w:t>
            </w:r>
          </w:p>
          <w:p w14:paraId="214A080D"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p>
          <w:p w14:paraId="3023A008"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Further information on the eligible costs under this cost category is to be found in the EUI-IA Guidance under Chapter 7.2.6.</w:t>
            </w:r>
          </w:p>
          <w:p w14:paraId="61BF2D6B"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Please clearly indicate the Investment reference.</w:t>
            </w:r>
          </w:p>
          <w:p w14:paraId="7E3E4BE4" w14:textId="77777777" w:rsidR="00661B32" w:rsidRPr="00FC3D7D" w:rsidRDefault="00661B32" w:rsidP="00057FD7">
            <w:pPr>
              <w:jc w:val="left"/>
              <w:rPr>
                <w:rFonts w:ascii="Ubuntu Light" w:eastAsia="Times New Roman" w:hAnsi="Ubuntu Light" w:cs="Tahoma"/>
                <w:i/>
                <w:iCs/>
                <w:color w:val="0070C0"/>
                <w:sz w:val="20"/>
                <w:szCs w:val="20"/>
                <w:lang w:val="en-GB" w:eastAsia="en-GB"/>
              </w:rPr>
            </w:pPr>
            <w:r w:rsidRPr="00FC3D7D">
              <w:rPr>
                <w:rFonts w:ascii="Ubuntu Light" w:eastAsia="Times New Roman" w:hAnsi="Ubuntu Light" w:cs="Tahoma"/>
                <w:i/>
                <w:iCs/>
                <w:color w:val="4472C4" w:themeColor="accent1"/>
                <w:sz w:val="20"/>
                <w:szCs w:val="20"/>
                <w:lang w:val="en-GB" w:eastAsia="en-GB"/>
              </w:rPr>
              <w:t xml:space="preserve">All investments in infrastructure </w:t>
            </w:r>
            <w:r w:rsidRPr="00FC3D7D">
              <w:rPr>
                <w:rFonts w:ascii="Ubuntu Light" w:eastAsia="Times New Roman" w:hAnsi="Ubuntu Light" w:cs="Tahoma"/>
                <w:i/>
                <w:iCs/>
                <w:color w:val="4472C4" w:themeColor="accent1"/>
                <w:sz w:val="20"/>
                <w:szCs w:val="20"/>
                <w:lang w:val="en-GB" w:eastAsia="en-GB"/>
              </w:rPr>
              <w:lastRenderedPageBreak/>
              <w:t>must comply with the applicable EU and programme information and publicity rules.</w:t>
            </w: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F26ADB"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lastRenderedPageBreak/>
              <w:t>Automatically calculated</w:t>
            </w:r>
          </w:p>
          <w:p w14:paraId="0CFA254F"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p>
          <w:p w14:paraId="737601B1" w14:textId="77777777" w:rsidR="00661B32" w:rsidRPr="00FC3D7D" w:rsidRDefault="00661B32" w:rsidP="00057FD7">
            <w:pPr>
              <w:jc w:val="left"/>
              <w:rPr>
                <w:rFonts w:ascii="Ubuntu Light" w:hAnsi="Ubuntu Light" w:cs="Tahoma"/>
                <w:i/>
                <w:iCs/>
                <w:color w:val="0070C0"/>
                <w:sz w:val="20"/>
                <w:szCs w:val="20"/>
                <w:lang w:val="en-GB"/>
              </w:rPr>
            </w:pPr>
            <w:r w:rsidRPr="00FC3D7D">
              <w:rPr>
                <w:rFonts w:ascii="Ubuntu Light" w:eastAsia="Times New Roman" w:hAnsi="Ubuntu Light" w:cs="Tahoma"/>
                <w:i/>
                <w:iCs/>
                <w:color w:val="4472C4" w:themeColor="accent1"/>
                <w:sz w:val="20"/>
                <w:szCs w:val="20"/>
                <w:lang w:val="en-GB" w:eastAsia="en-GB"/>
              </w:rPr>
              <w:t>No explanation requested</w:t>
            </w:r>
          </w:p>
        </w:tc>
      </w:tr>
      <w:tr w:rsidR="00661B32" w:rsidRPr="00FC3D7D" w14:paraId="6DFB2CA0"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67F8C4"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04BF6CFF"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1716" w:type="dxa"/>
            <w:tcBorders>
              <w:top w:val="single" w:sz="4" w:space="0" w:color="00000A"/>
              <w:left w:val="single" w:sz="4" w:space="0" w:color="00000A"/>
              <w:bottom w:val="single" w:sz="4" w:space="0" w:color="00000A"/>
              <w:right w:val="single" w:sz="4" w:space="0" w:color="00000A"/>
            </w:tcBorders>
            <w:shd w:val="clear" w:color="auto" w:fill="FFFFFF"/>
          </w:tcPr>
          <w:p w14:paraId="3EC5146E"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2424" w:type="dxa"/>
            <w:tcBorders>
              <w:top w:val="single" w:sz="4" w:space="0" w:color="00000A"/>
              <w:left w:val="single" w:sz="4" w:space="0" w:color="00000A"/>
              <w:bottom w:val="single" w:sz="4" w:space="0" w:color="00000A"/>
              <w:right w:val="single" w:sz="4" w:space="0" w:color="00000A"/>
            </w:tcBorders>
            <w:shd w:val="clear" w:color="auto" w:fill="FFFFFF"/>
          </w:tcPr>
          <w:p w14:paraId="29AD96BB"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1814" w:type="dxa"/>
            <w:tcBorders>
              <w:top w:val="single" w:sz="4" w:space="0" w:color="00000A"/>
              <w:left w:val="single" w:sz="4" w:space="0" w:color="00000A"/>
              <w:bottom w:val="single" w:sz="4" w:space="0" w:color="00000A"/>
              <w:right w:val="single" w:sz="4" w:space="0" w:color="00000A"/>
            </w:tcBorders>
            <w:shd w:val="clear" w:color="auto" w:fill="FFFFFF"/>
          </w:tcPr>
          <w:p w14:paraId="037C4473"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515AB250"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1F778C4B"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1588" w:type="dxa"/>
            <w:tcBorders>
              <w:top w:val="single" w:sz="4" w:space="0" w:color="00000A"/>
              <w:left w:val="single" w:sz="4" w:space="0" w:color="00000A"/>
              <w:bottom w:val="single" w:sz="4" w:space="0" w:color="00000A"/>
              <w:right w:val="single" w:sz="4" w:space="0" w:color="00000A"/>
            </w:tcBorders>
            <w:shd w:val="clear" w:color="auto" w:fill="FFFFFF"/>
          </w:tcPr>
          <w:p w14:paraId="484DDBEF" w14:textId="77777777" w:rsidR="00661B32" w:rsidRPr="00FC3D7D" w:rsidRDefault="00661B32" w:rsidP="001D7E05">
            <w:pPr>
              <w:rPr>
                <w:rFonts w:ascii="Ubuntu Light" w:eastAsia="Times New Roman" w:hAnsi="Ubuntu Light" w:cs="Tahoma"/>
                <w:i/>
                <w:color w:val="548DD4"/>
                <w:sz w:val="20"/>
                <w:szCs w:val="20"/>
                <w:lang w:val="en-GB" w:eastAsia="en-GB"/>
              </w:rPr>
            </w:pPr>
          </w:p>
        </w:tc>
      </w:tr>
      <w:tr w:rsidR="00661B32" w:rsidRPr="00FC3D7D" w14:paraId="148941EA"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EBD6EE" w14:textId="77777777" w:rsidR="00661B32" w:rsidRPr="00FC3D7D" w:rsidRDefault="00661B32" w:rsidP="001D7E05">
            <w:pPr>
              <w:rPr>
                <w:rFonts w:ascii="Ubuntu Light" w:hAnsi="Ubuntu Light" w:cs="Tahoma"/>
                <w:b/>
                <w:bCs/>
                <w:sz w:val="20"/>
                <w:szCs w:val="20"/>
                <w:lang w:val="en-GB"/>
              </w:rPr>
            </w:pPr>
            <w:r w:rsidRPr="00FC3D7D">
              <w:rPr>
                <w:rFonts w:ascii="Ubuntu Light" w:eastAsia="Times New Roman" w:hAnsi="Ubuntu Light" w:cs="Tahoma"/>
                <w:b/>
                <w:sz w:val="20"/>
                <w:szCs w:val="20"/>
                <w:lang w:val="en-GB" w:eastAsia="en-GB"/>
              </w:rPr>
              <w:t>Project Partner 2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A15C61"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61A8A5"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778F6647"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5353B5AB"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6D460D"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74252DE5"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515EADD7"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3FF07D"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07F9CE05"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15614ACB"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7F1155"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Equipment</w:t>
            </w:r>
          </w:p>
          <w:p w14:paraId="35C8BD93"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711D861E"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 xml:space="preserve">Infrastructure and works </w:t>
            </w:r>
          </w:p>
          <w:p w14:paraId="14AF2550"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371DA5"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43790388"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661B32" w:rsidRPr="00FC3D7D" w14:paraId="7C2034B0"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B268C0"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69772E"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0DC2B3"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F3468F"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E6CDC3"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70AEAB"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17E9C77E"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96D96D"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54A2B467"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923B25"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6F3FA58"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D7DE34"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7461BC"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D631E7"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454522"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2F79F781"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18D4A5"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75859BDA"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EFB401" w14:textId="77777777" w:rsidR="00661B32" w:rsidRPr="00FC3D7D" w:rsidRDefault="00661B32" w:rsidP="001D7E05">
            <w:pPr>
              <w:rPr>
                <w:rFonts w:ascii="Ubuntu Light" w:hAnsi="Ubuntu Light" w:cs="Tahoma"/>
                <w:b/>
                <w:bCs/>
                <w:sz w:val="20"/>
                <w:szCs w:val="20"/>
                <w:lang w:val="en-GB"/>
              </w:rPr>
            </w:pPr>
            <w:r w:rsidRPr="00FC3D7D">
              <w:rPr>
                <w:rFonts w:ascii="Ubuntu Light" w:eastAsia="Times New Roman" w:hAnsi="Ubuntu Light" w:cs="Tahoma"/>
                <w:b/>
                <w:sz w:val="20"/>
                <w:szCs w:val="20"/>
                <w:lang w:val="en-GB" w:eastAsia="en-GB"/>
              </w:rPr>
              <w:t>Project Partner 3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D94303"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EC89DB"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28716BA4"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223B42E7"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68266F7"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63B503C5"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325E87F1"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91E730"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4B5F16F2"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1A001B28"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1E8DD3"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Equipment</w:t>
            </w:r>
          </w:p>
          <w:p w14:paraId="5C338548"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3F8D0CBF"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 xml:space="preserve">Infrastructure and works </w:t>
            </w:r>
          </w:p>
          <w:p w14:paraId="212EE351"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D34B6E"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2B018CDC"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661B32" w:rsidRPr="00FC3D7D" w14:paraId="750CBC30"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B8E26C"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D3162F"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06F7D1"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5DF898"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16E018"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9FE2BF"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0FCA6DB1"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DECA88"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2562C92A"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9C7627"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6D5B43"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52C971"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06E56C"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9C185B"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5F36C5"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57C509FE"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1D3ABA"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62FBFB11"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CC10B2" w14:textId="77777777" w:rsidR="00661B32" w:rsidRPr="00FC3D7D" w:rsidRDefault="00661B32" w:rsidP="001D7E05">
            <w:pPr>
              <w:rPr>
                <w:rFonts w:ascii="Ubuntu Light" w:hAnsi="Ubuntu Light" w:cs="Tahoma"/>
                <w:b/>
                <w:bCs/>
                <w:sz w:val="20"/>
                <w:szCs w:val="20"/>
                <w:lang w:val="en-GB"/>
              </w:rPr>
            </w:pPr>
            <w:r w:rsidRPr="00FC3D7D">
              <w:rPr>
                <w:rFonts w:ascii="Ubuntu Light" w:eastAsia="Times New Roman" w:hAnsi="Ubuntu Light" w:cs="Tahoma"/>
                <w:b/>
                <w:sz w:val="20"/>
                <w:szCs w:val="20"/>
                <w:lang w:val="en-GB" w:eastAsia="en-GB"/>
              </w:rPr>
              <w:t>Project Partner X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A95E99"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9ED691"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189A615A"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75958A17"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DF90BE"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0FC06A38"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63B7ABBA"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43E00E"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7EF7389F"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6D442D29"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857268"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Equipment</w:t>
            </w:r>
          </w:p>
          <w:p w14:paraId="7982EB00"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2E7E5C82"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 xml:space="preserve">Infrastructure and works </w:t>
            </w:r>
          </w:p>
          <w:p w14:paraId="40AFA44B"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3EAC83"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586CDA35"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661B32" w:rsidRPr="00FC3D7D" w14:paraId="597218DE"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DBB6E1"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03D1AB"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8F77BF"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F1A013"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96A987"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F29BD3"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4250CA30"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6979CA"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004291FD"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30D85D"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E927DA"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AA9549"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2DE91D"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54BDF9"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08DB63"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4FD54E50"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2A3BBD"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51E0F542"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E73F99" w14:textId="77777777" w:rsidR="00661B32" w:rsidRPr="00FC3D7D" w:rsidRDefault="00661B32" w:rsidP="001D7E05">
            <w:pPr>
              <w:rPr>
                <w:rFonts w:ascii="Ubuntu Light" w:eastAsia="Times New Roman" w:hAnsi="Ubuntu Light" w:cs="Tahoma"/>
                <w:b/>
                <w:sz w:val="20"/>
                <w:szCs w:val="20"/>
                <w:lang w:val="en-GB" w:eastAsia="en-GB"/>
              </w:rPr>
            </w:pPr>
            <w:r w:rsidRPr="00FC3D7D">
              <w:rPr>
                <w:rFonts w:ascii="Ubuntu Light" w:eastAsia="Times New Roman" w:hAnsi="Ubuntu Light" w:cs="Tahoma"/>
                <w:b/>
                <w:sz w:val="20"/>
                <w:szCs w:val="20"/>
                <w:lang w:val="en-GB" w:eastAsia="en-GB"/>
              </w:rPr>
              <w:t>Total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7F9C44"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9A89B7"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A2198A"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BA89F0"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4AAEFA"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43279126"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F840F6"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r>
    </w:tbl>
    <w:p w14:paraId="3E2DC14A" w14:textId="670593C2" w:rsidR="00661B32" w:rsidRPr="00FC3D7D" w:rsidRDefault="00661B32" w:rsidP="00661B32">
      <w:pPr>
        <w:rPr>
          <w:rFonts w:ascii="Ubuntu Light" w:hAnsi="Ubuntu Light" w:cs="Tahoma"/>
          <w:sz w:val="20"/>
          <w:szCs w:val="20"/>
          <w:lang w:val="en-GB"/>
        </w:rPr>
      </w:pPr>
    </w:p>
    <w:p w14:paraId="5C0262C0" w14:textId="77777777" w:rsidR="004B2E63" w:rsidRPr="00FC3D7D" w:rsidRDefault="004B2E63" w:rsidP="00661B32">
      <w:pPr>
        <w:rPr>
          <w:rFonts w:ascii="Ubuntu Light" w:hAnsi="Ubuntu Light" w:cs="Tahoma"/>
          <w:sz w:val="20"/>
          <w:szCs w:val="20"/>
          <w:lang w:val="en-GB"/>
        </w:rPr>
      </w:pPr>
    </w:p>
    <w:tbl>
      <w:tblPr>
        <w:tblW w:w="0" w:type="auto"/>
        <w:tblInd w:w="-5" w:type="dxa"/>
        <w:tblLayout w:type="fixed"/>
        <w:tblCellMar>
          <w:top w:w="57" w:type="dxa"/>
          <w:left w:w="65" w:type="dxa"/>
        </w:tblCellMar>
        <w:tblLook w:val="0000" w:firstRow="0" w:lastRow="0" w:firstColumn="0" w:lastColumn="0" w:noHBand="0" w:noVBand="0"/>
      </w:tblPr>
      <w:tblGrid>
        <w:gridCol w:w="1985"/>
        <w:gridCol w:w="8788"/>
        <w:gridCol w:w="3119"/>
      </w:tblGrid>
      <w:tr w:rsidR="00661B32" w:rsidRPr="000B030F" w14:paraId="17A2525E" w14:textId="77777777" w:rsidTr="001D7E05">
        <w:trPr>
          <w:trHeight w:val="300"/>
        </w:trPr>
        <w:tc>
          <w:tcPr>
            <w:tcW w:w="13892" w:type="dxa"/>
            <w:gridSpan w:val="3"/>
            <w:tcBorders>
              <w:top w:val="single" w:sz="4" w:space="0" w:color="00000A"/>
              <w:left w:val="single" w:sz="4" w:space="0" w:color="00000A"/>
              <w:bottom w:val="single" w:sz="4" w:space="0" w:color="00000A"/>
              <w:right w:val="single" w:sz="4" w:space="0" w:color="00000A"/>
            </w:tcBorders>
            <w:shd w:val="clear" w:color="auto" w:fill="E5DFEC"/>
            <w:vAlign w:val="bottom"/>
          </w:tcPr>
          <w:p w14:paraId="7C5D0554"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lastRenderedPageBreak/>
              <w:t>Indicative budget breakdown per activity and investment</w:t>
            </w:r>
          </w:p>
        </w:tc>
      </w:tr>
      <w:tr w:rsidR="00661B32" w:rsidRPr="000B030F" w14:paraId="0BA8F657" w14:textId="77777777" w:rsidTr="001D7E05">
        <w:tblPrEx>
          <w:tblCellMar>
            <w:left w:w="108" w:type="dxa"/>
          </w:tblCellMar>
        </w:tblPrEx>
        <w:trPr>
          <w:trHeight w:val="300"/>
        </w:trPr>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3E9486"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Activity/Investment</w:t>
            </w:r>
          </w:p>
        </w:tc>
        <w:tc>
          <w:tcPr>
            <w:tcW w:w="87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D4B140"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Percentage of the budget allocated (%)</w:t>
            </w:r>
          </w:p>
          <w:p w14:paraId="7AA08C2F" w14:textId="77777777" w:rsidR="00661B32" w:rsidRPr="00FC3D7D" w:rsidRDefault="00661B32" w:rsidP="001D7E05">
            <w:pPr>
              <w:spacing w:before="60" w:after="60"/>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Please include the percentage that each activity represents in the Work Package (the total must be 100%)</w:t>
            </w:r>
          </w:p>
          <w:p w14:paraId="7C2EE028" w14:textId="77777777" w:rsidR="00661B32" w:rsidRPr="00FC3D7D" w:rsidRDefault="00661B32" w:rsidP="001D7E05">
            <w:pPr>
              <w:spacing w:before="60" w:after="60"/>
              <w:rPr>
                <w:rFonts w:ascii="Ubuntu Light" w:hAnsi="Ubuntu Light" w:cs="Tahoma"/>
                <w:bCs/>
                <w:i/>
                <w:iCs/>
                <w:color w:val="4472C4" w:themeColor="accent1"/>
                <w:sz w:val="20"/>
                <w:szCs w:val="20"/>
                <w:lang w:val="en-GB"/>
              </w:rPr>
            </w:pPr>
            <w:r w:rsidRPr="00FC3D7D">
              <w:rPr>
                <w:rFonts w:ascii="Ubuntu Light" w:hAnsi="Ubuntu Light" w:cs="Tahoma"/>
                <w:bCs/>
                <w:i/>
                <w:iCs/>
                <w:color w:val="4472C4" w:themeColor="accent1"/>
                <w:sz w:val="20"/>
                <w:szCs w:val="20"/>
                <w:lang w:val="en-GB"/>
              </w:rPr>
              <w:t>The first activity percentage is automatically filled in with the remaining percentage of the Work Package budget after the system deducts the share (%) of the investment and the subsequent activities. Only the percentages of the subsequent activities (A.5.2, A.5.3, …) must be entered.</w:t>
            </w:r>
          </w:p>
          <w:p w14:paraId="2D5A584B" w14:textId="77777777" w:rsidR="00661B32" w:rsidRPr="00FC3D7D" w:rsidRDefault="00661B32" w:rsidP="001D7E05">
            <w:pPr>
              <w:spacing w:before="60" w:after="60"/>
              <w:rPr>
                <w:rFonts w:ascii="Ubuntu Light" w:hAnsi="Ubuntu Light" w:cs="Tahoma"/>
                <w:bCs/>
                <w:i/>
                <w:iCs/>
                <w:color w:val="4472C4" w:themeColor="accent1"/>
                <w:sz w:val="20"/>
                <w:szCs w:val="20"/>
                <w:lang w:val="en-GB"/>
              </w:rPr>
            </w:pPr>
            <w:r w:rsidRPr="00FC3D7D">
              <w:rPr>
                <w:rFonts w:ascii="Ubuntu Light" w:hAnsi="Ubuntu Light" w:cs="Tahoma"/>
                <w:bCs/>
                <w:i/>
                <w:iCs/>
                <w:color w:val="4472C4" w:themeColor="accent1"/>
                <w:sz w:val="20"/>
                <w:szCs w:val="20"/>
                <w:lang w:val="en-GB"/>
              </w:rPr>
              <w:t>For example:</w:t>
            </w:r>
          </w:p>
          <w:p w14:paraId="7DF9EF2A" w14:textId="77777777" w:rsidR="00661B32" w:rsidRPr="00FC3D7D" w:rsidRDefault="00661B32" w:rsidP="001D7E05">
            <w:pPr>
              <w:spacing w:before="60" w:after="60"/>
              <w:rPr>
                <w:rFonts w:ascii="Ubuntu Light" w:hAnsi="Ubuntu Light" w:cs="Tahoma"/>
                <w:bCs/>
                <w:i/>
                <w:iCs/>
                <w:color w:val="4472C4" w:themeColor="accent1"/>
                <w:sz w:val="20"/>
                <w:szCs w:val="20"/>
                <w:lang w:val="en-GB"/>
              </w:rPr>
            </w:pPr>
            <w:r w:rsidRPr="00FC3D7D">
              <w:rPr>
                <w:rFonts w:ascii="Ubuntu Light" w:hAnsi="Ubuntu Light" w:cs="Tahoma"/>
                <w:bCs/>
                <w:i/>
                <w:iCs/>
                <w:color w:val="4472C4" w:themeColor="accent1"/>
                <w:sz w:val="20"/>
                <w:szCs w:val="20"/>
                <w:lang w:val="en-GB"/>
              </w:rPr>
              <w:t>If I.5.1 = 50% and if the applicant enters 20% for A.5.2 and 20% for A.5.3 then A.5.1 = 10%</w:t>
            </w:r>
          </w:p>
          <w:p w14:paraId="785907C1" w14:textId="77777777" w:rsidR="00661B32" w:rsidRPr="00FC3D7D" w:rsidRDefault="00661B32" w:rsidP="001D7E05">
            <w:pPr>
              <w:spacing w:before="60" w:after="60"/>
              <w:rPr>
                <w:rFonts w:ascii="Ubuntu Light" w:hAnsi="Ubuntu Light" w:cs="Tahoma"/>
                <w:bCs/>
                <w:sz w:val="20"/>
                <w:szCs w:val="20"/>
                <w:highlight w:val="yellow"/>
                <w:lang w:val="en-GB"/>
              </w:rPr>
            </w:pPr>
            <w:r w:rsidRPr="00FC3D7D">
              <w:rPr>
                <w:rFonts w:ascii="Ubuntu Light" w:hAnsi="Ubuntu Light" w:cs="Tahoma"/>
                <w:bCs/>
                <w:i/>
                <w:iCs/>
                <w:color w:val="4472C4" w:themeColor="accent1"/>
                <w:sz w:val="20"/>
                <w:szCs w:val="20"/>
                <w:lang w:val="en-GB"/>
              </w:rPr>
              <w:t>Total: 100% for the Work Package budget.</w:t>
            </w:r>
          </w:p>
        </w:tc>
        <w:tc>
          <w:tcPr>
            <w:tcW w:w="31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8B6DBA"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 xml:space="preserve">Budget (€) </w:t>
            </w:r>
          </w:p>
          <w:p w14:paraId="21FD40BA"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eastAsia="Times New Roman" w:hAnsi="Ubuntu Light" w:cs="Tahoma"/>
                <w:i/>
                <w:iCs/>
                <w:color w:val="4472C4" w:themeColor="accent1"/>
                <w:sz w:val="20"/>
                <w:szCs w:val="20"/>
                <w:lang w:val="en-GB" w:eastAsia="en-GB"/>
              </w:rPr>
              <w:t>Budget of each activity in EUR automatically calculated by the system based on the percentages indicated on the left column.</w:t>
            </w:r>
          </w:p>
        </w:tc>
      </w:tr>
      <w:tr w:rsidR="00661B32" w:rsidRPr="00FC3D7D" w14:paraId="4B7EAE4B" w14:textId="77777777" w:rsidTr="001D7E05">
        <w:tblPrEx>
          <w:tblCellMar>
            <w:left w:w="108" w:type="dxa"/>
          </w:tblCellMar>
        </w:tblPrEx>
        <w:trPr>
          <w:trHeight w:val="300"/>
        </w:trPr>
        <w:tc>
          <w:tcPr>
            <w:tcW w:w="198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BFF281E"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A.5.1</w:t>
            </w:r>
          </w:p>
        </w:tc>
        <w:tc>
          <w:tcPr>
            <w:tcW w:w="878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6B2EFCD" w14:textId="77777777" w:rsidR="00661B32" w:rsidRPr="00FC3D7D" w:rsidRDefault="00661B32" w:rsidP="001D7E05">
            <w:pPr>
              <w:spacing w:before="60" w:after="60"/>
              <w:rPr>
                <w:rFonts w:ascii="Ubuntu Light" w:hAnsi="Ubuntu Light" w:cs="Tahoma"/>
                <w:bCs/>
                <w:sz w:val="20"/>
                <w:szCs w:val="20"/>
                <w:highlight w:val="yellow"/>
                <w:lang w:val="en-GB"/>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9A64A57"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5B6069BF" w14:textId="77777777" w:rsidTr="001D7E05">
        <w:tblPrEx>
          <w:tblCellMar>
            <w:left w:w="108" w:type="dxa"/>
          </w:tblCellMar>
        </w:tblPrEx>
        <w:trPr>
          <w:trHeight w:val="300"/>
        </w:trPr>
        <w:tc>
          <w:tcPr>
            <w:tcW w:w="198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5F1400C"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A.5.2</w:t>
            </w:r>
          </w:p>
        </w:tc>
        <w:tc>
          <w:tcPr>
            <w:tcW w:w="878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332ED2B" w14:textId="77777777" w:rsidR="00661B32" w:rsidRPr="00FC3D7D" w:rsidRDefault="00661B32" w:rsidP="001D7E05">
            <w:pPr>
              <w:spacing w:before="60" w:after="60"/>
              <w:rPr>
                <w:rFonts w:ascii="Ubuntu Light" w:hAnsi="Ubuntu Light" w:cs="Tahoma"/>
                <w:bCs/>
                <w:sz w:val="20"/>
                <w:szCs w:val="20"/>
                <w:lang w:val="en-GB"/>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3C1582B"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707661FE" w14:textId="77777777" w:rsidTr="001D7E05">
        <w:tblPrEx>
          <w:tblCellMar>
            <w:left w:w="108" w:type="dxa"/>
          </w:tblCellMar>
        </w:tblPrEx>
        <w:trPr>
          <w:trHeight w:val="300"/>
        </w:trPr>
        <w:tc>
          <w:tcPr>
            <w:tcW w:w="198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CC5B59B"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A.5.X</w:t>
            </w:r>
          </w:p>
        </w:tc>
        <w:tc>
          <w:tcPr>
            <w:tcW w:w="878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7D4C064" w14:textId="77777777" w:rsidR="00661B32" w:rsidRPr="00FC3D7D" w:rsidRDefault="00661B32" w:rsidP="001D7E05">
            <w:pPr>
              <w:spacing w:before="60" w:after="60"/>
              <w:rPr>
                <w:rFonts w:ascii="Ubuntu Light" w:hAnsi="Ubuntu Light" w:cs="Tahoma"/>
                <w:bCs/>
                <w:i/>
                <w:iCs/>
                <w:sz w:val="20"/>
                <w:szCs w:val="20"/>
                <w:lang w:val="en-GB"/>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7E5A84C" w14:textId="77777777" w:rsidR="00661B32" w:rsidRPr="00FC3D7D" w:rsidRDefault="00661B32" w:rsidP="001D7E05">
            <w:pPr>
              <w:spacing w:before="60" w:after="60"/>
              <w:rPr>
                <w:rFonts w:ascii="Ubuntu Light" w:hAnsi="Ubuntu Light" w:cs="Tahoma"/>
                <w:bCs/>
                <w:i/>
                <w:iCs/>
                <w:sz w:val="20"/>
                <w:szCs w:val="20"/>
                <w:lang w:val="en-GB"/>
              </w:rPr>
            </w:pPr>
          </w:p>
        </w:tc>
      </w:tr>
      <w:tr w:rsidR="00661B32" w:rsidRPr="00FC3D7D" w14:paraId="025B3811" w14:textId="77777777" w:rsidTr="001D7E05">
        <w:tblPrEx>
          <w:tblCellMar>
            <w:left w:w="108" w:type="dxa"/>
          </w:tblCellMar>
        </w:tblPrEx>
        <w:trPr>
          <w:trHeight w:val="300"/>
        </w:trPr>
        <w:tc>
          <w:tcPr>
            <w:tcW w:w="198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89A4D2E"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I.5.1…</w:t>
            </w:r>
          </w:p>
        </w:tc>
        <w:tc>
          <w:tcPr>
            <w:tcW w:w="878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28F9396" w14:textId="77777777" w:rsidR="00661B32" w:rsidRPr="00FC3D7D" w:rsidRDefault="00661B32" w:rsidP="001D7E05">
            <w:pPr>
              <w:spacing w:before="60" w:after="60"/>
              <w:rPr>
                <w:rFonts w:ascii="Ubuntu Light" w:hAnsi="Ubuntu Light" w:cs="Tahoma"/>
                <w:bCs/>
                <w:i/>
                <w:iCs/>
                <w:color w:val="0070C0"/>
                <w:sz w:val="20"/>
                <w:szCs w:val="20"/>
                <w:lang w:val="en-GB"/>
              </w:rPr>
            </w:pPr>
            <w:r w:rsidRPr="00FC3D7D">
              <w:rPr>
                <w:rFonts w:ascii="Ubuntu Light" w:hAnsi="Ubuntu Light" w:cs="Tahoma"/>
                <w:bCs/>
                <w:i/>
                <w:iCs/>
                <w:color w:val="4472C4" w:themeColor="accent1"/>
                <w:sz w:val="20"/>
                <w:szCs w:val="20"/>
                <w:lang w:val="en-GB"/>
              </w:rPr>
              <w:t xml:space="preserve">Investment percentage comes automatically calculated from the budget entered in the Investment window. This is a prefilled and not editable box. </w:t>
            </w:r>
          </w:p>
        </w:tc>
        <w:tc>
          <w:tcPr>
            <w:tcW w:w="3119"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91DABF8" w14:textId="77777777" w:rsidR="00661B32" w:rsidRPr="00FC3D7D" w:rsidRDefault="00661B32" w:rsidP="001D7E05">
            <w:pPr>
              <w:spacing w:before="60" w:after="60"/>
              <w:rPr>
                <w:rFonts w:ascii="Ubuntu Light" w:hAnsi="Ubuntu Light" w:cs="Tahoma"/>
                <w:bCs/>
                <w:i/>
                <w:iCs/>
                <w:sz w:val="20"/>
                <w:szCs w:val="20"/>
                <w:lang w:val="en-GB"/>
              </w:rPr>
            </w:pPr>
          </w:p>
        </w:tc>
      </w:tr>
      <w:tr w:rsidR="00661B32" w:rsidRPr="000B030F" w14:paraId="4915C9DE" w14:textId="77777777" w:rsidTr="001D7E05">
        <w:tblPrEx>
          <w:tblCellMar>
            <w:left w:w="108" w:type="dxa"/>
          </w:tblCellMar>
        </w:tblPrEx>
        <w:trPr>
          <w:trHeight w:val="300"/>
        </w:trPr>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82981B"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
                <w:bCs/>
                <w:sz w:val="20"/>
                <w:szCs w:val="20"/>
                <w:lang w:val="en-GB"/>
              </w:rPr>
              <w:t xml:space="preserve">Total </w:t>
            </w:r>
          </w:p>
        </w:tc>
        <w:tc>
          <w:tcPr>
            <w:tcW w:w="87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11F291" w14:textId="77777777" w:rsidR="00661B32" w:rsidRPr="00FC3D7D" w:rsidRDefault="00661B32" w:rsidP="001D7E05">
            <w:pPr>
              <w:spacing w:before="60" w:after="60"/>
              <w:rPr>
                <w:rFonts w:ascii="Ubuntu Light" w:hAnsi="Ubuntu Light" w:cs="Tahoma"/>
                <w:bCs/>
                <w:i/>
                <w:iCs/>
                <w:color w:val="0070C0"/>
                <w:sz w:val="20"/>
                <w:szCs w:val="20"/>
                <w:lang w:val="en-GB"/>
              </w:rPr>
            </w:pPr>
            <w:r w:rsidRPr="00FC3D7D">
              <w:rPr>
                <w:rFonts w:ascii="Ubuntu Light" w:hAnsi="Ubuntu Light" w:cs="Tahoma"/>
                <w:bCs/>
                <w:i/>
                <w:iCs/>
                <w:color w:val="4472C4" w:themeColor="accent1"/>
                <w:sz w:val="20"/>
                <w:szCs w:val="20"/>
                <w:lang w:val="en-GB"/>
              </w:rPr>
              <w:t>The total percentage (including Investments) under a Thematic Work Package will always be 100%.</w:t>
            </w:r>
          </w:p>
        </w:tc>
        <w:tc>
          <w:tcPr>
            <w:tcW w:w="31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937C57" w14:textId="77777777" w:rsidR="00661B32" w:rsidRPr="00FC3D7D" w:rsidRDefault="00661B32" w:rsidP="001D7E05">
            <w:pPr>
              <w:spacing w:before="60" w:after="60"/>
              <w:rPr>
                <w:rFonts w:ascii="Ubuntu Light" w:hAnsi="Ubuntu Light" w:cs="Tahoma"/>
                <w:bCs/>
                <w:i/>
                <w:iCs/>
                <w:color w:val="0070C0"/>
                <w:sz w:val="20"/>
                <w:szCs w:val="20"/>
                <w:lang w:val="en-GB"/>
              </w:rPr>
            </w:pPr>
            <w:r w:rsidRPr="00FC3D7D">
              <w:rPr>
                <w:rFonts w:ascii="Ubuntu Light" w:hAnsi="Ubuntu Light" w:cs="Tahoma"/>
                <w:bCs/>
                <w:i/>
                <w:iCs/>
                <w:color w:val="4472C4" w:themeColor="accent1"/>
                <w:sz w:val="20"/>
                <w:szCs w:val="20"/>
                <w:lang w:val="en-GB"/>
              </w:rPr>
              <w:t>Total for the Work Package (including the investment costs).</w:t>
            </w:r>
          </w:p>
        </w:tc>
      </w:tr>
    </w:tbl>
    <w:p w14:paraId="63EE2AF1" w14:textId="62934174" w:rsidR="00661B32" w:rsidRPr="00FC3D7D" w:rsidRDefault="00661B32" w:rsidP="00661B32">
      <w:pPr>
        <w:rPr>
          <w:rFonts w:ascii="Ubuntu Light" w:hAnsi="Ubuntu Light" w:cs="Tahoma"/>
          <w:sz w:val="20"/>
          <w:szCs w:val="20"/>
          <w:lang w:val="en-GB"/>
        </w:rPr>
      </w:pPr>
    </w:p>
    <w:p w14:paraId="4642F9F3" w14:textId="77777777" w:rsidR="004B2E63" w:rsidRPr="00FC3D7D" w:rsidRDefault="004B2E63" w:rsidP="00661B32">
      <w:pPr>
        <w:rPr>
          <w:rFonts w:ascii="Ubuntu Light" w:hAnsi="Ubuntu Light" w:cs="Tahoma"/>
          <w:sz w:val="20"/>
          <w:szCs w:val="20"/>
          <w:lang w:val="en-GB"/>
        </w:rPr>
      </w:pPr>
    </w:p>
    <w:tbl>
      <w:tblPr>
        <w:tblStyle w:val="TableGrid"/>
        <w:tblW w:w="0" w:type="auto"/>
        <w:tblLook w:val="04A0" w:firstRow="1" w:lastRow="0" w:firstColumn="1" w:lastColumn="0" w:noHBand="0" w:noVBand="1"/>
      </w:tblPr>
      <w:tblGrid>
        <w:gridCol w:w="2324"/>
        <w:gridCol w:w="2324"/>
        <w:gridCol w:w="2325"/>
        <w:gridCol w:w="2325"/>
        <w:gridCol w:w="2325"/>
        <w:gridCol w:w="2264"/>
      </w:tblGrid>
      <w:tr w:rsidR="00661B32" w:rsidRPr="000B030F" w14:paraId="63A44B13" w14:textId="77777777" w:rsidTr="001D7E05">
        <w:tc>
          <w:tcPr>
            <w:tcW w:w="13887" w:type="dxa"/>
            <w:gridSpan w:val="6"/>
            <w:shd w:val="clear" w:color="auto" w:fill="E5DFEC"/>
          </w:tcPr>
          <w:p w14:paraId="42F24740"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b/>
                <w:sz w:val="20"/>
                <w:szCs w:val="20"/>
                <w:lang w:val="en-GB" w:eastAsia="fr-FR"/>
              </w:rPr>
              <w:t>Indicative budget breakdown per year</w:t>
            </w:r>
          </w:p>
        </w:tc>
      </w:tr>
      <w:tr w:rsidR="00661B32" w:rsidRPr="00FC3D7D" w14:paraId="13B90CBC" w14:textId="77777777" w:rsidTr="001D7E05">
        <w:tc>
          <w:tcPr>
            <w:tcW w:w="2324" w:type="dxa"/>
            <w:vAlign w:val="bottom"/>
          </w:tcPr>
          <w:p w14:paraId="30E0F62A" w14:textId="77777777" w:rsidR="00661B32" w:rsidRPr="00FC3D7D" w:rsidRDefault="00661B32" w:rsidP="001D7E05">
            <w:pPr>
              <w:spacing w:before="60" w:after="60"/>
              <w:ind w:firstLine="720"/>
              <w:jc w:val="center"/>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Year</w:t>
            </w:r>
          </w:p>
        </w:tc>
        <w:tc>
          <w:tcPr>
            <w:tcW w:w="2324" w:type="dxa"/>
            <w:vAlign w:val="center"/>
          </w:tcPr>
          <w:p w14:paraId="41507011" w14:textId="0CD0F6B1" w:rsidR="00661B32" w:rsidRPr="00FC3D7D" w:rsidRDefault="00534C5D"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202</w:t>
            </w:r>
            <w:r>
              <w:rPr>
                <w:rFonts w:ascii="Ubuntu Light" w:eastAsia="Times New Roman" w:hAnsi="Ubuntu Light" w:cs="Tahoma"/>
                <w:color w:val="000000"/>
                <w:sz w:val="20"/>
                <w:szCs w:val="20"/>
                <w:lang w:val="en-GB" w:eastAsia="fr-FR"/>
              </w:rPr>
              <w:t>5</w:t>
            </w:r>
          </w:p>
        </w:tc>
        <w:tc>
          <w:tcPr>
            <w:tcW w:w="2325" w:type="dxa"/>
            <w:vAlign w:val="center"/>
          </w:tcPr>
          <w:p w14:paraId="45E8089A" w14:textId="483018EA" w:rsidR="00661B32" w:rsidRPr="00FC3D7D" w:rsidRDefault="00534C5D"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202</w:t>
            </w:r>
            <w:r>
              <w:rPr>
                <w:rFonts w:ascii="Ubuntu Light" w:eastAsia="Times New Roman" w:hAnsi="Ubuntu Light" w:cs="Tahoma"/>
                <w:sz w:val="20"/>
                <w:szCs w:val="20"/>
                <w:lang w:val="en-GB" w:eastAsia="fr-FR"/>
              </w:rPr>
              <w:t>6</w:t>
            </w:r>
          </w:p>
        </w:tc>
        <w:tc>
          <w:tcPr>
            <w:tcW w:w="2325" w:type="dxa"/>
            <w:vAlign w:val="center"/>
          </w:tcPr>
          <w:p w14:paraId="719EE046" w14:textId="23E4417C" w:rsidR="00661B32" w:rsidRPr="00FC3D7D" w:rsidRDefault="00534C5D"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202</w:t>
            </w:r>
            <w:r>
              <w:rPr>
                <w:rFonts w:ascii="Ubuntu Light" w:eastAsia="Times New Roman" w:hAnsi="Ubuntu Light" w:cs="Tahoma"/>
                <w:sz w:val="20"/>
                <w:szCs w:val="20"/>
                <w:lang w:val="en-GB" w:eastAsia="fr-FR"/>
              </w:rPr>
              <w:t>7</w:t>
            </w:r>
          </w:p>
        </w:tc>
        <w:tc>
          <w:tcPr>
            <w:tcW w:w="2325" w:type="dxa"/>
            <w:vAlign w:val="center"/>
          </w:tcPr>
          <w:p w14:paraId="770EBF95" w14:textId="1071E748" w:rsidR="00661B32" w:rsidRPr="00FC3D7D" w:rsidRDefault="00534C5D"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202</w:t>
            </w:r>
            <w:r>
              <w:rPr>
                <w:rFonts w:ascii="Ubuntu Light" w:eastAsia="Times New Roman" w:hAnsi="Ubuntu Light" w:cs="Tahoma"/>
                <w:sz w:val="20"/>
                <w:szCs w:val="20"/>
                <w:lang w:val="en-GB" w:eastAsia="fr-FR"/>
              </w:rPr>
              <w:t>8</w:t>
            </w:r>
          </w:p>
        </w:tc>
        <w:tc>
          <w:tcPr>
            <w:tcW w:w="2264" w:type="dxa"/>
            <w:vAlign w:val="center"/>
          </w:tcPr>
          <w:p w14:paraId="0BD8B589"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Total</w:t>
            </w:r>
          </w:p>
        </w:tc>
      </w:tr>
      <w:tr w:rsidR="00661B32" w:rsidRPr="00FC3D7D" w14:paraId="3433548C" w14:textId="77777777" w:rsidTr="001D7E05">
        <w:tc>
          <w:tcPr>
            <w:tcW w:w="2324" w:type="dxa"/>
            <w:vAlign w:val="bottom"/>
          </w:tcPr>
          <w:p w14:paraId="3D2A321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 budget</w:t>
            </w:r>
          </w:p>
        </w:tc>
        <w:tc>
          <w:tcPr>
            <w:tcW w:w="2324" w:type="dxa"/>
            <w:vAlign w:val="bottom"/>
          </w:tcPr>
          <w:p w14:paraId="16D11D4A"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6F5D4D70"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6970AC4F"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228F3ED3" w14:textId="77777777" w:rsidR="00661B32" w:rsidRPr="00FC3D7D" w:rsidRDefault="00661B32" w:rsidP="001D7E05">
            <w:pPr>
              <w:spacing w:before="60" w:after="60"/>
              <w:rPr>
                <w:rFonts w:ascii="Ubuntu Light" w:hAnsi="Ubuntu Light" w:cs="Tahoma"/>
                <w:sz w:val="20"/>
                <w:szCs w:val="20"/>
                <w:lang w:val="en-GB"/>
              </w:rPr>
            </w:pPr>
          </w:p>
        </w:tc>
        <w:tc>
          <w:tcPr>
            <w:tcW w:w="2264" w:type="dxa"/>
            <w:vAlign w:val="bottom"/>
          </w:tcPr>
          <w:p w14:paraId="6C69DC3F" w14:textId="77777777" w:rsidR="00661B32" w:rsidRPr="00FC3D7D" w:rsidRDefault="00661B32" w:rsidP="001D7E05">
            <w:pPr>
              <w:spacing w:before="60" w:after="60"/>
              <w:jc w:val="right"/>
              <w:rPr>
                <w:rFonts w:ascii="Ubuntu Light" w:hAnsi="Ubuntu Light" w:cs="Tahoma"/>
                <w:sz w:val="20"/>
                <w:szCs w:val="20"/>
                <w:lang w:val="en-GB"/>
              </w:rPr>
            </w:pPr>
            <w:r w:rsidRPr="00FC3D7D">
              <w:rPr>
                <w:rFonts w:ascii="Ubuntu Light" w:eastAsia="Times New Roman" w:hAnsi="Ubuntu Light" w:cs="Tahoma"/>
                <w:sz w:val="20"/>
                <w:szCs w:val="20"/>
                <w:lang w:val="en-GB" w:eastAsia="fr-FR"/>
              </w:rPr>
              <w:t>100%</w:t>
            </w:r>
          </w:p>
        </w:tc>
      </w:tr>
      <w:tr w:rsidR="00661B32" w:rsidRPr="00FC3D7D" w14:paraId="447AA837" w14:textId="77777777" w:rsidTr="001D7E05">
        <w:tc>
          <w:tcPr>
            <w:tcW w:w="2324" w:type="dxa"/>
            <w:vAlign w:val="bottom"/>
          </w:tcPr>
          <w:p w14:paraId="303F5BD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Amount</w:t>
            </w:r>
          </w:p>
        </w:tc>
        <w:tc>
          <w:tcPr>
            <w:tcW w:w="2324" w:type="dxa"/>
            <w:vAlign w:val="bottom"/>
          </w:tcPr>
          <w:p w14:paraId="09B35745"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4027B7D3"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4EC3F79D"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4EFF1355" w14:textId="77777777" w:rsidR="00661B32" w:rsidRPr="00FC3D7D" w:rsidRDefault="00661B32" w:rsidP="001D7E05">
            <w:pPr>
              <w:spacing w:before="60" w:after="60"/>
              <w:rPr>
                <w:rFonts w:ascii="Ubuntu Light" w:hAnsi="Ubuntu Light" w:cs="Tahoma"/>
                <w:sz w:val="20"/>
                <w:szCs w:val="20"/>
                <w:lang w:val="en-GB"/>
              </w:rPr>
            </w:pPr>
          </w:p>
        </w:tc>
        <w:tc>
          <w:tcPr>
            <w:tcW w:w="2264" w:type="dxa"/>
            <w:vAlign w:val="bottom"/>
          </w:tcPr>
          <w:p w14:paraId="2A9580CB" w14:textId="77777777" w:rsidR="00661B32" w:rsidRPr="00FC3D7D" w:rsidRDefault="00661B32" w:rsidP="001D7E05">
            <w:pPr>
              <w:spacing w:before="60" w:after="60"/>
              <w:rPr>
                <w:rFonts w:ascii="Ubuntu Light" w:hAnsi="Ubuntu Light" w:cs="Tahoma"/>
                <w:sz w:val="20"/>
                <w:szCs w:val="20"/>
                <w:lang w:val="en-GB"/>
              </w:rPr>
            </w:pPr>
          </w:p>
        </w:tc>
      </w:tr>
    </w:tbl>
    <w:p w14:paraId="30940FDC" w14:textId="77777777" w:rsidR="00661B32" w:rsidRPr="00FC3D7D" w:rsidRDefault="00661B32" w:rsidP="00661B32">
      <w:pPr>
        <w:rPr>
          <w:rFonts w:ascii="Ubuntu Light" w:eastAsia="Times New Roman" w:hAnsi="Ubuntu Light" w:cs="Tahoma"/>
          <w:i/>
          <w:sz w:val="20"/>
          <w:szCs w:val="20"/>
          <w:lang w:val="en-GB" w:eastAsia="en-GB"/>
        </w:rPr>
        <w:sectPr w:rsidR="00661B32" w:rsidRPr="00FC3D7D" w:rsidSect="004B2E63">
          <w:footerReference w:type="default" r:id="rId16"/>
          <w:pgSz w:w="16838" w:h="11906" w:orient="landscape"/>
          <w:pgMar w:top="1440" w:right="1440" w:bottom="1440" w:left="1440" w:header="709" w:footer="101" w:gutter="0"/>
          <w:cols w:space="708"/>
          <w:docGrid w:linePitch="360"/>
        </w:sectPr>
      </w:pPr>
    </w:p>
    <w:tbl>
      <w:tblPr>
        <w:tblW w:w="9271" w:type="dxa"/>
        <w:tblInd w:w="46" w:type="dxa"/>
        <w:tblLayout w:type="fixed"/>
        <w:tblCellMar>
          <w:top w:w="57" w:type="dxa"/>
          <w:left w:w="103" w:type="dxa"/>
        </w:tblCellMar>
        <w:tblLook w:val="0000" w:firstRow="0" w:lastRow="0" w:firstColumn="0" w:lastColumn="0" w:noHBand="0" w:noVBand="0"/>
      </w:tblPr>
      <w:tblGrid>
        <w:gridCol w:w="1083"/>
        <w:gridCol w:w="1805"/>
        <w:gridCol w:w="1559"/>
        <w:gridCol w:w="1272"/>
        <w:gridCol w:w="1138"/>
        <w:gridCol w:w="138"/>
        <w:gridCol w:w="1034"/>
        <w:gridCol w:w="1242"/>
      </w:tblGrid>
      <w:tr w:rsidR="00661B32" w:rsidRPr="00FC3D7D" w14:paraId="2A414CE5" w14:textId="77777777" w:rsidTr="001D7E05">
        <w:tc>
          <w:tcPr>
            <w:tcW w:w="1083"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3B314882" w14:textId="77777777" w:rsidR="00661B32" w:rsidRPr="00FC3D7D" w:rsidRDefault="00661B32" w:rsidP="001D7E05">
            <w:pPr>
              <w:pageBreakBefore/>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lastRenderedPageBreak/>
              <w:t>Work Package Nr.</w:t>
            </w:r>
          </w:p>
        </w:tc>
        <w:tc>
          <w:tcPr>
            <w:tcW w:w="3364" w:type="dxa"/>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6CB7780B"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Work Package title</w:t>
            </w:r>
          </w:p>
        </w:tc>
        <w:tc>
          <w:tcPr>
            <w:tcW w:w="1272"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55852F83"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Start date</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717C959F"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t>End date</w:t>
            </w:r>
          </w:p>
        </w:tc>
        <w:tc>
          <w:tcPr>
            <w:tcW w:w="2276" w:type="dxa"/>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5384D737"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t>Work Package budget</w:t>
            </w:r>
          </w:p>
        </w:tc>
      </w:tr>
      <w:tr w:rsidR="00661B32" w:rsidRPr="00FC3D7D" w14:paraId="5370CAA8" w14:textId="77777777" w:rsidTr="001D7E05">
        <w:trPr>
          <w:trHeight w:val="813"/>
        </w:trPr>
        <w:tc>
          <w:tcPr>
            <w:tcW w:w="1083"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262FC6F5"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N</w:t>
            </w:r>
          </w:p>
          <w:p w14:paraId="11F06FB6"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Cs/>
                <w:i/>
                <w:iCs/>
                <w:sz w:val="20"/>
                <w:szCs w:val="20"/>
                <w:lang w:val="en-GB"/>
              </w:rPr>
              <w:t>Automatic depending on the number of Thematic Work Packages</w:t>
            </w:r>
          </w:p>
        </w:tc>
        <w:tc>
          <w:tcPr>
            <w:tcW w:w="336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4FFA5044" w14:textId="77777777" w:rsidR="00661B32" w:rsidRPr="00FC3D7D" w:rsidRDefault="00661B32" w:rsidP="001D7E05">
            <w:pPr>
              <w:rPr>
                <w:rFonts w:ascii="Ubuntu Light" w:hAnsi="Ubuntu Light" w:cs="Tahoma"/>
                <w:b/>
                <w:bCs/>
              </w:rPr>
            </w:pPr>
            <w:r w:rsidRPr="00FC3D7D">
              <w:rPr>
                <w:rFonts w:ascii="Ubuntu Light" w:hAnsi="Ubuntu Light" w:cs="Tahoma"/>
                <w:b/>
                <w:bCs/>
                <w:sz w:val="20"/>
                <w:szCs w:val="22"/>
              </w:rPr>
              <w:t>Transfer</w:t>
            </w:r>
          </w:p>
        </w:tc>
        <w:tc>
          <w:tcPr>
            <w:tcW w:w="127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0E60E8E" w14:textId="77777777" w:rsidR="00661B32" w:rsidRPr="00FC3D7D" w:rsidRDefault="00661B32" w:rsidP="001D7E05">
            <w:pPr>
              <w:spacing w:before="60" w:after="60"/>
              <w:rPr>
                <w:rFonts w:ascii="Ubuntu Light" w:hAnsi="Ubuntu Light" w:cs="Tahoma"/>
                <w:bCs/>
                <w:i/>
                <w:iCs/>
                <w:color w:val="4472C4" w:themeColor="accent1"/>
                <w:sz w:val="20"/>
                <w:szCs w:val="20"/>
                <w:lang w:val="en-GB"/>
              </w:rPr>
            </w:pPr>
            <w:r w:rsidRPr="00FC3D7D">
              <w:rPr>
                <w:rFonts w:ascii="Ubuntu Light" w:hAnsi="Ubuntu Light" w:cs="Tahoma"/>
                <w:bCs/>
                <w:i/>
                <w:iCs/>
                <w:color w:val="4472C4" w:themeColor="accent1"/>
                <w:sz w:val="20"/>
                <w:szCs w:val="20"/>
                <w:lang w:val="en-GB"/>
              </w:rPr>
              <w:t>Predefined date - automatic from the activities.</w:t>
            </w:r>
          </w:p>
          <w:p w14:paraId="24C92CDD" w14:textId="77777777" w:rsidR="00661B32" w:rsidRPr="00FC3D7D" w:rsidRDefault="00661B32" w:rsidP="001D7E05">
            <w:pPr>
              <w:spacing w:before="60" w:after="60"/>
              <w:rPr>
                <w:rFonts w:ascii="Ubuntu Light" w:hAnsi="Ubuntu Light" w:cs="Tahoma"/>
                <w:bCs/>
                <w:i/>
                <w:iCs/>
                <w:color w:val="4472C4" w:themeColor="accent1"/>
                <w:sz w:val="20"/>
                <w:szCs w:val="20"/>
                <w:lang w:val="en-GB"/>
              </w:rPr>
            </w:pPr>
            <w:r w:rsidRPr="00FC3D7D">
              <w:rPr>
                <w:rFonts w:ascii="Ubuntu Light" w:hAnsi="Ubuntu Light" w:cs="Tahoma"/>
                <w:bCs/>
                <w:i/>
                <w:iCs/>
                <w:color w:val="4472C4" w:themeColor="accent1"/>
                <w:sz w:val="20"/>
                <w:szCs w:val="20"/>
                <w:lang w:val="en-GB"/>
              </w:rPr>
              <w:t>The Work Package Transfer start date must be the latest at the 13th month of the project Implementation phase.</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54CAD481" w14:textId="77777777" w:rsidR="00661B32" w:rsidRPr="00FC3D7D" w:rsidRDefault="00661B32" w:rsidP="001D7E05">
            <w:pPr>
              <w:spacing w:before="60" w:after="60"/>
              <w:rPr>
                <w:rFonts w:ascii="Ubuntu Light" w:hAnsi="Ubuntu Light" w:cs="Tahoma"/>
                <w:bCs/>
                <w:i/>
                <w:iCs/>
                <w:color w:val="4472C4" w:themeColor="accent1"/>
                <w:sz w:val="20"/>
                <w:szCs w:val="20"/>
                <w:lang w:val="en-GB"/>
              </w:rPr>
            </w:pPr>
            <w:r w:rsidRPr="00FC3D7D">
              <w:rPr>
                <w:rFonts w:ascii="Ubuntu Light" w:hAnsi="Ubuntu Light" w:cs="Tahoma"/>
                <w:bCs/>
                <w:i/>
                <w:iCs/>
                <w:color w:val="4472C4" w:themeColor="accent1"/>
                <w:sz w:val="20"/>
                <w:szCs w:val="20"/>
                <w:lang w:val="en-GB"/>
              </w:rPr>
              <w:t>Automatic from the activities.</w:t>
            </w:r>
          </w:p>
          <w:p w14:paraId="044737E0" w14:textId="77777777" w:rsidR="00661B32" w:rsidRPr="00FC3D7D" w:rsidRDefault="00661B32" w:rsidP="001D7E05">
            <w:pPr>
              <w:spacing w:before="60" w:after="60"/>
              <w:rPr>
                <w:rFonts w:ascii="Ubuntu Light" w:hAnsi="Ubuntu Light" w:cs="Tahoma"/>
                <w:bCs/>
                <w:i/>
                <w:iCs/>
                <w:color w:val="4472C4" w:themeColor="accent1"/>
                <w:sz w:val="20"/>
                <w:szCs w:val="20"/>
                <w:lang w:val="en-GB"/>
              </w:rPr>
            </w:pPr>
            <w:r w:rsidRPr="00FC3D7D">
              <w:rPr>
                <w:rFonts w:ascii="Ubuntu Light" w:hAnsi="Ubuntu Light" w:cs="Tahoma"/>
                <w:bCs/>
                <w:i/>
                <w:iCs/>
                <w:color w:val="4472C4" w:themeColor="accent1"/>
                <w:sz w:val="20"/>
                <w:szCs w:val="20"/>
                <w:lang w:val="en-GB"/>
              </w:rPr>
              <w:t>The Work Package Transfer end date will be the actual end date of the project and therefore the end of the Implementation phase.</w:t>
            </w:r>
          </w:p>
        </w:tc>
        <w:tc>
          <w:tcPr>
            <w:tcW w:w="2276" w:type="dxa"/>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3B374C24" w14:textId="77777777" w:rsidR="00661B32" w:rsidRPr="00FC3D7D" w:rsidRDefault="00661B32" w:rsidP="001D7E05">
            <w:pPr>
              <w:spacing w:before="60" w:after="60"/>
              <w:rPr>
                <w:rFonts w:ascii="Ubuntu Light" w:hAnsi="Ubuntu Light" w:cs="Tahoma"/>
                <w:color w:val="4472C4" w:themeColor="accent1"/>
                <w:sz w:val="20"/>
                <w:szCs w:val="20"/>
                <w:lang w:val="en-GB"/>
              </w:rPr>
            </w:pPr>
            <w:r w:rsidRPr="00FC3D7D">
              <w:rPr>
                <w:rFonts w:ascii="Ubuntu Light" w:hAnsi="Ubuntu Light" w:cs="Tahoma"/>
                <w:bCs/>
                <w:i/>
                <w:iCs/>
                <w:color w:val="4472C4" w:themeColor="accent1"/>
                <w:sz w:val="20"/>
                <w:szCs w:val="20"/>
                <w:lang w:val="en-GB"/>
              </w:rPr>
              <w:t>Automatic</w:t>
            </w:r>
          </w:p>
        </w:tc>
      </w:tr>
      <w:tr w:rsidR="00661B32" w:rsidRPr="00FC3D7D" w14:paraId="1DB52C1D" w14:textId="77777777" w:rsidTr="001D7E05">
        <w:tc>
          <w:tcPr>
            <w:tcW w:w="9271" w:type="dxa"/>
            <w:gridSpan w:val="8"/>
            <w:tcBorders>
              <w:top w:val="single" w:sz="4" w:space="0" w:color="000001"/>
              <w:left w:val="single" w:sz="4" w:space="0" w:color="000001"/>
              <w:bottom w:val="single" w:sz="4" w:space="0" w:color="000001"/>
              <w:right w:val="single" w:sz="4" w:space="0" w:color="000001"/>
            </w:tcBorders>
            <w:shd w:val="clear" w:color="auto" w:fill="E5DFEC"/>
          </w:tcPr>
          <w:p w14:paraId="291B771C"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Partners’ involvement</w:t>
            </w:r>
          </w:p>
        </w:tc>
      </w:tr>
      <w:tr w:rsidR="00661B32" w:rsidRPr="00FC3D7D" w14:paraId="15A67DDE" w14:textId="77777777" w:rsidTr="001D7E05">
        <w:tc>
          <w:tcPr>
            <w:tcW w:w="2888" w:type="dxa"/>
            <w:gridSpan w:val="2"/>
            <w:tcBorders>
              <w:top w:val="single" w:sz="4" w:space="0" w:color="000001"/>
              <w:left w:val="single" w:sz="4" w:space="0" w:color="000001"/>
              <w:bottom w:val="single" w:sz="4" w:space="0" w:color="000001"/>
              <w:right w:val="single" w:sz="4" w:space="0" w:color="000001"/>
            </w:tcBorders>
            <w:shd w:val="clear" w:color="auto" w:fill="E5DFEC"/>
          </w:tcPr>
          <w:p w14:paraId="4A6A1E30"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Work Package responsible Partner</w:t>
            </w:r>
          </w:p>
        </w:tc>
        <w:tc>
          <w:tcPr>
            <w:tcW w:w="6383" w:type="dxa"/>
            <w:gridSpan w:val="6"/>
            <w:tcBorders>
              <w:top w:val="single" w:sz="4" w:space="0" w:color="000001"/>
              <w:left w:val="single" w:sz="4" w:space="0" w:color="000001"/>
              <w:bottom w:val="single" w:sz="4" w:space="0" w:color="000001"/>
              <w:right w:val="single" w:sz="4" w:space="0" w:color="000001"/>
            </w:tcBorders>
            <w:shd w:val="clear" w:color="auto" w:fill="FFFFFF"/>
          </w:tcPr>
          <w:p w14:paraId="6415067B"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0AAEF018" w14:textId="77777777" w:rsidTr="001D7E05">
        <w:tc>
          <w:tcPr>
            <w:tcW w:w="2888" w:type="dxa"/>
            <w:gridSpan w:val="2"/>
            <w:tcBorders>
              <w:top w:val="single" w:sz="4" w:space="0" w:color="000001"/>
              <w:left w:val="single" w:sz="4" w:space="0" w:color="000001"/>
              <w:bottom w:val="single" w:sz="4" w:space="0" w:color="000001"/>
              <w:right w:val="single" w:sz="4" w:space="0" w:color="000001"/>
            </w:tcBorders>
            <w:shd w:val="clear" w:color="auto" w:fill="E5DFEC"/>
          </w:tcPr>
          <w:p w14:paraId="2F3777AE" w14:textId="77777777" w:rsidR="00661B32" w:rsidRPr="00FC3D7D" w:rsidRDefault="00661B32" w:rsidP="001D7E05">
            <w:pPr>
              <w:spacing w:before="60" w:after="60"/>
              <w:rPr>
                <w:rFonts w:ascii="Ubuntu Light" w:hAnsi="Ubuntu Light" w:cs="Tahoma"/>
                <w:bCs/>
                <w:i/>
                <w:sz w:val="20"/>
                <w:szCs w:val="20"/>
                <w:lang w:val="en-GB"/>
              </w:rPr>
            </w:pPr>
            <w:r w:rsidRPr="00FC3D7D">
              <w:rPr>
                <w:rFonts w:ascii="Ubuntu Light" w:hAnsi="Ubuntu Light" w:cs="Tahoma"/>
                <w:bCs/>
                <w:sz w:val="20"/>
                <w:szCs w:val="20"/>
                <w:lang w:val="en-GB"/>
              </w:rPr>
              <w:t>Other involved Partners</w:t>
            </w:r>
          </w:p>
        </w:tc>
        <w:tc>
          <w:tcPr>
            <w:tcW w:w="6383" w:type="dxa"/>
            <w:gridSpan w:val="6"/>
            <w:tcBorders>
              <w:top w:val="single" w:sz="4" w:space="0" w:color="000001"/>
              <w:left w:val="single" w:sz="4" w:space="0" w:color="000001"/>
              <w:bottom w:val="single" w:sz="4" w:space="0" w:color="000001"/>
              <w:right w:val="single" w:sz="4" w:space="0" w:color="000001"/>
            </w:tcBorders>
            <w:shd w:val="clear" w:color="auto" w:fill="FFFFFF"/>
          </w:tcPr>
          <w:p w14:paraId="7DF7135E" w14:textId="77777777" w:rsidR="00661B32" w:rsidRPr="00FC3D7D" w:rsidRDefault="00661B32" w:rsidP="001D7E05">
            <w:pPr>
              <w:spacing w:before="60" w:after="60"/>
              <w:rPr>
                <w:rFonts w:ascii="Ubuntu Light" w:hAnsi="Ubuntu Light" w:cs="Tahoma"/>
                <w:bCs/>
                <w:i/>
                <w:sz w:val="20"/>
                <w:szCs w:val="20"/>
                <w:lang w:val="en-GB"/>
              </w:rPr>
            </w:pPr>
          </w:p>
        </w:tc>
      </w:tr>
      <w:tr w:rsidR="00661B32" w:rsidRPr="00FC3D7D" w14:paraId="73C173A1" w14:textId="77777777" w:rsidTr="001D7E05">
        <w:tc>
          <w:tcPr>
            <w:tcW w:w="9271" w:type="dxa"/>
            <w:gridSpan w:val="8"/>
            <w:tcBorders>
              <w:top w:val="single" w:sz="4" w:space="0" w:color="000001"/>
              <w:left w:val="single" w:sz="4" w:space="0" w:color="000001"/>
              <w:bottom w:val="single" w:sz="4" w:space="0" w:color="000001"/>
              <w:right w:val="single" w:sz="4" w:space="0" w:color="000001"/>
            </w:tcBorders>
            <w:shd w:val="clear" w:color="auto" w:fill="E5DFEC"/>
          </w:tcPr>
          <w:p w14:paraId="743D6E68"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Summary</w:t>
            </w:r>
            <w:r w:rsidRPr="00FC3D7D">
              <w:rPr>
                <w:rFonts w:ascii="Ubuntu Light" w:eastAsia="Times New Roman" w:hAnsi="Ubuntu Light" w:cs="Tahoma"/>
                <w:b/>
                <w:color w:val="548DD4"/>
                <w:sz w:val="20"/>
                <w:szCs w:val="20"/>
                <w:lang w:val="en-GB" w:eastAsia="en-GB"/>
              </w:rPr>
              <w:t xml:space="preserve"> </w:t>
            </w:r>
          </w:p>
        </w:tc>
      </w:tr>
      <w:tr w:rsidR="00661B32" w:rsidRPr="000B030F" w14:paraId="7804B29E" w14:textId="77777777" w:rsidTr="001D7E05">
        <w:tc>
          <w:tcPr>
            <w:tcW w:w="9271" w:type="dxa"/>
            <w:gridSpan w:val="8"/>
            <w:tcBorders>
              <w:top w:val="single" w:sz="4" w:space="0" w:color="000001"/>
              <w:left w:val="single" w:sz="4" w:space="0" w:color="000001"/>
              <w:bottom w:val="single" w:sz="4" w:space="0" w:color="000001"/>
              <w:right w:val="single" w:sz="4" w:space="0" w:color="000001"/>
            </w:tcBorders>
            <w:shd w:val="clear" w:color="auto" w:fill="auto"/>
          </w:tcPr>
          <w:p w14:paraId="5F7DDE66" w14:textId="77777777" w:rsidR="00661B32" w:rsidRPr="00FC3D7D" w:rsidRDefault="00661B32" w:rsidP="001D7E05">
            <w:pPr>
              <w:spacing w:before="60" w:after="60"/>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b/>
                <w:i/>
                <w:iCs/>
                <w:color w:val="4472C4" w:themeColor="accent1"/>
                <w:sz w:val="20"/>
                <w:szCs w:val="20"/>
                <w:lang w:val="en-GB" w:eastAsia="en-GB"/>
              </w:rPr>
              <w:t xml:space="preserve">[2500 characters] </w:t>
            </w:r>
          </w:p>
          <w:p w14:paraId="7AC9D315" w14:textId="77777777" w:rsidR="00661B32" w:rsidRPr="00FC3D7D" w:rsidRDefault="00661B32" w:rsidP="001D7E05">
            <w:pPr>
              <w:spacing w:before="60" w:after="60"/>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 xml:space="preserve">Present an overall concept and framework of how the implementation of the transfer component is planned (see EUI-IA Guidance, Chapters 2.2.7 and 5 for further details). How you envisage (i) the coordination of the transfer cooperation and (ii) the realisation of the transfer activities, making sure that Transfer Partners are well introduced to the EUI-IA project and that the realisation of the activities allows to reach the objectives of having transfer component embedded in the EUI-IA project implementation? </w:t>
            </w:r>
          </w:p>
          <w:p w14:paraId="2BB3B947" w14:textId="77777777" w:rsidR="00661B32" w:rsidRPr="00057FD7" w:rsidRDefault="00661B32" w:rsidP="001D7E05">
            <w:pPr>
              <w:spacing w:before="60" w:after="60"/>
              <w:rPr>
                <w:rFonts w:ascii="Ubuntu Light" w:eastAsia="Times New Roman" w:hAnsi="Ubuntu Light" w:cs="Tahoma"/>
                <w:i/>
                <w:color w:val="4472C4" w:themeColor="accent1"/>
                <w:sz w:val="20"/>
                <w:szCs w:val="20"/>
                <w:u w:val="single"/>
                <w:lang w:val="en-GB" w:eastAsia="en-GB"/>
              </w:rPr>
            </w:pPr>
            <w:r w:rsidRPr="00057FD7">
              <w:rPr>
                <w:rFonts w:ascii="Ubuntu Light" w:eastAsia="Times New Roman" w:hAnsi="Ubuntu Light" w:cs="Tahoma"/>
                <w:i/>
                <w:color w:val="4472C4" w:themeColor="accent1"/>
                <w:sz w:val="20"/>
                <w:szCs w:val="20"/>
                <w:u w:val="single"/>
                <w:lang w:val="en-GB" w:eastAsia="en-GB"/>
              </w:rPr>
              <w:t>Please note that at the application stage only (i) this summary and (ii) estimated start and end dates of the activities are required. At the later stage, once all Transfer Partners are in place/selected, a detailed work plan will be prepared jointly, and Application Form will be reopened in order to describe activities, deliverables and outputs related to this Work Package.</w:t>
            </w:r>
          </w:p>
          <w:p w14:paraId="28D79AF5" w14:textId="77777777" w:rsidR="00661B32" w:rsidRPr="00FC3D7D" w:rsidRDefault="00661B32" w:rsidP="001D7E05">
            <w:pPr>
              <w:spacing w:before="60" w:after="60"/>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 xml:space="preserve">It is expected that the Work Package Transfer will be led by the Main Urban Authority, nevertheless, the Main Urban Authority can appoint a dedicated Delivery Partner responsible for its implementation and facilitation of the activities if deemed necessary. </w:t>
            </w:r>
          </w:p>
          <w:p w14:paraId="72606B63" w14:textId="77777777" w:rsidR="00661B32" w:rsidRPr="00FC3D7D" w:rsidRDefault="00661B32" w:rsidP="001D7E05">
            <w:pPr>
              <w:spacing w:before="60" w:after="60"/>
              <w:rPr>
                <w:rFonts w:ascii="Ubuntu Light" w:eastAsia="Times New Roman" w:hAnsi="Ubuntu Light" w:cs="Tahoma"/>
                <w:i/>
                <w:color w:val="4472C4" w:themeColor="accent1"/>
                <w:sz w:val="20"/>
                <w:szCs w:val="20"/>
                <w:highlight w:val="cyan"/>
                <w:lang w:val="en-GB" w:eastAsia="en-GB"/>
              </w:rPr>
            </w:pPr>
            <w:r w:rsidRPr="00FC3D7D">
              <w:rPr>
                <w:rFonts w:ascii="Ubuntu Light" w:eastAsia="Times New Roman" w:hAnsi="Ubuntu Light" w:cs="Tahoma"/>
                <w:i/>
                <w:color w:val="4472C4" w:themeColor="accent1"/>
                <w:sz w:val="20"/>
                <w:szCs w:val="20"/>
                <w:lang w:val="en-GB" w:eastAsia="en-GB"/>
              </w:rPr>
              <w:t xml:space="preserve">Note that this Work Package presents a set of 3 predefined activities and 1 additional activity can be added if deemed necessary. </w:t>
            </w:r>
          </w:p>
        </w:tc>
      </w:tr>
      <w:tr w:rsidR="00661B32" w:rsidRPr="00FC3D7D" w14:paraId="68055A4C" w14:textId="77777777" w:rsidTr="001D7E05">
        <w:tc>
          <w:tcPr>
            <w:tcW w:w="9271" w:type="dxa"/>
            <w:gridSpan w:val="8"/>
            <w:tcBorders>
              <w:top w:val="single" w:sz="4" w:space="0" w:color="000001"/>
              <w:left w:val="single" w:sz="4" w:space="0" w:color="000001"/>
              <w:bottom w:val="single" w:sz="4" w:space="0" w:color="000001"/>
              <w:right w:val="single" w:sz="4" w:space="0" w:color="000001"/>
            </w:tcBorders>
            <w:shd w:val="clear" w:color="auto" w:fill="E5DFEC"/>
          </w:tcPr>
          <w:p w14:paraId="674548C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Activities and deliverables</w:t>
            </w:r>
          </w:p>
        </w:tc>
      </w:tr>
      <w:tr w:rsidR="00661B32" w:rsidRPr="00FC3D7D" w14:paraId="7050BD3A" w14:textId="77777777" w:rsidTr="001D7E05">
        <w:tc>
          <w:tcPr>
            <w:tcW w:w="1083" w:type="dxa"/>
            <w:vMerge w:val="restart"/>
            <w:tcBorders>
              <w:top w:val="single" w:sz="4" w:space="0" w:color="000001"/>
              <w:left w:val="single" w:sz="4" w:space="0" w:color="000001"/>
              <w:bottom w:val="single" w:sz="4" w:space="0" w:color="000001"/>
              <w:right w:val="single" w:sz="4" w:space="0" w:color="000001"/>
            </w:tcBorders>
            <w:shd w:val="clear" w:color="auto" w:fill="E5DFEC"/>
            <w:vAlign w:val="center"/>
          </w:tcPr>
          <w:p w14:paraId="3066004F"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Activity A.N.1</w:t>
            </w:r>
          </w:p>
        </w:tc>
        <w:tc>
          <w:tcPr>
            <w:tcW w:w="5774"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5426A35A"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hAnsi="Ubuntu Light" w:cs="Tahoma"/>
                <w:b/>
                <w:sz w:val="20"/>
                <w:szCs w:val="20"/>
                <w:lang w:val="en-GB"/>
              </w:rPr>
              <w:t>Coordination of the transfer cooperation</w:t>
            </w:r>
            <w:r w:rsidRPr="00FC3D7D">
              <w:rPr>
                <w:rFonts w:ascii="Ubuntu Light" w:hAnsi="Ubuntu Light" w:cs="Tahoma"/>
                <w:bCs/>
                <w:sz w:val="20"/>
                <w:szCs w:val="20"/>
                <w:lang w:val="en-GB"/>
              </w:rPr>
              <w:t xml:space="preserve"> </w:t>
            </w:r>
          </w:p>
        </w:tc>
        <w:tc>
          <w:tcPr>
            <w:tcW w:w="117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69558690"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Start date</w:t>
            </w:r>
          </w:p>
          <w:p w14:paraId="11183E79" w14:textId="77777777" w:rsidR="00661B32" w:rsidRPr="00FC3D7D" w:rsidRDefault="00661B32" w:rsidP="001D7E05">
            <w:pPr>
              <w:spacing w:before="60" w:after="60"/>
              <w:rPr>
                <w:rFonts w:ascii="Ubuntu Light" w:hAnsi="Ubuntu Light" w:cs="Tahoma"/>
                <w:bCs/>
                <w:i/>
                <w:sz w:val="20"/>
                <w:szCs w:val="20"/>
                <w:lang w:val="en-GB"/>
              </w:rPr>
            </w:pPr>
            <w:r w:rsidRPr="00FC3D7D">
              <w:rPr>
                <w:rFonts w:ascii="Ubuntu Light" w:hAnsi="Ubuntu Light" w:cs="Tahoma"/>
                <w:bCs/>
                <w:i/>
                <w:sz w:val="20"/>
                <w:szCs w:val="20"/>
                <w:lang w:val="en-GB"/>
              </w:rPr>
              <w:t>(MM.YYYY)</w:t>
            </w:r>
          </w:p>
        </w:tc>
        <w:tc>
          <w:tcPr>
            <w:tcW w:w="124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A215A9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1C9DE46C"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i/>
                <w:sz w:val="20"/>
                <w:szCs w:val="20"/>
                <w:lang w:val="en-GB"/>
              </w:rPr>
              <w:t>(MM.YYYY)</w:t>
            </w:r>
          </w:p>
        </w:tc>
      </w:tr>
      <w:tr w:rsidR="00661B32" w:rsidRPr="000B030F" w14:paraId="3C6C4E47" w14:textId="77777777" w:rsidTr="001D7E05">
        <w:tc>
          <w:tcPr>
            <w:tcW w:w="1083" w:type="dxa"/>
            <w:vMerge/>
            <w:tcBorders>
              <w:top w:val="single" w:sz="4" w:space="0" w:color="000001"/>
              <w:left w:val="single" w:sz="4" w:space="0" w:color="000001"/>
              <w:bottom w:val="single" w:sz="4" w:space="0" w:color="000001"/>
              <w:right w:val="single" w:sz="4" w:space="0" w:color="000001"/>
            </w:tcBorders>
            <w:shd w:val="clear" w:color="auto" w:fill="E5DFEC"/>
            <w:vAlign w:val="center"/>
          </w:tcPr>
          <w:p w14:paraId="64784A89" w14:textId="77777777" w:rsidR="00661B32" w:rsidRPr="00FC3D7D" w:rsidRDefault="00661B32" w:rsidP="001D7E05">
            <w:pPr>
              <w:spacing w:before="60" w:after="60"/>
              <w:rPr>
                <w:rFonts w:ascii="Ubuntu Light" w:hAnsi="Ubuntu Light" w:cs="Tahoma"/>
                <w:b/>
                <w:bCs/>
                <w:sz w:val="20"/>
                <w:szCs w:val="20"/>
                <w:lang w:val="en-GB"/>
              </w:rPr>
            </w:pPr>
          </w:p>
        </w:tc>
        <w:tc>
          <w:tcPr>
            <w:tcW w:w="8188" w:type="dxa"/>
            <w:gridSpan w:val="7"/>
            <w:tcBorders>
              <w:top w:val="single" w:sz="4" w:space="0" w:color="000001"/>
              <w:left w:val="single" w:sz="4" w:space="0" w:color="000001"/>
              <w:bottom w:val="single" w:sz="4" w:space="0" w:color="000001"/>
              <w:right w:val="single" w:sz="4" w:space="0" w:color="000001"/>
            </w:tcBorders>
            <w:shd w:val="clear" w:color="auto" w:fill="FFFFFF"/>
          </w:tcPr>
          <w:p w14:paraId="75D05C55" w14:textId="77777777" w:rsidR="00661B32" w:rsidRPr="00FC3D7D" w:rsidRDefault="00661B32" w:rsidP="001D7E05">
            <w:pPr>
              <w:pStyle w:val="CommentText1"/>
              <w:spacing w:before="60" w:after="60"/>
              <w:rPr>
                <w:rFonts w:ascii="Ubuntu Light" w:eastAsia="Times New Roman" w:hAnsi="Ubuntu Light" w:cs="Tahoma"/>
                <w:b/>
                <w:color w:val="0070C0"/>
                <w:lang w:val="en-GB" w:eastAsia="en-GB"/>
              </w:rPr>
            </w:pPr>
            <w:r w:rsidRPr="00FC3D7D">
              <w:rPr>
                <w:rFonts w:ascii="Ubuntu Light" w:hAnsi="Ubuntu Light" w:cs="Tahoma"/>
                <w:lang w:val="en-GB"/>
              </w:rPr>
              <w:t xml:space="preserve">Activity description and Partners involved </w:t>
            </w:r>
            <w:r w:rsidRPr="00FC3D7D">
              <w:rPr>
                <w:rFonts w:ascii="Ubuntu Light" w:eastAsia="Times New Roman" w:hAnsi="Ubuntu Light" w:cs="Tahoma"/>
                <w:b/>
                <w:color w:val="4472C4" w:themeColor="accent1"/>
                <w:lang w:val="en-GB" w:eastAsia="en-GB"/>
              </w:rPr>
              <w:t>[750 characters]</w:t>
            </w:r>
          </w:p>
          <w:p w14:paraId="55731EAA" w14:textId="77777777" w:rsidR="00661B32" w:rsidRPr="00FC3D7D" w:rsidRDefault="00661B32" w:rsidP="001D7E05">
            <w:pPr>
              <w:pStyle w:val="CommentText1"/>
              <w:spacing w:before="60" w:after="60"/>
              <w:rPr>
                <w:rFonts w:ascii="Ubuntu Light" w:eastAsia="Times New Roman" w:hAnsi="Ubuntu Light" w:cs="Tahoma"/>
                <w:i/>
                <w:color w:val="548DD4"/>
                <w:lang w:val="en-GB" w:eastAsia="en-GB"/>
              </w:rPr>
            </w:pPr>
            <w:r w:rsidRPr="00FC3D7D">
              <w:rPr>
                <w:rFonts w:ascii="Ubuntu Light" w:eastAsia="Times New Roman" w:hAnsi="Ubuntu Light" w:cs="Tahoma"/>
                <w:i/>
                <w:color w:val="4472C4" w:themeColor="accent1"/>
                <w:lang w:val="en-GB" w:eastAsia="en-GB"/>
              </w:rPr>
              <w:t>This activity includes launching of the transfer cooperation, organisation and coordination of the transfer activities, preparation of the details work plan between all involved Partners (once Transfer Partners are selected), management and communication mechanism between the Partners, etc.</w:t>
            </w:r>
          </w:p>
        </w:tc>
      </w:tr>
      <w:tr w:rsidR="00661B32" w:rsidRPr="00FC3D7D" w14:paraId="6F034C79" w14:textId="77777777" w:rsidTr="001D7E05">
        <w:tc>
          <w:tcPr>
            <w:tcW w:w="1083"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2203D090"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lastRenderedPageBreak/>
              <w:t>D.N.1.1</w:t>
            </w:r>
          </w:p>
        </w:tc>
        <w:tc>
          <w:tcPr>
            <w:tcW w:w="5774" w:type="dxa"/>
            <w:gridSpan w:val="4"/>
            <w:tcBorders>
              <w:top w:val="single" w:sz="4" w:space="0" w:color="000001"/>
              <w:left w:val="single" w:sz="4" w:space="0" w:color="000001"/>
              <w:bottom w:val="single" w:sz="8" w:space="0" w:color="000001"/>
              <w:right w:val="single" w:sz="4" w:space="0" w:color="000001"/>
            </w:tcBorders>
            <w:shd w:val="clear" w:color="auto" w:fill="FFFFFF"/>
          </w:tcPr>
          <w:p w14:paraId="0764E4D4"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rPr>
              <w:t>[100 characters]</w:t>
            </w:r>
          </w:p>
          <w:p w14:paraId="44AB5B8D" w14:textId="77777777" w:rsidR="00661B32" w:rsidRPr="00FC3D7D" w:rsidRDefault="00661B32" w:rsidP="001D7E05">
            <w:pPr>
              <w:spacing w:before="60" w:after="60"/>
              <w:rPr>
                <w:rFonts w:ascii="Ubuntu Light" w:eastAsia="Times New Roman" w:hAnsi="Ubuntu Light" w:cs="Tahoma"/>
                <w:b/>
                <w:i/>
                <w:iCs/>
                <w:color w:val="4472C4" w:themeColor="accent1"/>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4472C4" w:themeColor="accent1"/>
                <w:sz w:val="20"/>
                <w:szCs w:val="20"/>
                <w:lang w:val="en-GB"/>
              </w:rPr>
              <w:t>[750 characters]</w:t>
            </w:r>
          </w:p>
          <w:p w14:paraId="7CE4157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i/>
                <w:color w:val="4472C4" w:themeColor="accent1"/>
                <w:sz w:val="20"/>
                <w:szCs w:val="20"/>
                <w:lang w:val="en-GB" w:eastAsia="en-GB"/>
              </w:rPr>
              <w:t>The deliverables are to be defined by the project applicants – a maximum of 3 deliverables can be created. Deliverables should represent key intermediary steps of the activity.</w:t>
            </w:r>
          </w:p>
        </w:tc>
        <w:tc>
          <w:tcPr>
            <w:tcW w:w="1172" w:type="dxa"/>
            <w:gridSpan w:val="2"/>
            <w:tcBorders>
              <w:top w:val="single" w:sz="4" w:space="0" w:color="000001"/>
              <w:left w:val="single" w:sz="4" w:space="0" w:color="000001"/>
              <w:bottom w:val="single" w:sz="8" w:space="0" w:color="000001"/>
              <w:right w:val="single" w:sz="4" w:space="0" w:color="000001"/>
            </w:tcBorders>
            <w:shd w:val="clear" w:color="auto" w:fill="FFFFFF"/>
          </w:tcPr>
          <w:p w14:paraId="5517C5D3"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242" w:type="dxa"/>
            <w:tcBorders>
              <w:top w:val="single" w:sz="4" w:space="0" w:color="000001"/>
              <w:left w:val="single" w:sz="4" w:space="0" w:color="000001"/>
              <w:bottom w:val="single" w:sz="8" w:space="0" w:color="000001"/>
              <w:right w:val="single" w:sz="4" w:space="0" w:color="000001"/>
            </w:tcBorders>
            <w:shd w:val="clear" w:color="auto" w:fill="FFFFFF"/>
          </w:tcPr>
          <w:p w14:paraId="0C0D22F8"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r w:rsidR="00661B32" w:rsidRPr="00FC3D7D" w14:paraId="3B765A34" w14:textId="77777777" w:rsidTr="001D7E05">
        <w:tc>
          <w:tcPr>
            <w:tcW w:w="1083" w:type="dxa"/>
            <w:vMerge w:val="restart"/>
            <w:tcBorders>
              <w:top w:val="single" w:sz="8" w:space="0" w:color="000001"/>
              <w:left w:val="single" w:sz="4" w:space="0" w:color="000001"/>
              <w:bottom w:val="single" w:sz="4" w:space="0" w:color="000001"/>
              <w:right w:val="single" w:sz="4" w:space="0" w:color="000001"/>
            </w:tcBorders>
            <w:shd w:val="clear" w:color="auto" w:fill="E5DFEC"/>
            <w:vAlign w:val="center"/>
          </w:tcPr>
          <w:p w14:paraId="6C99A9A0"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Activity A.N.2</w:t>
            </w:r>
          </w:p>
        </w:tc>
        <w:tc>
          <w:tcPr>
            <w:tcW w:w="5774" w:type="dxa"/>
            <w:gridSpan w:val="4"/>
            <w:tcBorders>
              <w:top w:val="single" w:sz="8" w:space="0" w:color="000001"/>
              <w:left w:val="single" w:sz="4" w:space="0" w:color="000001"/>
              <w:bottom w:val="single" w:sz="4" w:space="0" w:color="000001"/>
              <w:right w:val="single" w:sz="4" w:space="0" w:color="000001"/>
            </w:tcBorders>
            <w:shd w:val="clear" w:color="auto" w:fill="FFFFFF"/>
            <w:vAlign w:val="center"/>
          </w:tcPr>
          <w:p w14:paraId="5E0D6013" w14:textId="77777777" w:rsidR="00661B32" w:rsidRPr="00FC3D7D" w:rsidRDefault="00661B32" w:rsidP="001D7E05">
            <w:pPr>
              <w:spacing w:before="60" w:after="60"/>
              <w:rPr>
                <w:rFonts w:ascii="Ubuntu Light" w:eastAsia="Times New Roman" w:hAnsi="Ubuntu Light" w:cs="Tahoma"/>
                <w:i/>
                <w:color w:val="548DD4"/>
                <w:sz w:val="20"/>
                <w:szCs w:val="20"/>
                <w:lang w:val="en-GB" w:eastAsia="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hAnsi="Ubuntu Light" w:cs="Tahoma"/>
                <w:b/>
                <w:bCs/>
                <w:sz w:val="20"/>
                <w:szCs w:val="20"/>
                <w:lang w:val="en-GB"/>
              </w:rPr>
              <w:t>Knowledge exchange and peer to peer learning</w:t>
            </w:r>
            <w:r w:rsidRPr="00FC3D7D">
              <w:rPr>
                <w:rFonts w:ascii="Ubuntu Light" w:hAnsi="Ubuntu Light" w:cs="Tahoma"/>
                <w:sz w:val="20"/>
                <w:szCs w:val="20"/>
                <w:lang w:val="en-GB"/>
              </w:rPr>
              <w:t xml:space="preserve"> </w:t>
            </w:r>
          </w:p>
        </w:tc>
        <w:tc>
          <w:tcPr>
            <w:tcW w:w="1172" w:type="dxa"/>
            <w:gridSpan w:val="2"/>
            <w:tcBorders>
              <w:top w:val="single" w:sz="8" w:space="0" w:color="000001"/>
              <w:left w:val="single" w:sz="4" w:space="0" w:color="000001"/>
              <w:bottom w:val="single" w:sz="4" w:space="0" w:color="000001"/>
              <w:right w:val="single" w:sz="4" w:space="0" w:color="000001"/>
            </w:tcBorders>
            <w:shd w:val="clear" w:color="auto" w:fill="FFFFFF"/>
            <w:vAlign w:val="center"/>
          </w:tcPr>
          <w:p w14:paraId="422BA9F8"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20246C9B"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242" w:type="dxa"/>
            <w:tcBorders>
              <w:top w:val="single" w:sz="8" w:space="0" w:color="000001"/>
              <w:left w:val="single" w:sz="4" w:space="0" w:color="000001"/>
              <w:bottom w:val="single" w:sz="4" w:space="0" w:color="000001"/>
              <w:right w:val="single" w:sz="4" w:space="0" w:color="000001"/>
            </w:tcBorders>
            <w:shd w:val="clear" w:color="auto" w:fill="FFFFFF"/>
            <w:vAlign w:val="center"/>
          </w:tcPr>
          <w:p w14:paraId="3067442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04AEA82C"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i/>
                <w:sz w:val="20"/>
                <w:szCs w:val="20"/>
                <w:lang w:val="en-GB"/>
              </w:rPr>
              <w:t>(MM.YYYY)</w:t>
            </w:r>
          </w:p>
        </w:tc>
      </w:tr>
      <w:tr w:rsidR="00661B32" w:rsidRPr="000B030F" w14:paraId="55CEA33E" w14:textId="77777777" w:rsidTr="001D7E05">
        <w:tc>
          <w:tcPr>
            <w:tcW w:w="1083" w:type="dxa"/>
            <w:vMerge/>
            <w:tcBorders>
              <w:top w:val="single" w:sz="8" w:space="0" w:color="000001"/>
              <w:left w:val="single" w:sz="4" w:space="0" w:color="000001"/>
              <w:bottom w:val="single" w:sz="4" w:space="0" w:color="000001"/>
              <w:right w:val="single" w:sz="4" w:space="0" w:color="000001"/>
            </w:tcBorders>
            <w:shd w:val="clear" w:color="auto" w:fill="E5DFEC"/>
            <w:vAlign w:val="center"/>
          </w:tcPr>
          <w:p w14:paraId="466F5BE6" w14:textId="77777777" w:rsidR="00661B32" w:rsidRPr="00FC3D7D" w:rsidRDefault="00661B32" w:rsidP="001D7E05">
            <w:pPr>
              <w:spacing w:before="60" w:after="60"/>
              <w:rPr>
                <w:rFonts w:ascii="Ubuntu Light" w:hAnsi="Ubuntu Light" w:cs="Tahoma"/>
                <w:b/>
                <w:bCs/>
                <w:sz w:val="20"/>
                <w:szCs w:val="20"/>
                <w:lang w:val="en-GB"/>
              </w:rPr>
            </w:pPr>
          </w:p>
        </w:tc>
        <w:tc>
          <w:tcPr>
            <w:tcW w:w="8188" w:type="dxa"/>
            <w:gridSpan w:val="7"/>
            <w:tcBorders>
              <w:top w:val="single" w:sz="4" w:space="0" w:color="000001"/>
              <w:left w:val="single" w:sz="4" w:space="0" w:color="000001"/>
              <w:bottom w:val="single" w:sz="4" w:space="0" w:color="000001"/>
              <w:right w:val="single" w:sz="4" w:space="0" w:color="000001"/>
            </w:tcBorders>
            <w:shd w:val="clear" w:color="auto" w:fill="FFFFFF"/>
          </w:tcPr>
          <w:p w14:paraId="39256CAF" w14:textId="77777777" w:rsidR="00661B32" w:rsidRPr="00FC3D7D" w:rsidRDefault="00661B32" w:rsidP="001D7E05">
            <w:pPr>
              <w:pStyle w:val="CommentText1"/>
              <w:spacing w:before="60" w:after="60"/>
              <w:rPr>
                <w:rFonts w:ascii="Ubuntu Light" w:eastAsia="Times New Roman" w:hAnsi="Ubuntu Light" w:cs="Tahoma"/>
                <w:b/>
                <w:color w:val="4472C4" w:themeColor="accent1"/>
                <w:lang w:val="en-GB"/>
              </w:rPr>
            </w:pPr>
            <w:r w:rsidRPr="00FC3D7D">
              <w:rPr>
                <w:rFonts w:ascii="Ubuntu Light" w:hAnsi="Ubuntu Light" w:cs="Tahoma"/>
                <w:bCs/>
                <w:lang w:val="en-GB"/>
              </w:rPr>
              <w:t>Activity description and Partners involved</w:t>
            </w:r>
            <w:r w:rsidRPr="00FC3D7D">
              <w:rPr>
                <w:rFonts w:ascii="Ubuntu Light" w:eastAsia="Times New Roman" w:hAnsi="Ubuntu Light" w:cs="Tahoma"/>
                <w:i/>
                <w:color w:val="548DD4"/>
                <w:lang w:val="en-GB" w:eastAsia="en-GB"/>
              </w:rPr>
              <w:t xml:space="preserve"> </w:t>
            </w:r>
            <w:r w:rsidRPr="00FC3D7D">
              <w:rPr>
                <w:rFonts w:ascii="Ubuntu Light" w:eastAsia="Times New Roman" w:hAnsi="Ubuntu Light" w:cs="Tahoma"/>
                <w:b/>
                <w:i/>
                <w:iCs/>
                <w:color w:val="4472C4" w:themeColor="accent1"/>
                <w:lang w:val="en-GB"/>
              </w:rPr>
              <w:t>[750 characters]</w:t>
            </w:r>
          </w:p>
          <w:p w14:paraId="6BC73F27" w14:textId="77777777" w:rsidR="00661B32" w:rsidRPr="00FC3D7D" w:rsidRDefault="00661B32" w:rsidP="001D7E05">
            <w:pPr>
              <w:spacing w:before="60" w:after="60"/>
              <w:rPr>
                <w:rFonts w:ascii="Ubuntu Light" w:eastAsia="Times New Roman" w:hAnsi="Ubuntu Light" w:cs="Tahoma"/>
                <w:i/>
                <w:color w:val="548DD4"/>
                <w:sz w:val="20"/>
                <w:szCs w:val="20"/>
                <w:lang w:val="en-GB" w:eastAsia="en-GB"/>
              </w:rPr>
            </w:pPr>
            <w:r w:rsidRPr="00FC3D7D">
              <w:rPr>
                <w:rFonts w:ascii="Ubuntu Light" w:eastAsia="Times New Roman" w:hAnsi="Ubuntu Light" w:cs="Tahoma"/>
                <w:bCs/>
                <w:i/>
                <w:iCs/>
                <w:color w:val="4472C4" w:themeColor="accent1"/>
                <w:sz w:val="20"/>
                <w:szCs w:val="20"/>
                <w:lang w:val="en-GB"/>
              </w:rPr>
              <w:t>This activity includes working methods selected in order to reach transfer objectives (site visits, on-line or off-line workshops/meetings/discussions, peer review activities, and other forms of work and cooperation).</w:t>
            </w:r>
          </w:p>
        </w:tc>
      </w:tr>
      <w:tr w:rsidR="00661B32" w:rsidRPr="00FC3D7D" w14:paraId="27951C1E" w14:textId="77777777" w:rsidTr="001D7E05">
        <w:tc>
          <w:tcPr>
            <w:tcW w:w="1083"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735966E6"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D.N.2.1</w:t>
            </w:r>
          </w:p>
        </w:tc>
        <w:tc>
          <w:tcPr>
            <w:tcW w:w="5774" w:type="dxa"/>
            <w:gridSpan w:val="4"/>
            <w:tcBorders>
              <w:top w:val="single" w:sz="4" w:space="0" w:color="000001"/>
              <w:left w:val="single" w:sz="4" w:space="0" w:color="000001"/>
              <w:bottom w:val="single" w:sz="8" w:space="0" w:color="000001"/>
              <w:right w:val="single" w:sz="4" w:space="0" w:color="000001"/>
            </w:tcBorders>
            <w:shd w:val="clear" w:color="auto" w:fill="FFFFFF"/>
          </w:tcPr>
          <w:p w14:paraId="47CD7C8A"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rPr>
              <w:t>[100 characters]</w:t>
            </w:r>
          </w:p>
          <w:p w14:paraId="312FA50F" w14:textId="77777777" w:rsidR="00661B32" w:rsidRPr="00FC3D7D" w:rsidRDefault="00661B32" w:rsidP="001D7E05">
            <w:pPr>
              <w:pStyle w:val="ListParagraph"/>
              <w:spacing w:before="60" w:after="60"/>
              <w:ind w:left="0"/>
              <w:rPr>
                <w:rFonts w:ascii="Ubuntu Light" w:eastAsia="Times New Roman" w:hAnsi="Ubuntu Light" w:cs="Tahoma"/>
                <w:b/>
                <w:color w:val="4472C4" w:themeColor="accent1"/>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4472C4" w:themeColor="accent1"/>
                <w:sz w:val="20"/>
                <w:szCs w:val="20"/>
                <w:lang w:val="en-GB"/>
              </w:rPr>
              <w:t>[750 characters]</w:t>
            </w:r>
          </w:p>
          <w:p w14:paraId="0BDBEBA5" w14:textId="77777777" w:rsidR="00661B32" w:rsidRPr="00FC3D7D" w:rsidRDefault="00661B32" w:rsidP="001D7E05">
            <w:pPr>
              <w:pStyle w:val="ListParagraph"/>
              <w:spacing w:before="60" w:after="60"/>
              <w:ind w:left="0"/>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4472C4" w:themeColor="accent1"/>
                <w:sz w:val="20"/>
                <w:szCs w:val="20"/>
                <w:lang w:val="en-GB" w:eastAsia="en-GB"/>
              </w:rPr>
              <w:t>The deliverables are to be defined by the project applicants – a maximum of 3 deliverables can be created. Deliverables should represent key intermediary steps of the activity.</w:t>
            </w:r>
          </w:p>
        </w:tc>
        <w:tc>
          <w:tcPr>
            <w:tcW w:w="1172" w:type="dxa"/>
            <w:gridSpan w:val="2"/>
            <w:tcBorders>
              <w:top w:val="single" w:sz="4" w:space="0" w:color="000001"/>
              <w:left w:val="single" w:sz="4" w:space="0" w:color="000001"/>
              <w:bottom w:val="single" w:sz="8" w:space="0" w:color="000001"/>
              <w:right w:val="single" w:sz="4" w:space="0" w:color="000001"/>
            </w:tcBorders>
            <w:shd w:val="clear" w:color="auto" w:fill="FFFFFF"/>
          </w:tcPr>
          <w:p w14:paraId="0EEBDF74"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242" w:type="dxa"/>
            <w:tcBorders>
              <w:top w:val="single" w:sz="4" w:space="0" w:color="000001"/>
              <w:left w:val="single" w:sz="4" w:space="0" w:color="000001"/>
              <w:bottom w:val="single" w:sz="8" w:space="0" w:color="000001"/>
              <w:right w:val="single" w:sz="4" w:space="0" w:color="000001"/>
            </w:tcBorders>
            <w:shd w:val="clear" w:color="auto" w:fill="FFFFFF"/>
          </w:tcPr>
          <w:p w14:paraId="09E815B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r w:rsidR="00661B32" w:rsidRPr="00FC3D7D" w14:paraId="788E8DAC" w14:textId="77777777" w:rsidTr="001D7E05">
        <w:tc>
          <w:tcPr>
            <w:tcW w:w="1083" w:type="dxa"/>
            <w:vMerge w:val="restart"/>
            <w:tcBorders>
              <w:top w:val="single" w:sz="4" w:space="0" w:color="000001"/>
              <w:left w:val="single" w:sz="4" w:space="0" w:color="000001"/>
              <w:right w:val="single" w:sz="4" w:space="0" w:color="000001"/>
            </w:tcBorders>
            <w:shd w:val="clear" w:color="auto" w:fill="E5DFEC"/>
            <w:vAlign w:val="center"/>
          </w:tcPr>
          <w:p w14:paraId="1E646532"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Activity A.N.3</w:t>
            </w:r>
          </w:p>
        </w:tc>
        <w:tc>
          <w:tcPr>
            <w:tcW w:w="5774" w:type="dxa"/>
            <w:gridSpan w:val="4"/>
            <w:tcBorders>
              <w:top w:val="single" w:sz="4" w:space="0" w:color="000001"/>
              <w:left w:val="single" w:sz="4" w:space="0" w:color="000001"/>
              <w:bottom w:val="single" w:sz="4" w:space="0" w:color="000001"/>
              <w:right w:val="single" w:sz="4" w:space="0" w:color="000001"/>
            </w:tcBorders>
            <w:shd w:val="clear" w:color="auto" w:fill="FFFFFF"/>
          </w:tcPr>
          <w:p w14:paraId="0C8AEEC8"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hAnsi="Ubuntu Light" w:cs="Tahoma"/>
                <w:b/>
                <w:sz w:val="20"/>
                <w:szCs w:val="20"/>
                <w:lang w:val="en-GB"/>
              </w:rPr>
              <w:t>Formulation of the frameworks for the transfer of innovative solution</w:t>
            </w:r>
          </w:p>
        </w:tc>
        <w:tc>
          <w:tcPr>
            <w:tcW w:w="117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48F72A4D"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4D1E95ED"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24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96A89A7"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772F9C5D"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r>
      <w:tr w:rsidR="00661B32" w:rsidRPr="000B030F" w14:paraId="75E68F4C" w14:textId="77777777" w:rsidTr="001D7E05">
        <w:tc>
          <w:tcPr>
            <w:tcW w:w="1083" w:type="dxa"/>
            <w:vMerge/>
            <w:tcBorders>
              <w:left w:val="single" w:sz="4" w:space="0" w:color="000001"/>
              <w:right w:val="single" w:sz="4" w:space="0" w:color="000001"/>
            </w:tcBorders>
            <w:shd w:val="clear" w:color="auto" w:fill="E5DFEC"/>
            <w:vAlign w:val="center"/>
          </w:tcPr>
          <w:p w14:paraId="0FDE0349" w14:textId="77777777" w:rsidR="00661B32" w:rsidRPr="00FC3D7D" w:rsidRDefault="00661B32" w:rsidP="001D7E05">
            <w:pPr>
              <w:spacing w:before="60" w:after="60"/>
              <w:rPr>
                <w:rFonts w:ascii="Ubuntu Light" w:hAnsi="Ubuntu Light" w:cs="Tahoma"/>
                <w:b/>
                <w:bCs/>
                <w:sz w:val="20"/>
                <w:szCs w:val="20"/>
                <w:lang w:val="en-GB"/>
              </w:rPr>
            </w:pPr>
          </w:p>
        </w:tc>
        <w:tc>
          <w:tcPr>
            <w:tcW w:w="8188" w:type="dxa"/>
            <w:gridSpan w:val="7"/>
            <w:tcBorders>
              <w:top w:val="single" w:sz="4" w:space="0" w:color="000001"/>
              <w:left w:val="single" w:sz="4" w:space="0" w:color="000001"/>
              <w:bottom w:val="single" w:sz="4" w:space="0" w:color="000001"/>
              <w:right w:val="single" w:sz="4" w:space="0" w:color="000001"/>
            </w:tcBorders>
            <w:shd w:val="clear" w:color="auto" w:fill="FFFFFF"/>
          </w:tcPr>
          <w:p w14:paraId="5330CE7A" w14:textId="77777777" w:rsidR="00661B32" w:rsidRPr="00FC3D7D" w:rsidRDefault="00661B32" w:rsidP="001D7E05">
            <w:pPr>
              <w:pStyle w:val="CommentText1"/>
              <w:spacing w:before="60" w:after="60"/>
              <w:rPr>
                <w:rFonts w:ascii="Ubuntu Light" w:eastAsia="Times New Roman" w:hAnsi="Ubuntu Light" w:cs="Tahoma"/>
                <w:b/>
                <w:color w:val="0070C0"/>
                <w:lang w:val="en-GB"/>
              </w:rPr>
            </w:pPr>
            <w:r w:rsidRPr="00FC3D7D">
              <w:rPr>
                <w:rFonts w:ascii="Ubuntu Light" w:hAnsi="Ubuntu Light" w:cs="Tahoma"/>
                <w:bCs/>
                <w:lang w:val="en-GB"/>
              </w:rPr>
              <w:t>Activity description and Partners involved</w:t>
            </w:r>
            <w:r w:rsidRPr="00FC3D7D">
              <w:rPr>
                <w:rFonts w:ascii="Ubuntu Light" w:eastAsia="Times New Roman" w:hAnsi="Ubuntu Light" w:cs="Tahoma"/>
                <w:i/>
                <w:color w:val="548DD4"/>
                <w:lang w:val="en-GB" w:eastAsia="en-GB"/>
              </w:rPr>
              <w:t xml:space="preserve"> </w:t>
            </w:r>
            <w:r w:rsidRPr="00FC3D7D">
              <w:rPr>
                <w:rFonts w:ascii="Ubuntu Light" w:eastAsia="Times New Roman" w:hAnsi="Ubuntu Light" w:cs="Tahoma"/>
                <w:b/>
                <w:i/>
                <w:iCs/>
                <w:color w:val="4472C4" w:themeColor="accent1"/>
                <w:lang w:val="en-GB"/>
              </w:rPr>
              <w:t>[750 characters]</w:t>
            </w:r>
          </w:p>
          <w:p w14:paraId="126DF8B0" w14:textId="77777777" w:rsidR="00661B32" w:rsidRPr="00FC3D7D" w:rsidRDefault="00661B32" w:rsidP="001D7E05">
            <w:pPr>
              <w:spacing w:before="60" w:after="60"/>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This activity focuses on the Transfer Partners’ preparation for adapting and replicating the innovative solution in their own urban contexts (pre-defined outputs: Replication Feasibility and Opportunity Studies – one per Transfer Partner) and the preparation of the legacy of the project, in terms of its replicability and transferability, by the MUA and Delivery Partners (pre-defined output: EUI – Innovative Solution Model).</w:t>
            </w:r>
          </w:p>
          <w:p w14:paraId="1FEA2DAA"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i/>
                <w:color w:val="4472C4" w:themeColor="accent1"/>
                <w:sz w:val="20"/>
                <w:szCs w:val="20"/>
                <w:lang w:val="en-GB" w:eastAsia="en-GB"/>
              </w:rPr>
              <w:t>Make sure that Transfer Capacity Surveys (two self-assessment surveys per each Transfer Partner; at the beginning and at the end of the Work Package Transfer) are listed under this activity as an obligatory learning deliverable.</w:t>
            </w:r>
          </w:p>
        </w:tc>
      </w:tr>
      <w:tr w:rsidR="00661B32" w:rsidRPr="00FC3D7D" w14:paraId="2614B2EF" w14:textId="77777777" w:rsidTr="001D7E05">
        <w:tc>
          <w:tcPr>
            <w:tcW w:w="108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9144DD2"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D.N.3.1</w:t>
            </w:r>
          </w:p>
        </w:tc>
        <w:tc>
          <w:tcPr>
            <w:tcW w:w="5774" w:type="dxa"/>
            <w:gridSpan w:val="4"/>
            <w:tcBorders>
              <w:top w:val="single" w:sz="4" w:space="0" w:color="000001"/>
              <w:left w:val="single" w:sz="4" w:space="0" w:color="000001"/>
              <w:bottom w:val="single" w:sz="4" w:space="0" w:color="000001"/>
              <w:right w:val="single" w:sz="4" w:space="0" w:color="000001"/>
            </w:tcBorders>
            <w:shd w:val="clear" w:color="auto" w:fill="FFFFFF"/>
          </w:tcPr>
          <w:p w14:paraId="0AFA4AD5"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rPr>
              <w:t>[100 characters]</w:t>
            </w:r>
          </w:p>
          <w:p w14:paraId="3F15832E" w14:textId="77777777" w:rsidR="00661B32" w:rsidRPr="00FC3D7D" w:rsidRDefault="00661B32" w:rsidP="001D7E05">
            <w:pPr>
              <w:pStyle w:val="ListParagraph"/>
              <w:spacing w:before="60" w:after="60"/>
              <w:ind w:left="0"/>
              <w:rPr>
                <w:rFonts w:ascii="Ubuntu Light" w:eastAsia="Times New Roman" w:hAnsi="Ubuntu Light" w:cs="Tahoma"/>
                <w:b/>
                <w:color w:val="4472C4" w:themeColor="accent1"/>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4472C4" w:themeColor="accent1"/>
                <w:sz w:val="20"/>
                <w:szCs w:val="20"/>
                <w:lang w:val="en-GB"/>
              </w:rPr>
              <w:t>[750 characters]</w:t>
            </w:r>
          </w:p>
          <w:p w14:paraId="37563F39"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i/>
                <w:color w:val="4472C4" w:themeColor="accent1"/>
                <w:sz w:val="20"/>
                <w:szCs w:val="20"/>
                <w:lang w:val="en-GB" w:eastAsia="en-GB"/>
              </w:rPr>
              <w:t>The deliverables are to be defined by the project applicants – a maximum of 3 deliverables can be created. Deliverables should represent key intermediary steps of the activity.</w:t>
            </w:r>
          </w:p>
        </w:tc>
        <w:tc>
          <w:tcPr>
            <w:tcW w:w="1172" w:type="dxa"/>
            <w:gridSpan w:val="2"/>
            <w:tcBorders>
              <w:top w:val="single" w:sz="4" w:space="0" w:color="000001"/>
              <w:left w:val="single" w:sz="4" w:space="0" w:color="000001"/>
              <w:bottom w:val="single" w:sz="4" w:space="0" w:color="000001"/>
              <w:right w:val="single" w:sz="4" w:space="0" w:color="000001"/>
            </w:tcBorders>
            <w:shd w:val="clear" w:color="auto" w:fill="FFFFFF"/>
          </w:tcPr>
          <w:p w14:paraId="02C43A70"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242" w:type="dxa"/>
            <w:tcBorders>
              <w:top w:val="single" w:sz="4" w:space="0" w:color="000001"/>
              <w:left w:val="single" w:sz="4" w:space="0" w:color="000001"/>
              <w:bottom w:val="single" w:sz="4" w:space="0" w:color="000001"/>
              <w:right w:val="single" w:sz="4" w:space="0" w:color="000001"/>
            </w:tcBorders>
            <w:shd w:val="clear" w:color="auto" w:fill="FFFFFF"/>
          </w:tcPr>
          <w:p w14:paraId="3D028E2A"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r w:rsidR="00661B32" w:rsidRPr="00FC3D7D" w14:paraId="059D1A75" w14:textId="77777777" w:rsidTr="001D7E05">
        <w:tc>
          <w:tcPr>
            <w:tcW w:w="1083" w:type="dxa"/>
            <w:vMerge w:val="restart"/>
            <w:tcBorders>
              <w:top w:val="single" w:sz="4" w:space="0" w:color="000001"/>
              <w:left w:val="single" w:sz="4" w:space="0" w:color="000001"/>
              <w:bottom w:val="single" w:sz="4" w:space="0" w:color="auto"/>
              <w:right w:val="single" w:sz="4" w:space="0" w:color="000001"/>
            </w:tcBorders>
            <w:shd w:val="clear" w:color="auto" w:fill="E5DFEC"/>
            <w:vAlign w:val="center"/>
          </w:tcPr>
          <w:p w14:paraId="032144DB"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Activity A.N.4</w:t>
            </w:r>
          </w:p>
        </w:tc>
        <w:tc>
          <w:tcPr>
            <w:tcW w:w="5774"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2E91B4A7" w14:textId="26CC48DB" w:rsidR="00E26124"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00E26124" w:rsidRPr="001F5757">
              <w:rPr>
                <w:rFonts w:ascii="Ubuntu Light" w:eastAsia="Times New Roman" w:hAnsi="Ubuntu Light" w:cs="Tahoma"/>
                <w:b/>
                <w:i/>
                <w:iCs/>
                <w:color w:val="4472C4" w:themeColor="accent1"/>
                <w:sz w:val="20"/>
                <w:szCs w:val="20"/>
                <w:lang w:val="en-GB"/>
              </w:rPr>
              <w:t>[200 characters]</w:t>
            </w:r>
          </w:p>
          <w:p w14:paraId="2E5B4AB8" w14:textId="103724F6"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i/>
                <w:color w:val="4472C4" w:themeColor="accent1"/>
                <w:sz w:val="20"/>
                <w:szCs w:val="20"/>
                <w:lang w:val="en-GB" w:eastAsia="en-GB"/>
              </w:rPr>
              <w:t>Additional activity to be added if deemed necessary</w:t>
            </w:r>
          </w:p>
        </w:tc>
        <w:tc>
          <w:tcPr>
            <w:tcW w:w="117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7F4E416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7830AF23"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24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BBC8EC"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051805A4"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r>
      <w:tr w:rsidR="00661B32" w:rsidRPr="000B030F" w14:paraId="500848DD" w14:textId="77777777" w:rsidTr="001D7E05">
        <w:tc>
          <w:tcPr>
            <w:tcW w:w="1083" w:type="dxa"/>
            <w:vMerge/>
            <w:tcBorders>
              <w:left w:val="single" w:sz="4" w:space="0" w:color="000001"/>
              <w:bottom w:val="single" w:sz="4" w:space="0" w:color="auto"/>
              <w:right w:val="single" w:sz="4" w:space="0" w:color="000001"/>
            </w:tcBorders>
            <w:shd w:val="clear" w:color="auto" w:fill="E5DFEC"/>
            <w:vAlign w:val="center"/>
          </w:tcPr>
          <w:p w14:paraId="770C9E9E" w14:textId="77777777" w:rsidR="00661B32" w:rsidRPr="00FC3D7D" w:rsidRDefault="00661B32" w:rsidP="001D7E05">
            <w:pPr>
              <w:spacing w:before="60" w:after="60"/>
              <w:rPr>
                <w:rFonts w:ascii="Ubuntu Light" w:hAnsi="Ubuntu Light" w:cs="Tahoma"/>
                <w:b/>
                <w:bCs/>
                <w:sz w:val="20"/>
                <w:szCs w:val="20"/>
                <w:lang w:val="en-GB"/>
              </w:rPr>
            </w:pPr>
          </w:p>
        </w:tc>
        <w:tc>
          <w:tcPr>
            <w:tcW w:w="5774" w:type="dxa"/>
            <w:gridSpan w:val="4"/>
            <w:tcBorders>
              <w:top w:val="single" w:sz="4" w:space="0" w:color="000001"/>
              <w:left w:val="single" w:sz="4" w:space="0" w:color="000001"/>
              <w:bottom w:val="single" w:sz="4" w:space="0" w:color="000001"/>
              <w:right w:val="single" w:sz="4" w:space="0" w:color="000001"/>
            </w:tcBorders>
            <w:shd w:val="clear" w:color="auto" w:fill="FFFFFF"/>
          </w:tcPr>
          <w:p w14:paraId="3A2E025E"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sz w:val="20"/>
                <w:szCs w:val="20"/>
                <w:lang w:val="en-GB"/>
              </w:rPr>
              <w:t xml:space="preserve">Activity description and Partners involved </w:t>
            </w:r>
            <w:r w:rsidRPr="00FC3D7D">
              <w:rPr>
                <w:rFonts w:ascii="Ubuntu Light" w:eastAsia="Times New Roman" w:hAnsi="Ubuntu Light" w:cs="Tahoma"/>
                <w:b/>
                <w:i/>
                <w:iCs/>
                <w:color w:val="4472C4" w:themeColor="accent1"/>
                <w:sz w:val="20"/>
                <w:szCs w:val="20"/>
                <w:lang w:val="en-GB" w:eastAsia="en-GB"/>
              </w:rPr>
              <w:t>[750 characters]</w:t>
            </w:r>
          </w:p>
        </w:tc>
        <w:tc>
          <w:tcPr>
            <w:tcW w:w="1172" w:type="dxa"/>
            <w:gridSpan w:val="2"/>
            <w:tcBorders>
              <w:top w:val="single" w:sz="4" w:space="0" w:color="000001"/>
              <w:left w:val="single" w:sz="4" w:space="0" w:color="000001"/>
              <w:bottom w:val="single" w:sz="4" w:space="0" w:color="000001"/>
              <w:right w:val="single" w:sz="4" w:space="0" w:color="000001"/>
            </w:tcBorders>
            <w:shd w:val="clear" w:color="auto" w:fill="FFFFFF"/>
          </w:tcPr>
          <w:p w14:paraId="121DAA71" w14:textId="77777777" w:rsidR="00661B32" w:rsidRPr="00FC3D7D" w:rsidRDefault="00661B32" w:rsidP="001D7E05">
            <w:pPr>
              <w:spacing w:before="60" w:after="60"/>
              <w:rPr>
                <w:rFonts w:ascii="Ubuntu Light" w:hAnsi="Ubuntu Light" w:cs="Tahoma"/>
                <w:bCs/>
                <w:sz w:val="20"/>
                <w:szCs w:val="20"/>
                <w:lang w:val="en-GB"/>
              </w:rPr>
            </w:pPr>
          </w:p>
        </w:tc>
        <w:tc>
          <w:tcPr>
            <w:tcW w:w="1242" w:type="dxa"/>
            <w:tcBorders>
              <w:top w:val="single" w:sz="4" w:space="0" w:color="000001"/>
              <w:left w:val="single" w:sz="4" w:space="0" w:color="000001"/>
              <w:bottom w:val="single" w:sz="4" w:space="0" w:color="000001"/>
              <w:right w:val="single" w:sz="4" w:space="0" w:color="000001"/>
            </w:tcBorders>
            <w:shd w:val="clear" w:color="auto" w:fill="FFFFFF"/>
          </w:tcPr>
          <w:p w14:paraId="17205FCF"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1B4E5811" w14:textId="77777777" w:rsidTr="001D7E05">
        <w:tc>
          <w:tcPr>
            <w:tcW w:w="1083" w:type="dxa"/>
            <w:tcBorders>
              <w:top w:val="single" w:sz="4" w:space="0" w:color="auto"/>
              <w:left w:val="single" w:sz="4" w:space="0" w:color="000001"/>
              <w:bottom w:val="single" w:sz="4" w:space="0" w:color="000001"/>
              <w:right w:val="single" w:sz="4" w:space="0" w:color="000001"/>
            </w:tcBorders>
            <w:shd w:val="clear" w:color="auto" w:fill="FFFFFF"/>
            <w:vAlign w:val="center"/>
          </w:tcPr>
          <w:p w14:paraId="68E016C2"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D.N.4.1</w:t>
            </w:r>
          </w:p>
        </w:tc>
        <w:tc>
          <w:tcPr>
            <w:tcW w:w="5774" w:type="dxa"/>
            <w:gridSpan w:val="4"/>
            <w:tcBorders>
              <w:top w:val="single" w:sz="4" w:space="0" w:color="000001"/>
              <w:left w:val="single" w:sz="4" w:space="0" w:color="000001"/>
              <w:bottom w:val="single" w:sz="4" w:space="0" w:color="000001"/>
              <w:right w:val="single" w:sz="4" w:space="0" w:color="000001"/>
            </w:tcBorders>
            <w:shd w:val="clear" w:color="auto" w:fill="FFFFFF"/>
          </w:tcPr>
          <w:p w14:paraId="77D5ED76" w14:textId="77777777" w:rsidR="00661B32" w:rsidRPr="00FC3D7D" w:rsidRDefault="00661B32" w:rsidP="001D7E05">
            <w:pPr>
              <w:spacing w:before="60" w:after="60"/>
              <w:rPr>
                <w:rFonts w:ascii="Ubuntu Light" w:hAnsi="Ubuntu Light" w:cs="Tahoma"/>
                <w:color w:val="0070C0"/>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rPr>
              <w:t>[100 characters]</w:t>
            </w:r>
          </w:p>
          <w:p w14:paraId="6503B1AA" w14:textId="77777777" w:rsidR="00661B32" w:rsidRPr="00FC3D7D" w:rsidRDefault="00661B32" w:rsidP="001D7E05">
            <w:pPr>
              <w:spacing w:before="60" w:after="60"/>
              <w:rPr>
                <w:rFonts w:ascii="Ubuntu Light" w:hAnsi="Ubuntu Light" w:cs="Tahoma"/>
                <w:i/>
                <w:iCs/>
                <w:color w:val="4472C4" w:themeColor="accent1"/>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4472C4" w:themeColor="accent1"/>
                <w:sz w:val="20"/>
                <w:szCs w:val="20"/>
                <w:lang w:val="en-GB"/>
              </w:rPr>
              <w:t>[750 characters]</w:t>
            </w:r>
          </w:p>
          <w:p w14:paraId="59C3B2E1"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i/>
                <w:color w:val="4472C4" w:themeColor="accent1"/>
                <w:sz w:val="20"/>
                <w:szCs w:val="20"/>
                <w:lang w:val="en-GB" w:eastAsia="en-GB"/>
              </w:rPr>
              <w:t>The deliverables are to be defined by the project applicants – a maximum of 3 deliverables can be created. Deliverables should represent key intermediary steps of the activity</w:t>
            </w:r>
          </w:p>
        </w:tc>
        <w:tc>
          <w:tcPr>
            <w:tcW w:w="1172" w:type="dxa"/>
            <w:gridSpan w:val="2"/>
            <w:tcBorders>
              <w:top w:val="single" w:sz="4" w:space="0" w:color="000001"/>
              <w:left w:val="single" w:sz="4" w:space="0" w:color="000001"/>
              <w:bottom w:val="single" w:sz="4" w:space="0" w:color="000001"/>
              <w:right w:val="single" w:sz="4" w:space="0" w:color="000001"/>
            </w:tcBorders>
            <w:shd w:val="clear" w:color="auto" w:fill="FFFFFF"/>
          </w:tcPr>
          <w:p w14:paraId="43B23FB3"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242" w:type="dxa"/>
            <w:tcBorders>
              <w:top w:val="single" w:sz="4" w:space="0" w:color="000001"/>
              <w:left w:val="single" w:sz="4" w:space="0" w:color="000001"/>
              <w:bottom w:val="single" w:sz="4" w:space="0" w:color="000001"/>
              <w:right w:val="single" w:sz="4" w:space="0" w:color="000001"/>
            </w:tcBorders>
            <w:shd w:val="clear" w:color="auto" w:fill="FFFFFF"/>
          </w:tcPr>
          <w:p w14:paraId="28428754"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bl>
    <w:p w14:paraId="279540A5" w14:textId="77777777" w:rsidR="00661B32" w:rsidRPr="00FC3D7D" w:rsidRDefault="00661B32" w:rsidP="00661B32">
      <w:pPr>
        <w:rPr>
          <w:rFonts w:ascii="Ubuntu Light" w:eastAsia="Times New Roman" w:hAnsi="Ubuntu Light" w:cs="Tahoma"/>
          <w:i/>
          <w:sz w:val="20"/>
          <w:szCs w:val="20"/>
          <w:lang w:val="en-GB" w:eastAsia="en-GB"/>
        </w:rPr>
      </w:pPr>
    </w:p>
    <w:p w14:paraId="78F4C7C9" w14:textId="4571A0DC" w:rsidR="004B2E63" w:rsidRDefault="004B2E63" w:rsidP="00661B32">
      <w:pPr>
        <w:tabs>
          <w:tab w:val="left" w:pos="5207"/>
        </w:tabs>
        <w:spacing w:before="240" w:after="240"/>
        <w:rPr>
          <w:rFonts w:ascii="Ubuntu Light" w:hAnsi="Ubuntu Light" w:cs="Tahoma"/>
          <w:b/>
          <w:sz w:val="20"/>
          <w:szCs w:val="20"/>
          <w:lang w:val="en-GB"/>
        </w:rPr>
      </w:pPr>
    </w:p>
    <w:p w14:paraId="3334EAB8" w14:textId="101D63AC" w:rsidR="00057FD7" w:rsidRDefault="00057FD7" w:rsidP="00661B32">
      <w:pPr>
        <w:tabs>
          <w:tab w:val="left" w:pos="5207"/>
        </w:tabs>
        <w:spacing w:before="240" w:after="240"/>
        <w:rPr>
          <w:rFonts w:ascii="Ubuntu Light" w:hAnsi="Ubuntu Light" w:cs="Tahoma"/>
          <w:b/>
          <w:sz w:val="20"/>
          <w:szCs w:val="20"/>
          <w:lang w:val="en-GB"/>
        </w:rPr>
      </w:pPr>
    </w:p>
    <w:p w14:paraId="52857442" w14:textId="77777777" w:rsidR="00057FD7" w:rsidRPr="00FC3D7D" w:rsidRDefault="00057FD7" w:rsidP="00661B32">
      <w:pPr>
        <w:tabs>
          <w:tab w:val="left" w:pos="5207"/>
        </w:tabs>
        <w:spacing w:before="240" w:after="240"/>
        <w:rPr>
          <w:rFonts w:ascii="Ubuntu Light" w:hAnsi="Ubuntu Light" w:cs="Tahoma"/>
          <w:b/>
          <w:sz w:val="20"/>
          <w:szCs w:val="20"/>
          <w:lang w:val="en-GB"/>
        </w:rPr>
      </w:pPr>
    </w:p>
    <w:p w14:paraId="23DDC3D3" w14:textId="2635CC8B" w:rsidR="00661B32" w:rsidRPr="00FC3D7D" w:rsidRDefault="00661B32" w:rsidP="00661B32">
      <w:pPr>
        <w:tabs>
          <w:tab w:val="left" w:pos="5207"/>
        </w:tabs>
        <w:spacing w:before="240" w:after="240"/>
        <w:rPr>
          <w:rFonts w:ascii="Ubuntu Light" w:hAnsi="Ubuntu Light" w:cs="Tahoma"/>
          <w:b/>
          <w:sz w:val="20"/>
          <w:szCs w:val="20"/>
          <w:lang w:val="en-GB"/>
        </w:rPr>
      </w:pPr>
      <w:r w:rsidRPr="00FC3D7D">
        <w:rPr>
          <w:rFonts w:ascii="Ubuntu Light" w:hAnsi="Ubuntu Light" w:cs="Tahoma"/>
          <w:b/>
          <w:sz w:val="20"/>
          <w:szCs w:val="20"/>
          <w:lang w:val="en-GB"/>
        </w:rPr>
        <w:lastRenderedPageBreak/>
        <w:t>Outputs</w:t>
      </w:r>
    </w:p>
    <w:p w14:paraId="0DAE2CE1" w14:textId="77777777" w:rsidR="00661B32" w:rsidRPr="00FC3D7D" w:rsidRDefault="00661B32" w:rsidP="00661B32">
      <w:pPr>
        <w:spacing w:before="240" w:after="240"/>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Define main outputs you aim to deliver through this Work Package. Please take into account that 2 types of outputs are pre-defined and therefore compulsory within the Transfer Work Package.</w:t>
      </w:r>
    </w:p>
    <w:tbl>
      <w:tblPr>
        <w:tblW w:w="5000" w:type="pct"/>
        <w:tblCellMar>
          <w:top w:w="57" w:type="dxa"/>
          <w:left w:w="103" w:type="dxa"/>
        </w:tblCellMar>
        <w:tblLook w:val="0000" w:firstRow="0" w:lastRow="0" w:firstColumn="0" w:lastColumn="0" w:noHBand="0" w:noVBand="0"/>
      </w:tblPr>
      <w:tblGrid>
        <w:gridCol w:w="734"/>
        <w:gridCol w:w="1317"/>
        <w:gridCol w:w="2642"/>
        <w:gridCol w:w="1559"/>
        <w:gridCol w:w="670"/>
        <w:gridCol w:w="800"/>
        <w:gridCol w:w="1294"/>
      </w:tblGrid>
      <w:tr w:rsidR="00661B32" w:rsidRPr="00FC3D7D" w14:paraId="3F9108DE" w14:textId="77777777" w:rsidTr="001D7E05">
        <w:trPr>
          <w:trHeight w:val="359"/>
        </w:trPr>
        <w:tc>
          <w:tcPr>
            <w:tcW w:w="408" w:type="pct"/>
            <w:tcBorders>
              <w:top w:val="single" w:sz="4" w:space="0" w:color="000001"/>
              <w:left w:val="single" w:sz="4" w:space="0" w:color="000001"/>
              <w:bottom w:val="single" w:sz="4" w:space="0" w:color="000001"/>
              <w:right w:val="single" w:sz="4" w:space="0" w:color="000001"/>
            </w:tcBorders>
            <w:shd w:val="clear" w:color="auto" w:fill="E5DFEC"/>
            <w:vAlign w:val="center"/>
          </w:tcPr>
          <w:p w14:paraId="6DFC6231"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Nr</w:t>
            </w:r>
          </w:p>
        </w:tc>
        <w:tc>
          <w:tcPr>
            <w:tcW w:w="730" w:type="pct"/>
            <w:tcBorders>
              <w:top w:val="single" w:sz="4" w:space="0" w:color="000001"/>
              <w:left w:val="single" w:sz="4" w:space="0" w:color="000001"/>
              <w:bottom w:val="single" w:sz="4" w:space="0" w:color="000001"/>
              <w:right w:val="single" w:sz="4" w:space="0" w:color="000001"/>
            </w:tcBorders>
            <w:shd w:val="clear" w:color="auto" w:fill="E5DFEC"/>
            <w:vAlign w:val="center"/>
          </w:tcPr>
          <w:p w14:paraId="064FE352" w14:textId="77777777" w:rsidR="00661B32" w:rsidRPr="00FC3D7D" w:rsidRDefault="00661B32" w:rsidP="001D7E05">
            <w:pPr>
              <w:spacing w:before="60" w:after="60"/>
              <w:jc w:val="center"/>
              <w:rPr>
                <w:rFonts w:ascii="Ubuntu Light" w:hAnsi="Ubuntu Light" w:cs="Tahoma"/>
                <w:bCs/>
                <w:sz w:val="20"/>
                <w:szCs w:val="20"/>
                <w:lang w:val="en-GB"/>
              </w:rPr>
            </w:pPr>
            <w:r w:rsidRPr="00FC3D7D">
              <w:rPr>
                <w:rFonts w:ascii="Ubuntu Light" w:hAnsi="Ubuntu Light" w:cs="Tahoma"/>
                <w:b/>
                <w:bCs/>
                <w:sz w:val="20"/>
                <w:szCs w:val="20"/>
                <w:lang w:val="en-GB"/>
              </w:rPr>
              <w:t>Output title</w:t>
            </w:r>
          </w:p>
        </w:tc>
        <w:tc>
          <w:tcPr>
            <w:tcW w:w="1466" w:type="pct"/>
            <w:tcBorders>
              <w:top w:val="single" w:sz="4" w:space="0" w:color="000001"/>
              <w:left w:val="single" w:sz="4" w:space="0" w:color="000001"/>
              <w:bottom w:val="single" w:sz="4" w:space="0" w:color="000001"/>
              <w:right w:val="single" w:sz="4" w:space="0" w:color="000001"/>
            </w:tcBorders>
            <w:shd w:val="clear" w:color="auto" w:fill="E5DFEC"/>
            <w:vAlign w:val="center"/>
          </w:tcPr>
          <w:p w14:paraId="41D07B75" w14:textId="77777777" w:rsidR="00661B32" w:rsidRPr="00FC3D7D" w:rsidRDefault="00661B32" w:rsidP="001D7E05">
            <w:pPr>
              <w:spacing w:before="60" w:after="60"/>
              <w:jc w:val="center"/>
              <w:rPr>
                <w:rFonts w:ascii="Ubuntu Light" w:hAnsi="Ubuntu Light" w:cs="Tahoma"/>
                <w:bCs/>
                <w:sz w:val="20"/>
                <w:szCs w:val="20"/>
                <w:lang w:val="en-GB"/>
              </w:rPr>
            </w:pPr>
            <w:r w:rsidRPr="00FC3D7D">
              <w:rPr>
                <w:rFonts w:ascii="Ubuntu Light" w:hAnsi="Ubuntu Light" w:cs="Tahoma"/>
                <w:b/>
                <w:bCs/>
                <w:sz w:val="20"/>
                <w:szCs w:val="20"/>
                <w:lang w:val="en-GB"/>
              </w:rPr>
              <w:t>Output description</w:t>
            </w:r>
          </w:p>
        </w:tc>
        <w:tc>
          <w:tcPr>
            <w:tcW w:w="865" w:type="pct"/>
            <w:tcBorders>
              <w:top w:val="single" w:sz="4" w:space="0" w:color="000001"/>
              <w:left w:val="single" w:sz="4" w:space="0" w:color="000001"/>
              <w:bottom w:val="single" w:sz="4" w:space="0" w:color="000001"/>
              <w:right w:val="single" w:sz="4" w:space="0" w:color="000001"/>
            </w:tcBorders>
            <w:shd w:val="clear" w:color="auto" w:fill="E5DFEC"/>
            <w:vAlign w:val="center"/>
          </w:tcPr>
          <w:p w14:paraId="761D19F5" w14:textId="77777777" w:rsidR="00661B32" w:rsidRPr="00FC3D7D" w:rsidRDefault="00661B32" w:rsidP="001D7E05">
            <w:pPr>
              <w:spacing w:before="60" w:after="60"/>
              <w:jc w:val="center"/>
              <w:rPr>
                <w:rFonts w:ascii="Ubuntu Light" w:hAnsi="Ubuntu Light" w:cs="Tahoma"/>
                <w:bCs/>
                <w:sz w:val="20"/>
                <w:szCs w:val="20"/>
                <w:lang w:val="en-GB"/>
              </w:rPr>
            </w:pPr>
            <w:r w:rsidRPr="00FC3D7D">
              <w:rPr>
                <w:rFonts w:ascii="Ubuntu Light" w:hAnsi="Ubuntu Light" w:cs="Tahoma"/>
                <w:b/>
                <w:bCs/>
                <w:sz w:val="20"/>
                <w:szCs w:val="20"/>
                <w:lang w:val="en-GB"/>
              </w:rPr>
              <w:t>Output indicator</w:t>
            </w:r>
          </w:p>
        </w:tc>
        <w:tc>
          <w:tcPr>
            <w:tcW w:w="372" w:type="pct"/>
            <w:tcBorders>
              <w:top w:val="single" w:sz="4" w:space="0" w:color="000001"/>
              <w:left w:val="single" w:sz="4" w:space="0" w:color="000001"/>
              <w:bottom w:val="single" w:sz="4" w:space="0" w:color="000001"/>
              <w:right w:val="single" w:sz="4" w:space="0" w:color="000001"/>
            </w:tcBorders>
            <w:shd w:val="clear" w:color="auto" w:fill="E5DFEC"/>
            <w:vAlign w:val="center"/>
          </w:tcPr>
          <w:p w14:paraId="5579BFC4" w14:textId="77777777" w:rsidR="00661B32" w:rsidRPr="00FC3D7D" w:rsidRDefault="00661B32" w:rsidP="001D7E05">
            <w:pPr>
              <w:spacing w:before="60" w:after="60"/>
              <w:jc w:val="center"/>
              <w:rPr>
                <w:rFonts w:ascii="Ubuntu Light" w:hAnsi="Ubuntu Light" w:cs="Tahoma"/>
                <w:bCs/>
                <w:sz w:val="20"/>
                <w:szCs w:val="20"/>
                <w:lang w:val="en-GB"/>
              </w:rPr>
            </w:pPr>
            <w:r w:rsidRPr="00FC3D7D">
              <w:rPr>
                <w:rFonts w:ascii="Ubuntu Light" w:hAnsi="Ubuntu Light" w:cs="Tahoma"/>
                <w:b/>
                <w:bCs/>
                <w:sz w:val="20"/>
                <w:szCs w:val="20"/>
                <w:lang w:val="en-GB"/>
              </w:rPr>
              <w:t>Unit</w:t>
            </w:r>
          </w:p>
        </w:tc>
        <w:tc>
          <w:tcPr>
            <w:tcW w:w="440" w:type="pct"/>
            <w:tcBorders>
              <w:top w:val="single" w:sz="4" w:space="0" w:color="000001"/>
              <w:left w:val="single" w:sz="4" w:space="0" w:color="000001"/>
              <w:bottom w:val="single" w:sz="4" w:space="0" w:color="000001"/>
              <w:right w:val="single" w:sz="4" w:space="0" w:color="000001"/>
            </w:tcBorders>
            <w:shd w:val="clear" w:color="auto" w:fill="E5DFEC"/>
            <w:vAlign w:val="center"/>
          </w:tcPr>
          <w:p w14:paraId="3ABEB478" w14:textId="77777777" w:rsidR="00661B32" w:rsidRPr="00FC3D7D" w:rsidRDefault="00661B32" w:rsidP="001D7E05">
            <w:pPr>
              <w:spacing w:before="60" w:after="60"/>
              <w:jc w:val="center"/>
              <w:rPr>
                <w:rFonts w:ascii="Ubuntu Light" w:hAnsi="Ubuntu Light" w:cs="Tahoma"/>
                <w:bCs/>
                <w:sz w:val="20"/>
                <w:szCs w:val="20"/>
                <w:lang w:val="en-GB"/>
              </w:rPr>
            </w:pPr>
            <w:r w:rsidRPr="00FC3D7D">
              <w:rPr>
                <w:rFonts w:ascii="Ubuntu Light" w:hAnsi="Ubuntu Light" w:cs="Tahoma"/>
                <w:b/>
                <w:bCs/>
                <w:sz w:val="20"/>
                <w:szCs w:val="20"/>
                <w:lang w:val="en-GB"/>
              </w:rPr>
              <w:t>Target value</w:t>
            </w:r>
          </w:p>
        </w:tc>
        <w:tc>
          <w:tcPr>
            <w:tcW w:w="718" w:type="pct"/>
            <w:tcBorders>
              <w:top w:val="single" w:sz="4" w:space="0" w:color="000001"/>
              <w:left w:val="single" w:sz="4" w:space="0" w:color="000001"/>
              <w:bottom w:val="single" w:sz="4" w:space="0" w:color="000001"/>
              <w:right w:val="single" w:sz="4" w:space="0" w:color="000001"/>
            </w:tcBorders>
            <w:shd w:val="clear" w:color="auto" w:fill="E5DFEC"/>
            <w:vAlign w:val="center"/>
          </w:tcPr>
          <w:p w14:paraId="411E3982" w14:textId="77777777" w:rsidR="00661B32" w:rsidRPr="00FC3D7D" w:rsidRDefault="00661B32" w:rsidP="001D7E05">
            <w:pPr>
              <w:spacing w:before="60" w:after="60"/>
              <w:jc w:val="center"/>
              <w:rPr>
                <w:rFonts w:ascii="Ubuntu Light" w:hAnsi="Ubuntu Light" w:cs="Tahoma"/>
                <w:bCs/>
                <w:sz w:val="20"/>
                <w:szCs w:val="20"/>
                <w:lang w:val="en-GB"/>
              </w:rPr>
            </w:pPr>
            <w:r w:rsidRPr="00FC3D7D">
              <w:rPr>
                <w:rFonts w:ascii="Ubuntu Light" w:hAnsi="Ubuntu Light" w:cs="Tahoma"/>
                <w:b/>
                <w:bCs/>
                <w:sz w:val="20"/>
                <w:szCs w:val="20"/>
                <w:lang w:val="en-GB"/>
              </w:rPr>
              <w:t>Delivery date</w:t>
            </w:r>
          </w:p>
        </w:tc>
      </w:tr>
      <w:tr w:rsidR="00661B32" w:rsidRPr="000B030F" w14:paraId="07F2989D" w14:textId="77777777" w:rsidTr="001D7E05">
        <w:trPr>
          <w:trHeight w:val="1762"/>
        </w:trPr>
        <w:tc>
          <w:tcPr>
            <w:tcW w:w="408" w:type="pct"/>
            <w:tcBorders>
              <w:top w:val="single" w:sz="4" w:space="0" w:color="000001"/>
              <w:left w:val="single" w:sz="4" w:space="0" w:color="000001"/>
              <w:bottom w:val="single" w:sz="4" w:space="0" w:color="000001"/>
              <w:right w:val="single" w:sz="4" w:space="0" w:color="000001"/>
            </w:tcBorders>
            <w:shd w:val="clear" w:color="auto" w:fill="FFFFFF"/>
            <w:vAlign w:val="center"/>
          </w:tcPr>
          <w:p w14:paraId="3A0E01E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 xml:space="preserve">O.N.1 </w:t>
            </w:r>
          </w:p>
        </w:tc>
        <w:tc>
          <w:tcPr>
            <w:tcW w:w="730" w:type="pct"/>
            <w:tcBorders>
              <w:top w:val="single" w:sz="4" w:space="0" w:color="000001"/>
              <w:left w:val="single" w:sz="4" w:space="0" w:color="000001"/>
              <w:bottom w:val="single" w:sz="4" w:space="0" w:color="000001"/>
              <w:right w:val="single" w:sz="4" w:space="0" w:color="000001"/>
            </w:tcBorders>
            <w:shd w:val="clear" w:color="auto" w:fill="FFFFFF"/>
          </w:tcPr>
          <w:p w14:paraId="466C62F9" w14:textId="77777777" w:rsidR="00661B32" w:rsidRPr="00FC3D7D" w:rsidRDefault="00661B32" w:rsidP="001D7E05">
            <w:pPr>
              <w:spacing w:before="60" w:after="60"/>
              <w:rPr>
                <w:rFonts w:ascii="Ubuntu Light" w:hAnsi="Ubuntu Light" w:cs="Tahoma"/>
                <w:bCs/>
                <w:sz w:val="20"/>
                <w:szCs w:val="20"/>
                <w:u w:val="single"/>
                <w:lang w:val="en-GB"/>
              </w:rPr>
            </w:pPr>
            <w:r w:rsidRPr="00FC3D7D">
              <w:rPr>
                <w:rFonts w:ascii="Ubuntu Light" w:hAnsi="Ubuntu Light" w:cs="Tahoma"/>
                <w:bCs/>
                <w:sz w:val="20"/>
                <w:szCs w:val="20"/>
                <w:u w:val="single"/>
                <w:lang w:val="en-GB"/>
              </w:rPr>
              <w:t xml:space="preserve">Output title </w:t>
            </w:r>
          </w:p>
          <w:p w14:paraId="471DB2B0"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 xml:space="preserve">EUI - Innovative Solution Model </w:t>
            </w:r>
          </w:p>
        </w:tc>
        <w:tc>
          <w:tcPr>
            <w:tcW w:w="1466" w:type="pct"/>
            <w:tcBorders>
              <w:top w:val="single" w:sz="4" w:space="0" w:color="000001"/>
              <w:left w:val="single" w:sz="4" w:space="0" w:color="000001"/>
              <w:bottom w:val="single" w:sz="4" w:space="0" w:color="000001"/>
              <w:right w:val="single" w:sz="4" w:space="0" w:color="000001"/>
            </w:tcBorders>
            <w:shd w:val="clear" w:color="auto" w:fill="FFFFFF"/>
          </w:tcPr>
          <w:p w14:paraId="595CE7AC" w14:textId="77777777" w:rsidR="00661B32" w:rsidRPr="00FC3D7D" w:rsidRDefault="00661B32" w:rsidP="001D7E05">
            <w:pPr>
              <w:spacing w:before="60" w:after="60"/>
              <w:rPr>
                <w:rFonts w:ascii="Ubuntu Light" w:hAnsi="Ubuntu Light" w:cs="Tahoma"/>
                <w:bCs/>
                <w:color w:val="0070C0"/>
                <w:sz w:val="20"/>
                <w:szCs w:val="20"/>
                <w:lang w:val="en-GB"/>
              </w:rPr>
            </w:pPr>
            <w:r w:rsidRPr="00FC3D7D">
              <w:rPr>
                <w:rFonts w:ascii="Ubuntu Light" w:hAnsi="Ubuntu Light" w:cs="Tahoma"/>
                <w:bCs/>
                <w:sz w:val="20"/>
                <w:szCs w:val="20"/>
                <w:lang w:val="en-GB"/>
              </w:rPr>
              <w:t xml:space="preserve">Output description </w:t>
            </w:r>
          </w:p>
          <w:p w14:paraId="5C30943D" w14:textId="77777777" w:rsidR="00661B32" w:rsidRPr="00FC3D7D" w:rsidRDefault="00661B32" w:rsidP="001D7E05">
            <w:pPr>
              <w:spacing w:before="60" w:after="60"/>
              <w:rPr>
                <w:rFonts w:ascii="Ubuntu Light" w:eastAsia="Times New Roman" w:hAnsi="Ubuntu Light" w:cs="Tahoma"/>
                <w:iCs/>
                <w:sz w:val="20"/>
                <w:szCs w:val="20"/>
                <w:lang w:val="en-GB" w:eastAsia="en-GB"/>
              </w:rPr>
            </w:pPr>
            <w:r w:rsidRPr="00FC3D7D">
              <w:rPr>
                <w:rFonts w:ascii="Ubuntu Light" w:eastAsia="Times New Roman" w:hAnsi="Ubuntu Light" w:cs="Tahoma"/>
                <w:iCs/>
                <w:sz w:val="20"/>
                <w:szCs w:val="20"/>
                <w:lang w:val="en-GB" w:eastAsia="en-GB"/>
              </w:rPr>
              <w:t>The EUI - Innovative Solution Model – is a final document focused on the transferability and scaling up of the tested innovative solution in order to allow others to learn about the findings of the experimentation and receive some guidance on how to approach replication. The EUI - Innovative Solution Model will be publicly available on the EU Knowledge Exchange Sharing Platform and EUI webpage.</w:t>
            </w:r>
          </w:p>
          <w:p w14:paraId="4EB3D16F"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i/>
                <w:color w:val="4472C4" w:themeColor="accent1"/>
                <w:sz w:val="20"/>
                <w:szCs w:val="20"/>
                <w:lang w:val="en-GB" w:eastAsia="en-GB"/>
              </w:rPr>
              <w:t>For more information, please refer to the EUI-IA Guidance, Chapter 5</w:t>
            </w:r>
          </w:p>
        </w:tc>
        <w:tc>
          <w:tcPr>
            <w:tcW w:w="865" w:type="pct"/>
            <w:tcBorders>
              <w:top w:val="single" w:sz="4" w:space="0" w:color="000001"/>
              <w:left w:val="single" w:sz="4" w:space="0" w:color="000001"/>
              <w:bottom w:val="single" w:sz="4" w:space="0" w:color="000001"/>
              <w:right w:val="single" w:sz="4" w:space="0" w:color="000001"/>
            </w:tcBorders>
            <w:shd w:val="clear" w:color="auto" w:fill="FFFFFF"/>
          </w:tcPr>
          <w:p w14:paraId="63767107"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Output indicator</w:t>
            </w:r>
          </w:p>
          <w:p w14:paraId="51DB145A" w14:textId="77777777" w:rsidR="00661B32" w:rsidRPr="00FC3D7D" w:rsidRDefault="00661B32" w:rsidP="001D7E05">
            <w:pPr>
              <w:spacing w:before="60" w:after="60"/>
              <w:rPr>
                <w:rFonts w:ascii="Ubuntu Light" w:eastAsia="Times New Roman" w:hAnsi="Ubuntu Light" w:cs="Tahoma"/>
                <w:b/>
                <w:sz w:val="20"/>
                <w:szCs w:val="20"/>
                <w:lang w:val="en-GB" w:eastAsia="en-GB"/>
              </w:rPr>
            </w:pPr>
            <w:r w:rsidRPr="00FC3D7D">
              <w:rPr>
                <w:rFonts w:ascii="Ubuntu Light" w:eastAsia="Times New Roman" w:hAnsi="Ubuntu Light" w:cs="Tahoma"/>
                <w:b/>
                <w:sz w:val="20"/>
                <w:szCs w:val="20"/>
                <w:lang w:val="en-GB" w:eastAsia="en-GB"/>
              </w:rPr>
              <w:t>Number of EUI – Innovative Solution Model delivered</w:t>
            </w:r>
          </w:p>
          <w:p w14:paraId="5CA88F5E" w14:textId="77777777" w:rsidR="00661B32" w:rsidRPr="00FC3D7D" w:rsidRDefault="00661B32" w:rsidP="001D7E05">
            <w:pPr>
              <w:spacing w:before="60" w:after="60"/>
              <w:rPr>
                <w:rFonts w:ascii="Ubuntu Light" w:hAnsi="Ubuntu Light" w:cs="Tahoma"/>
                <w:bCs/>
                <w:sz w:val="20"/>
                <w:szCs w:val="20"/>
                <w:lang w:val="en-GB"/>
              </w:rPr>
            </w:pPr>
          </w:p>
        </w:tc>
        <w:tc>
          <w:tcPr>
            <w:tcW w:w="372" w:type="pct"/>
            <w:tcBorders>
              <w:top w:val="single" w:sz="4" w:space="0" w:color="000001"/>
              <w:left w:val="single" w:sz="4" w:space="0" w:color="000001"/>
              <w:bottom w:val="single" w:sz="4" w:space="0" w:color="000001"/>
              <w:right w:val="single" w:sz="4" w:space="0" w:color="000001"/>
            </w:tcBorders>
            <w:shd w:val="clear" w:color="auto" w:fill="FFFFFF"/>
          </w:tcPr>
          <w:p w14:paraId="4990FEB6" w14:textId="77777777" w:rsidR="00661B32" w:rsidRPr="00FC3D7D" w:rsidRDefault="00661B32" w:rsidP="001D7E05">
            <w:pPr>
              <w:spacing w:before="60" w:after="60"/>
              <w:rPr>
                <w:rFonts w:ascii="Ubuntu Light" w:hAnsi="Ubuntu Light" w:cs="Tahoma"/>
                <w:bCs/>
                <w:sz w:val="20"/>
                <w:szCs w:val="20"/>
                <w:lang w:val="en-GB"/>
              </w:rPr>
            </w:pPr>
          </w:p>
        </w:tc>
        <w:tc>
          <w:tcPr>
            <w:tcW w:w="440" w:type="pct"/>
            <w:tcBorders>
              <w:top w:val="single" w:sz="4" w:space="0" w:color="000001"/>
              <w:left w:val="single" w:sz="4" w:space="0" w:color="000001"/>
              <w:bottom w:val="single" w:sz="4" w:space="0" w:color="000001"/>
              <w:right w:val="single" w:sz="4" w:space="0" w:color="000001"/>
            </w:tcBorders>
            <w:shd w:val="clear" w:color="auto" w:fill="FFFFFF"/>
          </w:tcPr>
          <w:p w14:paraId="5A8865BB"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p w14:paraId="3DB39A10"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b/>
                <w:sz w:val="20"/>
                <w:szCs w:val="20"/>
                <w:lang w:val="en-GB" w:eastAsia="en-GB"/>
              </w:rPr>
              <w:t>1</w:t>
            </w:r>
          </w:p>
        </w:tc>
        <w:tc>
          <w:tcPr>
            <w:tcW w:w="718" w:type="pct"/>
            <w:tcBorders>
              <w:top w:val="single" w:sz="4" w:space="0" w:color="000001"/>
              <w:left w:val="single" w:sz="4" w:space="0" w:color="000001"/>
              <w:bottom w:val="single" w:sz="4" w:space="0" w:color="000001"/>
              <w:right w:val="single" w:sz="4" w:space="0" w:color="000001"/>
            </w:tcBorders>
            <w:shd w:val="clear" w:color="auto" w:fill="FFFFFF"/>
          </w:tcPr>
          <w:p w14:paraId="2E2A3D91" w14:textId="77777777" w:rsidR="00661B32" w:rsidRPr="00FC3D7D" w:rsidRDefault="00661B32" w:rsidP="001D7E05">
            <w:pPr>
              <w:spacing w:before="60" w:after="60"/>
              <w:rPr>
                <w:rFonts w:ascii="Ubuntu Light" w:hAnsi="Ubuntu Light" w:cs="Tahoma"/>
                <w:bCs/>
                <w:i/>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p w14:paraId="2588B0C7"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i/>
                <w:color w:val="4472C4" w:themeColor="accent1"/>
                <w:sz w:val="20"/>
                <w:szCs w:val="20"/>
                <w:lang w:val="en-GB" w:eastAsia="en-GB"/>
              </w:rPr>
              <w:t>Predefined: project’s end date</w:t>
            </w:r>
          </w:p>
        </w:tc>
      </w:tr>
      <w:tr w:rsidR="00661B32" w:rsidRPr="000B030F" w14:paraId="1A0D5020" w14:textId="77777777" w:rsidTr="001D7E05">
        <w:trPr>
          <w:trHeight w:val="1762"/>
        </w:trPr>
        <w:tc>
          <w:tcPr>
            <w:tcW w:w="408" w:type="pct"/>
            <w:tcBorders>
              <w:top w:val="single" w:sz="4" w:space="0" w:color="000001"/>
              <w:left w:val="single" w:sz="4" w:space="0" w:color="000001"/>
              <w:bottom w:val="single" w:sz="8" w:space="0" w:color="000001"/>
              <w:right w:val="single" w:sz="4" w:space="0" w:color="000001"/>
            </w:tcBorders>
            <w:shd w:val="clear" w:color="auto" w:fill="FFFFFF"/>
            <w:vAlign w:val="center"/>
          </w:tcPr>
          <w:p w14:paraId="00D57C1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 xml:space="preserve">O.N.2 </w:t>
            </w:r>
          </w:p>
        </w:tc>
        <w:tc>
          <w:tcPr>
            <w:tcW w:w="730" w:type="pct"/>
            <w:tcBorders>
              <w:top w:val="single" w:sz="4" w:space="0" w:color="000001"/>
              <w:left w:val="single" w:sz="4" w:space="0" w:color="000001"/>
              <w:bottom w:val="single" w:sz="8" w:space="0" w:color="000001"/>
              <w:right w:val="single" w:sz="4" w:space="0" w:color="000001"/>
            </w:tcBorders>
            <w:shd w:val="clear" w:color="auto" w:fill="FFFFFF"/>
          </w:tcPr>
          <w:p w14:paraId="1906CCB6" w14:textId="77777777" w:rsidR="00661B32" w:rsidRPr="00FC3D7D" w:rsidRDefault="00661B32" w:rsidP="001D7E05">
            <w:pPr>
              <w:spacing w:before="60" w:after="60"/>
              <w:rPr>
                <w:rFonts w:ascii="Ubuntu Light" w:hAnsi="Ubuntu Light" w:cs="Tahoma"/>
                <w:bCs/>
                <w:sz w:val="20"/>
                <w:szCs w:val="20"/>
                <w:u w:val="single"/>
                <w:lang w:val="en-GB"/>
              </w:rPr>
            </w:pPr>
            <w:r w:rsidRPr="00FC3D7D">
              <w:rPr>
                <w:rFonts w:ascii="Ubuntu Light" w:hAnsi="Ubuntu Light" w:cs="Tahoma"/>
                <w:bCs/>
                <w:sz w:val="20"/>
                <w:szCs w:val="20"/>
                <w:u w:val="single"/>
                <w:lang w:val="en-GB"/>
              </w:rPr>
              <w:t xml:space="preserve">Output title </w:t>
            </w:r>
          </w:p>
          <w:p w14:paraId="34E81EBD"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b/>
                <w:sz w:val="20"/>
                <w:szCs w:val="20"/>
                <w:lang w:val="en-GB" w:eastAsia="en-GB"/>
              </w:rPr>
              <w:t xml:space="preserve">Replication Feasibility and Opportunity Study </w:t>
            </w:r>
          </w:p>
        </w:tc>
        <w:tc>
          <w:tcPr>
            <w:tcW w:w="1466" w:type="pct"/>
            <w:tcBorders>
              <w:top w:val="single" w:sz="4" w:space="0" w:color="000001"/>
              <w:left w:val="single" w:sz="4" w:space="0" w:color="000001"/>
              <w:bottom w:val="single" w:sz="8" w:space="0" w:color="000001"/>
              <w:right w:val="single" w:sz="4" w:space="0" w:color="000001"/>
            </w:tcBorders>
            <w:shd w:val="clear" w:color="auto" w:fill="FFFFFF"/>
          </w:tcPr>
          <w:p w14:paraId="47EFF59D" w14:textId="77777777" w:rsidR="00661B32" w:rsidRPr="00FC3D7D" w:rsidRDefault="00661B32" w:rsidP="001D7E05">
            <w:pPr>
              <w:spacing w:before="60" w:after="60"/>
              <w:rPr>
                <w:rFonts w:ascii="Ubuntu Light" w:hAnsi="Ubuntu Light" w:cs="Tahoma"/>
                <w:bCs/>
                <w:color w:val="0070C0"/>
                <w:sz w:val="20"/>
                <w:szCs w:val="20"/>
                <w:lang w:val="en-GB"/>
              </w:rPr>
            </w:pPr>
            <w:r w:rsidRPr="00FC3D7D">
              <w:rPr>
                <w:rFonts w:ascii="Ubuntu Light" w:hAnsi="Ubuntu Light" w:cs="Tahoma"/>
                <w:bCs/>
                <w:sz w:val="20"/>
                <w:szCs w:val="20"/>
                <w:lang w:val="en-GB"/>
              </w:rPr>
              <w:t xml:space="preserve">Output description </w:t>
            </w:r>
          </w:p>
          <w:p w14:paraId="5BAE6C07" w14:textId="77777777" w:rsidR="00661B32" w:rsidRPr="00FC3D7D" w:rsidRDefault="00661B32" w:rsidP="001D7E05">
            <w:pPr>
              <w:spacing w:before="60" w:after="60"/>
              <w:rPr>
                <w:rFonts w:ascii="Ubuntu Light" w:eastAsia="Times New Roman" w:hAnsi="Ubuntu Light" w:cs="Tahoma"/>
                <w:color w:val="0070C0"/>
                <w:sz w:val="20"/>
                <w:szCs w:val="20"/>
                <w:lang w:val="en-GB" w:eastAsia="en-GB"/>
              </w:rPr>
            </w:pPr>
            <w:r w:rsidRPr="00FC3D7D">
              <w:rPr>
                <w:rFonts w:ascii="Ubuntu Light" w:hAnsi="Ubuntu Light" w:cs="Tahoma"/>
                <w:bCs/>
                <w:sz w:val="20"/>
                <w:szCs w:val="20"/>
                <w:lang w:val="en-GB"/>
              </w:rPr>
              <w:t>The Replication Feasibility ad Opportunity study</w:t>
            </w:r>
            <w:r w:rsidRPr="00FC3D7D">
              <w:rPr>
                <w:rFonts w:ascii="Ubuntu Light" w:eastAsia="Times New Roman" w:hAnsi="Ubuntu Light" w:cs="Tahoma"/>
                <w:sz w:val="20"/>
                <w:szCs w:val="20"/>
                <w:lang w:val="en-GB" w:eastAsia="en-GB"/>
              </w:rPr>
              <w:t xml:space="preserve"> summarizes what is the local challenge, how transferred innovative solutions can be adapted to the local context, what are the necessary steps to implement it, what are the identified funding sources, how management structure and key management processes can be shaped, etc. (investment output).</w:t>
            </w:r>
            <w:r w:rsidRPr="00FC3D7D">
              <w:rPr>
                <w:rFonts w:ascii="Ubuntu Light" w:eastAsia="Times New Roman" w:hAnsi="Ubuntu Light" w:cs="Tahoma"/>
                <w:color w:val="0070C0"/>
                <w:sz w:val="20"/>
                <w:szCs w:val="20"/>
                <w:lang w:val="en-GB" w:eastAsia="en-GB"/>
              </w:rPr>
              <w:t xml:space="preserve"> </w:t>
            </w:r>
          </w:p>
          <w:p w14:paraId="4D731E8F" w14:textId="77777777" w:rsidR="00661B32" w:rsidRPr="00FC3D7D" w:rsidRDefault="00661B32" w:rsidP="001D7E05">
            <w:pPr>
              <w:spacing w:before="60" w:after="60"/>
              <w:rPr>
                <w:rFonts w:ascii="Ubuntu Light" w:hAnsi="Ubuntu Light" w:cs="Tahoma"/>
                <w:bCs/>
                <w:i/>
                <w:iCs/>
                <w:color w:val="4472C4" w:themeColor="accent1"/>
                <w:sz w:val="20"/>
                <w:szCs w:val="20"/>
                <w:lang w:val="en-GB"/>
              </w:rPr>
            </w:pPr>
            <w:r w:rsidRPr="00FC3D7D">
              <w:rPr>
                <w:rFonts w:ascii="Ubuntu Light" w:hAnsi="Ubuntu Light" w:cs="Tahoma"/>
                <w:bCs/>
                <w:i/>
                <w:iCs/>
                <w:color w:val="4472C4" w:themeColor="accent1"/>
                <w:sz w:val="20"/>
                <w:szCs w:val="20"/>
                <w:lang w:val="en-GB"/>
              </w:rPr>
              <w:t>For each Transfer Partner one Replication Feasibility ad Opportunity study must be delivered.</w:t>
            </w:r>
          </w:p>
          <w:p w14:paraId="546841DE"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i/>
                <w:iCs/>
                <w:color w:val="4472C4" w:themeColor="accent1"/>
                <w:sz w:val="20"/>
                <w:szCs w:val="20"/>
                <w:lang w:val="en-GB" w:eastAsia="en-GB"/>
              </w:rPr>
              <w:t>For more information please refer to the Terms of Reference of the relevant Call and to the EUI-IA Guidance, Chapter 5.</w:t>
            </w:r>
          </w:p>
        </w:tc>
        <w:tc>
          <w:tcPr>
            <w:tcW w:w="865" w:type="pct"/>
            <w:tcBorders>
              <w:top w:val="single" w:sz="4" w:space="0" w:color="000001"/>
              <w:left w:val="single" w:sz="4" w:space="0" w:color="000001"/>
              <w:bottom w:val="single" w:sz="8" w:space="0" w:color="000001"/>
              <w:right w:val="single" w:sz="4" w:space="0" w:color="000001"/>
            </w:tcBorders>
            <w:shd w:val="clear" w:color="auto" w:fill="FFFFFF"/>
          </w:tcPr>
          <w:p w14:paraId="3EB3CD65"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Output indicator</w:t>
            </w:r>
          </w:p>
          <w:p w14:paraId="12DB7D2D" w14:textId="77777777" w:rsidR="00661B32" w:rsidRPr="00FC3D7D" w:rsidRDefault="00661B32" w:rsidP="001D7E05">
            <w:pPr>
              <w:spacing w:before="60" w:after="60"/>
              <w:rPr>
                <w:rFonts w:ascii="Ubuntu Light" w:eastAsia="Times New Roman" w:hAnsi="Ubuntu Light" w:cs="Tahoma"/>
                <w:i/>
                <w:color w:val="0070C0"/>
                <w:sz w:val="20"/>
                <w:szCs w:val="20"/>
                <w:lang w:val="en-GB" w:eastAsia="en-GB"/>
              </w:rPr>
            </w:pPr>
            <w:r w:rsidRPr="00FC3D7D">
              <w:rPr>
                <w:rFonts w:ascii="Ubuntu Light" w:eastAsia="Times New Roman" w:hAnsi="Ubuntu Light" w:cs="Tahoma"/>
                <w:b/>
                <w:sz w:val="20"/>
                <w:szCs w:val="20"/>
                <w:lang w:val="en-GB" w:eastAsia="en-GB"/>
              </w:rPr>
              <w:t>Number of Replication Feasibility and Opportunity Study delivered</w:t>
            </w:r>
          </w:p>
          <w:p w14:paraId="095DE6E4" w14:textId="77777777" w:rsidR="00661B32" w:rsidRPr="00FC3D7D" w:rsidRDefault="00661B32" w:rsidP="001D7E05">
            <w:pPr>
              <w:spacing w:before="60" w:after="60"/>
              <w:rPr>
                <w:rFonts w:ascii="Ubuntu Light" w:hAnsi="Ubuntu Light" w:cs="Tahoma"/>
                <w:bCs/>
                <w:sz w:val="20"/>
                <w:szCs w:val="20"/>
                <w:lang w:val="en-GB"/>
              </w:rPr>
            </w:pPr>
          </w:p>
        </w:tc>
        <w:tc>
          <w:tcPr>
            <w:tcW w:w="372" w:type="pct"/>
            <w:tcBorders>
              <w:top w:val="single" w:sz="4" w:space="0" w:color="000001"/>
              <w:left w:val="single" w:sz="4" w:space="0" w:color="000001"/>
              <w:bottom w:val="single" w:sz="8" w:space="0" w:color="000001"/>
              <w:right w:val="single" w:sz="4" w:space="0" w:color="000001"/>
            </w:tcBorders>
            <w:shd w:val="clear" w:color="auto" w:fill="FFFFFF"/>
          </w:tcPr>
          <w:p w14:paraId="726F6D80" w14:textId="77777777" w:rsidR="00661B32" w:rsidRPr="00FC3D7D" w:rsidRDefault="00661B32" w:rsidP="001D7E05">
            <w:pPr>
              <w:spacing w:before="60" w:after="60"/>
              <w:rPr>
                <w:rFonts w:ascii="Ubuntu Light" w:hAnsi="Ubuntu Light" w:cs="Tahoma"/>
                <w:bCs/>
                <w:sz w:val="20"/>
                <w:szCs w:val="20"/>
                <w:lang w:val="en-GB"/>
              </w:rPr>
            </w:pPr>
          </w:p>
        </w:tc>
        <w:tc>
          <w:tcPr>
            <w:tcW w:w="440" w:type="pct"/>
            <w:tcBorders>
              <w:top w:val="single" w:sz="4" w:space="0" w:color="000001"/>
              <w:left w:val="single" w:sz="4" w:space="0" w:color="000001"/>
              <w:bottom w:val="single" w:sz="8" w:space="0" w:color="000001"/>
              <w:right w:val="single" w:sz="4" w:space="0" w:color="000001"/>
            </w:tcBorders>
            <w:shd w:val="clear" w:color="auto" w:fill="FFFFFF"/>
          </w:tcPr>
          <w:p w14:paraId="37C8BBF0"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p w14:paraId="2ADECA85" w14:textId="77777777" w:rsidR="00661B32" w:rsidRPr="00FC3D7D" w:rsidRDefault="00661B32" w:rsidP="001D7E05">
            <w:pPr>
              <w:spacing w:before="60" w:after="60"/>
              <w:rPr>
                <w:rFonts w:ascii="Ubuntu Light" w:hAnsi="Ubuntu Light" w:cs="Tahoma"/>
                <w:b/>
                <w:sz w:val="20"/>
                <w:szCs w:val="20"/>
                <w:lang w:val="en-GB"/>
              </w:rPr>
            </w:pPr>
            <w:r w:rsidRPr="00FC3D7D">
              <w:rPr>
                <w:rFonts w:ascii="Ubuntu Light" w:hAnsi="Ubuntu Light" w:cs="Tahoma"/>
                <w:b/>
                <w:sz w:val="20"/>
                <w:szCs w:val="20"/>
                <w:lang w:val="en-GB"/>
              </w:rPr>
              <w:t>3</w:t>
            </w:r>
          </w:p>
        </w:tc>
        <w:tc>
          <w:tcPr>
            <w:tcW w:w="718" w:type="pct"/>
            <w:tcBorders>
              <w:top w:val="single" w:sz="4" w:space="0" w:color="000001"/>
              <w:left w:val="single" w:sz="4" w:space="0" w:color="000001"/>
              <w:bottom w:val="single" w:sz="8" w:space="0" w:color="000001"/>
              <w:right w:val="single" w:sz="4" w:space="0" w:color="000001"/>
            </w:tcBorders>
            <w:shd w:val="clear" w:color="auto" w:fill="FFFFFF"/>
          </w:tcPr>
          <w:p w14:paraId="400C0C1C" w14:textId="77777777" w:rsidR="00661B32" w:rsidRPr="00FC3D7D" w:rsidRDefault="00661B32" w:rsidP="001D7E05">
            <w:pPr>
              <w:spacing w:before="60" w:after="60"/>
              <w:rPr>
                <w:rFonts w:ascii="Ubuntu Light" w:hAnsi="Ubuntu Light" w:cs="Tahoma"/>
                <w:bCs/>
                <w:i/>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p w14:paraId="29396611"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i/>
                <w:color w:val="4472C4" w:themeColor="accent1"/>
                <w:sz w:val="20"/>
                <w:szCs w:val="20"/>
                <w:lang w:val="en-GB" w:eastAsia="en-GB"/>
              </w:rPr>
              <w:t>Predefined: project’s end date</w:t>
            </w:r>
          </w:p>
        </w:tc>
      </w:tr>
    </w:tbl>
    <w:p w14:paraId="0BC7AD13" w14:textId="77777777" w:rsidR="00661B32" w:rsidRPr="00FC3D7D" w:rsidRDefault="00661B32" w:rsidP="00661B32">
      <w:pPr>
        <w:spacing w:before="240" w:after="240"/>
        <w:rPr>
          <w:rFonts w:ascii="Ubuntu Light" w:hAnsi="Ubuntu Light" w:cs="Tahoma"/>
          <w:sz w:val="20"/>
          <w:szCs w:val="20"/>
          <w:lang w:val="en-GB"/>
        </w:rPr>
      </w:pPr>
      <w:r w:rsidRPr="00FC3D7D">
        <w:rPr>
          <w:rFonts w:ascii="Ubuntu Light" w:hAnsi="Ubuntu Light" w:cs="Tahoma"/>
          <w:b/>
          <w:bCs/>
          <w:sz w:val="20"/>
          <w:szCs w:val="20"/>
          <w:lang w:val="en-GB"/>
        </w:rPr>
        <w:t>+ “Add more” button (to add outputs)</w:t>
      </w:r>
    </w:p>
    <w:tbl>
      <w:tblPr>
        <w:tblW w:w="9072" w:type="dxa"/>
        <w:tblInd w:w="-5" w:type="dxa"/>
        <w:tblLayout w:type="fixed"/>
        <w:tblCellMar>
          <w:top w:w="57" w:type="dxa"/>
          <w:left w:w="103" w:type="dxa"/>
        </w:tblCellMar>
        <w:tblLook w:val="0000" w:firstRow="0" w:lastRow="0" w:firstColumn="0" w:lastColumn="0" w:noHBand="0" w:noVBand="0"/>
      </w:tblPr>
      <w:tblGrid>
        <w:gridCol w:w="709"/>
        <w:gridCol w:w="1418"/>
        <w:gridCol w:w="2268"/>
        <w:gridCol w:w="1417"/>
        <w:gridCol w:w="1134"/>
        <w:gridCol w:w="851"/>
        <w:gridCol w:w="1275"/>
      </w:tblGrid>
      <w:tr w:rsidR="00661B32" w:rsidRPr="00FC3D7D" w14:paraId="2E7AC2E9" w14:textId="77777777" w:rsidTr="001D7E05">
        <w:trPr>
          <w:trHeight w:val="300"/>
        </w:trPr>
        <w:tc>
          <w:tcPr>
            <w:tcW w:w="709" w:type="dxa"/>
            <w:tcBorders>
              <w:top w:val="single" w:sz="4" w:space="0" w:color="000001"/>
              <w:left w:val="single" w:sz="4" w:space="0" w:color="000001"/>
              <w:bottom w:val="single" w:sz="8" w:space="0" w:color="000001"/>
              <w:right w:val="single" w:sz="4" w:space="0" w:color="000001"/>
            </w:tcBorders>
            <w:shd w:val="clear" w:color="auto" w:fill="E5DFEC"/>
            <w:vAlign w:val="center"/>
          </w:tcPr>
          <w:p w14:paraId="06477664"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lastRenderedPageBreak/>
              <w:t>Nr</w:t>
            </w:r>
          </w:p>
        </w:tc>
        <w:tc>
          <w:tcPr>
            <w:tcW w:w="1418" w:type="dxa"/>
            <w:tcBorders>
              <w:top w:val="single" w:sz="4" w:space="0" w:color="000001"/>
              <w:left w:val="single" w:sz="4" w:space="0" w:color="000001"/>
              <w:bottom w:val="single" w:sz="8" w:space="0" w:color="000001"/>
              <w:right w:val="single" w:sz="4" w:space="0" w:color="000001"/>
            </w:tcBorders>
            <w:shd w:val="clear" w:color="auto" w:fill="E5DFEC"/>
            <w:vAlign w:val="center"/>
          </w:tcPr>
          <w:p w14:paraId="7E958E8D"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Output title</w:t>
            </w:r>
          </w:p>
        </w:tc>
        <w:tc>
          <w:tcPr>
            <w:tcW w:w="2268" w:type="dxa"/>
            <w:tcBorders>
              <w:top w:val="single" w:sz="4" w:space="0" w:color="000001"/>
              <w:left w:val="single" w:sz="4" w:space="0" w:color="000001"/>
              <w:bottom w:val="single" w:sz="8" w:space="0" w:color="000001"/>
              <w:right w:val="single" w:sz="4" w:space="0" w:color="000001"/>
            </w:tcBorders>
            <w:shd w:val="clear" w:color="auto" w:fill="E5DFEC"/>
            <w:vAlign w:val="center"/>
          </w:tcPr>
          <w:p w14:paraId="4A8AA837"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Output description</w:t>
            </w:r>
          </w:p>
        </w:tc>
        <w:tc>
          <w:tcPr>
            <w:tcW w:w="1417" w:type="dxa"/>
            <w:tcBorders>
              <w:top w:val="single" w:sz="4" w:space="0" w:color="000001"/>
              <w:left w:val="single" w:sz="4" w:space="0" w:color="000001"/>
              <w:bottom w:val="single" w:sz="8" w:space="0" w:color="000001"/>
              <w:right w:val="single" w:sz="4" w:space="0" w:color="000001"/>
            </w:tcBorders>
            <w:shd w:val="clear" w:color="auto" w:fill="E5DFEC"/>
            <w:vAlign w:val="center"/>
          </w:tcPr>
          <w:p w14:paraId="44641C86"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Output indicator</w:t>
            </w:r>
          </w:p>
        </w:tc>
        <w:tc>
          <w:tcPr>
            <w:tcW w:w="1134" w:type="dxa"/>
            <w:tcBorders>
              <w:top w:val="single" w:sz="4" w:space="0" w:color="000001"/>
              <w:left w:val="single" w:sz="4" w:space="0" w:color="000001"/>
              <w:bottom w:val="single" w:sz="8" w:space="0" w:color="000001"/>
              <w:right w:val="single" w:sz="4" w:space="0" w:color="000001"/>
            </w:tcBorders>
            <w:shd w:val="clear" w:color="auto" w:fill="E5DFEC"/>
            <w:vAlign w:val="center"/>
          </w:tcPr>
          <w:p w14:paraId="4FA712A7"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Unit</w:t>
            </w:r>
          </w:p>
        </w:tc>
        <w:tc>
          <w:tcPr>
            <w:tcW w:w="851" w:type="dxa"/>
            <w:tcBorders>
              <w:top w:val="single" w:sz="4" w:space="0" w:color="000001"/>
              <w:left w:val="single" w:sz="4" w:space="0" w:color="000001"/>
              <w:bottom w:val="single" w:sz="8" w:space="0" w:color="000001"/>
              <w:right w:val="single" w:sz="4" w:space="0" w:color="000001"/>
            </w:tcBorders>
            <w:shd w:val="clear" w:color="auto" w:fill="E5DFEC"/>
            <w:vAlign w:val="center"/>
          </w:tcPr>
          <w:p w14:paraId="57835F91"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Target value</w:t>
            </w:r>
          </w:p>
        </w:tc>
        <w:tc>
          <w:tcPr>
            <w:tcW w:w="1275" w:type="dxa"/>
            <w:tcBorders>
              <w:top w:val="single" w:sz="4" w:space="0" w:color="000001"/>
              <w:left w:val="single" w:sz="4" w:space="0" w:color="000001"/>
              <w:bottom w:val="single" w:sz="8" w:space="0" w:color="000001"/>
              <w:right w:val="single" w:sz="4" w:space="0" w:color="000001"/>
            </w:tcBorders>
            <w:shd w:val="clear" w:color="auto" w:fill="E5DFEC"/>
            <w:vAlign w:val="center"/>
          </w:tcPr>
          <w:p w14:paraId="65F621C7"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Delivery date</w:t>
            </w:r>
          </w:p>
        </w:tc>
      </w:tr>
      <w:tr w:rsidR="00661B32" w:rsidRPr="00FC3D7D" w14:paraId="7EAFCF6A" w14:textId="77777777" w:rsidTr="001D7E05">
        <w:trPr>
          <w:trHeight w:val="926"/>
        </w:trPr>
        <w:tc>
          <w:tcPr>
            <w:tcW w:w="709"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3694228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O.N.1</w:t>
            </w:r>
          </w:p>
        </w:tc>
        <w:tc>
          <w:tcPr>
            <w:tcW w:w="1418" w:type="dxa"/>
            <w:tcBorders>
              <w:top w:val="single" w:sz="4" w:space="0" w:color="000001"/>
              <w:left w:val="single" w:sz="4" w:space="0" w:color="000001"/>
              <w:bottom w:val="single" w:sz="8" w:space="0" w:color="000001"/>
              <w:right w:val="single" w:sz="4" w:space="0" w:color="000001"/>
            </w:tcBorders>
            <w:shd w:val="clear" w:color="auto" w:fill="FFFFFF"/>
          </w:tcPr>
          <w:p w14:paraId="6BFDBCF4"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 xml:space="preserve">Output title </w:t>
            </w:r>
          </w:p>
          <w:p w14:paraId="0046DF05" w14:textId="77777777" w:rsidR="00661B32" w:rsidRPr="00FC3D7D" w:rsidRDefault="00661B32" w:rsidP="001D7E05">
            <w:pPr>
              <w:spacing w:before="60" w:after="60"/>
              <w:rPr>
                <w:rFonts w:ascii="Ubuntu Light" w:hAnsi="Ubuntu Light" w:cs="Tahoma"/>
                <w:bCs/>
                <w:i/>
                <w:iCs/>
                <w:color w:val="4472C4" w:themeColor="accent1"/>
                <w:sz w:val="20"/>
                <w:szCs w:val="20"/>
                <w:lang w:val="en-GB"/>
              </w:rPr>
            </w:pPr>
            <w:r w:rsidRPr="00FC3D7D">
              <w:rPr>
                <w:rFonts w:ascii="Ubuntu Light" w:eastAsia="Times New Roman" w:hAnsi="Ubuntu Light" w:cs="Tahoma"/>
                <w:b/>
                <w:i/>
                <w:iCs/>
                <w:color w:val="4472C4" w:themeColor="accent1"/>
                <w:sz w:val="20"/>
                <w:szCs w:val="20"/>
                <w:lang w:val="en-GB" w:eastAsia="en-GB"/>
              </w:rPr>
              <w:t>[100 characters]</w:t>
            </w:r>
          </w:p>
          <w:p w14:paraId="39E67864" w14:textId="77777777" w:rsidR="00661B32" w:rsidRPr="00FC3D7D" w:rsidRDefault="00661B32" w:rsidP="001D7E05">
            <w:pPr>
              <w:spacing w:before="60" w:after="60"/>
              <w:rPr>
                <w:rFonts w:ascii="Ubuntu Light" w:hAnsi="Ubuntu Light" w:cs="Tahoma"/>
                <w:sz w:val="20"/>
                <w:szCs w:val="20"/>
                <w:lang w:val="en-GB"/>
              </w:rPr>
            </w:pPr>
          </w:p>
        </w:tc>
        <w:tc>
          <w:tcPr>
            <w:tcW w:w="2268" w:type="dxa"/>
            <w:tcBorders>
              <w:top w:val="single" w:sz="4" w:space="0" w:color="000001"/>
              <w:left w:val="single" w:sz="4" w:space="0" w:color="000001"/>
              <w:bottom w:val="single" w:sz="8" w:space="0" w:color="000001"/>
              <w:right w:val="single" w:sz="4" w:space="0" w:color="000001"/>
            </w:tcBorders>
            <w:shd w:val="clear" w:color="auto" w:fill="FFFFFF"/>
          </w:tcPr>
          <w:p w14:paraId="59A5694C"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 xml:space="preserve">Output description </w:t>
            </w:r>
          </w:p>
          <w:p w14:paraId="39C57016" w14:textId="77777777" w:rsidR="00661B32" w:rsidRPr="00FC3D7D" w:rsidRDefault="00661B32" w:rsidP="001D7E05">
            <w:pPr>
              <w:spacing w:before="60" w:after="60"/>
              <w:rPr>
                <w:rFonts w:ascii="Ubuntu Light" w:hAnsi="Ubuntu Light" w:cs="Tahoma"/>
                <w:bCs/>
                <w:i/>
                <w:iCs/>
                <w:color w:val="4472C4" w:themeColor="accent1"/>
                <w:sz w:val="20"/>
                <w:szCs w:val="20"/>
                <w:lang w:val="en-GB"/>
              </w:rPr>
            </w:pPr>
            <w:r w:rsidRPr="00FC3D7D">
              <w:rPr>
                <w:rFonts w:ascii="Ubuntu Light" w:eastAsia="Times New Roman" w:hAnsi="Ubuntu Light" w:cs="Tahoma"/>
                <w:b/>
                <w:i/>
                <w:iCs/>
                <w:color w:val="4472C4" w:themeColor="accent1"/>
                <w:sz w:val="20"/>
                <w:szCs w:val="20"/>
                <w:lang w:val="en-GB" w:eastAsia="en-GB"/>
              </w:rPr>
              <w:t>[500 characters]</w:t>
            </w:r>
          </w:p>
          <w:p w14:paraId="6669CFE9" w14:textId="77777777" w:rsidR="00661B32" w:rsidRPr="00FC3D7D" w:rsidRDefault="00661B32" w:rsidP="001D7E05">
            <w:pPr>
              <w:spacing w:before="60" w:after="60"/>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Please note that an output is what has actually been produced as a result of the funding given to the project – the main project product. It should directly contribute to the achievement of the project results. For more information, please refer to the EU-IA Guidance, Chapter 2.2.1.</w:t>
            </w:r>
          </w:p>
          <w:p w14:paraId="045A0845"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i/>
                <w:color w:val="4472C4" w:themeColor="accent1"/>
                <w:sz w:val="20"/>
                <w:szCs w:val="20"/>
                <w:lang w:val="en-GB" w:eastAsia="en-GB"/>
              </w:rPr>
              <w:t>Please mention which Partner/s will be responsible for the delivery of each output.</w:t>
            </w:r>
          </w:p>
        </w:tc>
        <w:tc>
          <w:tcPr>
            <w:tcW w:w="1417" w:type="dxa"/>
            <w:tcBorders>
              <w:top w:val="single" w:sz="4" w:space="0" w:color="000001"/>
              <w:left w:val="single" w:sz="4" w:space="0" w:color="000001"/>
              <w:bottom w:val="single" w:sz="8" w:space="0" w:color="000001"/>
              <w:right w:val="single" w:sz="4" w:space="0" w:color="000001"/>
            </w:tcBorders>
            <w:shd w:val="clear" w:color="auto" w:fill="FFFFFF"/>
          </w:tcPr>
          <w:p w14:paraId="0CFC04C1"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Output indicator</w:t>
            </w:r>
          </w:p>
          <w:p w14:paraId="3B4F10BE" w14:textId="77777777" w:rsidR="00661B32" w:rsidRPr="00FC3D7D" w:rsidRDefault="00661B32" w:rsidP="001D7E05">
            <w:pPr>
              <w:spacing w:before="60" w:after="60"/>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Output indicators are used to measure and monitor project outputs. Output indicators are predefined in the Terms of Reference of the relevant Call for Proposals. In case your output does not correspond to any of the predefined categories, please select “Other”.</w:t>
            </w:r>
          </w:p>
          <w:p w14:paraId="63421E71"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i/>
                <w:color w:val="4472C4" w:themeColor="accent1"/>
                <w:sz w:val="20"/>
                <w:szCs w:val="20"/>
                <w:lang w:val="en-GB" w:eastAsia="en-GB"/>
              </w:rPr>
              <w:t>For more information, please refer to the Terms of Reference of the relevant Call and to the EUI-IA Guidance, Section 2.2.1</w:t>
            </w:r>
          </w:p>
        </w:tc>
        <w:tc>
          <w:tcPr>
            <w:tcW w:w="1134" w:type="dxa"/>
            <w:tcBorders>
              <w:top w:val="single" w:sz="4" w:space="0" w:color="000001"/>
              <w:left w:val="single" w:sz="4" w:space="0" w:color="000001"/>
              <w:bottom w:val="single" w:sz="8" w:space="0" w:color="000001"/>
              <w:right w:val="single" w:sz="4" w:space="0" w:color="000001"/>
            </w:tcBorders>
            <w:shd w:val="clear" w:color="auto" w:fill="FFFFFF"/>
          </w:tcPr>
          <w:p w14:paraId="7A96B195"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Unit</w:t>
            </w:r>
          </w:p>
          <w:p w14:paraId="0227ADD9"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b/>
                <w:bCs/>
                <w:i/>
                <w:color w:val="4472C4" w:themeColor="accent1"/>
                <w:sz w:val="20"/>
                <w:szCs w:val="20"/>
                <w:lang w:val="en-GB" w:eastAsia="en-GB"/>
              </w:rPr>
              <w:t>[100 Characters]</w:t>
            </w:r>
            <w:r w:rsidRPr="00FC3D7D">
              <w:rPr>
                <w:rFonts w:ascii="Ubuntu Light" w:eastAsia="Times New Roman" w:hAnsi="Ubuntu Light" w:cs="Tahoma"/>
                <w:i/>
                <w:color w:val="4472C4" w:themeColor="accent1"/>
                <w:sz w:val="20"/>
                <w:szCs w:val="20"/>
                <w:lang w:val="en-GB" w:eastAsia="en-GB"/>
              </w:rPr>
              <w:t xml:space="preserve"> In case the result indicator is predefined, the unit will be automatically filled in. In case of project specific indicators, please indicate the unit.</w:t>
            </w:r>
          </w:p>
        </w:tc>
        <w:tc>
          <w:tcPr>
            <w:tcW w:w="851" w:type="dxa"/>
            <w:tcBorders>
              <w:top w:val="single" w:sz="4" w:space="0" w:color="000001"/>
              <w:left w:val="single" w:sz="4" w:space="0" w:color="000001"/>
              <w:bottom w:val="single" w:sz="8" w:space="0" w:color="000001"/>
              <w:right w:val="single" w:sz="4" w:space="0" w:color="000001"/>
            </w:tcBorders>
            <w:shd w:val="clear" w:color="auto" w:fill="FFFFFF"/>
          </w:tcPr>
          <w:p w14:paraId="4745161A"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p w14:paraId="406DCD19"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i/>
                <w:color w:val="4472C4" w:themeColor="accent1"/>
                <w:sz w:val="20"/>
                <w:szCs w:val="20"/>
                <w:lang w:val="en-GB" w:eastAsia="en-GB"/>
              </w:rPr>
              <w:t>The target value provides the expected quantity of the output to be produced.</w:t>
            </w:r>
          </w:p>
        </w:tc>
        <w:tc>
          <w:tcPr>
            <w:tcW w:w="1275" w:type="dxa"/>
            <w:tcBorders>
              <w:top w:val="single" w:sz="4" w:space="0" w:color="000001"/>
              <w:left w:val="single" w:sz="4" w:space="0" w:color="000001"/>
              <w:bottom w:val="single" w:sz="8" w:space="0" w:color="000001"/>
              <w:right w:val="single" w:sz="4" w:space="0" w:color="000001"/>
            </w:tcBorders>
            <w:shd w:val="clear" w:color="auto" w:fill="FFFFFF"/>
          </w:tcPr>
          <w:p w14:paraId="4F6206E8"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bl>
    <w:p w14:paraId="59FDFA12" w14:textId="77777777" w:rsidR="00661B32" w:rsidRPr="00FC3D7D" w:rsidRDefault="00661B32" w:rsidP="00661B32">
      <w:pPr>
        <w:spacing w:before="240" w:after="240"/>
        <w:rPr>
          <w:rFonts w:ascii="Ubuntu Light" w:eastAsia="Times New Roman" w:hAnsi="Ubuntu Light" w:cs="Tahoma"/>
          <w:i/>
          <w:color w:val="0070C0"/>
          <w:sz w:val="20"/>
          <w:szCs w:val="20"/>
          <w:lang w:val="en-GB" w:eastAsia="en-GB"/>
        </w:rPr>
      </w:pPr>
    </w:p>
    <w:p w14:paraId="7F6F6C63" w14:textId="77777777" w:rsidR="00661B32" w:rsidRPr="00FC3D7D" w:rsidRDefault="00661B32" w:rsidP="00661B32">
      <w:pPr>
        <w:spacing w:before="240" w:after="240"/>
        <w:rPr>
          <w:rFonts w:ascii="Ubuntu Light" w:eastAsia="Times New Roman" w:hAnsi="Ubuntu Light" w:cs="Tahoma"/>
          <w:i/>
          <w:color w:val="0070C0"/>
          <w:sz w:val="20"/>
          <w:szCs w:val="20"/>
          <w:lang w:val="en-GB" w:eastAsia="en-GB"/>
        </w:rPr>
        <w:sectPr w:rsidR="00661B32" w:rsidRPr="00FC3D7D" w:rsidSect="004B2E63">
          <w:footerReference w:type="default" r:id="rId17"/>
          <w:pgSz w:w="11906" w:h="16838"/>
          <w:pgMar w:top="1440" w:right="1440" w:bottom="1440" w:left="1440" w:header="709" w:footer="207" w:gutter="0"/>
          <w:cols w:space="708"/>
          <w:docGrid w:linePitch="360"/>
        </w:sectPr>
      </w:pPr>
    </w:p>
    <w:p w14:paraId="709E1FBA" w14:textId="77777777" w:rsidR="00661B32" w:rsidRPr="00FC3D7D" w:rsidRDefault="00661B32" w:rsidP="00661B32">
      <w:pPr>
        <w:rPr>
          <w:rFonts w:ascii="Ubuntu Light" w:hAnsi="Ubuntu Light" w:cs="Tahoma"/>
          <w:bCs/>
          <w:sz w:val="20"/>
          <w:szCs w:val="20"/>
          <w:lang w:val="en-GB"/>
        </w:rPr>
      </w:pPr>
    </w:p>
    <w:tbl>
      <w:tblPr>
        <w:tblW w:w="0" w:type="auto"/>
        <w:tblInd w:w="-5" w:type="dxa"/>
        <w:tblLayout w:type="fixed"/>
        <w:tblCellMar>
          <w:top w:w="57" w:type="dxa"/>
          <w:left w:w="103" w:type="dxa"/>
        </w:tblCellMar>
        <w:tblLook w:val="0000" w:firstRow="0" w:lastRow="0" w:firstColumn="0" w:lastColumn="0" w:noHBand="0" w:noVBand="0"/>
      </w:tblPr>
      <w:tblGrid>
        <w:gridCol w:w="13888"/>
      </w:tblGrid>
      <w:tr w:rsidR="00661B32" w:rsidRPr="00FC3D7D" w14:paraId="52386DEB" w14:textId="77777777" w:rsidTr="001D7E05">
        <w:tc>
          <w:tcPr>
            <w:tcW w:w="13888" w:type="dxa"/>
            <w:tcBorders>
              <w:top w:val="single" w:sz="4" w:space="0" w:color="000001"/>
              <w:left w:val="single" w:sz="4" w:space="0" w:color="000001"/>
              <w:bottom w:val="single" w:sz="4" w:space="0" w:color="000001"/>
              <w:right w:val="single" w:sz="4" w:space="0" w:color="000001"/>
            </w:tcBorders>
            <w:shd w:val="clear" w:color="auto" w:fill="D9DBEE"/>
          </w:tcPr>
          <w:p w14:paraId="7D3415E2" w14:textId="77777777" w:rsidR="00661B32" w:rsidRPr="00FC3D7D" w:rsidRDefault="00661B32" w:rsidP="001D7E05">
            <w:pPr>
              <w:spacing w:after="60"/>
              <w:rPr>
                <w:rFonts w:ascii="Ubuntu Light" w:hAnsi="Ubuntu Light" w:cs="Tahoma"/>
                <w:sz w:val="20"/>
                <w:szCs w:val="20"/>
                <w:lang w:val="en-GB"/>
              </w:rPr>
            </w:pPr>
            <w:r w:rsidRPr="00FC3D7D">
              <w:rPr>
                <w:rFonts w:ascii="Ubuntu Light" w:hAnsi="Ubuntu Light" w:cs="Tahoma"/>
                <w:b/>
                <w:bCs/>
                <w:sz w:val="20"/>
                <w:szCs w:val="20"/>
                <w:lang w:val="en-GB"/>
              </w:rPr>
              <w:t>Work Package Budget</w:t>
            </w:r>
          </w:p>
        </w:tc>
      </w:tr>
    </w:tbl>
    <w:p w14:paraId="59DDC316" w14:textId="77777777" w:rsidR="00661B32" w:rsidRPr="00FC3D7D" w:rsidRDefault="00661B32" w:rsidP="00661B32">
      <w:pPr>
        <w:spacing w:before="240" w:after="240"/>
        <w:ind w:right="66"/>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Please detail the planned costs under the different cost categories at Partner level, specifying how the money will be spent. Costs descriptions should enable a clear reconciliation with the activities proposed in the Work Plan.</w:t>
      </w:r>
    </w:p>
    <w:tbl>
      <w:tblPr>
        <w:tblW w:w="13892" w:type="dxa"/>
        <w:tblInd w:w="-5" w:type="dxa"/>
        <w:tblLayout w:type="fixed"/>
        <w:tblLook w:val="0000" w:firstRow="0" w:lastRow="0" w:firstColumn="0" w:lastColumn="0" w:noHBand="0" w:noVBand="0"/>
      </w:tblPr>
      <w:tblGrid>
        <w:gridCol w:w="1389"/>
        <w:gridCol w:w="1559"/>
        <w:gridCol w:w="1716"/>
        <w:gridCol w:w="2424"/>
        <w:gridCol w:w="1814"/>
        <w:gridCol w:w="1843"/>
        <w:gridCol w:w="1559"/>
        <w:gridCol w:w="1588"/>
      </w:tblGrid>
      <w:tr w:rsidR="00661B32" w:rsidRPr="00FC3D7D" w14:paraId="13987335"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92005B"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Project Partner 1 -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2462FA"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F5C1F9"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Office and</w:t>
            </w:r>
          </w:p>
          <w:p w14:paraId="381F4D4B"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Administration</w:t>
            </w:r>
          </w:p>
          <w:p w14:paraId="23E4F5F0"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BBBACD"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bCs/>
                <w:sz w:val="20"/>
                <w:szCs w:val="20"/>
                <w:lang w:val="en-GB"/>
              </w:rPr>
              <w:t>Travel</w:t>
            </w:r>
            <w:r w:rsidRPr="00FC3D7D">
              <w:rPr>
                <w:rFonts w:ascii="Ubuntu Light" w:hAnsi="Ubuntu Light" w:cs="Tahoma"/>
                <w:b/>
                <w:sz w:val="20"/>
                <w:szCs w:val="20"/>
                <w:lang w:val="en-GB"/>
              </w:rPr>
              <w:t xml:space="preserve"> and</w:t>
            </w:r>
          </w:p>
          <w:p w14:paraId="39FA104E"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Accommodation</w:t>
            </w:r>
          </w:p>
          <w:p w14:paraId="49506544"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49AEE1"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External</w:t>
            </w:r>
          </w:p>
          <w:p w14:paraId="21C6CB07"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Expertise and services</w:t>
            </w:r>
          </w:p>
          <w:p w14:paraId="6267847D"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528B0C"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Equipment</w:t>
            </w:r>
          </w:p>
          <w:p w14:paraId="51AD2AD1"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507D7F"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Sub-total</w:t>
            </w:r>
          </w:p>
          <w:p w14:paraId="59EB6EB7"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034CCE"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Total</w:t>
            </w:r>
          </w:p>
          <w:p w14:paraId="71A64B02"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661B32" w:rsidRPr="000B030F" w14:paraId="36A9AA78" w14:textId="77777777" w:rsidTr="001D7E05">
        <w:trPr>
          <w:trHeight w:val="283"/>
        </w:trPr>
        <w:tc>
          <w:tcPr>
            <w:tcW w:w="1389" w:type="dxa"/>
            <w:tcBorders>
              <w:top w:val="single" w:sz="4" w:space="0" w:color="00000A"/>
              <w:left w:val="single" w:sz="4" w:space="0" w:color="00000A"/>
              <w:bottom w:val="single" w:sz="4" w:space="0" w:color="00000A"/>
              <w:right w:val="single" w:sz="4" w:space="0" w:color="00000A"/>
            </w:tcBorders>
            <w:shd w:val="clear" w:color="auto" w:fill="FFFFFF"/>
          </w:tcPr>
          <w:p w14:paraId="5A8865E2" w14:textId="77777777" w:rsidR="00661B32" w:rsidRPr="00FC3D7D" w:rsidRDefault="00661B32" w:rsidP="001D7E05">
            <w:pPr>
              <w:rPr>
                <w:rFonts w:ascii="Ubuntu Light" w:hAnsi="Ubuntu Light" w:cs="Tahoma"/>
                <w:sz w:val="20"/>
                <w:szCs w:val="20"/>
                <w:highlight w:val="yellow"/>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B980B1" w14:textId="77777777" w:rsidR="00661B32" w:rsidRPr="00FC3D7D" w:rsidRDefault="00661B32" w:rsidP="00057FD7">
            <w:pPr>
              <w:jc w:val="left"/>
              <w:rPr>
                <w:rFonts w:ascii="Ubuntu Light" w:eastAsia="Times New Roman" w:hAnsi="Ubuntu Light" w:cs="Tahoma"/>
                <w:i/>
                <w:iCs/>
                <w:color w:val="0070C0"/>
                <w:sz w:val="20"/>
                <w:szCs w:val="20"/>
                <w:lang w:val="en-GB" w:eastAsia="en-GB"/>
              </w:rPr>
            </w:pPr>
            <w:r w:rsidRPr="00FC3D7D">
              <w:rPr>
                <w:rFonts w:ascii="Ubuntu Light" w:eastAsia="Times New Roman" w:hAnsi="Ubuntu Light" w:cs="Tahoma"/>
                <w:i/>
                <w:iCs/>
                <w:color w:val="4472C4" w:themeColor="accent1"/>
                <w:sz w:val="20"/>
                <w:szCs w:val="20"/>
                <w:lang w:val="en-GB" w:eastAsia="en-GB"/>
              </w:rPr>
              <w:t>Further information on the eligible costs under this cost category is to be found in the EUI-IA Guidance under Chapter 7.2.1</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8AEE3B"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p w14:paraId="3CE1FE70"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p>
          <w:p w14:paraId="44EAE096" w14:textId="77777777" w:rsidR="00661B32" w:rsidRPr="00FC3D7D" w:rsidRDefault="00661B32" w:rsidP="00057FD7">
            <w:pPr>
              <w:jc w:val="left"/>
              <w:rPr>
                <w:rFonts w:ascii="Ubuntu Light" w:hAnsi="Ubuntu Light" w:cs="Tahoma"/>
                <w:i/>
                <w:iCs/>
                <w:color w:val="4472C4" w:themeColor="accent1"/>
                <w:sz w:val="20"/>
                <w:szCs w:val="20"/>
                <w:lang w:val="en-GB"/>
              </w:rPr>
            </w:pPr>
            <w:r w:rsidRPr="00FC3D7D">
              <w:rPr>
                <w:rFonts w:ascii="Ubuntu Light" w:eastAsia="Times New Roman" w:hAnsi="Ubuntu Light" w:cs="Tahoma"/>
                <w:i/>
                <w:iCs/>
                <w:color w:val="4472C4" w:themeColor="accent1"/>
                <w:sz w:val="20"/>
                <w:szCs w:val="20"/>
                <w:lang w:val="en-GB" w:eastAsia="en-GB"/>
              </w:rPr>
              <w:t xml:space="preserve">Office and administration costs are </w:t>
            </w:r>
            <w:r w:rsidRPr="00FC3D7D">
              <w:rPr>
                <w:rFonts w:ascii="Ubuntu Light" w:eastAsia="Times New Roman" w:hAnsi="Ubuntu Light" w:cs="Tahoma"/>
                <w:b/>
                <w:bCs/>
                <w:i/>
                <w:iCs/>
                <w:color w:val="4472C4" w:themeColor="accent1"/>
                <w:sz w:val="20"/>
                <w:szCs w:val="20"/>
                <w:lang w:val="en-GB" w:eastAsia="en-GB"/>
              </w:rPr>
              <w:t>covered by a flat rate (15%) of the reported staff costs.</w:t>
            </w:r>
            <w:r w:rsidRPr="00FC3D7D">
              <w:rPr>
                <w:rFonts w:ascii="Ubuntu Light" w:eastAsia="Times New Roman" w:hAnsi="Ubuntu Light" w:cs="Tahoma"/>
                <w:i/>
                <w:iCs/>
                <w:color w:val="4472C4" w:themeColor="accent1"/>
                <w:sz w:val="20"/>
                <w:szCs w:val="20"/>
                <w:lang w:val="en-GB" w:eastAsia="en-GB"/>
              </w:rPr>
              <w:t xml:space="preserve"> No description is therefore needed (the EEP system will automatically indicate N/A).</w:t>
            </w:r>
          </w:p>
          <w:p w14:paraId="01B6A26D" w14:textId="77777777" w:rsidR="00661B32" w:rsidRPr="00FC3D7D" w:rsidRDefault="00661B32" w:rsidP="00057FD7">
            <w:pPr>
              <w:jc w:val="left"/>
              <w:rPr>
                <w:rFonts w:ascii="Ubuntu Light" w:hAnsi="Ubuntu Light" w:cs="Tahoma"/>
                <w:i/>
                <w:iCs/>
                <w:color w:val="4472C4" w:themeColor="accent1"/>
                <w:sz w:val="20"/>
                <w:szCs w:val="20"/>
                <w:lang w:val="en-GB"/>
              </w:rPr>
            </w:pPr>
          </w:p>
          <w:p w14:paraId="5681F175" w14:textId="77777777" w:rsidR="00661B32" w:rsidRPr="00FC3D7D" w:rsidRDefault="00661B32" w:rsidP="00057FD7">
            <w:pPr>
              <w:jc w:val="left"/>
              <w:rPr>
                <w:rFonts w:ascii="Ubuntu Light" w:eastAsia="Times New Roman" w:hAnsi="Ubuntu Light" w:cs="Tahoma"/>
                <w:i/>
                <w:iCs/>
                <w:color w:val="0070C0"/>
                <w:sz w:val="20"/>
                <w:szCs w:val="20"/>
                <w:lang w:val="en-GB" w:eastAsia="en-GB"/>
              </w:rPr>
            </w:pPr>
            <w:r w:rsidRPr="00FC3D7D">
              <w:rPr>
                <w:rFonts w:ascii="Ubuntu Light" w:eastAsia="Times New Roman" w:hAnsi="Ubuntu Light" w:cs="Tahoma"/>
                <w:i/>
                <w:iCs/>
                <w:color w:val="4472C4" w:themeColor="accent1"/>
                <w:sz w:val="20"/>
                <w:szCs w:val="20"/>
                <w:lang w:val="en-GB" w:eastAsia="en-GB"/>
              </w:rPr>
              <w:t>Further information on the eligible costs under this cost category is to be found in the EUI-IA Guidance under Chapter 7.2.2.</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1908BF" w14:textId="77777777" w:rsidR="00661B32" w:rsidRPr="00FC3D7D" w:rsidRDefault="00661B32" w:rsidP="00057FD7">
            <w:pPr>
              <w:jc w:val="left"/>
              <w:rPr>
                <w:rFonts w:ascii="Ubuntu Light" w:hAnsi="Ubuntu Light" w:cs="Tahoma"/>
                <w:i/>
                <w:iCs/>
                <w:color w:val="4472C4" w:themeColor="accent1"/>
                <w:sz w:val="20"/>
                <w:szCs w:val="20"/>
                <w:lang w:val="en-GB"/>
              </w:rPr>
            </w:pPr>
            <w:r w:rsidRPr="00FC3D7D">
              <w:rPr>
                <w:rFonts w:ascii="Ubuntu Light" w:eastAsia="Times New Roman" w:hAnsi="Ubuntu Light" w:cs="Tahoma"/>
                <w:i/>
                <w:iCs/>
                <w:color w:val="4472C4" w:themeColor="accent1"/>
                <w:sz w:val="20"/>
                <w:szCs w:val="20"/>
                <w:lang w:val="en-GB" w:eastAsia="en-GB"/>
              </w:rPr>
              <w:t>Automatically calculated</w:t>
            </w:r>
          </w:p>
          <w:p w14:paraId="25715FCE"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hAnsi="Ubuntu Light" w:cs="Tahoma"/>
                <w:i/>
                <w:iCs/>
                <w:color w:val="4472C4" w:themeColor="accent1"/>
                <w:sz w:val="20"/>
                <w:szCs w:val="20"/>
                <w:lang w:val="en-GB"/>
              </w:rPr>
              <w:t>Travel &amp; accommodation costs of Partners’ employees are</w:t>
            </w:r>
            <w:r w:rsidRPr="00FC3D7D">
              <w:rPr>
                <w:rFonts w:ascii="Ubuntu Light" w:hAnsi="Ubuntu Light" w:cs="Tahoma"/>
                <w:b/>
                <w:i/>
                <w:iCs/>
                <w:color w:val="4472C4" w:themeColor="accent1"/>
                <w:sz w:val="20"/>
                <w:szCs w:val="20"/>
                <w:lang w:val="en-GB"/>
              </w:rPr>
              <w:t xml:space="preserve"> automatically covered by a flat rate of 5% of the reported staff costs. </w:t>
            </w:r>
            <w:r w:rsidRPr="00FC3D7D">
              <w:rPr>
                <w:rFonts w:ascii="Ubuntu Light" w:eastAsia="Times New Roman" w:hAnsi="Ubuntu Light" w:cs="Tahoma"/>
                <w:i/>
                <w:iCs/>
                <w:color w:val="4472C4" w:themeColor="accent1"/>
                <w:sz w:val="20"/>
                <w:szCs w:val="20"/>
                <w:lang w:val="en-GB" w:eastAsia="en-GB"/>
              </w:rPr>
              <w:t xml:space="preserve">No description is therefore needed (the EEP system will automatically indicate N/A). </w:t>
            </w:r>
          </w:p>
          <w:p w14:paraId="09752234"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p>
          <w:p w14:paraId="6DADD97D"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 xml:space="preserve">Further information on the eligible costs under this cost category is to be found in the EUI-IA Guidance under Chapter 7.2.3. </w:t>
            </w:r>
          </w:p>
          <w:p w14:paraId="417D7DE1"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p>
          <w:p w14:paraId="0653091E"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 xml:space="preserve">For example: </w:t>
            </w:r>
          </w:p>
          <w:p w14:paraId="3A917859" w14:textId="77777777" w:rsidR="00661B32" w:rsidRPr="00FC3D7D" w:rsidRDefault="00661B32" w:rsidP="00057FD7">
            <w:pPr>
              <w:jc w:val="left"/>
              <w:rPr>
                <w:rFonts w:ascii="Ubuntu Light" w:eastAsia="Times New Roman" w:hAnsi="Ubuntu Light" w:cs="Tahoma"/>
                <w:i/>
                <w:iCs/>
                <w:color w:val="0070C0"/>
                <w:sz w:val="20"/>
                <w:szCs w:val="20"/>
                <w:lang w:val="en-GB" w:eastAsia="en-GB"/>
              </w:rPr>
            </w:pPr>
            <w:r w:rsidRPr="00FC3D7D">
              <w:rPr>
                <w:rFonts w:ascii="Ubuntu Light" w:eastAsia="Times New Roman" w:hAnsi="Ubuntu Light" w:cs="Tahoma"/>
                <w:i/>
                <w:iCs/>
                <w:color w:val="4472C4" w:themeColor="accent1"/>
                <w:sz w:val="20"/>
                <w:szCs w:val="20"/>
                <w:lang w:val="en-GB" w:eastAsia="en-GB"/>
              </w:rPr>
              <w:t>Participation to 3 meetings/ events to engage citizens and end users, etc.</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C2CDDD" w14:textId="77777777" w:rsidR="00661B32" w:rsidRPr="00FC3D7D" w:rsidRDefault="00661B32" w:rsidP="00057FD7">
            <w:pPr>
              <w:jc w:val="left"/>
              <w:rPr>
                <w:rFonts w:ascii="Ubuntu Light" w:eastAsia="Times New Roman" w:hAnsi="Ubuntu Light" w:cs="Tahoma"/>
                <w:b/>
                <w:i/>
                <w:iCs/>
                <w:color w:val="4472C4" w:themeColor="accent1"/>
                <w:sz w:val="20"/>
                <w:szCs w:val="20"/>
                <w:lang w:val="en-GB" w:eastAsia="en-GB"/>
              </w:rPr>
            </w:pPr>
            <w:r w:rsidRPr="00FC3D7D">
              <w:rPr>
                <w:rFonts w:ascii="Ubuntu Light" w:eastAsia="Times New Roman" w:hAnsi="Ubuntu Light" w:cs="Tahoma"/>
                <w:b/>
                <w:i/>
                <w:iCs/>
                <w:color w:val="4472C4" w:themeColor="accent1"/>
                <w:sz w:val="20"/>
                <w:szCs w:val="20"/>
                <w:lang w:val="en-GB" w:eastAsia="en-GB"/>
              </w:rPr>
              <w:t>[200 characters]</w:t>
            </w:r>
          </w:p>
          <w:p w14:paraId="416087D4" w14:textId="77777777" w:rsidR="00661B32" w:rsidRPr="00FC3D7D" w:rsidRDefault="00661B32" w:rsidP="00057FD7">
            <w:pPr>
              <w:jc w:val="left"/>
              <w:rPr>
                <w:rFonts w:ascii="Ubuntu Light" w:eastAsia="Times New Roman" w:hAnsi="Ubuntu Light" w:cs="Tahoma"/>
                <w:b/>
                <w:i/>
                <w:iCs/>
                <w:color w:val="4472C4" w:themeColor="accent1"/>
                <w:sz w:val="20"/>
                <w:szCs w:val="20"/>
                <w:lang w:val="en-GB" w:eastAsia="en-GB"/>
              </w:rPr>
            </w:pPr>
          </w:p>
          <w:p w14:paraId="2F47A343"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Further information on the eligible costs under this cost category is to be found in EUI-IA Guidance under Chapter 7.2.4.</w:t>
            </w:r>
          </w:p>
          <w:p w14:paraId="6A4F139C"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For example:</w:t>
            </w:r>
          </w:p>
          <w:p w14:paraId="76B03271"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Catering for Steering Committee events, payment of an e-web management platform, legal consultancy and notarial services, technical and financial expertise, etc.</w:t>
            </w:r>
          </w:p>
          <w:p w14:paraId="608C1308" w14:textId="77777777" w:rsidR="00661B32" w:rsidRPr="00FC3D7D" w:rsidRDefault="00661B32" w:rsidP="00057FD7">
            <w:pPr>
              <w:jc w:val="left"/>
              <w:rPr>
                <w:rFonts w:ascii="Ubuntu Light" w:hAnsi="Ubuntu Light" w:cs="Tahoma"/>
                <w:sz w:val="20"/>
                <w:szCs w:val="20"/>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C30F04" w14:textId="77777777" w:rsidR="00661B32" w:rsidRPr="00FC3D7D" w:rsidRDefault="00661B32" w:rsidP="00057FD7">
            <w:pPr>
              <w:jc w:val="left"/>
              <w:rPr>
                <w:rFonts w:ascii="Ubuntu Light" w:eastAsia="Times New Roman" w:hAnsi="Ubuntu Light" w:cs="Tahoma"/>
                <w:b/>
                <w:i/>
                <w:iCs/>
                <w:color w:val="4472C4" w:themeColor="accent1"/>
                <w:sz w:val="20"/>
                <w:szCs w:val="20"/>
                <w:lang w:val="en-GB" w:eastAsia="en-GB"/>
              </w:rPr>
            </w:pPr>
            <w:r w:rsidRPr="00FC3D7D">
              <w:rPr>
                <w:rFonts w:ascii="Ubuntu Light" w:eastAsia="Times New Roman" w:hAnsi="Ubuntu Light" w:cs="Tahoma"/>
                <w:b/>
                <w:i/>
                <w:iCs/>
                <w:color w:val="4472C4" w:themeColor="accent1"/>
                <w:sz w:val="20"/>
                <w:szCs w:val="20"/>
                <w:lang w:val="en-GB" w:eastAsia="en-GB"/>
              </w:rPr>
              <w:t>[200 characters]</w:t>
            </w:r>
          </w:p>
          <w:p w14:paraId="6E2408FB" w14:textId="77777777" w:rsidR="00661B32" w:rsidRPr="00FC3D7D" w:rsidRDefault="00661B32" w:rsidP="00057FD7">
            <w:pPr>
              <w:jc w:val="left"/>
              <w:rPr>
                <w:rFonts w:ascii="Ubuntu Light" w:eastAsia="Times New Roman" w:hAnsi="Ubuntu Light" w:cs="Tahoma"/>
                <w:b/>
                <w:i/>
                <w:iCs/>
                <w:color w:val="4472C4" w:themeColor="accent1"/>
                <w:sz w:val="20"/>
                <w:szCs w:val="20"/>
                <w:lang w:val="en-GB" w:eastAsia="en-GB"/>
              </w:rPr>
            </w:pPr>
          </w:p>
          <w:p w14:paraId="77798130" w14:textId="77777777" w:rsidR="00661B32" w:rsidRPr="00FC3D7D" w:rsidRDefault="00661B32" w:rsidP="00057FD7">
            <w:pPr>
              <w:jc w:val="left"/>
              <w:rPr>
                <w:rFonts w:ascii="Ubuntu Light" w:eastAsia="Times New Roman" w:hAnsi="Ubuntu Light" w:cs="Tahoma"/>
                <w:i/>
                <w:iCs/>
                <w:color w:val="0070C0"/>
                <w:sz w:val="20"/>
                <w:szCs w:val="20"/>
                <w:lang w:val="en-GB" w:eastAsia="en-GB"/>
              </w:rPr>
            </w:pPr>
            <w:r w:rsidRPr="00FC3D7D">
              <w:rPr>
                <w:rFonts w:ascii="Ubuntu Light" w:eastAsia="Times New Roman" w:hAnsi="Ubuntu Light" w:cs="Tahoma"/>
                <w:i/>
                <w:iCs/>
                <w:color w:val="4472C4" w:themeColor="accent1"/>
                <w:sz w:val="20"/>
                <w:szCs w:val="20"/>
                <w:lang w:val="en-GB" w:eastAsia="en-GB"/>
              </w:rPr>
              <w:t>Further information on the eligible costs under this cost category is to be found in the EUI-IA Guidance under Chapter 7.2.5. For example: laboratory equipment and devices, 3D printer for the vocational centre, server to manage traffic data, solar panels, batteries to store energy, etc.</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5DFFF5" w14:textId="77777777" w:rsidR="00661B32" w:rsidRPr="00FC3D7D" w:rsidRDefault="00661B32" w:rsidP="00057FD7">
            <w:pPr>
              <w:jc w:val="left"/>
              <w:rPr>
                <w:rFonts w:ascii="Ubuntu Light" w:hAnsi="Ubuntu Light" w:cs="Tahoma"/>
                <w:i/>
                <w:iCs/>
                <w:color w:val="0070C0"/>
                <w:sz w:val="20"/>
                <w:szCs w:val="20"/>
                <w:lang w:val="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3114AD"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p w14:paraId="65F2ECF0"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p>
          <w:p w14:paraId="3378A6F4" w14:textId="77777777" w:rsidR="00661B32" w:rsidRPr="00FC3D7D" w:rsidRDefault="00661B32" w:rsidP="00057FD7">
            <w:pPr>
              <w:jc w:val="left"/>
              <w:rPr>
                <w:rFonts w:ascii="Ubuntu Light" w:hAnsi="Ubuntu Light" w:cs="Tahoma"/>
                <w:i/>
                <w:iCs/>
                <w:color w:val="0070C0"/>
                <w:sz w:val="20"/>
                <w:szCs w:val="20"/>
                <w:lang w:val="en-GB"/>
              </w:rPr>
            </w:pPr>
            <w:r w:rsidRPr="00FC3D7D">
              <w:rPr>
                <w:rFonts w:ascii="Ubuntu Light" w:eastAsia="Times New Roman" w:hAnsi="Ubuntu Light" w:cs="Tahoma"/>
                <w:i/>
                <w:iCs/>
                <w:color w:val="4472C4" w:themeColor="accent1"/>
                <w:sz w:val="20"/>
                <w:szCs w:val="20"/>
                <w:lang w:val="en-GB" w:eastAsia="en-GB"/>
              </w:rPr>
              <w:t>No explanation requested</w:t>
            </w:r>
          </w:p>
        </w:tc>
      </w:tr>
      <w:tr w:rsidR="00661B32" w:rsidRPr="00FC3D7D" w14:paraId="1F8113D6"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FD908B"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lastRenderedPageBreak/>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0B9EDAE6"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1716" w:type="dxa"/>
            <w:tcBorders>
              <w:top w:val="single" w:sz="4" w:space="0" w:color="00000A"/>
              <w:left w:val="single" w:sz="4" w:space="0" w:color="00000A"/>
              <w:bottom w:val="single" w:sz="4" w:space="0" w:color="00000A"/>
              <w:right w:val="single" w:sz="4" w:space="0" w:color="00000A"/>
            </w:tcBorders>
            <w:shd w:val="clear" w:color="auto" w:fill="FFFFFF"/>
          </w:tcPr>
          <w:p w14:paraId="68405815"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2424" w:type="dxa"/>
            <w:tcBorders>
              <w:top w:val="single" w:sz="4" w:space="0" w:color="00000A"/>
              <w:left w:val="single" w:sz="4" w:space="0" w:color="00000A"/>
              <w:bottom w:val="single" w:sz="4" w:space="0" w:color="00000A"/>
              <w:right w:val="single" w:sz="4" w:space="0" w:color="00000A"/>
            </w:tcBorders>
            <w:shd w:val="clear" w:color="auto" w:fill="FFFFFF"/>
          </w:tcPr>
          <w:p w14:paraId="0780161E"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1814" w:type="dxa"/>
            <w:tcBorders>
              <w:top w:val="single" w:sz="4" w:space="0" w:color="00000A"/>
              <w:left w:val="single" w:sz="4" w:space="0" w:color="00000A"/>
              <w:bottom w:val="single" w:sz="4" w:space="0" w:color="00000A"/>
              <w:right w:val="single" w:sz="4" w:space="0" w:color="00000A"/>
            </w:tcBorders>
            <w:shd w:val="clear" w:color="auto" w:fill="FFFFFF"/>
          </w:tcPr>
          <w:p w14:paraId="57DD335F"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5C089F5F"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51D6F3E0"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1588" w:type="dxa"/>
            <w:tcBorders>
              <w:top w:val="single" w:sz="4" w:space="0" w:color="00000A"/>
              <w:left w:val="single" w:sz="4" w:space="0" w:color="00000A"/>
              <w:bottom w:val="single" w:sz="4" w:space="0" w:color="00000A"/>
              <w:right w:val="single" w:sz="4" w:space="0" w:color="00000A"/>
            </w:tcBorders>
            <w:shd w:val="clear" w:color="auto" w:fill="FFFFFF"/>
          </w:tcPr>
          <w:p w14:paraId="3E56B596" w14:textId="77777777" w:rsidR="00661B32" w:rsidRPr="00FC3D7D" w:rsidRDefault="00661B32" w:rsidP="001D7E05">
            <w:pPr>
              <w:rPr>
                <w:rFonts w:ascii="Ubuntu Light" w:eastAsia="Times New Roman" w:hAnsi="Ubuntu Light" w:cs="Tahoma"/>
                <w:i/>
                <w:color w:val="548DD4"/>
                <w:sz w:val="20"/>
                <w:szCs w:val="20"/>
                <w:lang w:val="en-GB" w:eastAsia="en-GB"/>
              </w:rPr>
            </w:pPr>
          </w:p>
        </w:tc>
      </w:tr>
      <w:tr w:rsidR="00661B32" w:rsidRPr="00FC3D7D" w14:paraId="42D6572A"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E2B223" w14:textId="77777777" w:rsidR="00661B32" w:rsidRPr="00FC3D7D" w:rsidRDefault="00661B32" w:rsidP="001D7E05">
            <w:pPr>
              <w:rPr>
                <w:rFonts w:ascii="Ubuntu Light" w:eastAsia="Times New Roman" w:hAnsi="Ubuntu Light" w:cs="Tahoma"/>
                <w:b/>
                <w:sz w:val="20"/>
                <w:szCs w:val="20"/>
                <w:lang w:val="en-GB" w:eastAsia="en-GB"/>
              </w:rPr>
            </w:pPr>
            <w:r w:rsidRPr="00FC3D7D">
              <w:rPr>
                <w:rFonts w:ascii="Ubuntu Light" w:eastAsia="Times New Roman" w:hAnsi="Ubuntu Light" w:cs="Tahoma"/>
                <w:b/>
                <w:sz w:val="20"/>
                <w:szCs w:val="20"/>
                <w:lang w:val="en-GB" w:eastAsia="en-GB"/>
              </w:rPr>
              <w:t>Project Partner X – Name</w:t>
            </w:r>
          </w:p>
          <w:p w14:paraId="54D8C7CC" w14:textId="77777777" w:rsidR="00661B32" w:rsidRPr="00FC3D7D" w:rsidRDefault="00661B32" w:rsidP="001D7E05">
            <w:pPr>
              <w:rPr>
                <w:rFonts w:ascii="Ubuntu Light" w:eastAsia="Times New Roman" w:hAnsi="Ubuntu Light" w:cs="Tahoma"/>
                <w:i/>
                <w:color w:val="0070C0"/>
                <w:sz w:val="20"/>
                <w:szCs w:val="20"/>
                <w:lang w:val="en-GB" w:eastAsia="en-GB"/>
              </w:rPr>
            </w:pPr>
            <w:r w:rsidRPr="00FC3D7D">
              <w:rPr>
                <w:rFonts w:ascii="Ubuntu Light" w:eastAsia="Times New Roman" w:hAnsi="Ubuntu Light" w:cs="Tahoma"/>
                <w:i/>
                <w:color w:val="4472C4" w:themeColor="accent1"/>
                <w:sz w:val="20"/>
                <w:szCs w:val="20"/>
                <w:lang w:val="en-GB" w:eastAsia="en-GB"/>
              </w:rPr>
              <w:t>For Delivery Partners same costs categories apply as per any other Work Package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75CA35"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DB18B7"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404FE691"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544D2A75"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62A5EB"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7683F2EC"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3F0B3DAC"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49C5BA"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02334D09"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051F0B4B"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00F87E"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Equipment</w:t>
            </w:r>
          </w:p>
          <w:p w14:paraId="2749C5BE"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33DBA8"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Sub-total</w:t>
            </w:r>
          </w:p>
          <w:p w14:paraId="647EA51E"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915367"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073978A7"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661B32" w:rsidRPr="00FC3D7D" w14:paraId="57B43CCC"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DABE73"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C91399"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01BBE8"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929FA0"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02AFFD"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266849"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7B7729"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97340A"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72D9007A"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8D3DCB"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886CDD"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C52524"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2E9B29"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035FDD"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8197AC"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A47B07"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107157"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2A4948A8"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F43B6A" w14:textId="77777777" w:rsidR="00661B32" w:rsidRPr="00FC3D7D" w:rsidRDefault="00661B32" w:rsidP="001D7E05">
            <w:pPr>
              <w:rPr>
                <w:rFonts w:ascii="Ubuntu Light" w:hAnsi="Ubuntu Light" w:cs="Tahoma"/>
                <w:b/>
                <w:bCs/>
                <w:sz w:val="20"/>
                <w:szCs w:val="20"/>
                <w:lang w:val="en-GB"/>
              </w:rPr>
            </w:pPr>
            <w:r w:rsidRPr="00FC3D7D">
              <w:rPr>
                <w:rFonts w:ascii="Ubuntu Light" w:eastAsia="Times New Roman" w:hAnsi="Ubuntu Light" w:cs="Tahoma"/>
                <w:b/>
                <w:sz w:val="20"/>
                <w:szCs w:val="20"/>
                <w:lang w:val="en-GB" w:eastAsia="en-GB"/>
              </w:rPr>
              <w:t>Transfer Partner 1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9804FB"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040938"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2DE282E2"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65C3F443"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7E9837"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78A242B4"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03E5F399"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BEDFF8"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60A2E716"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64882775"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65EA5FE"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Equipment</w:t>
            </w:r>
          </w:p>
          <w:p w14:paraId="0812F019"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9194FF"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Sub-total</w:t>
            </w:r>
          </w:p>
          <w:p w14:paraId="410DD108"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18E3F1"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37ED6BB1"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661B32" w:rsidRPr="00FC3D7D" w14:paraId="677C441F"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752953"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BF3C41"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n/a</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77610E"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n/a</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D32EF4"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n/a</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BD0A73"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Lump sum</w:t>
            </w:r>
          </w:p>
          <w:p w14:paraId="5D46C660"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of € 150, 000 TEC (total eligible costs)</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354097"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n/a</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FBDA64"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F5F9C8"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2B55942B"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4E4AA1"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91D582"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B8BFF5"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A8EAC8"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43A6CB"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626CB2"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F0D649"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597E78"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7245444D"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21EF8B" w14:textId="77777777" w:rsidR="00661B32" w:rsidRPr="00FC3D7D" w:rsidRDefault="00661B32" w:rsidP="001D7E05">
            <w:pPr>
              <w:rPr>
                <w:rFonts w:ascii="Ubuntu Light" w:hAnsi="Ubuntu Light" w:cs="Tahoma"/>
                <w:b/>
                <w:bCs/>
                <w:sz w:val="20"/>
                <w:szCs w:val="20"/>
                <w:lang w:val="en-GB"/>
              </w:rPr>
            </w:pPr>
            <w:r w:rsidRPr="00FC3D7D">
              <w:rPr>
                <w:rFonts w:ascii="Ubuntu Light" w:eastAsia="Times New Roman" w:hAnsi="Ubuntu Light" w:cs="Tahoma"/>
                <w:b/>
                <w:sz w:val="20"/>
                <w:szCs w:val="20"/>
                <w:lang w:val="en-GB" w:eastAsia="en-GB"/>
              </w:rPr>
              <w:t>Transfer  Partner 2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EF6AA1"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DA991A"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7D304286"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3F7504D8"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47972F"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607F88D7"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17B184BD"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3DF7F7"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345E8623"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294CCA87"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026068"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Equipment</w:t>
            </w:r>
          </w:p>
          <w:p w14:paraId="30393493"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A2A720"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Sub-total</w:t>
            </w:r>
          </w:p>
          <w:p w14:paraId="03F23831"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6260CD"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1F2890BC"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661B32" w:rsidRPr="00FC3D7D" w14:paraId="43E22FBC"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5A2D2A"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839361"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n/a</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B9B206"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n/a</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EF7C73"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n/a</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8633AD"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Lump sum</w:t>
            </w:r>
          </w:p>
          <w:p w14:paraId="61793CE7"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of € 150, 000 TEC (total eligible costs)</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224795" w14:textId="77777777" w:rsidR="00661B32" w:rsidRPr="00FC3D7D" w:rsidRDefault="00661B32" w:rsidP="001D7E05">
            <w:pPr>
              <w:jc w:val="center"/>
              <w:rPr>
                <w:rFonts w:ascii="Ubuntu Light" w:hAnsi="Ubuntu Light" w:cs="Tahoma"/>
                <w:color w:val="0070C0"/>
                <w:sz w:val="20"/>
                <w:szCs w:val="20"/>
                <w:lang w:val="en-GB"/>
              </w:rPr>
            </w:pPr>
            <w:r w:rsidRPr="00FC3D7D">
              <w:rPr>
                <w:rFonts w:ascii="Ubuntu Light" w:eastAsia="Times New Roman" w:hAnsi="Ubuntu Light" w:cs="Tahoma"/>
                <w:i/>
                <w:color w:val="0070C0"/>
                <w:sz w:val="20"/>
                <w:szCs w:val="20"/>
                <w:lang w:val="en-GB" w:eastAsia="en-GB"/>
              </w:rPr>
              <w:t>n/a</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20D48D"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87129E"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508E0CF4"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4E0E32"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837844"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A9BC52"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AA53AF"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591567"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96C611"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39561C"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A96B80"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5745A853"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93C56E" w14:textId="77777777" w:rsidR="00661B32" w:rsidRPr="00FC3D7D" w:rsidRDefault="00661B32" w:rsidP="001D7E05">
            <w:pPr>
              <w:rPr>
                <w:rFonts w:ascii="Ubuntu Light" w:eastAsia="Times New Roman" w:hAnsi="Ubuntu Light" w:cs="Tahoma"/>
                <w:b/>
                <w:sz w:val="20"/>
                <w:szCs w:val="20"/>
                <w:lang w:val="en-GB" w:eastAsia="en-GB"/>
              </w:rPr>
            </w:pPr>
            <w:r w:rsidRPr="00FC3D7D">
              <w:rPr>
                <w:rFonts w:ascii="Ubuntu Light" w:eastAsia="Times New Roman" w:hAnsi="Ubuntu Light" w:cs="Tahoma"/>
                <w:b/>
                <w:sz w:val="20"/>
                <w:szCs w:val="20"/>
                <w:lang w:val="en-GB" w:eastAsia="en-GB"/>
              </w:rPr>
              <w:t>Transfer  Partner 3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09F02A" w14:textId="77777777" w:rsidR="00661B32" w:rsidRPr="00FC3D7D" w:rsidRDefault="00661B32" w:rsidP="001D7E05">
            <w:pPr>
              <w:jc w:val="center"/>
              <w:rPr>
                <w:rFonts w:ascii="Ubuntu Light" w:eastAsia="Times New Roman" w:hAnsi="Ubuntu Light" w:cs="Tahoma"/>
                <w:i/>
                <w:color w:val="548DD4"/>
                <w:sz w:val="20"/>
                <w:szCs w:val="20"/>
                <w:lang w:val="en-GB" w:eastAsia="en-GB"/>
              </w:rPr>
            </w:pPr>
            <w:r w:rsidRPr="00FC3D7D">
              <w:rPr>
                <w:rFonts w:ascii="Ubuntu Light" w:hAnsi="Ubuntu Light" w:cs="Tahoma"/>
                <w:b/>
                <w:bCs/>
                <w:sz w:val="20"/>
                <w:szCs w:val="20"/>
                <w:lang w:val="en-GB"/>
              </w:rPr>
              <w:t>Staff cost (€)</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4F67FA"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3D54D12A"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79E90F19" w14:textId="77777777" w:rsidR="00661B32" w:rsidRPr="00FC3D7D" w:rsidRDefault="00661B32" w:rsidP="001D7E05">
            <w:pPr>
              <w:jc w:val="center"/>
              <w:rPr>
                <w:rFonts w:ascii="Ubuntu Light" w:eastAsia="Times New Roman" w:hAnsi="Ubuntu Light" w:cs="Tahoma"/>
                <w:i/>
                <w:color w:val="548DD4"/>
                <w:sz w:val="20"/>
                <w:szCs w:val="20"/>
                <w:lang w:val="en-GB" w:eastAsia="en-GB"/>
              </w:rPr>
            </w:pPr>
            <w:r w:rsidRPr="00FC3D7D">
              <w:rPr>
                <w:rFonts w:ascii="Ubuntu Light" w:hAnsi="Ubuntu Light" w:cs="Tahoma"/>
                <w:b/>
                <w:sz w:val="20"/>
                <w:szCs w:val="20"/>
                <w:lang w:val="en-GB"/>
              </w:rPr>
              <w:t>(€)</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F51FEC"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62D6AC06"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609255CB" w14:textId="77777777" w:rsidR="00661B32" w:rsidRPr="00FC3D7D" w:rsidRDefault="00661B32" w:rsidP="001D7E05">
            <w:pPr>
              <w:jc w:val="center"/>
              <w:rPr>
                <w:rFonts w:ascii="Ubuntu Light" w:eastAsia="Times New Roman" w:hAnsi="Ubuntu Light" w:cs="Tahoma"/>
                <w:i/>
                <w:color w:val="548DD4"/>
                <w:sz w:val="20"/>
                <w:szCs w:val="20"/>
                <w:lang w:val="en-GB" w:eastAsia="en-GB"/>
              </w:rPr>
            </w:pPr>
            <w:r w:rsidRPr="00FC3D7D">
              <w:rPr>
                <w:rFonts w:ascii="Ubuntu Light" w:hAnsi="Ubuntu Light" w:cs="Tahoma"/>
                <w:b/>
                <w:sz w:val="20"/>
                <w:szCs w:val="20"/>
                <w:lang w:val="en-GB"/>
              </w:rPr>
              <w:t>(€)</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F230FF"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2E4EA830"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1A971574" w14:textId="77777777" w:rsidR="00661B32" w:rsidRPr="00FC3D7D" w:rsidRDefault="00661B32" w:rsidP="001D7E05">
            <w:pPr>
              <w:jc w:val="center"/>
              <w:rPr>
                <w:rFonts w:ascii="Ubuntu Light" w:eastAsia="Times New Roman" w:hAnsi="Ubuntu Light" w:cs="Tahoma"/>
                <w:i/>
                <w:color w:val="548DD4"/>
                <w:sz w:val="20"/>
                <w:szCs w:val="20"/>
                <w:lang w:val="en-GB" w:eastAsia="en-GB"/>
              </w:rPr>
            </w:pPr>
            <w:r w:rsidRPr="00FC3D7D">
              <w:rPr>
                <w:rFonts w:ascii="Ubuntu Light" w:hAnsi="Ubuntu Light" w:cs="Tahoma"/>
                <w:b/>
                <w:sz w:val="20"/>
                <w:szCs w:val="20"/>
                <w:lang w:val="en-GB"/>
              </w:rPr>
              <w:lastRenderedPageBreak/>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1EB8B7"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lastRenderedPageBreak/>
              <w:t>Equipment</w:t>
            </w:r>
          </w:p>
          <w:p w14:paraId="02A11974" w14:textId="77777777" w:rsidR="00661B32" w:rsidRPr="00FC3D7D" w:rsidRDefault="00661B32" w:rsidP="001D7E05">
            <w:pPr>
              <w:jc w:val="center"/>
              <w:rPr>
                <w:rFonts w:ascii="Ubuntu Light" w:eastAsia="Times New Roman" w:hAnsi="Ubuntu Light" w:cs="Tahoma"/>
                <w:i/>
                <w:color w:val="548DD4"/>
                <w:sz w:val="20"/>
                <w:szCs w:val="20"/>
                <w:lang w:val="en-GB" w:eastAsia="en-GB"/>
              </w:rPr>
            </w:pPr>
            <w:r w:rsidRPr="00FC3D7D">
              <w:rPr>
                <w:rFonts w:ascii="Ubuntu Light" w:hAnsi="Ubuntu Light" w:cs="Tahoma"/>
                <w:b/>
                <w:sz w:val="20"/>
                <w:szCs w:val="20"/>
                <w:lang w:val="en-GB"/>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5A29DD"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Sub-total</w:t>
            </w:r>
          </w:p>
          <w:p w14:paraId="1305025E" w14:textId="77777777" w:rsidR="00661B32" w:rsidRPr="00FC3D7D" w:rsidRDefault="00661B32" w:rsidP="001D7E05">
            <w:pPr>
              <w:jc w:val="center"/>
              <w:rPr>
                <w:rFonts w:ascii="Ubuntu Light" w:eastAsia="Times New Roman" w:hAnsi="Ubuntu Light" w:cs="Tahoma"/>
                <w:i/>
                <w:color w:val="548DD4"/>
                <w:sz w:val="20"/>
                <w:szCs w:val="20"/>
                <w:lang w:val="en-GB" w:eastAsia="en-GB"/>
              </w:rPr>
            </w:pPr>
            <w:r w:rsidRPr="00FC3D7D">
              <w:rPr>
                <w:rFonts w:ascii="Ubuntu Light" w:hAnsi="Ubuntu Light" w:cs="Tahoma"/>
                <w:b/>
                <w:sz w:val="20"/>
                <w:szCs w:val="20"/>
                <w:lang w:val="en-GB"/>
              </w:rPr>
              <w:t>(€)</w:t>
            </w: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389D1A"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10EFB6D4" w14:textId="77777777" w:rsidR="00661B32" w:rsidRPr="00FC3D7D" w:rsidRDefault="00661B32" w:rsidP="001D7E05">
            <w:pPr>
              <w:jc w:val="center"/>
              <w:rPr>
                <w:rFonts w:ascii="Ubuntu Light" w:eastAsia="Times New Roman" w:hAnsi="Ubuntu Light" w:cs="Tahoma"/>
                <w:i/>
                <w:color w:val="548DD4"/>
                <w:sz w:val="20"/>
                <w:szCs w:val="20"/>
                <w:lang w:val="en-GB" w:eastAsia="en-GB"/>
              </w:rPr>
            </w:pPr>
            <w:r w:rsidRPr="00FC3D7D">
              <w:rPr>
                <w:rFonts w:ascii="Ubuntu Light" w:hAnsi="Ubuntu Light" w:cs="Tahoma"/>
                <w:b/>
                <w:sz w:val="20"/>
                <w:szCs w:val="20"/>
                <w:lang w:val="en-GB"/>
              </w:rPr>
              <w:t>(€)</w:t>
            </w:r>
          </w:p>
        </w:tc>
      </w:tr>
      <w:tr w:rsidR="00661B32" w:rsidRPr="00FC3D7D" w14:paraId="53242131"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5752AB" w14:textId="77777777" w:rsidR="00661B32" w:rsidRPr="00FC3D7D" w:rsidRDefault="00661B32" w:rsidP="001D7E05">
            <w:pPr>
              <w:rPr>
                <w:rFonts w:ascii="Ubuntu Light" w:eastAsia="Times New Roman" w:hAnsi="Ubuntu Light" w:cs="Tahoma"/>
                <w:b/>
                <w:sz w:val="20"/>
                <w:szCs w:val="20"/>
                <w:lang w:val="en-GB" w:eastAsia="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0B2DC7"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n/a</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E82C51"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n/a</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F91789"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n/a</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08C333"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Lump sum</w:t>
            </w:r>
          </w:p>
          <w:p w14:paraId="1D3572F7"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of € 150, 000 TEC (total eligible costs)</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8835BD" w14:textId="77777777" w:rsidR="00661B32" w:rsidRPr="00FC3D7D" w:rsidRDefault="00661B32" w:rsidP="001D7E05">
            <w:pPr>
              <w:jc w:val="righ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n/a</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825C7D"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231687"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722B67A0"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1A4139" w14:textId="77777777" w:rsidR="00661B32" w:rsidRPr="00FC3D7D" w:rsidRDefault="00661B32" w:rsidP="001D7E05">
            <w:pPr>
              <w:rPr>
                <w:rFonts w:ascii="Ubuntu Light" w:eastAsia="Times New Roman" w:hAnsi="Ubuntu Light" w:cs="Tahoma"/>
                <w:b/>
                <w:sz w:val="20"/>
                <w:szCs w:val="20"/>
                <w:lang w:val="en-GB" w:eastAsia="en-GB"/>
              </w:rPr>
            </w:pPr>
            <w:r w:rsidRPr="00FC3D7D">
              <w:rPr>
                <w:rFonts w:ascii="Ubuntu Light" w:eastAsia="Times New Roman" w:hAnsi="Ubuntu Light" w:cs="Tahoma"/>
                <w:b/>
                <w:sz w:val="20"/>
                <w:szCs w:val="20"/>
                <w:lang w:val="en-GB" w:eastAsia="en-GB"/>
              </w:rPr>
              <w:t>Total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44FB2E"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64D487"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39F716"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C9021A"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6263B4"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97DC6F"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F08BAE"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r>
    </w:tbl>
    <w:p w14:paraId="06336807" w14:textId="77777777" w:rsidR="00661B32" w:rsidRPr="00FC3D7D" w:rsidRDefault="00661B32" w:rsidP="00661B32">
      <w:pPr>
        <w:rPr>
          <w:rFonts w:ascii="Ubuntu Light" w:hAnsi="Ubuntu Light" w:cs="Tahoma"/>
          <w:sz w:val="20"/>
          <w:szCs w:val="20"/>
          <w:lang w:val="en-GB"/>
        </w:rPr>
      </w:pPr>
    </w:p>
    <w:tbl>
      <w:tblPr>
        <w:tblStyle w:val="TableGrid"/>
        <w:tblW w:w="0" w:type="auto"/>
        <w:tblLook w:val="04A0" w:firstRow="1" w:lastRow="0" w:firstColumn="1" w:lastColumn="0" w:noHBand="0" w:noVBand="1"/>
      </w:tblPr>
      <w:tblGrid>
        <w:gridCol w:w="2324"/>
        <w:gridCol w:w="2324"/>
        <w:gridCol w:w="2325"/>
        <w:gridCol w:w="2325"/>
        <w:gridCol w:w="2325"/>
        <w:gridCol w:w="2264"/>
      </w:tblGrid>
      <w:tr w:rsidR="00661B32" w:rsidRPr="000B030F" w14:paraId="6593E3C2" w14:textId="77777777" w:rsidTr="001D7E05">
        <w:tc>
          <w:tcPr>
            <w:tcW w:w="13887" w:type="dxa"/>
            <w:gridSpan w:val="6"/>
            <w:shd w:val="clear" w:color="auto" w:fill="E5DFEC"/>
          </w:tcPr>
          <w:p w14:paraId="7D2A949A"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b/>
                <w:sz w:val="20"/>
                <w:szCs w:val="20"/>
                <w:lang w:val="en-GB" w:eastAsia="fr-FR"/>
              </w:rPr>
              <w:t>Indicative budget breakdown per year</w:t>
            </w:r>
          </w:p>
        </w:tc>
      </w:tr>
      <w:tr w:rsidR="00661B32" w:rsidRPr="00FC3D7D" w14:paraId="6DAD84A6" w14:textId="77777777" w:rsidTr="001D7E05">
        <w:tc>
          <w:tcPr>
            <w:tcW w:w="2324" w:type="dxa"/>
            <w:vAlign w:val="bottom"/>
          </w:tcPr>
          <w:p w14:paraId="75958794" w14:textId="77777777" w:rsidR="00661B32" w:rsidRPr="00FC3D7D" w:rsidRDefault="00661B32" w:rsidP="001D7E05">
            <w:pPr>
              <w:spacing w:before="60" w:after="60"/>
              <w:ind w:firstLine="720"/>
              <w:jc w:val="center"/>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Year</w:t>
            </w:r>
          </w:p>
        </w:tc>
        <w:tc>
          <w:tcPr>
            <w:tcW w:w="2324" w:type="dxa"/>
            <w:vAlign w:val="center"/>
          </w:tcPr>
          <w:p w14:paraId="047F2D82" w14:textId="087CBB20"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202</w:t>
            </w:r>
            <w:r w:rsidR="00534C5D">
              <w:rPr>
                <w:rFonts w:ascii="Ubuntu Light" w:eastAsia="Times New Roman" w:hAnsi="Ubuntu Light" w:cs="Tahoma"/>
                <w:color w:val="000000"/>
                <w:sz w:val="20"/>
                <w:szCs w:val="20"/>
                <w:lang w:val="en-GB" w:eastAsia="fr-FR"/>
              </w:rPr>
              <w:t>5</w:t>
            </w:r>
          </w:p>
        </w:tc>
        <w:tc>
          <w:tcPr>
            <w:tcW w:w="2325" w:type="dxa"/>
            <w:vAlign w:val="center"/>
          </w:tcPr>
          <w:p w14:paraId="1E0187B4" w14:textId="0ED568C1" w:rsidR="00661B32" w:rsidRPr="00FC3D7D" w:rsidRDefault="00534C5D"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202</w:t>
            </w:r>
            <w:r>
              <w:rPr>
                <w:rFonts w:ascii="Ubuntu Light" w:eastAsia="Times New Roman" w:hAnsi="Ubuntu Light" w:cs="Tahoma"/>
                <w:sz w:val="20"/>
                <w:szCs w:val="20"/>
                <w:lang w:val="en-GB" w:eastAsia="fr-FR"/>
              </w:rPr>
              <w:t>6</w:t>
            </w:r>
          </w:p>
        </w:tc>
        <w:tc>
          <w:tcPr>
            <w:tcW w:w="2325" w:type="dxa"/>
            <w:vAlign w:val="center"/>
          </w:tcPr>
          <w:p w14:paraId="3BBFD610" w14:textId="7C1EBCD5" w:rsidR="00661B32" w:rsidRPr="00FC3D7D" w:rsidRDefault="00534C5D" w:rsidP="001D7E05">
            <w:pPr>
              <w:spacing w:before="60" w:after="60"/>
              <w:jc w:val="center"/>
              <w:rPr>
                <w:rFonts w:ascii="Ubuntu Light" w:hAnsi="Ubuntu Light" w:cs="Tahoma"/>
                <w:sz w:val="20"/>
                <w:szCs w:val="20"/>
                <w:lang w:val="en-GB"/>
              </w:rPr>
            </w:pPr>
            <w:r>
              <w:rPr>
                <w:rFonts w:ascii="Ubuntu Light" w:eastAsia="Times New Roman" w:hAnsi="Ubuntu Light" w:cs="Tahoma"/>
                <w:sz w:val="20"/>
                <w:szCs w:val="20"/>
                <w:lang w:val="en-GB" w:eastAsia="fr-FR"/>
              </w:rPr>
              <w:t>[…]</w:t>
            </w:r>
          </w:p>
        </w:tc>
        <w:tc>
          <w:tcPr>
            <w:tcW w:w="2325" w:type="dxa"/>
            <w:vAlign w:val="center"/>
          </w:tcPr>
          <w:p w14:paraId="4983FD34" w14:textId="0F45EA40" w:rsidR="00661B32" w:rsidRPr="00FC3D7D" w:rsidRDefault="00534C5D"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202</w:t>
            </w:r>
            <w:r>
              <w:rPr>
                <w:rFonts w:ascii="Ubuntu Light" w:eastAsia="Times New Roman" w:hAnsi="Ubuntu Light" w:cs="Tahoma"/>
                <w:sz w:val="20"/>
                <w:szCs w:val="20"/>
                <w:lang w:val="en-GB" w:eastAsia="fr-FR"/>
              </w:rPr>
              <w:t>9</w:t>
            </w:r>
          </w:p>
        </w:tc>
        <w:tc>
          <w:tcPr>
            <w:tcW w:w="2264" w:type="dxa"/>
            <w:vAlign w:val="center"/>
          </w:tcPr>
          <w:p w14:paraId="6795821D"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Total</w:t>
            </w:r>
          </w:p>
        </w:tc>
      </w:tr>
      <w:tr w:rsidR="00661B32" w:rsidRPr="00FC3D7D" w14:paraId="6C885C03" w14:textId="77777777" w:rsidTr="001D7E05">
        <w:tc>
          <w:tcPr>
            <w:tcW w:w="2324" w:type="dxa"/>
            <w:vAlign w:val="center"/>
          </w:tcPr>
          <w:p w14:paraId="34C6C6A5"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 Budget</w:t>
            </w:r>
          </w:p>
        </w:tc>
        <w:tc>
          <w:tcPr>
            <w:tcW w:w="2324" w:type="dxa"/>
            <w:vAlign w:val="center"/>
          </w:tcPr>
          <w:p w14:paraId="48BF88F9" w14:textId="77777777" w:rsidR="00661B32" w:rsidRPr="00FC3D7D" w:rsidRDefault="00661B32" w:rsidP="001D7E05">
            <w:pPr>
              <w:spacing w:before="60" w:after="60"/>
              <w:jc w:val="center"/>
              <w:rPr>
                <w:rFonts w:ascii="Ubuntu Light" w:hAnsi="Ubuntu Light" w:cs="Tahoma"/>
                <w:sz w:val="20"/>
                <w:szCs w:val="20"/>
                <w:lang w:val="en-GB"/>
              </w:rPr>
            </w:pPr>
          </w:p>
        </w:tc>
        <w:tc>
          <w:tcPr>
            <w:tcW w:w="2325" w:type="dxa"/>
            <w:vAlign w:val="center"/>
          </w:tcPr>
          <w:p w14:paraId="76F69AE9" w14:textId="77777777" w:rsidR="00661B32" w:rsidRPr="00FC3D7D" w:rsidRDefault="00661B32" w:rsidP="001D7E05">
            <w:pPr>
              <w:rPr>
                <w:rFonts w:ascii="Ubuntu Light" w:hAnsi="Ubuntu Light" w:cs="Tahoma"/>
                <w:sz w:val="20"/>
                <w:szCs w:val="20"/>
                <w:lang w:val="en-GB"/>
              </w:rPr>
            </w:pPr>
          </w:p>
        </w:tc>
        <w:tc>
          <w:tcPr>
            <w:tcW w:w="2325" w:type="dxa"/>
            <w:vAlign w:val="center"/>
          </w:tcPr>
          <w:p w14:paraId="6DA1D068"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center"/>
          </w:tcPr>
          <w:p w14:paraId="73C5180B" w14:textId="77777777" w:rsidR="00661B32" w:rsidRPr="00FC3D7D" w:rsidRDefault="00661B32" w:rsidP="001D7E05">
            <w:pPr>
              <w:spacing w:before="60" w:after="60"/>
              <w:rPr>
                <w:rFonts w:ascii="Ubuntu Light" w:hAnsi="Ubuntu Light" w:cs="Tahoma"/>
                <w:sz w:val="20"/>
                <w:szCs w:val="20"/>
                <w:lang w:val="en-GB"/>
              </w:rPr>
            </w:pPr>
          </w:p>
        </w:tc>
        <w:tc>
          <w:tcPr>
            <w:tcW w:w="2264" w:type="dxa"/>
            <w:vAlign w:val="center"/>
          </w:tcPr>
          <w:p w14:paraId="6B385E5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sz w:val="20"/>
                <w:szCs w:val="20"/>
                <w:lang w:val="en-GB" w:eastAsia="fr-FR"/>
              </w:rPr>
              <w:t>100%</w:t>
            </w:r>
          </w:p>
        </w:tc>
      </w:tr>
      <w:tr w:rsidR="00661B32" w:rsidRPr="00FC3D7D" w14:paraId="063EEFF9" w14:textId="77777777" w:rsidTr="001D7E05">
        <w:tc>
          <w:tcPr>
            <w:tcW w:w="2324" w:type="dxa"/>
            <w:vAlign w:val="bottom"/>
          </w:tcPr>
          <w:p w14:paraId="463EDDA5"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Amount</w:t>
            </w:r>
          </w:p>
        </w:tc>
        <w:tc>
          <w:tcPr>
            <w:tcW w:w="2324" w:type="dxa"/>
            <w:vAlign w:val="bottom"/>
          </w:tcPr>
          <w:p w14:paraId="74C9D4D6"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7DF70408"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0862B580"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4DD99616" w14:textId="77777777" w:rsidR="00661B32" w:rsidRPr="00FC3D7D" w:rsidRDefault="00661B32" w:rsidP="001D7E05">
            <w:pPr>
              <w:spacing w:before="60" w:after="60"/>
              <w:rPr>
                <w:rFonts w:ascii="Ubuntu Light" w:hAnsi="Ubuntu Light" w:cs="Tahoma"/>
                <w:sz w:val="20"/>
                <w:szCs w:val="20"/>
                <w:lang w:val="en-GB"/>
              </w:rPr>
            </w:pPr>
          </w:p>
        </w:tc>
        <w:tc>
          <w:tcPr>
            <w:tcW w:w="2264" w:type="dxa"/>
            <w:vAlign w:val="bottom"/>
          </w:tcPr>
          <w:p w14:paraId="2F5FB8BD" w14:textId="77777777" w:rsidR="00661B32" w:rsidRPr="00FC3D7D" w:rsidRDefault="00661B32" w:rsidP="001D7E05">
            <w:pPr>
              <w:spacing w:before="60" w:after="60"/>
              <w:rPr>
                <w:rFonts w:ascii="Ubuntu Light" w:hAnsi="Ubuntu Light" w:cs="Tahoma"/>
                <w:sz w:val="20"/>
                <w:szCs w:val="20"/>
                <w:lang w:val="en-GB"/>
              </w:rPr>
            </w:pPr>
          </w:p>
        </w:tc>
      </w:tr>
    </w:tbl>
    <w:p w14:paraId="3788D79C" w14:textId="77777777" w:rsidR="00661B32" w:rsidRPr="00FC3D7D" w:rsidRDefault="00661B32" w:rsidP="00661B32">
      <w:pPr>
        <w:rPr>
          <w:rFonts w:ascii="Ubuntu Light" w:hAnsi="Ubuntu Light" w:cs="Tahoma"/>
          <w:sz w:val="20"/>
          <w:szCs w:val="20"/>
          <w:lang w:val="en-GB"/>
        </w:rPr>
      </w:pPr>
    </w:p>
    <w:p w14:paraId="17C43F56" w14:textId="77777777" w:rsidR="00661B32" w:rsidRPr="00FC3D7D" w:rsidRDefault="00661B32" w:rsidP="00661B32">
      <w:pPr>
        <w:spacing w:before="240" w:after="240"/>
        <w:rPr>
          <w:rFonts w:ascii="Ubuntu Light" w:eastAsia="Times New Roman" w:hAnsi="Ubuntu Light" w:cs="Tahoma"/>
          <w:i/>
          <w:color w:val="0070C0"/>
          <w:sz w:val="20"/>
          <w:szCs w:val="20"/>
          <w:lang w:val="en-GB" w:eastAsia="en-GB"/>
        </w:rPr>
      </w:pPr>
    </w:p>
    <w:p w14:paraId="5EBE7A8A" w14:textId="77777777" w:rsidR="00661B32" w:rsidRPr="00FC3D7D" w:rsidRDefault="00661B32" w:rsidP="00661B32">
      <w:pPr>
        <w:spacing w:before="240" w:after="240"/>
        <w:rPr>
          <w:rFonts w:ascii="Ubuntu Light" w:eastAsia="Times New Roman" w:hAnsi="Ubuntu Light" w:cs="Tahoma"/>
          <w:i/>
          <w:color w:val="0070C0"/>
          <w:sz w:val="20"/>
          <w:szCs w:val="20"/>
          <w:lang w:val="en-GB" w:eastAsia="en-GB"/>
        </w:rPr>
      </w:pPr>
    </w:p>
    <w:p w14:paraId="4C6FF818" w14:textId="77777777" w:rsidR="00661B32" w:rsidRPr="00FC3D7D" w:rsidRDefault="00661B32" w:rsidP="00661B32">
      <w:pPr>
        <w:spacing w:before="240" w:after="240"/>
        <w:rPr>
          <w:rFonts w:ascii="Ubuntu Light" w:eastAsia="Times New Roman" w:hAnsi="Ubuntu Light" w:cs="Tahoma"/>
          <w:i/>
          <w:color w:val="0070C0"/>
          <w:sz w:val="20"/>
          <w:szCs w:val="20"/>
          <w:lang w:val="en-GB" w:eastAsia="en-GB"/>
        </w:rPr>
      </w:pPr>
    </w:p>
    <w:p w14:paraId="7E8D8323" w14:textId="77777777" w:rsidR="00661B32" w:rsidRPr="00FC3D7D" w:rsidRDefault="00661B32" w:rsidP="00661B32">
      <w:pPr>
        <w:spacing w:before="240" w:after="240"/>
        <w:rPr>
          <w:rFonts w:ascii="Ubuntu Light" w:eastAsia="Times New Roman" w:hAnsi="Ubuntu Light" w:cs="Tahoma"/>
          <w:i/>
          <w:color w:val="0070C0"/>
          <w:sz w:val="20"/>
          <w:szCs w:val="20"/>
          <w:lang w:val="en-GB" w:eastAsia="en-GB"/>
        </w:rPr>
      </w:pPr>
    </w:p>
    <w:p w14:paraId="15ECCE6D" w14:textId="77777777" w:rsidR="00661B32" w:rsidRPr="00FC3D7D" w:rsidRDefault="00661B32" w:rsidP="00661B32">
      <w:pPr>
        <w:spacing w:before="240" w:after="240"/>
        <w:rPr>
          <w:rFonts w:ascii="Ubuntu Light" w:eastAsia="Times New Roman" w:hAnsi="Ubuntu Light" w:cs="Tahoma"/>
          <w:i/>
          <w:color w:val="0070C0"/>
          <w:sz w:val="20"/>
          <w:szCs w:val="20"/>
          <w:lang w:val="en-GB" w:eastAsia="en-GB"/>
        </w:rPr>
      </w:pPr>
    </w:p>
    <w:p w14:paraId="38B7F70D" w14:textId="77777777" w:rsidR="00661B32" w:rsidRPr="00FC3D7D" w:rsidRDefault="00661B32" w:rsidP="00661B32">
      <w:pPr>
        <w:spacing w:before="240" w:after="240"/>
        <w:rPr>
          <w:rFonts w:ascii="Ubuntu Light" w:eastAsia="Times New Roman" w:hAnsi="Ubuntu Light" w:cs="Tahoma"/>
          <w:i/>
          <w:color w:val="0070C0"/>
          <w:sz w:val="20"/>
          <w:szCs w:val="20"/>
          <w:lang w:val="en-GB" w:eastAsia="en-GB"/>
        </w:rPr>
      </w:pPr>
    </w:p>
    <w:p w14:paraId="048D8432" w14:textId="77777777" w:rsidR="00661B32" w:rsidRPr="00FC3D7D" w:rsidRDefault="00661B32" w:rsidP="00661B32">
      <w:pPr>
        <w:spacing w:before="240" w:after="240"/>
        <w:rPr>
          <w:rFonts w:ascii="Ubuntu Light" w:eastAsia="Times New Roman" w:hAnsi="Ubuntu Light" w:cs="Tahoma"/>
          <w:i/>
          <w:color w:val="0070C0"/>
          <w:sz w:val="20"/>
          <w:szCs w:val="20"/>
          <w:lang w:val="en-GB" w:eastAsia="en-GB"/>
        </w:rPr>
        <w:sectPr w:rsidR="00661B32" w:rsidRPr="00FC3D7D" w:rsidSect="004B2E63">
          <w:footerReference w:type="default" r:id="rId18"/>
          <w:pgSz w:w="16838" w:h="11906" w:orient="landscape"/>
          <w:pgMar w:top="1440" w:right="1440" w:bottom="1440" w:left="1440" w:header="709" w:footer="227" w:gutter="0"/>
          <w:cols w:space="708"/>
          <w:docGrid w:linePitch="360"/>
        </w:sectPr>
      </w:pPr>
    </w:p>
    <w:tbl>
      <w:tblPr>
        <w:tblW w:w="5000" w:type="pct"/>
        <w:tblCellMar>
          <w:top w:w="57" w:type="dxa"/>
          <w:left w:w="65" w:type="dxa"/>
          <w:right w:w="70" w:type="dxa"/>
        </w:tblCellMar>
        <w:tblLook w:val="0000" w:firstRow="0" w:lastRow="0" w:firstColumn="0" w:lastColumn="0" w:noHBand="0" w:noVBand="0"/>
      </w:tblPr>
      <w:tblGrid>
        <w:gridCol w:w="1027"/>
        <w:gridCol w:w="1687"/>
        <w:gridCol w:w="1507"/>
        <w:gridCol w:w="1812"/>
        <w:gridCol w:w="20"/>
        <w:gridCol w:w="1081"/>
        <w:gridCol w:w="1882"/>
      </w:tblGrid>
      <w:tr w:rsidR="00661B32" w:rsidRPr="00FC3D7D" w14:paraId="153AE840" w14:textId="77777777" w:rsidTr="001D7E05">
        <w:tc>
          <w:tcPr>
            <w:tcW w:w="472" w:type="pct"/>
            <w:tcBorders>
              <w:top w:val="single" w:sz="4" w:space="0" w:color="000001"/>
              <w:left w:val="single" w:sz="4" w:space="0" w:color="000001"/>
              <w:bottom w:val="single" w:sz="4" w:space="0" w:color="000001"/>
              <w:right w:val="single" w:sz="4" w:space="0" w:color="000001"/>
            </w:tcBorders>
            <w:shd w:val="clear" w:color="auto" w:fill="E5DFEC"/>
            <w:vAlign w:val="center"/>
          </w:tcPr>
          <w:p w14:paraId="441516CE" w14:textId="77777777" w:rsidR="00661B32" w:rsidRPr="00FC3D7D" w:rsidRDefault="00661B32" w:rsidP="001D7E05">
            <w:pPr>
              <w:pageBreakBefore/>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lastRenderedPageBreak/>
              <w:t>Work Package Nr.</w:t>
            </w:r>
          </w:p>
        </w:tc>
        <w:tc>
          <w:tcPr>
            <w:tcW w:w="1804" w:type="pct"/>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7818AFDA"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Work Package title</w:t>
            </w:r>
          </w:p>
        </w:tc>
        <w:tc>
          <w:tcPr>
            <w:tcW w:w="1035" w:type="pct"/>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661F4849"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t>Start date</w:t>
            </w:r>
          </w:p>
        </w:tc>
        <w:tc>
          <w:tcPr>
            <w:tcW w:w="624" w:type="pct"/>
            <w:tcBorders>
              <w:top w:val="single" w:sz="4" w:space="0" w:color="000001"/>
              <w:left w:val="single" w:sz="4" w:space="0" w:color="000001"/>
              <w:bottom w:val="single" w:sz="4" w:space="0" w:color="000001"/>
              <w:right w:val="single" w:sz="4" w:space="0" w:color="000001"/>
            </w:tcBorders>
            <w:shd w:val="clear" w:color="auto" w:fill="E5DFEC"/>
            <w:vAlign w:val="center"/>
          </w:tcPr>
          <w:p w14:paraId="59250FBB"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t>End date</w:t>
            </w:r>
          </w:p>
        </w:tc>
        <w:tc>
          <w:tcPr>
            <w:tcW w:w="1064" w:type="pct"/>
            <w:tcBorders>
              <w:top w:val="single" w:sz="4" w:space="0" w:color="000001"/>
              <w:left w:val="single" w:sz="4" w:space="0" w:color="000001"/>
              <w:bottom w:val="single" w:sz="4" w:space="0" w:color="000001"/>
              <w:right w:val="single" w:sz="4" w:space="0" w:color="000001"/>
            </w:tcBorders>
            <w:shd w:val="clear" w:color="auto" w:fill="E5DFEC"/>
            <w:vAlign w:val="center"/>
          </w:tcPr>
          <w:p w14:paraId="7DD95265"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t>Work Package budget</w:t>
            </w:r>
          </w:p>
        </w:tc>
      </w:tr>
      <w:tr w:rsidR="00661B32" w:rsidRPr="00FC3D7D" w14:paraId="484458D0" w14:textId="77777777" w:rsidTr="001D7E05">
        <w:tc>
          <w:tcPr>
            <w:tcW w:w="472" w:type="pct"/>
            <w:tcBorders>
              <w:top w:val="single" w:sz="4" w:space="0" w:color="000001"/>
              <w:left w:val="single" w:sz="4" w:space="0" w:color="000001"/>
              <w:bottom w:val="single" w:sz="4" w:space="0" w:color="000001"/>
              <w:right w:val="single" w:sz="4" w:space="0" w:color="000001"/>
            </w:tcBorders>
            <w:shd w:val="clear" w:color="auto" w:fill="E5DFEC"/>
            <w:vAlign w:val="center"/>
          </w:tcPr>
          <w:p w14:paraId="0FECA6F6"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X</w:t>
            </w:r>
          </w:p>
          <w:p w14:paraId="04CDD854"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Cs/>
                <w:i/>
                <w:iCs/>
                <w:color w:val="4472C4" w:themeColor="accent1"/>
                <w:sz w:val="20"/>
                <w:szCs w:val="20"/>
                <w:lang w:val="en-GB"/>
              </w:rPr>
              <w:t>Automatic depending on number of Thematic Work Packages</w:t>
            </w:r>
          </w:p>
        </w:tc>
        <w:tc>
          <w:tcPr>
            <w:tcW w:w="1804" w:type="pct"/>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67F0C164" w14:textId="77777777" w:rsidR="00661B32" w:rsidRPr="00FC3D7D" w:rsidRDefault="00661B32" w:rsidP="001D7E05">
            <w:pPr>
              <w:rPr>
                <w:rFonts w:ascii="Ubuntu Light" w:hAnsi="Ubuntu Light" w:cs="Tahoma"/>
                <w:b/>
                <w:bCs/>
                <w:sz w:val="18"/>
                <w:szCs w:val="20"/>
                <w:lang w:val="en-GB"/>
              </w:rPr>
            </w:pPr>
            <w:r w:rsidRPr="00FC3D7D">
              <w:rPr>
                <w:rFonts w:ascii="Ubuntu Light" w:hAnsi="Ubuntu Light" w:cs="Tahoma"/>
                <w:b/>
                <w:bCs/>
                <w:sz w:val="20"/>
                <w:szCs w:val="22"/>
                <w:lang w:val="en-GB"/>
              </w:rPr>
              <w:t>Closure</w:t>
            </w:r>
          </w:p>
          <w:p w14:paraId="1A37FFFC" w14:textId="77777777" w:rsidR="00661B32" w:rsidRPr="00FC3D7D" w:rsidRDefault="00661B32" w:rsidP="001D7E05">
            <w:pPr>
              <w:rPr>
                <w:rFonts w:ascii="Ubuntu Light" w:hAnsi="Ubuntu Light" w:cs="Tahoma"/>
                <w:iCs/>
                <w:lang w:val="en-GB" w:eastAsia="en-GB"/>
              </w:rPr>
            </w:pPr>
            <w:r w:rsidRPr="00FC3D7D">
              <w:rPr>
                <w:rFonts w:ascii="Ubuntu Light" w:eastAsia="Times New Roman" w:hAnsi="Ubuntu Light" w:cs="Tahoma"/>
                <w:i/>
                <w:color w:val="4472C4" w:themeColor="accent1"/>
                <w:sz w:val="20"/>
                <w:szCs w:val="20"/>
                <w:lang w:val="en-GB" w:eastAsia="en-GB"/>
              </w:rPr>
              <w:t>Read-only Work Package, no modifications are possible – prefilled start and end date and lump sum</w:t>
            </w:r>
          </w:p>
        </w:tc>
        <w:tc>
          <w:tcPr>
            <w:tcW w:w="1035" w:type="pct"/>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7164142D" w14:textId="77777777" w:rsidR="00661B32" w:rsidRPr="00FC3D7D" w:rsidRDefault="00661B32" w:rsidP="001D7E05">
            <w:pPr>
              <w:rPr>
                <w:rFonts w:ascii="Ubuntu Light" w:hAnsi="Ubuntu Light" w:cs="Tahoma"/>
                <w:color w:val="4472C4" w:themeColor="accent1"/>
                <w:lang w:val="en-GB" w:eastAsia="en-GB"/>
              </w:rPr>
            </w:pPr>
            <w:r w:rsidRPr="00FC3D7D">
              <w:rPr>
                <w:rFonts w:ascii="Ubuntu Light" w:eastAsia="Times New Roman" w:hAnsi="Ubuntu Light" w:cs="Tahoma"/>
                <w:i/>
                <w:color w:val="4472C4" w:themeColor="accent1"/>
                <w:sz w:val="20"/>
                <w:szCs w:val="20"/>
                <w:lang w:val="en-GB" w:eastAsia="en-GB"/>
              </w:rPr>
              <w:t>Automatic: first day after the end of project Implementation phase</w:t>
            </w:r>
          </w:p>
        </w:tc>
        <w:tc>
          <w:tcPr>
            <w:tcW w:w="624" w:type="pct"/>
            <w:tcBorders>
              <w:top w:val="single" w:sz="4" w:space="0" w:color="000001"/>
              <w:left w:val="single" w:sz="4" w:space="0" w:color="000001"/>
              <w:bottom w:val="single" w:sz="4" w:space="0" w:color="000001"/>
              <w:right w:val="single" w:sz="4" w:space="0" w:color="000001"/>
            </w:tcBorders>
            <w:shd w:val="clear" w:color="auto" w:fill="FFFFFF"/>
            <w:vAlign w:val="center"/>
          </w:tcPr>
          <w:p w14:paraId="2766F3F1" w14:textId="77777777" w:rsidR="00661B32" w:rsidRPr="00FC3D7D" w:rsidRDefault="00661B32" w:rsidP="001D7E05">
            <w:pPr>
              <w:rPr>
                <w:rFonts w:ascii="Ubuntu Light" w:hAnsi="Ubuntu Light" w:cs="Tahoma"/>
                <w:lang w:val="en-GB" w:eastAsia="en-GB"/>
              </w:rPr>
            </w:pPr>
            <w:r w:rsidRPr="00FC3D7D">
              <w:rPr>
                <w:rFonts w:ascii="Ubuntu Light" w:eastAsia="Times New Roman" w:hAnsi="Ubuntu Light" w:cs="Tahoma"/>
                <w:i/>
                <w:color w:val="4472C4" w:themeColor="accent1"/>
                <w:sz w:val="20"/>
                <w:szCs w:val="20"/>
                <w:lang w:val="en-GB" w:eastAsia="en-GB"/>
              </w:rPr>
              <w:t>Automatic: 3 months after the project end date</w:t>
            </w:r>
          </w:p>
        </w:tc>
        <w:tc>
          <w:tcPr>
            <w:tcW w:w="1064" w:type="pct"/>
            <w:tcBorders>
              <w:top w:val="single" w:sz="4" w:space="0" w:color="000001"/>
              <w:left w:val="single" w:sz="4" w:space="0" w:color="000001"/>
              <w:bottom w:val="single" w:sz="4" w:space="0" w:color="000001"/>
              <w:right w:val="single" w:sz="4" w:space="0" w:color="000001"/>
            </w:tcBorders>
            <w:shd w:val="clear" w:color="auto" w:fill="E5DFEC"/>
            <w:vAlign w:val="center"/>
          </w:tcPr>
          <w:p w14:paraId="33A9261D"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i/>
                <w:sz w:val="20"/>
                <w:szCs w:val="20"/>
                <w:lang w:val="en-GB"/>
              </w:rPr>
              <w:t>20,000</w:t>
            </w:r>
          </w:p>
          <w:p w14:paraId="7B27FDE6" w14:textId="77777777" w:rsidR="00661B32" w:rsidRPr="00FC3D7D" w:rsidRDefault="00661B32" w:rsidP="001D7E05">
            <w:pPr>
              <w:spacing w:before="60" w:after="60"/>
              <w:rPr>
                <w:rFonts w:ascii="Ubuntu Light" w:hAnsi="Ubuntu Light" w:cs="Tahoma"/>
                <w:sz w:val="20"/>
                <w:szCs w:val="20"/>
                <w:lang w:val="en-GB"/>
              </w:rPr>
            </w:pPr>
          </w:p>
        </w:tc>
      </w:tr>
      <w:tr w:rsidR="00661B32" w:rsidRPr="00FC3D7D" w14:paraId="608CC6A7" w14:textId="77777777" w:rsidTr="001D7E05">
        <w:tc>
          <w:tcPr>
            <w:tcW w:w="5000" w:type="pct"/>
            <w:gridSpan w:val="7"/>
            <w:tcBorders>
              <w:top w:val="single" w:sz="4" w:space="0" w:color="000001"/>
              <w:left w:val="single" w:sz="4" w:space="0" w:color="000001"/>
              <w:bottom w:val="single" w:sz="4" w:space="0" w:color="000001"/>
              <w:right w:val="single" w:sz="4" w:space="0" w:color="000001"/>
            </w:tcBorders>
            <w:shd w:val="clear" w:color="auto" w:fill="E5DFEC"/>
          </w:tcPr>
          <w:p w14:paraId="011011F0"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Partners’ involvement</w:t>
            </w:r>
          </w:p>
        </w:tc>
      </w:tr>
      <w:tr w:rsidR="00661B32" w:rsidRPr="000B030F" w14:paraId="5FCC16FF" w14:textId="77777777" w:rsidTr="001D7E05">
        <w:tc>
          <w:tcPr>
            <w:tcW w:w="1424" w:type="pct"/>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13ADE3CA"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Work Package responsible Partner</w:t>
            </w:r>
          </w:p>
        </w:tc>
        <w:tc>
          <w:tcPr>
            <w:tcW w:w="3576" w:type="pct"/>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14:paraId="110889A3"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Main Urban Authority</w:t>
            </w:r>
          </w:p>
          <w:p w14:paraId="0F94F01C" w14:textId="77777777" w:rsidR="00661B32" w:rsidRPr="00FC3D7D" w:rsidRDefault="00661B32" w:rsidP="001D7E05">
            <w:pPr>
              <w:spacing w:before="60" w:after="60"/>
              <w:rPr>
                <w:rFonts w:ascii="Ubuntu Light" w:hAnsi="Ubuntu Light" w:cs="Tahoma"/>
                <w:bCs/>
                <w:i/>
                <w:iCs/>
                <w:color w:val="0070C0"/>
                <w:sz w:val="20"/>
                <w:szCs w:val="20"/>
                <w:lang w:val="en-GB"/>
              </w:rPr>
            </w:pPr>
            <w:r w:rsidRPr="00FC3D7D">
              <w:rPr>
                <w:rFonts w:ascii="Ubuntu Light" w:hAnsi="Ubuntu Light" w:cs="Tahoma"/>
                <w:bCs/>
                <w:i/>
                <w:iCs/>
                <w:color w:val="4472C4" w:themeColor="accent1"/>
                <w:sz w:val="20"/>
                <w:szCs w:val="20"/>
                <w:lang w:val="en-GB"/>
              </w:rPr>
              <w:t>Only the Main Urban Authority is responsible to close the project and receive the lump sum</w:t>
            </w:r>
          </w:p>
        </w:tc>
      </w:tr>
      <w:tr w:rsidR="00661B32" w:rsidRPr="00FC3D7D" w14:paraId="5EDA8C3D" w14:textId="77777777" w:rsidTr="001D7E05">
        <w:tc>
          <w:tcPr>
            <w:tcW w:w="5000" w:type="pct"/>
            <w:gridSpan w:val="7"/>
            <w:tcBorders>
              <w:top w:val="single" w:sz="4" w:space="0" w:color="000001"/>
              <w:left w:val="single" w:sz="4" w:space="0" w:color="000001"/>
              <w:bottom w:val="single" w:sz="4" w:space="0" w:color="000001"/>
              <w:right w:val="single" w:sz="4" w:space="0" w:color="000001"/>
            </w:tcBorders>
            <w:shd w:val="clear" w:color="auto" w:fill="E5DFEC"/>
            <w:vAlign w:val="center"/>
          </w:tcPr>
          <w:p w14:paraId="339B10A6"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Summary</w:t>
            </w:r>
            <w:r w:rsidRPr="00FC3D7D">
              <w:rPr>
                <w:rFonts w:ascii="Ubuntu Light" w:eastAsia="Times New Roman" w:hAnsi="Ubuntu Light" w:cs="Tahoma"/>
                <w:b/>
                <w:color w:val="548DD4"/>
                <w:sz w:val="20"/>
                <w:szCs w:val="20"/>
                <w:lang w:val="en-GB"/>
              </w:rPr>
              <w:t xml:space="preserve"> </w:t>
            </w:r>
          </w:p>
        </w:tc>
      </w:tr>
      <w:tr w:rsidR="00661B32" w:rsidRPr="000B030F" w14:paraId="61369C00" w14:textId="77777777" w:rsidTr="001D7E05">
        <w:tc>
          <w:tcPr>
            <w:tcW w:w="5000" w:type="pct"/>
            <w:gridSpan w:val="7"/>
            <w:tcBorders>
              <w:top w:val="single" w:sz="4" w:space="0" w:color="000001"/>
              <w:left w:val="single" w:sz="4" w:space="0" w:color="000001"/>
              <w:bottom w:val="single" w:sz="4" w:space="0" w:color="000001"/>
              <w:right w:val="single" w:sz="4" w:space="0" w:color="000001"/>
            </w:tcBorders>
            <w:shd w:val="clear" w:color="auto" w:fill="FFFFFF"/>
          </w:tcPr>
          <w:p w14:paraId="0142FB7F" w14:textId="77777777" w:rsidR="00661B32" w:rsidRPr="00FC3D7D" w:rsidRDefault="00661B32" w:rsidP="001D7E05">
            <w:pPr>
              <w:spacing w:before="60" w:after="60"/>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As explained in the EUI-IA Guidance, Chapter 1.7, Administrative Closure phase (lasting 3 months), is related to all administrative activities taking place after the Implementation phase in order to close the project and obtain validation of the narrative and financial reporting documents. It is also expected that during this phase, EUI-IA project representative(s) are still available to take part in the knowledge capitalisation and dissemination activities initiated by the Permanent Secretariat (see EUI-IA Guidance, Chapter 8 for details).</w:t>
            </w:r>
          </w:p>
          <w:p w14:paraId="01B6E9DE" w14:textId="77777777" w:rsidR="00661B32" w:rsidRPr="00FC3D7D" w:rsidRDefault="00661B32" w:rsidP="001D7E05">
            <w:pPr>
              <w:spacing w:before="60" w:after="60"/>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4472C4" w:themeColor="accent1"/>
                <w:sz w:val="20"/>
                <w:szCs w:val="20"/>
                <w:lang w:val="en-GB" w:eastAsia="en-GB"/>
              </w:rPr>
              <w:t>Lump sum of EUR 20,000 will be paid when all compulsory deliverables are provided and validated.</w:t>
            </w:r>
          </w:p>
        </w:tc>
      </w:tr>
      <w:tr w:rsidR="00661B32" w:rsidRPr="00FC3D7D" w14:paraId="622F7BD2" w14:textId="77777777" w:rsidTr="001D7E05">
        <w:tc>
          <w:tcPr>
            <w:tcW w:w="5000" w:type="pct"/>
            <w:gridSpan w:val="7"/>
            <w:tcBorders>
              <w:top w:val="single" w:sz="4" w:space="0" w:color="000001"/>
              <w:left w:val="single" w:sz="4" w:space="0" w:color="000001"/>
              <w:bottom w:val="single" w:sz="4" w:space="0" w:color="000001"/>
              <w:right w:val="single" w:sz="4" w:space="0" w:color="000001"/>
            </w:tcBorders>
            <w:shd w:val="clear" w:color="auto" w:fill="E5DFEC"/>
          </w:tcPr>
          <w:p w14:paraId="070B93BD"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Deliverables</w:t>
            </w:r>
          </w:p>
        </w:tc>
      </w:tr>
      <w:tr w:rsidR="00661B32" w:rsidRPr="000B030F" w14:paraId="1C0A1B85" w14:textId="77777777" w:rsidTr="001D7E05">
        <w:tc>
          <w:tcPr>
            <w:tcW w:w="472" w:type="pct"/>
            <w:tcBorders>
              <w:top w:val="single" w:sz="8" w:space="0" w:color="000001"/>
              <w:left w:val="single" w:sz="4" w:space="0" w:color="000001"/>
              <w:right w:val="single" w:sz="4" w:space="0" w:color="000001"/>
            </w:tcBorders>
            <w:shd w:val="clear" w:color="auto" w:fill="auto"/>
            <w:vAlign w:val="center"/>
          </w:tcPr>
          <w:p w14:paraId="52AE100A"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D.X.1.1</w:t>
            </w:r>
          </w:p>
        </w:tc>
        <w:tc>
          <w:tcPr>
            <w:tcW w:w="2839" w:type="pct"/>
            <w:gridSpan w:val="4"/>
            <w:tcBorders>
              <w:top w:val="single" w:sz="8" w:space="0" w:color="000001"/>
              <w:left w:val="single" w:sz="4" w:space="0" w:color="000001"/>
              <w:bottom w:val="single" w:sz="4" w:space="0" w:color="000001"/>
              <w:right w:val="single" w:sz="4" w:space="0" w:color="000001"/>
            </w:tcBorders>
            <w:shd w:val="clear" w:color="auto" w:fill="FFFFFF"/>
            <w:vAlign w:val="center"/>
          </w:tcPr>
          <w:p w14:paraId="7AAA26EC" w14:textId="77777777" w:rsidR="00661B32" w:rsidRPr="00FC3D7D" w:rsidRDefault="00661B32" w:rsidP="001D7E05">
            <w:pPr>
              <w:spacing w:before="60" w:after="60"/>
              <w:rPr>
                <w:rFonts w:ascii="Ubuntu Light" w:hAnsi="Ubuntu Light" w:cs="Tahoma"/>
                <w:b/>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hAnsi="Ubuntu Light" w:cs="Tahoma"/>
                <w:b/>
                <w:sz w:val="20"/>
                <w:szCs w:val="20"/>
                <w:lang w:val="en-GB"/>
              </w:rPr>
              <w:t xml:space="preserve">Drafting and submission of the final Annual Progress Report (APR4)  </w:t>
            </w:r>
          </w:p>
          <w:p w14:paraId="6CA41D06" w14:textId="77777777" w:rsidR="00661B32" w:rsidRPr="00FC3D7D" w:rsidRDefault="00661B32" w:rsidP="001D7E05">
            <w:pPr>
              <w:spacing w:before="60" w:after="60"/>
              <w:rPr>
                <w:rFonts w:ascii="Ubuntu Light" w:hAnsi="Ubuntu Light" w:cs="Tahoma"/>
                <w:bCs/>
                <w:sz w:val="20"/>
                <w:szCs w:val="20"/>
                <w:lang w:val="en-GB"/>
              </w:rPr>
            </w:pPr>
          </w:p>
        </w:tc>
        <w:tc>
          <w:tcPr>
            <w:tcW w:w="624" w:type="pct"/>
            <w:tcBorders>
              <w:top w:val="single" w:sz="8" w:space="0" w:color="000001"/>
              <w:left w:val="single" w:sz="4" w:space="0" w:color="000001"/>
              <w:bottom w:val="single" w:sz="4" w:space="0" w:color="000001"/>
              <w:right w:val="single" w:sz="4" w:space="0" w:color="000001"/>
            </w:tcBorders>
            <w:shd w:val="clear" w:color="auto" w:fill="FFFFFF"/>
            <w:vAlign w:val="center"/>
          </w:tcPr>
          <w:p w14:paraId="6EFA6198"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167EEC26"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064" w:type="pct"/>
            <w:tcBorders>
              <w:top w:val="single" w:sz="8" w:space="0" w:color="000001"/>
              <w:left w:val="single" w:sz="4" w:space="0" w:color="000001"/>
              <w:bottom w:val="single" w:sz="4" w:space="0" w:color="000001"/>
              <w:right w:val="single" w:sz="4" w:space="0" w:color="000001"/>
            </w:tcBorders>
            <w:shd w:val="clear" w:color="auto" w:fill="FFFFFF"/>
            <w:vAlign w:val="center"/>
          </w:tcPr>
          <w:p w14:paraId="1E361EE3"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End date</w:t>
            </w:r>
          </w:p>
          <w:p w14:paraId="1D4B9CF8" w14:textId="77777777" w:rsidR="00661B32" w:rsidRPr="00FC3D7D" w:rsidRDefault="00661B32" w:rsidP="001D7E05">
            <w:pPr>
              <w:spacing w:before="60" w:after="60"/>
              <w:rPr>
                <w:rFonts w:ascii="Ubuntu Light" w:hAnsi="Ubuntu Light" w:cs="Tahoma"/>
                <w:bCs/>
                <w:i/>
                <w:sz w:val="20"/>
                <w:szCs w:val="20"/>
                <w:lang w:val="en-GB"/>
              </w:rPr>
            </w:pPr>
            <w:r w:rsidRPr="00FC3D7D">
              <w:rPr>
                <w:rFonts w:ascii="Ubuntu Light" w:hAnsi="Ubuntu Light" w:cs="Tahoma"/>
                <w:bCs/>
                <w:i/>
                <w:sz w:val="20"/>
                <w:szCs w:val="20"/>
                <w:lang w:val="en-GB"/>
              </w:rPr>
              <w:t>(MM.YYYY)</w:t>
            </w:r>
          </w:p>
          <w:p w14:paraId="78D199E7" w14:textId="77777777" w:rsidR="00661B32" w:rsidRPr="00FC3D7D" w:rsidRDefault="00661B32" w:rsidP="001D7E05">
            <w:pPr>
              <w:spacing w:before="60" w:after="60"/>
              <w:rPr>
                <w:rFonts w:ascii="Ubuntu Light" w:hAnsi="Ubuntu Light" w:cs="Tahoma"/>
                <w:bCs/>
                <w:i/>
                <w:iCs/>
                <w:color w:val="0070C0"/>
                <w:sz w:val="20"/>
                <w:szCs w:val="20"/>
                <w:lang w:val="en-GB"/>
              </w:rPr>
            </w:pPr>
            <w:r w:rsidRPr="00FC3D7D">
              <w:rPr>
                <w:rFonts w:ascii="Ubuntu Light" w:eastAsia="Times New Roman" w:hAnsi="Ubuntu Light" w:cs="Tahoma"/>
                <w:i/>
                <w:iCs/>
                <w:color w:val="4472C4" w:themeColor="accent1"/>
                <w:sz w:val="20"/>
                <w:szCs w:val="20"/>
                <w:lang w:val="en-GB" w:eastAsia="fr-FR"/>
              </w:rPr>
              <w:t>APR4 to be submitted 1 month after project’s end date</w:t>
            </w:r>
          </w:p>
        </w:tc>
      </w:tr>
      <w:tr w:rsidR="00661B32" w:rsidRPr="000B030F" w14:paraId="07001BC9" w14:textId="77777777" w:rsidTr="001D7E05">
        <w:tc>
          <w:tcPr>
            <w:tcW w:w="472" w:type="pct"/>
            <w:tcBorders>
              <w:top w:val="single" w:sz="8" w:space="0" w:color="000001"/>
              <w:left w:val="single" w:sz="4" w:space="0" w:color="000001"/>
              <w:bottom w:val="single" w:sz="4" w:space="0" w:color="000001"/>
              <w:right w:val="single" w:sz="4" w:space="0" w:color="000001"/>
            </w:tcBorders>
            <w:shd w:val="clear" w:color="auto" w:fill="auto"/>
            <w:vAlign w:val="center"/>
          </w:tcPr>
          <w:p w14:paraId="4ACE86AC"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D.X.1.2</w:t>
            </w:r>
          </w:p>
        </w:tc>
        <w:tc>
          <w:tcPr>
            <w:tcW w:w="2839" w:type="pct"/>
            <w:gridSpan w:val="4"/>
            <w:tcBorders>
              <w:top w:val="single" w:sz="8" w:space="0" w:color="000001"/>
              <w:left w:val="single" w:sz="4" w:space="0" w:color="000001"/>
              <w:bottom w:val="single" w:sz="4" w:space="0" w:color="000001"/>
              <w:right w:val="single" w:sz="4" w:space="0" w:color="000001"/>
            </w:tcBorders>
            <w:shd w:val="clear" w:color="auto" w:fill="FFFFFF"/>
            <w:vAlign w:val="center"/>
          </w:tcPr>
          <w:p w14:paraId="701147A7" w14:textId="77777777" w:rsidR="00661B32" w:rsidRPr="00FC3D7D" w:rsidRDefault="00661B32" w:rsidP="001D7E05">
            <w:pPr>
              <w:spacing w:before="60" w:after="60"/>
              <w:rPr>
                <w:rFonts w:ascii="Ubuntu Light" w:hAnsi="Ubuntu Light" w:cs="Tahoma"/>
                <w:b/>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hAnsi="Ubuntu Light" w:cs="Tahoma"/>
                <w:b/>
                <w:sz w:val="20"/>
                <w:szCs w:val="20"/>
                <w:lang w:val="en-GB"/>
              </w:rPr>
              <w:t xml:space="preserve">Preparation and submission of final Financial Claim (FC2) </w:t>
            </w:r>
          </w:p>
          <w:p w14:paraId="61F6C355" w14:textId="77777777" w:rsidR="00661B32" w:rsidRPr="00FC3D7D" w:rsidRDefault="00661B32" w:rsidP="001D7E05">
            <w:pPr>
              <w:spacing w:before="60" w:after="60"/>
              <w:rPr>
                <w:rFonts w:ascii="Ubuntu Light" w:hAnsi="Ubuntu Light" w:cs="Tahoma"/>
                <w:bCs/>
                <w:color w:val="0070C0"/>
                <w:sz w:val="20"/>
                <w:szCs w:val="20"/>
                <w:lang w:val="en-GB"/>
              </w:rPr>
            </w:pPr>
          </w:p>
        </w:tc>
        <w:tc>
          <w:tcPr>
            <w:tcW w:w="624" w:type="pct"/>
            <w:tcBorders>
              <w:top w:val="single" w:sz="8" w:space="0" w:color="000001"/>
              <w:left w:val="single" w:sz="4" w:space="0" w:color="000001"/>
              <w:bottom w:val="single" w:sz="4" w:space="0" w:color="000001"/>
              <w:right w:val="single" w:sz="4" w:space="0" w:color="000001"/>
            </w:tcBorders>
            <w:shd w:val="clear" w:color="auto" w:fill="FFFFFF"/>
            <w:vAlign w:val="center"/>
          </w:tcPr>
          <w:p w14:paraId="52B082D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5898990B"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064" w:type="pct"/>
            <w:tcBorders>
              <w:top w:val="single" w:sz="8" w:space="0" w:color="000001"/>
              <w:left w:val="single" w:sz="4" w:space="0" w:color="000001"/>
              <w:bottom w:val="single" w:sz="4" w:space="0" w:color="000001"/>
              <w:right w:val="single" w:sz="4" w:space="0" w:color="000001"/>
            </w:tcBorders>
            <w:shd w:val="clear" w:color="auto" w:fill="FFFFFF"/>
            <w:vAlign w:val="center"/>
          </w:tcPr>
          <w:p w14:paraId="71342F82"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7A0F795F" w14:textId="77777777" w:rsidR="00661B32" w:rsidRPr="00FC3D7D" w:rsidRDefault="00661B32" w:rsidP="001D7E05">
            <w:pPr>
              <w:spacing w:before="60" w:after="60"/>
              <w:rPr>
                <w:rFonts w:ascii="Ubuntu Light" w:hAnsi="Ubuntu Light" w:cs="Tahoma"/>
                <w:bCs/>
                <w:i/>
                <w:sz w:val="20"/>
                <w:szCs w:val="20"/>
                <w:lang w:val="en-GB"/>
              </w:rPr>
            </w:pPr>
            <w:r w:rsidRPr="00FC3D7D">
              <w:rPr>
                <w:rFonts w:ascii="Ubuntu Light" w:hAnsi="Ubuntu Light" w:cs="Tahoma"/>
                <w:bCs/>
                <w:i/>
                <w:sz w:val="20"/>
                <w:szCs w:val="20"/>
                <w:lang w:val="en-GB"/>
              </w:rPr>
              <w:t>(MM.YYYY)</w:t>
            </w:r>
          </w:p>
          <w:p w14:paraId="3EB02820" w14:textId="77777777" w:rsidR="00661B32" w:rsidRPr="00FC3D7D" w:rsidRDefault="00661B32" w:rsidP="001D7E05">
            <w:pPr>
              <w:spacing w:before="60" w:after="60"/>
              <w:rPr>
                <w:rFonts w:ascii="Ubuntu Light" w:hAnsi="Ubuntu Light" w:cs="Tahoma"/>
                <w:i/>
                <w:iCs/>
                <w:color w:val="0070C0"/>
                <w:sz w:val="20"/>
                <w:szCs w:val="20"/>
                <w:lang w:val="en-GB"/>
              </w:rPr>
            </w:pPr>
            <w:r w:rsidRPr="00FC3D7D">
              <w:rPr>
                <w:rFonts w:ascii="Ubuntu Light" w:eastAsia="Times New Roman" w:hAnsi="Ubuntu Light" w:cs="Tahoma"/>
                <w:i/>
                <w:iCs/>
                <w:color w:val="4472C4" w:themeColor="accent1"/>
                <w:sz w:val="20"/>
                <w:szCs w:val="20"/>
                <w:lang w:val="en-GB" w:eastAsia="fr-FR"/>
              </w:rPr>
              <w:t>FC to be submitted the latest 3 months after project’s end date</w:t>
            </w:r>
          </w:p>
        </w:tc>
      </w:tr>
      <w:tr w:rsidR="00661B32" w:rsidRPr="000B030F" w14:paraId="3D3EEBFA" w14:textId="77777777" w:rsidTr="001D7E05">
        <w:tc>
          <w:tcPr>
            <w:tcW w:w="472" w:type="pct"/>
            <w:tcBorders>
              <w:top w:val="single" w:sz="8" w:space="0" w:color="000001"/>
              <w:left w:val="single" w:sz="4" w:space="0" w:color="000001"/>
              <w:bottom w:val="single" w:sz="4" w:space="0" w:color="000001"/>
              <w:right w:val="single" w:sz="4" w:space="0" w:color="000001"/>
            </w:tcBorders>
            <w:shd w:val="clear" w:color="auto" w:fill="auto"/>
            <w:vAlign w:val="center"/>
          </w:tcPr>
          <w:p w14:paraId="2A369E6D"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D.X.1.3</w:t>
            </w:r>
          </w:p>
        </w:tc>
        <w:tc>
          <w:tcPr>
            <w:tcW w:w="2825" w:type="pct"/>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14:paraId="0C687C1D"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hAnsi="Ubuntu Light" w:cs="Tahoma"/>
                <w:b/>
                <w:sz w:val="20"/>
                <w:szCs w:val="20"/>
                <w:lang w:val="en-GB"/>
              </w:rPr>
              <w:t>Preparation and submission of the Final Qualitative Report (FQR)</w:t>
            </w:r>
            <w:r w:rsidRPr="00FC3D7D">
              <w:rPr>
                <w:rFonts w:ascii="Ubuntu Light" w:hAnsi="Ubuntu Light" w:cs="Tahoma"/>
                <w:bCs/>
                <w:sz w:val="20"/>
                <w:szCs w:val="20"/>
                <w:lang w:val="en-GB"/>
              </w:rPr>
              <w:t xml:space="preserve"> </w:t>
            </w:r>
          </w:p>
        </w:tc>
        <w:tc>
          <w:tcPr>
            <w:tcW w:w="638" w:type="pct"/>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1F6E271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5FDDC2C4" w14:textId="77777777" w:rsidR="00661B32" w:rsidRPr="00FC3D7D" w:rsidRDefault="00661B32" w:rsidP="001D7E05">
            <w:pPr>
              <w:pStyle w:val="CommentText1"/>
              <w:spacing w:before="60" w:after="60"/>
              <w:rPr>
                <w:rFonts w:ascii="Ubuntu Light" w:hAnsi="Ubuntu Light" w:cs="Tahoma"/>
                <w:lang w:val="en-GB"/>
              </w:rPr>
            </w:pPr>
            <w:r w:rsidRPr="00FC3D7D">
              <w:rPr>
                <w:rFonts w:ascii="Ubuntu Light" w:hAnsi="Ubuntu Light" w:cs="Tahoma"/>
                <w:bCs/>
                <w:i/>
                <w:lang w:val="en-GB"/>
              </w:rPr>
              <w:t>(MM.YYYY)</w:t>
            </w:r>
          </w:p>
        </w:tc>
        <w:tc>
          <w:tcPr>
            <w:tcW w:w="1064" w:type="pct"/>
            <w:tcBorders>
              <w:top w:val="single" w:sz="4" w:space="0" w:color="000001"/>
              <w:left w:val="single" w:sz="4" w:space="0" w:color="000001"/>
              <w:bottom w:val="single" w:sz="4" w:space="0" w:color="000001"/>
              <w:right w:val="single" w:sz="4" w:space="0" w:color="000001"/>
            </w:tcBorders>
            <w:shd w:val="clear" w:color="auto" w:fill="FFFFFF"/>
            <w:vAlign w:val="center"/>
          </w:tcPr>
          <w:p w14:paraId="5985C240"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End date</w:t>
            </w:r>
          </w:p>
          <w:p w14:paraId="7B7A0469" w14:textId="77777777" w:rsidR="00661B32" w:rsidRPr="00FC3D7D" w:rsidRDefault="00661B32" w:rsidP="001D7E05">
            <w:pPr>
              <w:spacing w:before="60" w:after="60"/>
              <w:rPr>
                <w:rFonts w:ascii="Ubuntu Light" w:hAnsi="Ubuntu Light" w:cs="Tahoma"/>
                <w:bCs/>
                <w:i/>
                <w:sz w:val="20"/>
                <w:szCs w:val="20"/>
                <w:lang w:val="en-GB"/>
              </w:rPr>
            </w:pPr>
            <w:r w:rsidRPr="00FC3D7D">
              <w:rPr>
                <w:rFonts w:ascii="Ubuntu Light" w:hAnsi="Ubuntu Light" w:cs="Tahoma"/>
                <w:bCs/>
                <w:i/>
                <w:sz w:val="20"/>
                <w:szCs w:val="20"/>
                <w:lang w:val="en-GB"/>
              </w:rPr>
              <w:t>(MM.YYYY)</w:t>
            </w:r>
          </w:p>
          <w:p w14:paraId="13083751" w14:textId="77777777" w:rsidR="00661B32" w:rsidRPr="00FC3D7D" w:rsidRDefault="00661B32" w:rsidP="001D7E05">
            <w:pPr>
              <w:pStyle w:val="CommentText1"/>
              <w:spacing w:before="60" w:after="60"/>
              <w:rPr>
                <w:rFonts w:ascii="Ubuntu Light" w:hAnsi="Ubuntu Light" w:cs="Tahoma"/>
                <w:i/>
                <w:iCs/>
                <w:color w:val="0070C0"/>
                <w:lang w:val="en-GB"/>
              </w:rPr>
            </w:pPr>
            <w:r w:rsidRPr="00FC3D7D">
              <w:rPr>
                <w:rFonts w:ascii="Ubuntu Light" w:eastAsia="Times New Roman" w:hAnsi="Ubuntu Light" w:cs="Tahoma"/>
                <w:i/>
                <w:iCs/>
                <w:color w:val="4472C4" w:themeColor="accent1"/>
                <w:lang w:val="en-GB" w:eastAsia="fr-FR"/>
              </w:rPr>
              <w:t>FQR to be submitted 3 months after project’s end date</w:t>
            </w:r>
          </w:p>
        </w:tc>
      </w:tr>
    </w:tbl>
    <w:p w14:paraId="31EFAF96" w14:textId="77777777" w:rsidR="00661B32" w:rsidRPr="00FC3D7D" w:rsidRDefault="00661B32" w:rsidP="00661B32">
      <w:pPr>
        <w:spacing w:before="240" w:after="240"/>
        <w:rPr>
          <w:rFonts w:ascii="Ubuntu Light" w:eastAsia="Times New Roman" w:hAnsi="Ubuntu Light" w:cs="Tahoma"/>
          <w:i/>
          <w:color w:val="0070C0"/>
          <w:sz w:val="20"/>
          <w:szCs w:val="20"/>
          <w:lang w:val="en-GB" w:eastAsia="en-GB"/>
        </w:rPr>
      </w:pPr>
    </w:p>
    <w:p w14:paraId="532FD832" w14:textId="77777777" w:rsidR="00661B32" w:rsidRPr="00FC3D7D" w:rsidRDefault="00661B32" w:rsidP="00661B32">
      <w:pPr>
        <w:spacing w:before="240" w:after="240"/>
        <w:rPr>
          <w:rFonts w:ascii="Ubuntu Light" w:eastAsia="Times New Roman" w:hAnsi="Ubuntu Light" w:cs="Tahoma"/>
          <w:i/>
          <w:color w:val="0070C0"/>
          <w:sz w:val="20"/>
          <w:szCs w:val="20"/>
          <w:lang w:val="en-GB" w:eastAsia="en-GB"/>
        </w:rPr>
      </w:pPr>
    </w:p>
    <w:p w14:paraId="6D85D3AC" w14:textId="77777777" w:rsidR="00661B32" w:rsidRPr="00FC3D7D" w:rsidRDefault="00661B32" w:rsidP="00661B32">
      <w:pPr>
        <w:spacing w:before="240" w:after="240"/>
        <w:rPr>
          <w:rFonts w:ascii="Ubuntu Light" w:eastAsia="Times New Roman" w:hAnsi="Ubuntu Light" w:cs="Tahoma"/>
          <w:i/>
          <w:color w:val="0070C0"/>
          <w:sz w:val="20"/>
          <w:szCs w:val="20"/>
          <w:lang w:val="en-GB" w:eastAsia="en-GB"/>
        </w:rPr>
        <w:sectPr w:rsidR="00661B32" w:rsidRPr="00FC3D7D" w:rsidSect="004B2E63">
          <w:footerReference w:type="default" r:id="rId19"/>
          <w:pgSz w:w="11906" w:h="16838"/>
          <w:pgMar w:top="1440" w:right="1440" w:bottom="1440" w:left="1440" w:header="709" w:footer="65" w:gutter="0"/>
          <w:cols w:space="708"/>
          <w:docGrid w:linePitch="360"/>
        </w:sectPr>
      </w:pPr>
    </w:p>
    <w:tbl>
      <w:tblPr>
        <w:tblW w:w="5000" w:type="pct"/>
        <w:jc w:val="center"/>
        <w:tblCellMar>
          <w:top w:w="57" w:type="dxa"/>
        </w:tblCellMar>
        <w:tblLook w:val="0000" w:firstRow="0" w:lastRow="0" w:firstColumn="0" w:lastColumn="0" w:noHBand="0" w:noVBand="0"/>
      </w:tblPr>
      <w:tblGrid>
        <w:gridCol w:w="13958"/>
      </w:tblGrid>
      <w:tr w:rsidR="00661B32" w:rsidRPr="00FC3D7D" w14:paraId="6FAEDF60" w14:textId="77777777" w:rsidTr="001D7E05">
        <w:trPr>
          <w:trHeight w:val="256"/>
          <w:jc w:val="center"/>
        </w:trPr>
        <w:tc>
          <w:tcPr>
            <w:tcW w:w="5000" w:type="pct"/>
            <w:shd w:val="clear" w:color="auto" w:fill="E5DFEC"/>
            <w:vAlign w:val="center"/>
          </w:tcPr>
          <w:p w14:paraId="421661B3"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lastRenderedPageBreak/>
              <w:t>Work Package Budget</w:t>
            </w:r>
          </w:p>
        </w:tc>
      </w:tr>
    </w:tbl>
    <w:p w14:paraId="22BC4D6E" w14:textId="77777777" w:rsidR="00661B32" w:rsidRPr="00FC3D7D" w:rsidRDefault="00661B32" w:rsidP="00661B32">
      <w:pPr>
        <w:rPr>
          <w:rFonts w:ascii="Ubuntu Light" w:hAnsi="Ubuntu Light" w:cs="Tahoma"/>
          <w:bCs/>
          <w:sz w:val="20"/>
          <w:szCs w:val="20"/>
          <w:lang w:val="en-GB"/>
        </w:rPr>
      </w:pPr>
    </w:p>
    <w:tbl>
      <w:tblPr>
        <w:tblW w:w="5000" w:type="pct"/>
        <w:tblLook w:val="0000" w:firstRow="0" w:lastRow="0" w:firstColumn="0" w:lastColumn="0" w:noHBand="0" w:noVBand="0"/>
      </w:tblPr>
      <w:tblGrid>
        <w:gridCol w:w="1406"/>
        <w:gridCol w:w="1015"/>
        <w:gridCol w:w="2246"/>
        <w:gridCol w:w="2427"/>
        <w:gridCol w:w="2536"/>
        <w:gridCol w:w="1735"/>
        <w:gridCol w:w="2583"/>
      </w:tblGrid>
      <w:tr w:rsidR="00661B32" w:rsidRPr="00FC3D7D" w14:paraId="7121EE4D" w14:textId="77777777" w:rsidTr="00057FD7">
        <w:trPr>
          <w:trHeight w:val="644"/>
        </w:trPr>
        <w:tc>
          <w:tcPr>
            <w:tcW w:w="504" w:type="pct"/>
            <w:tcBorders>
              <w:top w:val="single" w:sz="4" w:space="0" w:color="00000A"/>
              <w:left w:val="single" w:sz="4" w:space="0" w:color="00000A"/>
              <w:bottom w:val="single" w:sz="4" w:space="0" w:color="00000A"/>
              <w:right w:val="single" w:sz="4" w:space="0" w:color="00000A"/>
            </w:tcBorders>
            <w:shd w:val="clear" w:color="auto" w:fill="E5DFEC"/>
            <w:vAlign w:val="center"/>
          </w:tcPr>
          <w:p w14:paraId="2CF329A3"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eastAsia="Times New Roman" w:hAnsi="Ubuntu Light" w:cs="Tahoma"/>
                <w:b/>
                <w:sz w:val="20"/>
                <w:szCs w:val="20"/>
                <w:lang w:val="en-GB" w:eastAsia="en-GB"/>
              </w:rPr>
              <w:t>Partner Name</w:t>
            </w:r>
          </w:p>
        </w:tc>
        <w:tc>
          <w:tcPr>
            <w:tcW w:w="364" w:type="pct"/>
            <w:tcBorders>
              <w:top w:val="single" w:sz="4" w:space="0" w:color="00000A"/>
              <w:left w:val="single" w:sz="4" w:space="0" w:color="00000A"/>
              <w:bottom w:val="single" w:sz="4" w:space="0" w:color="00000A"/>
              <w:right w:val="single" w:sz="4" w:space="0" w:color="00000A"/>
            </w:tcBorders>
            <w:shd w:val="clear" w:color="auto" w:fill="E5DFEC"/>
            <w:vAlign w:val="center"/>
          </w:tcPr>
          <w:p w14:paraId="0791204B" w14:textId="77777777" w:rsidR="00661B32" w:rsidRPr="00FC3D7D" w:rsidRDefault="00661B32" w:rsidP="001D7E05">
            <w:pPr>
              <w:spacing w:before="60" w:after="60"/>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805" w:type="pct"/>
            <w:tcBorders>
              <w:top w:val="single" w:sz="4" w:space="0" w:color="00000A"/>
              <w:left w:val="single" w:sz="4" w:space="0" w:color="00000A"/>
              <w:bottom w:val="single" w:sz="4" w:space="0" w:color="00000A"/>
              <w:right w:val="single" w:sz="4" w:space="0" w:color="00000A"/>
            </w:tcBorders>
            <w:shd w:val="clear" w:color="auto" w:fill="E5DFEC"/>
            <w:vAlign w:val="center"/>
          </w:tcPr>
          <w:p w14:paraId="65909B0F" w14:textId="77777777" w:rsidR="00661B32" w:rsidRPr="00FC3D7D" w:rsidRDefault="00661B32" w:rsidP="001D7E05">
            <w:pPr>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77998907" w14:textId="77777777" w:rsidR="00661B32" w:rsidRPr="00FC3D7D" w:rsidRDefault="00661B32" w:rsidP="001D7E05">
            <w:pPr>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582AD80A" w14:textId="77777777" w:rsidR="00661B32" w:rsidRPr="00FC3D7D" w:rsidRDefault="00661B32" w:rsidP="001D7E05">
            <w:pPr>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870" w:type="pct"/>
            <w:tcBorders>
              <w:top w:val="single" w:sz="4" w:space="0" w:color="00000A"/>
              <w:left w:val="single" w:sz="4" w:space="0" w:color="00000A"/>
              <w:bottom w:val="single" w:sz="4" w:space="0" w:color="00000A"/>
              <w:right w:val="single" w:sz="4" w:space="0" w:color="00000A"/>
            </w:tcBorders>
            <w:shd w:val="clear" w:color="auto" w:fill="E5DFEC"/>
            <w:vAlign w:val="center"/>
          </w:tcPr>
          <w:p w14:paraId="7EAED344" w14:textId="77777777" w:rsidR="00661B32" w:rsidRPr="00FC3D7D" w:rsidRDefault="00661B32" w:rsidP="001D7E05">
            <w:pPr>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13EBDD87" w14:textId="77777777" w:rsidR="00661B32" w:rsidRPr="00FC3D7D" w:rsidRDefault="00661B32" w:rsidP="001D7E05">
            <w:pPr>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5A9E4767" w14:textId="77777777" w:rsidR="00661B32" w:rsidRPr="00FC3D7D" w:rsidRDefault="00661B32" w:rsidP="001D7E05">
            <w:pPr>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909" w:type="pct"/>
            <w:tcBorders>
              <w:top w:val="single" w:sz="4" w:space="0" w:color="00000A"/>
              <w:left w:val="single" w:sz="4" w:space="0" w:color="00000A"/>
              <w:bottom w:val="single" w:sz="4" w:space="0" w:color="00000A"/>
              <w:right w:val="single" w:sz="4" w:space="0" w:color="00000A"/>
            </w:tcBorders>
            <w:shd w:val="clear" w:color="auto" w:fill="E5DFEC"/>
            <w:vAlign w:val="center"/>
          </w:tcPr>
          <w:p w14:paraId="05261F93" w14:textId="77777777" w:rsidR="00661B32" w:rsidRPr="00FC3D7D" w:rsidRDefault="00661B32" w:rsidP="001D7E05">
            <w:pPr>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2296061F" w14:textId="77777777" w:rsidR="00661B32" w:rsidRPr="00FC3D7D" w:rsidRDefault="00661B32" w:rsidP="001D7E05">
            <w:pPr>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7075A42F" w14:textId="77777777" w:rsidR="00661B32" w:rsidRPr="00FC3D7D" w:rsidRDefault="00661B32" w:rsidP="001D7E05">
            <w:pPr>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622" w:type="pct"/>
            <w:tcBorders>
              <w:top w:val="single" w:sz="4" w:space="0" w:color="00000A"/>
              <w:left w:val="single" w:sz="4" w:space="0" w:color="00000A"/>
              <w:bottom w:val="single" w:sz="4" w:space="0" w:color="00000A"/>
              <w:right w:val="single" w:sz="4" w:space="0" w:color="00000A"/>
            </w:tcBorders>
            <w:shd w:val="clear" w:color="auto" w:fill="E5DFEC"/>
            <w:vAlign w:val="center"/>
          </w:tcPr>
          <w:p w14:paraId="6C287F81" w14:textId="77777777" w:rsidR="00661B32" w:rsidRPr="00FC3D7D" w:rsidRDefault="00661B32" w:rsidP="001D7E05">
            <w:pPr>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Equipment</w:t>
            </w:r>
          </w:p>
          <w:p w14:paraId="68B06F5F" w14:textId="77777777" w:rsidR="00661B32" w:rsidRPr="00FC3D7D" w:rsidRDefault="00661B32" w:rsidP="001D7E05">
            <w:pPr>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926" w:type="pct"/>
            <w:tcBorders>
              <w:top w:val="single" w:sz="4" w:space="0" w:color="00000A"/>
              <w:left w:val="single" w:sz="4" w:space="0" w:color="00000A"/>
              <w:bottom w:val="single" w:sz="4" w:space="0" w:color="00000A"/>
              <w:right w:val="single" w:sz="4" w:space="0" w:color="00000A"/>
            </w:tcBorders>
            <w:shd w:val="clear" w:color="auto" w:fill="E5DFEC"/>
            <w:vAlign w:val="center"/>
          </w:tcPr>
          <w:p w14:paraId="53AD84EC" w14:textId="77777777" w:rsidR="00661B32" w:rsidRPr="00FC3D7D" w:rsidRDefault="00661B32" w:rsidP="001D7E05">
            <w:pPr>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42D143C6"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661B32" w:rsidRPr="00FC3D7D" w14:paraId="0703E12A" w14:textId="77777777" w:rsidTr="00057FD7">
        <w:trPr>
          <w:trHeight w:val="393"/>
        </w:trPr>
        <w:tc>
          <w:tcPr>
            <w:tcW w:w="504"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3DBFE4FA" w14:textId="77777777" w:rsidR="00661B32" w:rsidRPr="00FC3D7D" w:rsidRDefault="00661B32" w:rsidP="001D7E05">
            <w:pPr>
              <w:spacing w:before="60" w:after="60"/>
              <w:jc w:val="center"/>
              <w:rPr>
                <w:rFonts w:ascii="Ubuntu Light" w:eastAsia="Times New Roman" w:hAnsi="Ubuntu Light" w:cs="Tahoma"/>
                <w:iCs/>
                <w:sz w:val="20"/>
                <w:szCs w:val="20"/>
                <w:lang w:val="en-GB" w:eastAsia="en-GB"/>
              </w:rPr>
            </w:pPr>
            <w:r w:rsidRPr="00FC3D7D">
              <w:rPr>
                <w:rFonts w:ascii="Ubuntu Light" w:eastAsia="Times New Roman" w:hAnsi="Ubuntu Light" w:cs="Tahoma"/>
                <w:iCs/>
                <w:sz w:val="20"/>
                <w:szCs w:val="20"/>
                <w:lang w:val="en-GB" w:eastAsia="en-GB"/>
              </w:rPr>
              <w:t>Main Urban Authority</w:t>
            </w:r>
          </w:p>
        </w:tc>
        <w:tc>
          <w:tcPr>
            <w:tcW w:w="364"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05C01EF8" w14:textId="77777777" w:rsidR="00661B32" w:rsidRPr="00FC3D7D" w:rsidRDefault="00661B32" w:rsidP="001D7E05">
            <w:pPr>
              <w:spacing w:before="60" w:after="60"/>
              <w:jc w:val="center"/>
              <w:rPr>
                <w:rFonts w:ascii="Ubuntu Light" w:eastAsia="Times New Roman" w:hAnsi="Ubuntu Light" w:cs="Tahoma"/>
                <w:i/>
                <w:color w:val="548DD4"/>
                <w:sz w:val="20"/>
                <w:szCs w:val="20"/>
                <w:lang w:val="en-GB" w:eastAsia="en-GB"/>
              </w:rPr>
            </w:pPr>
          </w:p>
        </w:tc>
        <w:tc>
          <w:tcPr>
            <w:tcW w:w="805"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3670C2E5" w14:textId="77777777" w:rsidR="00661B32" w:rsidRPr="00FC3D7D" w:rsidRDefault="00661B32" w:rsidP="001D7E05">
            <w:pPr>
              <w:spacing w:before="60" w:after="60"/>
              <w:jc w:val="center"/>
              <w:rPr>
                <w:rFonts w:ascii="Ubuntu Light" w:eastAsia="Times New Roman" w:hAnsi="Ubuntu Light" w:cs="Tahoma"/>
                <w:i/>
                <w:color w:val="548DD4"/>
                <w:sz w:val="20"/>
                <w:szCs w:val="20"/>
                <w:lang w:val="en-GB" w:eastAsia="en-GB"/>
              </w:rPr>
            </w:pPr>
          </w:p>
        </w:tc>
        <w:tc>
          <w:tcPr>
            <w:tcW w:w="870"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1EF1AAE1" w14:textId="77777777" w:rsidR="00661B32" w:rsidRPr="00FC3D7D" w:rsidRDefault="00661B32" w:rsidP="001D7E05">
            <w:pPr>
              <w:spacing w:before="60" w:after="60"/>
              <w:jc w:val="center"/>
              <w:rPr>
                <w:rFonts w:ascii="Ubuntu Light" w:eastAsia="Times New Roman" w:hAnsi="Ubuntu Light" w:cs="Tahoma"/>
                <w:i/>
                <w:color w:val="548DD4"/>
                <w:sz w:val="20"/>
                <w:szCs w:val="20"/>
                <w:lang w:val="en-GB" w:eastAsia="en-GB"/>
              </w:rPr>
            </w:pPr>
          </w:p>
        </w:tc>
        <w:tc>
          <w:tcPr>
            <w:tcW w:w="909"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38352B7E" w14:textId="77777777" w:rsidR="00661B32" w:rsidRPr="00FC3D7D" w:rsidRDefault="00661B32" w:rsidP="001D7E05">
            <w:pPr>
              <w:spacing w:before="60" w:after="60"/>
              <w:jc w:val="right"/>
              <w:rPr>
                <w:rFonts w:ascii="Ubuntu Light" w:hAnsi="Ubuntu Light" w:cs="Tahoma"/>
                <w:sz w:val="20"/>
                <w:szCs w:val="20"/>
                <w:lang w:val="en-GB"/>
              </w:rPr>
            </w:pPr>
            <w:r w:rsidRPr="00FC3D7D">
              <w:rPr>
                <w:rFonts w:ascii="Ubuntu Light" w:eastAsia="Times New Roman" w:hAnsi="Ubuntu Light" w:cs="Tahoma"/>
                <w:sz w:val="20"/>
                <w:szCs w:val="20"/>
                <w:lang w:val="en-GB" w:eastAsia="en-GB"/>
              </w:rPr>
              <w:t>20,000.00</w:t>
            </w:r>
          </w:p>
        </w:tc>
        <w:tc>
          <w:tcPr>
            <w:tcW w:w="622"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6AD24BA0" w14:textId="77777777" w:rsidR="00661B32" w:rsidRPr="00FC3D7D" w:rsidRDefault="00661B32" w:rsidP="001D7E05">
            <w:pPr>
              <w:spacing w:before="60" w:after="60"/>
              <w:jc w:val="center"/>
              <w:rPr>
                <w:rFonts w:ascii="Ubuntu Light" w:eastAsia="Times New Roman" w:hAnsi="Ubuntu Light" w:cs="Tahoma"/>
                <w:color w:val="548DD4"/>
                <w:sz w:val="20"/>
                <w:szCs w:val="20"/>
                <w:lang w:val="en-GB" w:eastAsia="en-GB"/>
              </w:rPr>
            </w:pPr>
          </w:p>
        </w:tc>
        <w:tc>
          <w:tcPr>
            <w:tcW w:w="926"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20AC2493" w14:textId="77777777" w:rsidR="00661B32" w:rsidRPr="00FC3D7D" w:rsidRDefault="00661B32" w:rsidP="001D7E05">
            <w:pPr>
              <w:spacing w:before="60" w:after="60"/>
              <w:jc w:val="center"/>
              <w:rPr>
                <w:rFonts w:ascii="Ubuntu Light" w:hAnsi="Ubuntu Light" w:cs="Tahoma"/>
                <w:i/>
                <w:iCs/>
                <w:sz w:val="20"/>
                <w:szCs w:val="20"/>
                <w:lang w:val="en-GB"/>
              </w:rPr>
            </w:pPr>
            <w:r w:rsidRPr="00FC3D7D">
              <w:rPr>
                <w:rFonts w:ascii="Ubuntu Light" w:eastAsia="Times New Roman" w:hAnsi="Ubuntu Light" w:cs="Tahoma"/>
                <w:i/>
                <w:iCs/>
                <w:color w:val="4472C4" w:themeColor="accent1"/>
                <w:sz w:val="20"/>
                <w:szCs w:val="20"/>
                <w:lang w:val="en-GB" w:eastAsia="en-GB"/>
              </w:rPr>
              <w:t>Automatically calculated</w:t>
            </w:r>
          </w:p>
        </w:tc>
      </w:tr>
    </w:tbl>
    <w:p w14:paraId="3AE1BFDB" w14:textId="77777777" w:rsidR="00661B32" w:rsidRPr="00FC3D7D" w:rsidRDefault="00661B32" w:rsidP="00661B32">
      <w:pPr>
        <w:spacing w:after="60"/>
        <w:rPr>
          <w:rFonts w:ascii="Ubuntu Light" w:eastAsia="Times New Roman" w:hAnsi="Ubuntu Light" w:cs="Tahoma"/>
          <w:b/>
          <w:bCs/>
          <w:color w:val="97A5D4"/>
          <w:sz w:val="20"/>
          <w:szCs w:val="20"/>
          <w:lang w:val="en-GB"/>
        </w:rPr>
      </w:pPr>
    </w:p>
    <w:p w14:paraId="018A05DC" w14:textId="77777777" w:rsidR="00661B32" w:rsidRPr="00FC3D7D" w:rsidRDefault="00661B32" w:rsidP="00661B32">
      <w:pPr>
        <w:rPr>
          <w:rFonts w:ascii="Ubuntu Light" w:hAnsi="Ubuntu Light" w:cs="Tahoma"/>
        </w:rPr>
      </w:pPr>
      <w:bookmarkStart w:id="74" w:name="_Toc106696164"/>
      <w:r w:rsidRPr="00FC3D7D">
        <w:rPr>
          <w:rFonts w:ascii="Ubuntu Light" w:hAnsi="Ubuntu Light" w:cs="Tahoma"/>
        </w:rPr>
        <w:br w:type="page"/>
      </w:r>
    </w:p>
    <w:p w14:paraId="270F7F79" w14:textId="77777777" w:rsidR="00661B32" w:rsidRPr="00FC3D7D" w:rsidRDefault="00661B32" w:rsidP="00057FD7">
      <w:pPr>
        <w:pStyle w:val="Heading1"/>
        <w:numPr>
          <w:ilvl w:val="0"/>
          <w:numId w:val="0"/>
        </w:numPr>
        <w:rPr>
          <w:rFonts w:ascii="Ubuntu Light" w:hAnsi="Ubuntu Light" w:cs="Tahoma"/>
          <w:lang w:val="en-GB"/>
        </w:rPr>
      </w:pPr>
      <w:bookmarkStart w:id="75" w:name="_Toc165301559"/>
      <w:r w:rsidRPr="00FC3D7D">
        <w:rPr>
          <w:rFonts w:ascii="Ubuntu Light" w:hAnsi="Ubuntu Light" w:cs="Tahoma"/>
          <w:lang w:val="en-GB"/>
        </w:rPr>
        <w:lastRenderedPageBreak/>
        <w:t>PART E – PROJECT BUDGET</w:t>
      </w:r>
      <w:bookmarkEnd w:id="74"/>
      <w:bookmarkEnd w:id="75"/>
    </w:p>
    <w:p w14:paraId="189A016E" w14:textId="77777777" w:rsidR="00661B32" w:rsidRPr="00FC3D7D" w:rsidRDefault="00661B32" w:rsidP="00661B32">
      <w:pPr>
        <w:spacing w:before="240" w:after="240"/>
        <w:ind w:right="66"/>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 xml:space="preserve">The tables under this section are automatically generated from the Work Plan budget breakdown tables. </w:t>
      </w:r>
    </w:p>
    <w:tbl>
      <w:tblPr>
        <w:tblW w:w="13716" w:type="dxa"/>
        <w:tblInd w:w="-5" w:type="dxa"/>
        <w:tblLayout w:type="fixed"/>
        <w:tblCellMar>
          <w:left w:w="103" w:type="dxa"/>
        </w:tblCellMar>
        <w:tblLook w:val="0000" w:firstRow="0" w:lastRow="0" w:firstColumn="0" w:lastColumn="0" w:noHBand="0" w:noVBand="0"/>
      </w:tblPr>
      <w:tblGrid>
        <w:gridCol w:w="1843"/>
        <w:gridCol w:w="1701"/>
        <w:gridCol w:w="992"/>
        <w:gridCol w:w="1418"/>
        <w:gridCol w:w="1701"/>
        <w:gridCol w:w="1701"/>
        <w:gridCol w:w="1843"/>
        <w:gridCol w:w="992"/>
        <w:gridCol w:w="1525"/>
      </w:tblGrid>
      <w:tr w:rsidR="00661B32" w:rsidRPr="000B030F" w14:paraId="0BAE6E0F" w14:textId="77777777" w:rsidTr="001D7E05">
        <w:trPr>
          <w:trHeight w:val="300"/>
        </w:trPr>
        <w:tc>
          <w:tcPr>
            <w:tcW w:w="13716" w:type="dxa"/>
            <w:gridSpan w:val="9"/>
            <w:tcBorders>
              <w:top w:val="single" w:sz="4" w:space="0" w:color="00000A"/>
              <w:left w:val="single" w:sz="4" w:space="0" w:color="00000A"/>
              <w:bottom w:val="single" w:sz="4" w:space="0" w:color="00000A"/>
              <w:right w:val="single" w:sz="4" w:space="0" w:color="00000A"/>
            </w:tcBorders>
            <w:shd w:val="clear" w:color="auto" w:fill="E5DFEC"/>
            <w:vAlign w:val="bottom"/>
          </w:tcPr>
          <w:p w14:paraId="673587FA"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E.1 Project budget – co-financing source (fund), breakdown per Partner</w:t>
            </w:r>
          </w:p>
        </w:tc>
      </w:tr>
      <w:tr w:rsidR="00661B32" w:rsidRPr="000B030F" w14:paraId="71B9B31F" w14:textId="77777777" w:rsidTr="001D7E05">
        <w:tblPrEx>
          <w:tblCellMar>
            <w:left w:w="108" w:type="dxa"/>
          </w:tblCellMar>
        </w:tblPrEx>
        <w:trPr>
          <w:trHeight w:val="300"/>
        </w:trPr>
        <w:tc>
          <w:tcPr>
            <w:tcW w:w="1843" w:type="dxa"/>
            <w:vMerge w:val="restart"/>
            <w:tcBorders>
              <w:top w:val="single" w:sz="4" w:space="0" w:color="00000A"/>
              <w:left w:val="single" w:sz="4" w:space="0" w:color="00000A"/>
              <w:bottom w:val="single" w:sz="4" w:space="0" w:color="00000A"/>
              <w:right w:val="single" w:sz="4" w:space="0" w:color="00000A"/>
            </w:tcBorders>
            <w:shd w:val="clear" w:color="auto" w:fill="E5DFEC"/>
            <w:vAlign w:val="center"/>
          </w:tcPr>
          <w:p w14:paraId="3DC0E45B"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Partner</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E5DFEC"/>
            <w:vAlign w:val="center"/>
          </w:tcPr>
          <w:p w14:paraId="2C0545A9"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Country</w:t>
            </w: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E5DFEC"/>
            <w:vAlign w:val="center"/>
          </w:tcPr>
          <w:p w14:paraId="614E2CA0"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xml:space="preserve">ERDF co-financing </w:t>
            </w:r>
            <w:r w:rsidRPr="00FC3D7D">
              <w:rPr>
                <w:rFonts w:ascii="Ubuntu Light" w:eastAsia="Times New Roman" w:hAnsi="Ubuntu Light" w:cs="Tahoma"/>
                <w:b/>
                <w:bCs/>
                <w:color w:val="000000"/>
                <w:sz w:val="20"/>
                <w:szCs w:val="20"/>
                <w:lang w:val="en-GB"/>
              </w:rPr>
              <w:br/>
              <w:t>(80% ERDF)</w:t>
            </w:r>
          </w:p>
        </w:tc>
        <w:tc>
          <w:tcPr>
            <w:tcW w:w="5245" w:type="dxa"/>
            <w:gridSpan w:val="3"/>
            <w:tcBorders>
              <w:top w:val="single" w:sz="4" w:space="0" w:color="00000A"/>
              <w:left w:val="single" w:sz="4" w:space="0" w:color="00000A"/>
              <w:bottom w:val="single" w:sz="4" w:space="0" w:color="00000A"/>
              <w:right w:val="single" w:sz="4" w:space="0" w:color="00000A"/>
            </w:tcBorders>
            <w:shd w:val="clear" w:color="auto" w:fill="E5DFEC"/>
            <w:vAlign w:val="center"/>
          </w:tcPr>
          <w:p w14:paraId="0F12D3DD"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xml:space="preserve">Contribution </w:t>
            </w:r>
            <w:r w:rsidRPr="00FC3D7D">
              <w:rPr>
                <w:rFonts w:ascii="Ubuntu Light" w:eastAsia="Times New Roman" w:hAnsi="Ubuntu Light" w:cs="Tahoma"/>
                <w:b/>
                <w:bCs/>
                <w:color w:val="000000"/>
                <w:sz w:val="20"/>
                <w:szCs w:val="20"/>
                <w:lang w:val="en-GB"/>
              </w:rPr>
              <w:br/>
              <w:t>(at least 20% should be ensured by each project Partner)</w:t>
            </w:r>
          </w:p>
        </w:tc>
        <w:tc>
          <w:tcPr>
            <w:tcW w:w="2517" w:type="dxa"/>
            <w:gridSpan w:val="2"/>
            <w:tcBorders>
              <w:top w:val="single" w:sz="4" w:space="0" w:color="00000A"/>
              <w:left w:val="single" w:sz="4" w:space="0" w:color="00000A"/>
              <w:bottom w:val="single" w:sz="4" w:space="0" w:color="00000A"/>
              <w:right w:val="single" w:sz="4" w:space="0" w:color="00000A"/>
            </w:tcBorders>
            <w:shd w:val="clear" w:color="auto" w:fill="E5DFEC"/>
            <w:vAlign w:val="center"/>
          </w:tcPr>
          <w:p w14:paraId="605681AD"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xml:space="preserve">Total 100% TEC </w:t>
            </w:r>
            <w:r w:rsidRPr="00FC3D7D">
              <w:rPr>
                <w:rFonts w:ascii="Ubuntu Light" w:eastAsia="Times New Roman" w:hAnsi="Ubuntu Light" w:cs="Tahoma"/>
                <w:b/>
                <w:bCs/>
                <w:color w:val="000000"/>
                <w:sz w:val="20"/>
                <w:szCs w:val="20"/>
                <w:lang w:val="en-GB"/>
              </w:rPr>
              <w:br/>
              <w:t>(total eligible costs)</w:t>
            </w:r>
          </w:p>
        </w:tc>
      </w:tr>
      <w:tr w:rsidR="00661B32" w:rsidRPr="00FC3D7D" w14:paraId="0A206A3E" w14:textId="77777777" w:rsidTr="001D7E05">
        <w:tblPrEx>
          <w:tblCellMar>
            <w:left w:w="108" w:type="dxa"/>
          </w:tblCellMar>
        </w:tblPrEx>
        <w:trPr>
          <w:trHeight w:val="300"/>
        </w:trPr>
        <w:tc>
          <w:tcPr>
            <w:tcW w:w="1843" w:type="dxa"/>
            <w:vMerge/>
            <w:tcBorders>
              <w:top w:val="single" w:sz="4" w:space="0" w:color="00000A"/>
              <w:left w:val="single" w:sz="4" w:space="0" w:color="00000A"/>
              <w:bottom w:val="single" w:sz="4" w:space="0" w:color="00000A"/>
              <w:right w:val="single" w:sz="4" w:space="0" w:color="00000A"/>
            </w:tcBorders>
            <w:shd w:val="clear" w:color="auto" w:fill="E5DFEC"/>
            <w:vAlign w:val="center"/>
          </w:tcPr>
          <w:p w14:paraId="7C198DF7"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E5DFEC"/>
            <w:vAlign w:val="center"/>
          </w:tcPr>
          <w:p w14:paraId="7B683789"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p>
        </w:tc>
        <w:tc>
          <w:tcPr>
            <w:tcW w:w="992"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682777E1"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EUR</w:t>
            </w:r>
          </w:p>
        </w:tc>
        <w:tc>
          <w:tcPr>
            <w:tcW w:w="1418"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4D2EEF58"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ERDF rate</w:t>
            </w:r>
          </w:p>
        </w:tc>
        <w:tc>
          <w:tcPr>
            <w:tcW w:w="1701"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1CA0DF6F"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Public</w:t>
            </w:r>
          </w:p>
        </w:tc>
        <w:tc>
          <w:tcPr>
            <w:tcW w:w="1701"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62A85E58"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Private</w:t>
            </w:r>
          </w:p>
        </w:tc>
        <w:tc>
          <w:tcPr>
            <w:tcW w:w="1843"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70383892"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Total</w:t>
            </w:r>
          </w:p>
        </w:tc>
        <w:tc>
          <w:tcPr>
            <w:tcW w:w="992"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37DF3ABE"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Budget</w:t>
            </w:r>
          </w:p>
        </w:tc>
        <w:tc>
          <w:tcPr>
            <w:tcW w:w="1525"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09DD4EB0"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of project budget</w:t>
            </w:r>
          </w:p>
        </w:tc>
      </w:tr>
      <w:tr w:rsidR="00661B32" w:rsidRPr="00FC3D7D" w14:paraId="5422F861" w14:textId="77777777" w:rsidTr="001D7E05">
        <w:tblPrEx>
          <w:tblCellMar>
            <w:left w:w="108" w:type="dxa"/>
          </w:tblCellMar>
        </w:tblPrEx>
        <w:trPr>
          <w:trHeight w:val="300"/>
        </w:trPr>
        <w:tc>
          <w:tcPr>
            <w:tcW w:w="1843"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89877C3"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Project Partner1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C371FE6"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9CF8CE6"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A5D454D"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738441C"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499B54D"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7CCF742"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D365FDE"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52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A0886AA"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w:t>
            </w:r>
          </w:p>
        </w:tc>
      </w:tr>
      <w:tr w:rsidR="00661B32" w:rsidRPr="00FC3D7D" w14:paraId="10C429FE" w14:textId="77777777" w:rsidTr="001D7E05">
        <w:tblPrEx>
          <w:tblCellMar>
            <w:left w:w="108" w:type="dxa"/>
          </w:tblCellMar>
        </w:tblPrEx>
        <w:trPr>
          <w:trHeight w:val="300"/>
        </w:trPr>
        <w:tc>
          <w:tcPr>
            <w:tcW w:w="1843"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C9F8C29"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Project Partner 2</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FD0E273"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B8C42A6"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EE5B14D"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CCF8608"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0559714"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E91C09E"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8974BE2"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52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F46F8D0"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w:t>
            </w:r>
          </w:p>
        </w:tc>
      </w:tr>
      <w:tr w:rsidR="00661B32" w:rsidRPr="00FC3D7D" w14:paraId="58B254AA" w14:textId="77777777" w:rsidTr="001D7E05">
        <w:tblPrEx>
          <w:tblCellMar>
            <w:left w:w="108" w:type="dxa"/>
          </w:tblCellMar>
        </w:tblPrEx>
        <w:trPr>
          <w:trHeight w:val="300"/>
        </w:trPr>
        <w:tc>
          <w:tcPr>
            <w:tcW w:w="1843"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08BB470"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A960B40"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93A5292"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D7E66FC"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5419104"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F64F42A"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EF79B18"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C05A528"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52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F9DEDA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w:t>
            </w:r>
          </w:p>
        </w:tc>
      </w:tr>
      <w:tr w:rsidR="00661B32" w:rsidRPr="00FC3D7D" w14:paraId="52CD21A5" w14:textId="77777777" w:rsidTr="001D7E05">
        <w:tblPrEx>
          <w:tblCellMar>
            <w:left w:w="108" w:type="dxa"/>
          </w:tblCellMar>
        </w:tblPrEx>
        <w:trPr>
          <w:trHeight w:val="300"/>
        </w:trPr>
        <w:tc>
          <w:tcPr>
            <w:tcW w:w="1843"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C66DE6A"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Project Partner 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16F6E7D"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AEE6D0E"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7DA7C0A"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3D57030"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E3DB223"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FE7B43E"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6FA8BF5"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52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4D8233F"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w:t>
            </w:r>
          </w:p>
        </w:tc>
      </w:tr>
      <w:tr w:rsidR="00661B32" w:rsidRPr="00FC3D7D" w14:paraId="37C54910" w14:textId="77777777" w:rsidTr="001D7E05">
        <w:tblPrEx>
          <w:tblCellMar>
            <w:left w:w="108" w:type="dxa"/>
          </w:tblCellMar>
        </w:tblPrEx>
        <w:trPr>
          <w:trHeight w:val="300"/>
        </w:trPr>
        <w:tc>
          <w:tcPr>
            <w:tcW w:w="3544" w:type="dxa"/>
            <w:gridSpan w:val="2"/>
            <w:tcBorders>
              <w:top w:val="single" w:sz="4" w:space="0" w:color="00000A"/>
              <w:left w:val="single" w:sz="4" w:space="0" w:color="00000A"/>
              <w:bottom w:val="single" w:sz="4" w:space="0" w:color="auto"/>
              <w:right w:val="single" w:sz="4" w:space="0" w:color="00000A"/>
            </w:tcBorders>
            <w:shd w:val="clear" w:color="auto" w:fill="FFFFFF"/>
            <w:vAlign w:val="bottom"/>
          </w:tcPr>
          <w:p w14:paraId="22909727"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Total (€)</w:t>
            </w:r>
          </w:p>
        </w:tc>
        <w:tc>
          <w:tcPr>
            <w:tcW w:w="992" w:type="dxa"/>
            <w:tcBorders>
              <w:top w:val="single" w:sz="4" w:space="0" w:color="00000A"/>
              <w:left w:val="single" w:sz="4" w:space="0" w:color="00000A"/>
              <w:bottom w:val="single" w:sz="4" w:space="0" w:color="auto"/>
              <w:right w:val="single" w:sz="4" w:space="0" w:color="00000A"/>
            </w:tcBorders>
            <w:shd w:val="clear" w:color="auto" w:fill="FFFFFF"/>
            <w:vAlign w:val="bottom"/>
          </w:tcPr>
          <w:p w14:paraId="20036F56"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418" w:type="dxa"/>
            <w:tcBorders>
              <w:top w:val="single" w:sz="4" w:space="0" w:color="00000A"/>
              <w:left w:val="single" w:sz="4" w:space="0" w:color="00000A"/>
              <w:bottom w:val="single" w:sz="4" w:space="0" w:color="auto"/>
              <w:right w:val="single" w:sz="4" w:space="0" w:color="00000A"/>
            </w:tcBorders>
            <w:shd w:val="clear" w:color="auto" w:fill="FFFFFF"/>
            <w:vAlign w:val="bottom"/>
          </w:tcPr>
          <w:p w14:paraId="3ED30A9D"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01" w:type="dxa"/>
            <w:tcBorders>
              <w:top w:val="single" w:sz="4" w:space="0" w:color="00000A"/>
              <w:left w:val="single" w:sz="4" w:space="0" w:color="00000A"/>
              <w:bottom w:val="single" w:sz="4" w:space="0" w:color="auto"/>
              <w:right w:val="single" w:sz="4" w:space="0" w:color="00000A"/>
            </w:tcBorders>
            <w:shd w:val="clear" w:color="auto" w:fill="FFFFFF"/>
            <w:vAlign w:val="bottom"/>
          </w:tcPr>
          <w:p w14:paraId="414AF0BE"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01" w:type="dxa"/>
            <w:tcBorders>
              <w:top w:val="single" w:sz="4" w:space="0" w:color="00000A"/>
              <w:left w:val="single" w:sz="4" w:space="0" w:color="00000A"/>
              <w:bottom w:val="single" w:sz="4" w:space="0" w:color="auto"/>
              <w:right w:val="single" w:sz="4" w:space="0" w:color="00000A"/>
            </w:tcBorders>
            <w:shd w:val="clear" w:color="auto" w:fill="FFFFFF"/>
            <w:vAlign w:val="bottom"/>
          </w:tcPr>
          <w:p w14:paraId="73027C57"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843" w:type="dxa"/>
            <w:tcBorders>
              <w:top w:val="single" w:sz="4" w:space="0" w:color="00000A"/>
              <w:left w:val="single" w:sz="4" w:space="0" w:color="00000A"/>
              <w:bottom w:val="single" w:sz="4" w:space="0" w:color="auto"/>
              <w:right w:val="single" w:sz="4" w:space="0" w:color="00000A"/>
            </w:tcBorders>
            <w:shd w:val="clear" w:color="auto" w:fill="FFFFFF"/>
            <w:vAlign w:val="bottom"/>
          </w:tcPr>
          <w:p w14:paraId="41691535"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992" w:type="dxa"/>
            <w:tcBorders>
              <w:top w:val="single" w:sz="4" w:space="0" w:color="00000A"/>
              <w:left w:val="single" w:sz="4" w:space="0" w:color="00000A"/>
              <w:bottom w:val="single" w:sz="4" w:space="0" w:color="auto"/>
              <w:right w:val="single" w:sz="4" w:space="0" w:color="00000A"/>
            </w:tcBorders>
            <w:shd w:val="clear" w:color="auto" w:fill="FFFFFF"/>
            <w:vAlign w:val="bottom"/>
          </w:tcPr>
          <w:p w14:paraId="775F78FA"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525" w:type="dxa"/>
            <w:tcBorders>
              <w:top w:val="single" w:sz="4" w:space="0" w:color="00000A"/>
              <w:left w:val="single" w:sz="4" w:space="0" w:color="00000A"/>
              <w:bottom w:val="single" w:sz="4" w:space="0" w:color="auto"/>
              <w:right w:val="single" w:sz="4" w:space="0" w:color="00000A"/>
            </w:tcBorders>
            <w:shd w:val="clear" w:color="auto" w:fill="FFFFFF"/>
            <w:vAlign w:val="bottom"/>
          </w:tcPr>
          <w:p w14:paraId="24B11026"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w:t>
            </w:r>
          </w:p>
        </w:tc>
      </w:tr>
      <w:tr w:rsidR="00661B32" w:rsidRPr="00FC3D7D" w14:paraId="3215603B" w14:textId="77777777" w:rsidTr="001D7E05">
        <w:tblPrEx>
          <w:tblCellMar>
            <w:left w:w="108" w:type="dxa"/>
          </w:tblCellMar>
        </w:tblPrEx>
        <w:trPr>
          <w:trHeight w:hRule="exact" w:val="23"/>
        </w:trPr>
        <w:tc>
          <w:tcPr>
            <w:tcW w:w="3544" w:type="dxa"/>
            <w:gridSpan w:val="2"/>
            <w:tcBorders>
              <w:top w:val="single" w:sz="4" w:space="0" w:color="auto"/>
              <w:left w:val="single" w:sz="4" w:space="0" w:color="00000A"/>
              <w:bottom w:val="single" w:sz="4" w:space="0" w:color="00000A"/>
              <w:right w:val="single" w:sz="4" w:space="0" w:color="00000A"/>
            </w:tcBorders>
            <w:shd w:val="clear" w:color="auto" w:fill="FFFFFF"/>
            <w:vAlign w:val="bottom"/>
          </w:tcPr>
          <w:p w14:paraId="2690BAB0"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992" w:type="dxa"/>
            <w:tcBorders>
              <w:top w:val="single" w:sz="4" w:space="0" w:color="auto"/>
              <w:left w:val="single" w:sz="4" w:space="0" w:color="00000A"/>
              <w:bottom w:val="single" w:sz="4" w:space="0" w:color="00000A"/>
              <w:right w:val="single" w:sz="4" w:space="0" w:color="00000A"/>
            </w:tcBorders>
            <w:shd w:val="clear" w:color="auto" w:fill="FFFFFF"/>
            <w:vAlign w:val="bottom"/>
          </w:tcPr>
          <w:p w14:paraId="1956BD8B"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1418" w:type="dxa"/>
            <w:tcBorders>
              <w:top w:val="single" w:sz="4" w:space="0" w:color="auto"/>
              <w:left w:val="single" w:sz="4" w:space="0" w:color="00000A"/>
              <w:bottom w:val="single" w:sz="4" w:space="0" w:color="00000A"/>
              <w:right w:val="single" w:sz="4" w:space="0" w:color="00000A"/>
            </w:tcBorders>
            <w:shd w:val="clear" w:color="auto" w:fill="FFFFFF"/>
            <w:vAlign w:val="bottom"/>
          </w:tcPr>
          <w:p w14:paraId="2FB23B8A"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1701" w:type="dxa"/>
            <w:tcBorders>
              <w:top w:val="single" w:sz="4" w:space="0" w:color="auto"/>
              <w:left w:val="single" w:sz="4" w:space="0" w:color="00000A"/>
              <w:bottom w:val="single" w:sz="4" w:space="0" w:color="00000A"/>
              <w:right w:val="single" w:sz="4" w:space="0" w:color="00000A"/>
            </w:tcBorders>
            <w:shd w:val="clear" w:color="auto" w:fill="FFFFFF"/>
            <w:vAlign w:val="bottom"/>
          </w:tcPr>
          <w:p w14:paraId="63A2DFE4"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1701" w:type="dxa"/>
            <w:tcBorders>
              <w:top w:val="single" w:sz="4" w:space="0" w:color="auto"/>
              <w:left w:val="single" w:sz="4" w:space="0" w:color="00000A"/>
              <w:bottom w:val="single" w:sz="4" w:space="0" w:color="00000A"/>
              <w:right w:val="single" w:sz="4" w:space="0" w:color="00000A"/>
            </w:tcBorders>
            <w:shd w:val="clear" w:color="auto" w:fill="FFFFFF"/>
            <w:vAlign w:val="bottom"/>
          </w:tcPr>
          <w:p w14:paraId="7A7427F5"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1843" w:type="dxa"/>
            <w:tcBorders>
              <w:top w:val="single" w:sz="4" w:space="0" w:color="auto"/>
              <w:left w:val="single" w:sz="4" w:space="0" w:color="00000A"/>
              <w:bottom w:val="single" w:sz="4" w:space="0" w:color="00000A"/>
              <w:right w:val="single" w:sz="4" w:space="0" w:color="00000A"/>
            </w:tcBorders>
            <w:shd w:val="clear" w:color="auto" w:fill="FFFFFF"/>
            <w:vAlign w:val="bottom"/>
          </w:tcPr>
          <w:p w14:paraId="552DE50D"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992" w:type="dxa"/>
            <w:tcBorders>
              <w:top w:val="single" w:sz="4" w:space="0" w:color="auto"/>
              <w:left w:val="single" w:sz="4" w:space="0" w:color="00000A"/>
              <w:bottom w:val="single" w:sz="4" w:space="0" w:color="00000A"/>
              <w:right w:val="single" w:sz="4" w:space="0" w:color="00000A"/>
            </w:tcBorders>
            <w:shd w:val="clear" w:color="auto" w:fill="FFFFFF"/>
            <w:vAlign w:val="bottom"/>
          </w:tcPr>
          <w:p w14:paraId="5CB91816"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1525" w:type="dxa"/>
            <w:tcBorders>
              <w:top w:val="single" w:sz="4" w:space="0" w:color="auto"/>
              <w:left w:val="single" w:sz="4" w:space="0" w:color="00000A"/>
              <w:bottom w:val="single" w:sz="4" w:space="0" w:color="00000A"/>
              <w:right w:val="single" w:sz="4" w:space="0" w:color="00000A"/>
            </w:tcBorders>
            <w:shd w:val="clear" w:color="auto" w:fill="FFFFFF"/>
            <w:vAlign w:val="bottom"/>
          </w:tcPr>
          <w:p w14:paraId="43DDE134"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r>
    </w:tbl>
    <w:p w14:paraId="79199730" w14:textId="77777777" w:rsidR="00661B32" w:rsidRPr="00FC3D7D" w:rsidRDefault="00661B32" w:rsidP="00661B32">
      <w:pPr>
        <w:rPr>
          <w:rFonts w:ascii="Ubuntu Light" w:hAnsi="Ubuntu Light" w:cs="Tahoma"/>
          <w:sz w:val="20"/>
          <w:szCs w:val="20"/>
        </w:rPr>
      </w:pPr>
    </w:p>
    <w:tbl>
      <w:tblPr>
        <w:tblW w:w="13716" w:type="dxa"/>
        <w:tblInd w:w="-5" w:type="dxa"/>
        <w:tblLayout w:type="fixed"/>
        <w:tblCellMar>
          <w:left w:w="103" w:type="dxa"/>
        </w:tblCellMar>
        <w:tblLook w:val="0000" w:firstRow="0" w:lastRow="0" w:firstColumn="0" w:lastColumn="0" w:noHBand="0" w:noVBand="0"/>
      </w:tblPr>
      <w:tblGrid>
        <w:gridCol w:w="1811"/>
        <w:gridCol w:w="954"/>
        <w:gridCol w:w="1063"/>
        <w:gridCol w:w="1984"/>
        <w:gridCol w:w="1985"/>
        <w:gridCol w:w="1984"/>
        <w:gridCol w:w="1985"/>
        <w:gridCol w:w="1950"/>
      </w:tblGrid>
      <w:tr w:rsidR="00661B32" w:rsidRPr="000B030F" w14:paraId="141CF846" w14:textId="77777777" w:rsidTr="001D7E05">
        <w:trPr>
          <w:trHeight w:val="300"/>
        </w:trPr>
        <w:tc>
          <w:tcPr>
            <w:tcW w:w="13716" w:type="dxa"/>
            <w:gridSpan w:val="8"/>
            <w:tcBorders>
              <w:top w:val="single" w:sz="4" w:space="0" w:color="00000A"/>
              <w:left w:val="single" w:sz="4" w:space="0" w:color="00000A"/>
              <w:bottom w:val="single" w:sz="4" w:space="0" w:color="00000A"/>
              <w:right w:val="single" w:sz="4" w:space="0" w:color="000001"/>
            </w:tcBorders>
            <w:shd w:val="clear" w:color="auto" w:fill="E5DFEC"/>
            <w:vAlign w:val="bottom"/>
          </w:tcPr>
          <w:p w14:paraId="65CA11E2" w14:textId="77777777" w:rsidR="00661B32" w:rsidRPr="00FC3D7D" w:rsidRDefault="00661B32" w:rsidP="001D7E05">
            <w:pPr>
              <w:spacing w:before="60" w:after="60"/>
              <w:rPr>
                <w:rFonts w:ascii="Ubuntu Light" w:hAnsi="Ubuntu Light" w:cs="Tahoma"/>
                <w:color w:val="FF0000"/>
                <w:sz w:val="20"/>
                <w:szCs w:val="20"/>
                <w:lang w:val="en-GB"/>
              </w:rPr>
            </w:pPr>
            <w:r w:rsidRPr="00FC3D7D">
              <w:rPr>
                <w:rFonts w:ascii="Ubuntu Light" w:eastAsia="Times New Roman" w:hAnsi="Ubuntu Light" w:cs="Tahoma"/>
                <w:b/>
                <w:bCs/>
                <w:sz w:val="20"/>
                <w:szCs w:val="20"/>
                <w:lang w:val="en-GB"/>
              </w:rPr>
              <w:t>E.2 Project budget – overview per Partner / per period</w:t>
            </w:r>
          </w:p>
        </w:tc>
      </w:tr>
      <w:tr w:rsidR="003618E8" w:rsidRPr="00FC3D7D" w14:paraId="6E0EB2E5" w14:textId="77777777" w:rsidTr="00B7106D">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366D61DC" w14:textId="77777777" w:rsidR="003618E8" w:rsidRPr="00FC3D7D" w:rsidRDefault="003618E8"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Partner</w:t>
            </w:r>
          </w:p>
        </w:tc>
        <w:tc>
          <w:tcPr>
            <w:tcW w:w="2017" w:type="dxa"/>
            <w:gridSpan w:val="2"/>
            <w:tcBorders>
              <w:top w:val="single" w:sz="4" w:space="0" w:color="00000A"/>
              <w:left w:val="single" w:sz="4" w:space="0" w:color="00000A"/>
              <w:bottom w:val="single" w:sz="4" w:space="0" w:color="00000A"/>
              <w:right w:val="single" w:sz="4" w:space="0" w:color="00000A"/>
            </w:tcBorders>
            <w:shd w:val="clear" w:color="auto" w:fill="E5DFEC"/>
            <w:vAlign w:val="bottom"/>
          </w:tcPr>
          <w:p w14:paraId="1F25D0A0" w14:textId="7B54D218" w:rsidR="003618E8" w:rsidRPr="00FC3D7D" w:rsidRDefault="003618E8"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202</w:t>
            </w:r>
            <w:r>
              <w:rPr>
                <w:rFonts w:ascii="Ubuntu Light" w:eastAsia="Times New Roman" w:hAnsi="Ubuntu Light" w:cs="Tahoma"/>
                <w:b/>
                <w:bCs/>
                <w:color w:val="000000"/>
                <w:sz w:val="20"/>
                <w:szCs w:val="20"/>
                <w:lang w:val="en-GB"/>
              </w:rPr>
              <w:t>5</w:t>
            </w:r>
          </w:p>
        </w:tc>
        <w:tc>
          <w:tcPr>
            <w:tcW w:w="1984" w:type="dxa"/>
            <w:tcBorders>
              <w:top w:val="single" w:sz="4" w:space="0" w:color="00000A"/>
              <w:left w:val="single" w:sz="4" w:space="0" w:color="00000A"/>
              <w:bottom w:val="single" w:sz="4" w:space="0" w:color="00000A"/>
              <w:right w:val="single" w:sz="4" w:space="0" w:color="00000A"/>
            </w:tcBorders>
            <w:shd w:val="clear" w:color="auto" w:fill="E5DFEC"/>
            <w:vAlign w:val="bottom"/>
          </w:tcPr>
          <w:p w14:paraId="08C13BA8" w14:textId="7C775271" w:rsidR="003618E8" w:rsidRPr="00FC3D7D" w:rsidRDefault="003618E8"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202</w:t>
            </w:r>
            <w:r>
              <w:rPr>
                <w:rFonts w:ascii="Ubuntu Light" w:eastAsia="Times New Roman" w:hAnsi="Ubuntu Light" w:cs="Tahoma"/>
                <w:b/>
                <w:bCs/>
                <w:color w:val="000000"/>
                <w:sz w:val="20"/>
                <w:szCs w:val="20"/>
                <w:lang w:val="en-GB"/>
              </w:rPr>
              <w:t>6</w:t>
            </w:r>
          </w:p>
        </w:tc>
        <w:tc>
          <w:tcPr>
            <w:tcW w:w="1985" w:type="dxa"/>
            <w:tcBorders>
              <w:top w:val="single" w:sz="4" w:space="0" w:color="00000A"/>
              <w:left w:val="single" w:sz="4" w:space="0" w:color="00000A"/>
              <w:bottom w:val="single" w:sz="4" w:space="0" w:color="00000A"/>
              <w:right w:val="single" w:sz="4" w:space="0" w:color="00000A"/>
            </w:tcBorders>
            <w:shd w:val="clear" w:color="auto" w:fill="E5DFEC"/>
            <w:vAlign w:val="bottom"/>
          </w:tcPr>
          <w:p w14:paraId="781A51FA" w14:textId="61958703" w:rsidR="003618E8" w:rsidRPr="00FC3D7D" w:rsidRDefault="003618E8"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202</w:t>
            </w:r>
            <w:r>
              <w:rPr>
                <w:rFonts w:ascii="Ubuntu Light" w:eastAsia="Times New Roman" w:hAnsi="Ubuntu Light" w:cs="Tahoma"/>
                <w:b/>
                <w:bCs/>
                <w:color w:val="000000"/>
                <w:sz w:val="20"/>
                <w:szCs w:val="20"/>
                <w:lang w:val="en-GB"/>
              </w:rPr>
              <w:t>7</w:t>
            </w:r>
          </w:p>
        </w:tc>
        <w:tc>
          <w:tcPr>
            <w:tcW w:w="1984" w:type="dxa"/>
            <w:tcBorders>
              <w:top w:val="single" w:sz="4" w:space="0" w:color="00000A"/>
              <w:left w:val="single" w:sz="4" w:space="0" w:color="00000A"/>
              <w:bottom w:val="single" w:sz="4" w:space="0" w:color="00000A"/>
              <w:right w:val="single" w:sz="4" w:space="0" w:color="00000A"/>
            </w:tcBorders>
            <w:shd w:val="clear" w:color="auto" w:fill="E5DFEC"/>
            <w:vAlign w:val="bottom"/>
          </w:tcPr>
          <w:p w14:paraId="24C7DBA2" w14:textId="2287E556" w:rsidR="003618E8" w:rsidRPr="00FC3D7D" w:rsidRDefault="003618E8" w:rsidP="001D7E05">
            <w:pPr>
              <w:spacing w:before="60" w:after="60"/>
              <w:jc w:val="center"/>
              <w:rPr>
                <w:rFonts w:ascii="Ubuntu Light" w:eastAsia="Times New Roman" w:hAnsi="Ubuntu Light" w:cs="Tahoma"/>
                <w:b/>
                <w:bCs/>
                <w:color w:val="000000"/>
                <w:sz w:val="20"/>
                <w:szCs w:val="20"/>
                <w:lang w:val="en-GB"/>
              </w:rPr>
            </w:pPr>
            <w:r>
              <w:rPr>
                <w:rFonts w:ascii="Ubuntu Light" w:eastAsia="Times New Roman" w:hAnsi="Ubuntu Light" w:cs="Tahoma"/>
                <w:b/>
                <w:bCs/>
                <w:color w:val="000000"/>
                <w:sz w:val="20"/>
                <w:szCs w:val="20"/>
                <w:lang w:val="en-GB"/>
              </w:rPr>
              <w:t>2028</w:t>
            </w:r>
          </w:p>
        </w:tc>
        <w:tc>
          <w:tcPr>
            <w:tcW w:w="1985" w:type="dxa"/>
            <w:tcBorders>
              <w:top w:val="single" w:sz="4" w:space="0" w:color="00000A"/>
              <w:left w:val="single" w:sz="4" w:space="0" w:color="00000A"/>
              <w:bottom w:val="single" w:sz="4" w:space="0" w:color="00000A"/>
              <w:right w:val="single" w:sz="4" w:space="0" w:color="00000A"/>
            </w:tcBorders>
            <w:shd w:val="clear" w:color="auto" w:fill="E5DFEC"/>
            <w:vAlign w:val="bottom"/>
          </w:tcPr>
          <w:p w14:paraId="22419A6A" w14:textId="23EC46B3" w:rsidR="003618E8" w:rsidRPr="00FC3D7D" w:rsidRDefault="003618E8" w:rsidP="001D7E05">
            <w:pPr>
              <w:spacing w:before="60" w:after="60"/>
              <w:jc w:val="center"/>
              <w:rPr>
                <w:rFonts w:ascii="Ubuntu Light" w:eastAsia="Times New Roman" w:hAnsi="Ubuntu Light" w:cs="Tahoma"/>
                <w:b/>
                <w:bCs/>
                <w:color w:val="000000"/>
                <w:sz w:val="20"/>
                <w:szCs w:val="20"/>
                <w:lang w:val="en-GB"/>
              </w:rPr>
            </w:pPr>
            <w:r>
              <w:rPr>
                <w:rFonts w:ascii="Ubuntu Light" w:eastAsia="Times New Roman" w:hAnsi="Ubuntu Light" w:cs="Tahoma"/>
                <w:b/>
                <w:bCs/>
                <w:color w:val="000000"/>
                <w:sz w:val="20"/>
                <w:szCs w:val="20"/>
                <w:lang w:val="en-GB"/>
              </w:rPr>
              <w:t>2029</w:t>
            </w:r>
          </w:p>
        </w:tc>
        <w:tc>
          <w:tcPr>
            <w:tcW w:w="1950" w:type="dxa"/>
            <w:tcBorders>
              <w:top w:val="single" w:sz="4" w:space="0" w:color="00000A"/>
              <w:left w:val="single" w:sz="4" w:space="0" w:color="00000A"/>
              <w:bottom w:val="single" w:sz="4" w:space="0" w:color="00000A"/>
              <w:right w:val="single" w:sz="4" w:space="0" w:color="00000A"/>
            </w:tcBorders>
            <w:shd w:val="clear" w:color="auto" w:fill="E5DFEC"/>
            <w:vAlign w:val="bottom"/>
          </w:tcPr>
          <w:p w14:paraId="49CD8FB3" w14:textId="77777777" w:rsidR="003618E8" w:rsidRPr="00FC3D7D" w:rsidRDefault="003618E8"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Total</w:t>
            </w:r>
          </w:p>
        </w:tc>
      </w:tr>
      <w:tr w:rsidR="003618E8" w:rsidRPr="00FC3D7D" w14:paraId="614D14D4" w14:textId="77777777" w:rsidTr="00B7106D">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4F1F879" w14:textId="77777777" w:rsidR="003618E8" w:rsidRPr="00FC3D7D" w:rsidRDefault="003618E8"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Project Partner1</w:t>
            </w:r>
          </w:p>
        </w:tc>
        <w:tc>
          <w:tcPr>
            <w:tcW w:w="2017" w:type="dxa"/>
            <w:gridSpan w:val="2"/>
            <w:tcBorders>
              <w:top w:val="single" w:sz="4" w:space="0" w:color="00000A"/>
              <w:left w:val="single" w:sz="4" w:space="0" w:color="00000A"/>
              <w:bottom w:val="single" w:sz="4" w:space="0" w:color="00000A"/>
              <w:right w:val="single" w:sz="4" w:space="0" w:color="00000A"/>
            </w:tcBorders>
            <w:shd w:val="clear" w:color="auto" w:fill="FFFFFF"/>
            <w:vAlign w:val="bottom"/>
          </w:tcPr>
          <w:p w14:paraId="5B0D5E70" w14:textId="5F16CCB1" w:rsidR="003618E8" w:rsidRPr="00FC3D7D" w:rsidRDefault="003618E8"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AECD4AB" w14:textId="77777777" w:rsidR="003618E8" w:rsidRPr="00FC3D7D" w:rsidRDefault="003618E8"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AA75FC3" w14:textId="77777777" w:rsidR="003618E8" w:rsidRPr="00FC3D7D" w:rsidRDefault="003618E8"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211AC28" w14:textId="77777777" w:rsidR="003618E8" w:rsidRPr="00FC3D7D" w:rsidRDefault="003618E8"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B065F15" w14:textId="77777777" w:rsidR="003618E8" w:rsidRPr="00FC3D7D" w:rsidRDefault="003618E8"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95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E7A9FB1" w14:textId="77777777" w:rsidR="003618E8" w:rsidRPr="00FC3D7D" w:rsidRDefault="003618E8"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w:t>
            </w:r>
          </w:p>
        </w:tc>
      </w:tr>
      <w:tr w:rsidR="003618E8" w:rsidRPr="00FC3D7D" w14:paraId="21865E79" w14:textId="77777777" w:rsidTr="00B7106D">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524E673" w14:textId="77777777" w:rsidR="003618E8" w:rsidRPr="00FC3D7D" w:rsidRDefault="003618E8"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Project Partner 2</w:t>
            </w:r>
          </w:p>
        </w:tc>
        <w:tc>
          <w:tcPr>
            <w:tcW w:w="2017" w:type="dxa"/>
            <w:gridSpan w:val="2"/>
            <w:tcBorders>
              <w:top w:val="single" w:sz="4" w:space="0" w:color="00000A"/>
              <w:left w:val="single" w:sz="4" w:space="0" w:color="00000A"/>
              <w:bottom w:val="single" w:sz="4" w:space="0" w:color="00000A"/>
              <w:right w:val="single" w:sz="4" w:space="0" w:color="00000A"/>
            </w:tcBorders>
            <w:shd w:val="clear" w:color="auto" w:fill="FFFFFF"/>
            <w:vAlign w:val="bottom"/>
          </w:tcPr>
          <w:p w14:paraId="30DF3493" w14:textId="1EF32E16" w:rsidR="003618E8" w:rsidRPr="00FC3D7D" w:rsidRDefault="003618E8" w:rsidP="001D7E05">
            <w:pPr>
              <w:spacing w:before="60" w:after="60"/>
              <w:rPr>
                <w:rFonts w:ascii="Ubuntu Light" w:eastAsia="Times New Roman" w:hAnsi="Ubuntu Light" w:cs="Tahoma"/>
                <w:b/>
                <w:bCs/>
                <w:color w:val="000000"/>
                <w:sz w:val="20"/>
                <w:szCs w:val="20"/>
                <w:lang w:val="en-GB"/>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DF0CB9B" w14:textId="77777777" w:rsidR="003618E8" w:rsidRPr="00FC3D7D" w:rsidRDefault="003618E8"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9C00235" w14:textId="77777777" w:rsidR="003618E8" w:rsidRPr="00FC3D7D" w:rsidRDefault="003618E8"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6215955" w14:textId="77777777" w:rsidR="003618E8" w:rsidRPr="00FC3D7D" w:rsidRDefault="003618E8"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86D06EA" w14:textId="77777777" w:rsidR="003618E8" w:rsidRPr="00FC3D7D" w:rsidRDefault="003618E8"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95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9AF34B9" w14:textId="77777777" w:rsidR="003618E8" w:rsidRPr="00FC3D7D" w:rsidRDefault="003618E8"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w:t>
            </w:r>
          </w:p>
        </w:tc>
      </w:tr>
      <w:tr w:rsidR="003618E8" w:rsidRPr="00FC3D7D" w14:paraId="0AFC70F9" w14:textId="77777777" w:rsidTr="00B7106D">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AE30373" w14:textId="77777777" w:rsidR="003618E8" w:rsidRPr="00FC3D7D" w:rsidRDefault="003618E8"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w:t>
            </w:r>
          </w:p>
        </w:tc>
        <w:tc>
          <w:tcPr>
            <w:tcW w:w="2017" w:type="dxa"/>
            <w:gridSpan w:val="2"/>
            <w:tcBorders>
              <w:top w:val="single" w:sz="4" w:space="0" w:color="00000A"/>
              <w:left w:val="single" w:sz="4" w:space="0" w:color="00000A"/>
              <w:bottom w:val="single" w:sz="4" w:space="0" w:color="00000A"/>
              <w:right w:val="single" w:sz="4" w:space="0" w:color="00000A"/>
            </w:tcBorders>
            <w:shd w:val="clear" w:color="auto" w:fill="FFFFFF"/>
            <w:vAlign w:val="bottom"/>
          </w:tcPr>
          <w:p w14:paraId="7FEC2C53" w14:textId="46107403" w:rsidR="003618E8" w:rsidRPr="00FC3D7D" w:rsidRDefault="003618E8" w:rsidP="001D7E05">
            <w:pPr>
              <w:spacing w:before="60" w:after="60"/>
              <w:rPr>
                <w:rFonts w:ascii="Ubuntu Light" w:eastAsia="Times New Roman" w:hAnsi="Ubuntu Light" w:cs="Tahoma"/>
                <w:b/>
                <w:bCs/>
                <w:color w:val="000000"/>
                <w:sz w:val="20"/>
                <w:szCs w:val="20"/>
                <w:lang w:val="en-GB"/>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26D6277" w14:textId="77777777" w:rsidR="003618E8" w:rsidRPr="00FC3D7D" w:rsidRDefault="003618E8"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96741E0" w14:textId="77777777" w:rsidR="003618E8" w:rsidRPr="00FC3D7D" w:rsidRDefault="003618E8"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95715A0" w14:textId="77777777" w:rsidR="003618E8" w:rsidRPr="00FC3D7D" w:rsidRDefault="003618E8"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CE58081" w14:textId="77777777" w:rsidR="003618E8" w:rsidRPr="00FC3D7D" w:rsidRDefault="003618E8"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95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B7FA57D" w14:textId="77777777" w:rsidR="003618E8" w:rsidRPr="00FC3D7D" w:rsidRDefault="003618E8"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w:t>
            </w:r>
          </w:p>
        </w:tc>
      </w:tr>
      <w:tr w:rsidR="003618E8" w:rsidRPr="00FC3D7D" w14:paraId="680B0AE8" w14:textId="77777777" w:rsidTr="00B7106D">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186BBA7" w14:textId="77777777" w:rsidR="003618E8" w:rsidRPr="00FC3D7D" w:rsidRDefault="003618E8"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Project Partner n</w:t>
            </w:r>
          </w:p>
        </w:tc>
        <w:tc>
          <w:tcPr>
            <w:tcW w:w="2017" w:type="dxa"/>
            <w:gridSpan w:val="2"/>
            <w:tcBorders>
              <w:top w:val="single" w:sz="4" w:space="0" w:color="00000A"/>
              <w:left w:val="single" w:sz="4" w:space="0" w:color="00000A"/>
              <w:bottom w:val="single" w:sz="4" w:space="0" w:color="00000A"/>
              <w:right w:val="single" w:sz="4" w:space="0" w:color="00000A"/>
            </w:tcBorders>
            <w:shd w:val="clear" w:color="auto" w:fill="FFFFFF"/>
            <w:vAlign w:val="bottom"/>
          </w:tcPr>
          <w:p w14:paraId="5414E143" w14:textId="1FDF3596" w:rsidR="003618E8" w:rsidRPr="00FC3D7D" w:rsidRDefault="003618E8" w:rsidP="001D7E05">
            <w:pPr>
              <w:spacing w:before="60" w:after="60"/>
              <w:rPr>
                <w:rFonts w:ascii="Ubuntu Light" w:eastAsia="Times New Roman" w:hAnsi="Ubuntu Light" w:cs="Tahoma"/>
                <w:b/>
                <w:bCs/>
                <w:color w:val="000000"/>
                <w:sz w:val="20"/>
                <w:szCs w:val="20"/>
                <w:lang w:val="en-GB"/>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012BC27" w14:textId="77777777" w:rsidR="003618E8" w:rsidRPr="00FC3D7D" w:rsidRDefault="003618E8"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9C904D4" w14:textId="77777777" w:rsidR="003618E8" w:rsidRPr="00FC3D7D" w:rsidRDefault="003618E8"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FCAF8A2" w14:textId="77777777" w:rsidR="003618E8" w:rsidRPr="00FC3D7D" w:rsidRDefault="003618E8"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8B11A7F" w14:textId="77777777" w:rsidR="003618E8" w:rsidRPr="00FC3D7D" w:rsidRDefault="003618E8"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95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D524417" w14:textId="77777777" w:rsidR="003618E8" w:rsidRPr="00FC3D7D" w:rsidRDefault="003618E8"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w:t>
            </w:r>
          </w:p>
        </w:tc>
      </w:tr>
      <w:tr w:rsidR="003618E8" w:rsidRPr="00FC3D7D" w14:paraId="74452318" w14:textId="77777777" w:rsidTr="00B7106D">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AAE5D59" w14:textId="77777777" w:rsidR="003618E8" w:rsidRPr="00FC3D7D" w:rsidRDefault="003618E8"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Total (€)</w:t>
            </w:r>
          </w:p>
        </w:tc>
        <w:tc>
          <w:tcPr>
            <w:tcW w:w="2017" w:type="dxa"/>
            <w:gridSpan w:val="2"/>
            <w:tcBorders>
              <w:top w:val="single" w:sz="4" w:space="0" w:color="00000A"/>
              <w:left w:val="single" w:sz="4" w:space="0" w:color="00000A"/>
              <w:bottom w:val="single" w:sz="4" w:space="0" w:color="00000A"/>
              <w:right w:val="single" w:sz="4" w:space="0" w:color="00000A"/>
            </w:tcBorders>
            <w:shd w:val="clear" w:color="auto" w:fill="FFFFFF"/>
            <w:vAlign w:val="bottom"/>
          </w:tcPr>
          <w:p w14:paraId="4F621992" w14:textId="3794FEB8" w:rsidR="003618E8" w:rsidRPr="00FC3D7D" w:rsidRDefault="003618E8" w:rsidP="001D7E05">
            <w:pPr>
              <w:spacing w:before="60" w:after="60"/>
              <w:rPr>
                <w:rFonts w:ascii="Ubuntu Light" w:eastAsia="Times New Roman" w:hAnsi="Ubuntu Light" w:cs="Tahoma"/>
                <w:b/>
                <w:bCs/>
                <w:color w:val="000000"/>
                <w:sz w:val="20"/>
                <w:szCs w:val="20"/>
                <w:lang w:val="en-GB"/>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17BE34A" w14:textId="77777777" w:rsidR="003618E8" w:rsidRPr="00FC3D7D" w:rsidRDefault="003618E8"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8CB3AEB" w14:textId="77777777" w:rsidR="003618E8" w:rsidRPr="00FC3D7D" w:rsidRDefault="003618E8"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7A00337" w14:textId="77777777" w:rsidR="003618E8" w:rsidRPr="00FC3D7D" w:rsidRDefault="003618E8"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0A84303" w14:textId="77777777" w:rsidR="003618E8" w:rsidRPr="00FC3D7D" w:rsidRDefault="003618E8"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95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21FAD38" w14:textId="77777777" w:rsidR="003618E8" w:rsidRPr="00FC3D7D" w:rsidRDefault="003618E8"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w:t>
            </w:r>
          </w:p>
        </w:tc>
      </w:tr>
      <w:tr w:rsidR="003618E8" w:rsidRPr="00FC3D7D" w14:paraId="6A181281" w14:textId="77777777" w:rsidTr="00B7106D">
        <w:trPr>
          <w:trHeight w:hRule="exact" w:val="23"/>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B604330"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6FE3877"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1063"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1C917A0"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A9C52A1"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A1ACDEA"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15A8BA3"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9ABA8D5"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195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978CB32"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r>
    </w:tbl>
    <w:p w14:paraId="388ADACC" w14:textId="5BD837E9" w:rsidR="00661B32" w:rsidRPr="00FC3D7D" w:rsidRDefault="00661B32" w:rsidP="00661B32">
      <w:pPr>
        <w:rPr>
          <w:rFonts w:ascii="Ubuntu Light" w:hAnsi="Ubuntu Light" w:cs="Tahoma"/>
          <w:sz w:val="20"/>
          <w:szCs w:val="20"/>
        </w:rPr>
      </w:pPr>
    </w:p>
    <w:p w14:paraId="10E5C6E8" w14:textId="13DFDE8D" w:rsidR="004B2E63" w:rsidRPr="00FC3D7D" w:rsidRDefault="004B2E63" w:rsidP="00661B32">
      <w:pPr>
        <w:rPr>
          <w:rFonts w:ascii="Ubuntu Light" w:hAnsi="Ubuntu Light" w:cs="Tahoma"/>
          <w:sz w:val="20"/>
          <w:szCs w:val="20"/>
        </w:rPr>
      </w:pPr>
    </w:p>
    <w:p w14:paraId="0E698079" w14:textId="50500FF4" w:rsidR="00A92466" w:rsidRDefault="00A92466" w:rsidP="00661B32">
      <w:pPr>
        <w:rPr>
          <w:rFonts w:ascii="Ubuntu Light" w:hAnsi="Ubuntu Light" w:cs="Tahoma"/>
          <w:sz w:val="20"/>
          <w:szCs w:val="20"/>
        </w:rPr>
      </w:pPr>
    </w:p>
    <w:p w14:paraId="2A80F48F" w14:textId="3032E186" w:rsidR="00057FD7" w:rsidRDefault="00057FD7" w:rsidP="00661B32">
      <w:pPr>
        <w:rPr>
          <w:rFonts w:ascii="Ubuntu Light" w:hAnsi="Ubuntu Light" w:cs="Tahoma"/>
          <w:sz w:val="20"/>
          <w:szCs w:val="20"/>
        </w:rPr>
      </w:pPr>
    </w:p>
    <w:p w14:paraId="2B02A7C6" w14:textId="1FEB2575" w:rsidR="00057FD7" w:rsidRDefault="00057FD7" w:rsidP="00661B32">
      <w:pPr>
        <w:rPr>
          <w:rFonts w:ascii="Ubuntu Light" w:hAnsi="Ubuntu Light" w:cs="Tahoma"/>
          <w:sz w:val="20"/>
          <w:szCs w:val="20"/>
        </w:rPr>
      </w:pPr>
    </w:p>
    <w:p w14:paraId="1B08BAC5" w14:textId="77777777" w:rsidR="00057FD7" w:rsidRPr="00FC3D7D" w:rsidRDefault="00057FD7" w:rsidP="00661B32">
      <w:pPr>
        <w:rPr>
          <w:rFonts w:ascii="Ubuntu Light" w:hAnsi="Ubuntu Light" w:cs="Tahoma"/>
          <w:sz w:val="20"/>
          <w:szCs w:val="20"/>
        </w:rPr>
      </w:pPr>
    </w:p>
    <w:tbl>
      <w:tblPr>
        <w:tblW w:w="13716" w:type="dxa"/>
        <w:tblInd w:w="-5" w:type="dxa"/>
        <w:tblLayout w:type="fixed"/>
        <w:tblCellMar>
          <w:left w:w="103" w:type="dxa"/>
        </w:tblCellMar>
        <w:tblLook w:val="0000" w:firstRow="0" w:lastRow="0" w:firstColumn="0" w:lastColumn="0" w:noHBand="0" w:noVBand="0"/>
      </w:tblPr>
      <w:tblGrid>
        <w:gridCol w:w="1811"/>
        <w:gridCol w:w="1591"/>
        <w:gridCol w:w="1724"/>
        <w:gridCol w:w="1657"/>
        <w:gridCol w:w="1658"/>
        <w:gridCol w:w="1657"/>
        <w:gridCol w:w="1658"/>
        <w:gridCol w:w="1960"/>
      </w:tblGrid>
      <w:tr w:rsidR="00661B32" w:rsidRPr="000B030F" w14:paraId="768EAA73" w14:textId="77777777" w:rsidTr="001D7E05">
        <w:trPr>
          <w:trHeight w:val="300"/>
        </w:trPr>
        <w:tc>
          <w:tcPr>
            <w:tcW w:w="13716" w:type="dxa"/>
            <w:gridSpan w:val="8"/>
            <w:tcBorders>
              <w:top w:val="single" w:sz="4" w:space="0" w:color="00000A"/>
              <w:left w:val="single" w:sz="4" w:space="0" w:color="00000A"/>
              <w:bottom w:val="single" w:sz="4" w:space="0" w:color="00000A"/>
              <w:right w:val="single" w:sz="4" w:space="0" w:color="000001"/>
            </w:tcBorders>
            <w:shd w:val="clear" w:color="auto" w:fill="E5DFEC"/>
            <w:vAlign w:val="bottom"/>
          </w:tcPr>
          <w:p w14:paraId="41F88838"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lastRenderedPageBreak/>
              <w:t>E.3 Project budget - overview per Partner / per Work Package</w:t>
            </w:r>
          </w:p>
        </w:tc>
      </w:tr>
      <w:tr w:rsidR="00661B32" w:rsidRPr="00FC3D7D" w14:paraId="459ED4DF" w14:textId="77777777" w:rsidTr="001D7E05">
        <w:tblPrEx>
          <w:tblCellMar>
            <w:left w:w="108" w:type="dxa"/>
          </w:tblCellMar>
        </w:tblPrEx>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5A2E0360"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Partner</w:t>
            </w:r>
          </w:p>
        </w:tc>
        <w:tc>
          <w:tcPr>
            <w:tcW w:w="1591"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32444E9F"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Work Package 1</w:t>
            </w:r>
          </w:p>
        </w:tc>
        <w:tc>
          <w:tcPr>
            <w:tcW w:w="1724"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0188EDF3"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Work Package 2</w:t>
            </w:r>
          </w:p>
        </w:tc>
        <w:tc>
          <w:tcPr>
            <w:tcW w:w="1657"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7D1D41FD"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Work Package 3</w:t>
            </w:r>
          </w:p>
        </w:tc>
        <w:tc>
          <w:tcPr>
            <w:tcW w:w="1658"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66798863"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Work Package 4</w:t>
            </w:r>
          </w:p>
        </w:tc>
        <w:tc>
          <w:tcPr>
            <w:tcW w:w="1657"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5F721E8C"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w:t>
            </w:r>
          </w:p>
        </w:tc>
        <w:tc>
          <w:tcPr>
            <w:tcW w:w="1658"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380ABFDF"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Work Package n</w:t>
            </w:r>
          </w:p>
        </w:tc>
        <w:tc>
          <w:tcPr>
            <w:tcW w:w="1960"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0F6F8DC7"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Total</w:t>
            </w:r>
          </w:p>
        </w:tc>
      </w:tr>
      <w:tr w:rsidR="00661B32" w:rsidRPr="00FC3D7D" w14:paraId="35DFA5C3" w14:textId="77777777" w:rsidTr="001D7E05">
        <w:tblPrEx>
          <w:tblCellMar>
            <w:left w:w="108" w:type="dxa"/>
          </w:tblCellMar>
        </w:tblPrEx>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9595715"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Project Partner1</w:t>
            </w:r>
          </w:p>
        </w:tc>
        <w:tc>
          <w:tcPr>
            <w:tcW w:w="159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36ECC4B"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2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CA04943"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7"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C277E76"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22B36BC"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7"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EDF70CF"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CF79CFA"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96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24E0340"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w:t>
            </w:r>
          </w:p>
        </w:tc>
      </w:tr>
      <w:tr w:rsidR="00661B32" w:rsidRPr="00FC3D7D" w14:paraId="4EABA1F7" w14:textId="77777777" w:rsidTr="001D7E05">
        <w:tblPrEx>
          <w:tblCellMar>
            <w:left w:w="108" w:type="dxa"/>
          </w:tblCellMar>
        </w:tblPrEx>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FE6F8E3"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Project Partner 2</w:t>
            </w:r>
          </w:p>
        </w:tc>
        <w:tc>
          <w:tcPr>
            <w:tcW w:w="159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AE70E82"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2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D24563C"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7"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60D20CE"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0B02C9E"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7"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1AC8290"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219AE00"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96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E34E7C0"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w:t>
            </w:r>
          </w:p>
        </w:tc>
      </w:tr>
      <w:tr w:rsidR="00661B32" w:rsidRPr="00FC3D7D" w14:paraId="79D26F53" w14:textId="77777777" w:rsidTr="001D7E05">
        <w:tblPrEx>
          <w:tblCellMar>
            <w:left w:w="108" w:type="dxa"/>
          </w:tblCellMar>
        </w:tblPrEx>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9716C41"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w:t>
            </w:r>
          </w:p>
        </w:tc>
        <w:tc>
          <w:tcPr>
            <w:tcW w:w="159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F52C630"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2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58A11B5"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7"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CD60061"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8D968D8"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7"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7981DFB"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1C2F53C"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96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F46CA7A"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w:t>
            </w:r>
          </w:p>
        </w:tc>
      </w:tr>
      <w:tr w:rsidR="00661B32" w:rsidRPr="00FC3D7D" w14:paraId="2BD4FFE7" w14:textId="77777777" w:rsidTr="001D7E05">
        <w:tblPrEx>
          <w:tblCellMar>
            <w:left w:w="108" w:type="dxa"/>
          </w:tblCellMar>
        </w:tblPrEx>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905CE86"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Project Partner n</w:t>
            </w:r>
          </w:p>
        </w:tc>
        <w:tc>
          <w:tcPr>
            <w:tcW w:w="159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ED09877"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2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375C007"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7"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754D298"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C1FC30B"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7"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98A752E"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FBE4D09"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96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29E3E9E"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w:t>
            </w:r>
          </w:p>
        </w:tc>
      </w:tr>
      <w:tr w:rsidR="00661B32" w:rsidRPr="00FC3D7D" w14:paraId="4B595CA7" w14:textId="77777777" w:rsidTr="001D7E05">
        <w:tblPrEx>
          <w:tblCellMar>
            <w:left w:w="108" w:type="dxa"/>
          </w:tblCellMar>
        </w:tblPrEx>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56A05D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Total (€)</w:t>
            </w:r>
          </w:p>
        </w:tc>
        <w:tc>
          <w:tcPr>
            <w:tcW w:w="159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F6F5A3A"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2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DE561B4"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7"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3E1E8F9"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CB33CE0"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7"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3331B7D"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AB27A80"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96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C12768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w:t>
            </w:r>
          </w:p>
        </w:tc>
      </w:tr>
      <w:tr w:rsidR="00661B32" w:rsidRPr="00FC3D7D" w14:paraId="740087B2" w14:textId="77777777" w:rsidTr="001D7E05">
        <w:tblPrEx>
          <w:tblCellMar>
            <w:left w:w="108" w:type="dxa"/>
          </w:tblCellMar>
        </w:tblPrEx>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E443D12"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of total budget</w:t>
            </w:r>
          </w:p>
        </w:tc>
        <w:tc>
          <w:tcPr>
            <w:tcW w:w="159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AE7C38A"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172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8456379"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1657"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905C05E"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165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CB1C4D2"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1657"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AD86AA1"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165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B7F8120"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196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5896BFD"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r>
    </w:tbl>
    <w:p w14:paraId="5362C01C" w14:textId="77777777" w:rsidR="00661B32" w:rsidRPr="00FC3D7D" w:rsidRDefault="00661B32" w:rsidP="00661B32">
      <w:pPr>
        <w:rPr>
          <w:rFonts w:ascii="Ubuntu Light" w:hAnsi="Ubuntu Light" w:cs="Tahoma"/>
          <w:sz w:val="20"/>
          <w:szCs w:val="20"/>
        </w:rPr>
      </w:pPr>
    </w:p>
    <w:tbl>
      <w:tblPr>
        <w:tblW w:w="13716" w:type="dxa"/>
        <w:tblInd w:w="-5" w:type="dxa"/>
        <w:tblLayout w:type="fixed"/>
        <w:tblCellMar>
          <w:left w:w="103" w:type="dxa"/>
        </w:tblCellMar>
        <w:tblLook w:val="0000" w:firstRow="0" w:lastRow="0" w:firstColumn="0" w:lastColumn="0" w:noHBand="0" w:noVBand="0"/>
      </w:tblPr>
      <w:tblGrid>
        <w:gridCol w:w="1811"/>
        <w:gridCol w:w="1875"/>
        <w:gridCol w:w="1984"/>
        <w:gridCol w:w="1985"/>
        <w:gridCol w:w="1984"/>
        <w:gridCol w:w="1985"/>
        <w:gridCol w:w="2092"/>
      </w:tblGrid>
      <w:tr w:rsidR="00661B32" w:rsidRPr="000B030F" w14:paraId="16FC3006" w14:textId="77777777" w:rsidTr="001D7E05">
        <w:trPr>
          <w:trHeight w:val="300"/>
        </w:trPr>
        <w:tc>
          <w:tcPr>
            <w:tcW w:w="13716" w:type="dxa"/>
            <w:gridSpan w:val="7"/>
            <w:tcBorders>
              <w:top w:val="single" w:sz="4" w:space="0" w:color="00000A"/>
              <w:left w:val="single" w:sz="4" w:space="0" w:color="00000A"/>
              <w:bottom w:val="single" w:sz="4" w:space="0" w:color="00000A"/>
              <w:right w:val="single" w:sz="4" w:space="0" w:color="00000A"/>
            </w:tcBorders>
            <w:shd w:val="clear" w:color="auto" w:fill="E5DFEC"/>
            <w:vAlign w:val="bottom"/>
          </w:tcPr>
          <w:p w14:paraId="0E70C32C"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E.4 Project budget – overview per Work Package / per period</w:t>
            </w:r>
          </w:p>
        </w:tc>
      </w:tr>
      <w:tr w:rsidR="003618E8" w:rsidRPr="00FC3D7D" w14:paraId="6EFF394F" w14:textId="77777777" w:rsidTr="00B7106D">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63CB2321" w14:textId="77777777" w:rsidR="003618E8" w:rsidRPr="00FC3D7D" w:rsidRDefault="003618E8"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Work Package</w:t>
            </w:r>
          </w:p>
        </w:tc>
        <w:tc>
          <w:tcPr>
            <w:tcW w:w="1875" w:type="dxa"/>
            <w:tcBorders>
              <w:top w:val="single" w:sz="4" w:space="0" w:color="00000A"/>
              <w:left w:val="single" w:sz="4" w:space="0" w:color="00000A"/>
              <w:bottom w:val="single" w:sz="4" w:space="0" w:color="00000A"/>
              <w:right w:val="single" w:sz="4" w:space="0" w:color="00000A"/>
            </w:tcBorders>
            <w:shd w:val="clear" w:color="auto" w:fill="E5DFEC"/>
            <w:vAlign w:val="bottom"/>
          </w:tcPr>
          <w:p w14:paraId="030F97BD" w14:textId="6EFE663A" w:rsidR="003618E8" w:rsidRPr="00FC3D7D" w:rsidRDefault="003618E8"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202</w:t>
            </w:r>
            <w:r>
              <w:rPr>
                <w:rFonts w:ascii="Ubuntu Light" w:eastAsia="Times New Roman" w:hAnsi="Ubuntu Light" w:cs="Tahoma"/>
                <w:b/>
                <w:bCs/>
                <w:color w:val="000000"/>
                <w:sz w:val="20"/>
                <w:szCs w:val="20"/>
                <w:lang w:val="en-GB"/>
              </w:rPr>
              <w:t>5</w:t>
            </w:r>
          </w:p>
        </w:tc>
        <w:tc>
          <w:tcPr>
            <w:tcW w:w="1984" w:type="dxa"/>
            <w:tcBorders>
              <w:top w:val="single" w:sz="4" w:space="0" w:color="00000A"/>
              <w:left w:val="single" w:sz="4" w:space="0" w:color="00000A"/>
              <w:bottom w:val="single" w:sz="4" w:space="0" w:color="00000A"/>
              <w:right w:val="single" w:sz="4" w:space="0" w:color="00000A"/>
            </w:tcBorders>
            <w:shd w:val="clear" w:color="auto" w:fill="E5DFEC"/>
            <w:vAlign w:val="bottom"/>
          </w:tcPr>
          <w:p w14:paraId="083CCC9C" w14:textId="5F3BAE26" w:rsidR="003618E8" w:rsidRPr="00FC3D7D" w:rsidRDefault="003618E8"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202</w:t>
            </w:r>
            <w:r>
              <w:rPr>
                <w:rFonts w:ascii="Ubuntu Light" w:eastAsia="Times New Roman" w:hAnsi="Ubuntu Light" w:cs="Tahoma"/>
                <w:b/>
                <w:bCs/>
                <w:color w:val="000000"/>
                <w:sz w:val="20"/>
                <w:szCs w:val="20"/>
                <w:lang w:val="en-GB"/>
              </w:rPr>
              <w:t>6</w:t>
            </w:r>
          </w:p>
        </w:tc>
        <w:tc>
          <w:tcPr>
            <w:tcW w:w="1985" w:type="dxa"/>
            <w:tcBorders>
              <w:top w:val="single" w:sz="4" w:space="0" w:color="00000A"/>
              <w:left w:val="single" w:sz="4" w:space="0" w:color="00000A"/>
              <w:bottom w:val="single" w:sz="4" w:space="0" w:color="00000A"/>
              <w:right w:val="single" w:sz="4" w:space="0" w:color="00000A"/>
            </w:tcBorders>
            <w:shd w:val="clear" w:color="auto" w:fill="E5DFEC"/>
            <w:vAlign w:val="bottom"/>
          </w:tcPr>
          <w:p w14:paraId="1F8230D4" w14:textId="1306322C" w:rsidR="003618E8" w:rsidRPr="00FC3D7D" w:rsidRDefault="003618E8"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202</w:t>
            </w:r>
            <w:r>
              <w:rPr>
                <w:rFonts w:ascii="Ubuntu Light" w:eastAsia="Times New Roman" w:hAnsi="Ubuntu Light" w:cs="Tahoma"/>
                <w:b/>
                <w:bCs/>
                <w:color w:val="000000"/>
                <w:sz w:val="20"/>
                <w:szCs w:val="20"/>
                <w:lang w:val="en-GB"/>
              </w:rPr>
              <w:t>7</w:t>
            </w:r>
          </w:p>
        </w:tc>
        <w:tc>
          <w:tcPr>
            <w:tcW w:w="1984" w:type="dxa"/>
            <w:tcBorders>
              <w:top w:val="single" w:sz="4" w:space="0" w:color="00000A"/>
              <w:left w:val="single" w:sz="4" w:space="0" w:color="00000A"/>
              <w:bottom w:val="single" w:sz="4" w:space="0" w:color="00000A"/>
              <w:right w:val="single" w:sz="4" w:space="0" w:color="00000A"/>
            </w:tcBorders>
            <w:shd w:val="clear" w:color="auto" w:fill="E5DFEC"/>
            <w:vAlign w:val="bottom"/>
          </w:tcPr>
          <w:p w14:paraId="1BAFDCE1" w14:textId="7983EA14" w:rsidR="003618E8" w:rsidRPr="00FC3D7D" w:rsidRDefault="003618E8"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202</w:t>
            </w:r>
            <w:r>
              <w:rPr>
                <w:rFonts w:ascii="Ubuntu Light" w:eastAsia="Times New Roman" w:hAnsi="Ubuntu Light" w:cs="Tahoma"/>
                <w:b/>
                <w:bCs/>
                <w:color w:val="000000"/>
                <w:sz w:val="20"/>
                <w:szCs w:val="20"/>
                <w:lang w:val="en-GB"/>
              </w:rPr>
              <w:t>8</w:t>
            </w:r>
          </w:p>
        </w:tc>
        <w:tc>
          <w:tcPr>
            <w:tcW w:w="1985" w:type="dxa"/>
            <w:tcBorders>
              <w:top w:val="single" w:sz="4" w:space="0" w:color="00000A"/>
              <w:left w:val="single" w:sz="4" w:space="0" w:color="00000A"/>
              <w:bottom w:val="single" w:sz="4" w:space="0" w:color="00000A"/>
              <w:right w:val="single" w:sz="4" w:space="0" w:color="00000A"/>
            </w:tcBorders>
            <w:shd w:val="clear" w:color="auto" w:fill="E5DFEC"/>
            <w:vAlign w:val="bottom"/>
          </w:tcPr>
          <w:p w14:paraId="6097E94E" w14:textId="2FE9D9C4" w:rsidR="003618E8" w:rsidRPr="00FC3D7D" w:rsidRDefault="003618E8" w:rsidP="001D7E05">
            <w:pPr>
              <w:spacing w:before="60" w:after="60"/>
              <w:jc w:val="center"/>
              <w:rPr>
                <w:rFonts w:ascii="Ubuntu Light" w:eastAsia="Times New Roman" w:hAnsi="Ubuntu Light" w:cs="Tahoma"/>
                <w:b/>
                <w:bCs/>
                <w:color w:val="000000"/>
                <w:sz w:val="20"/>
                <w:szCs w:val="20"/>
                <w:lang w:val="en-GB"/>
              </w:rPr>
            </w:pPr>
            <w:r>
              <w:rPr>
                <w:rFonts w:ascii="Ubuntu Light" w:eastAsia="Times New Roman" w:hAnsi="Ubuntu Light" w:cs="Tahoma"/>
                <w:b/>
                <w:bCs/>
                <w:color w:val="000000"/>
                <w:sz w:val="20"/>
                <w:szCs w:val="20"/>
                <w:lang w:val="en-GB"/>
              </w:rPr>
              <w:t>2029</w:t>
            </w:r>
          </w:p>
        </w:tc>
        <w:tc>
          <w:tcPr>
            <w:tcW w:w="2092"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3EDE3E0C" w14:textId="77777777" w:rsidR="003618E8" w:rsidRPr="00FC3D7D" w:rsidRDefault="003618E8"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Total</w:t>
            </w:r>
          </w:p>
        </w:tc>
      </w:tr>
      <w:tr w:rsidR="003618E8" w:rsidRPr="00FC3D7D" w14:paraId="7E666CEE" w14:textId="77777777" w:rsidTr="00B7106D">
        <w:trPr>
          <w:trHeight w:val="474"/>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467B91" w14:textId="77777777" w:rsidR="003618E8" w:rsidRPr="00FC3D7D" w:rsidRDefault="003618E8"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Work Package 1</w:t>
            </w:r>
          </w:p>
        </w:tc>
        <w:tc>
          <w:tcPr>
            <w:tcW w:w="18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FF4ADC" w14:textId="77777777" w:rsidR="003618E8" w:rsidRPr="00FC3D7D" w:rsidRDefault="003618E8" w:rsidP="001D7E05">
            <w:pPr>
              <w:spacing w:before="60" w:after="60"/>
              <w:rPr>
                <w:rFonts w:ascii="Ubuntu Light" w:eastAsia="Times New Roman" w:hAnsi="Ubuntu Light" w:cs="Tahoma"/>
                <w:b/>
                <w:bCs/>
                <w:color w:val="000000"/>
                <w:sz w:val="20"/>
                <w:szCs w:val="20"/>
                <w:lang w:val="en-GB"/>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E7A3F3" w14:textId="77777777" w:rsidR="003618E8" w:rsidRPr="00FC3D7D" w:rsidRDefault="003618E8" w:rsidP="001D7E05">
            <w:pPr>
              <w:spacing w:before="60" w:after="60"/>
              <w:rPr>
                <w:rFonts w:ascii="Ubuntu Light" w:eastAsia="Times New Roman" w:hAnsi="Ubuntu Light" w:cs="Tahoma"/>
                <w:b/>
                <w:bCs/>
                <w:color w:val="000000"/>
                <w:sz w:val="20"/>
                <w:szCs w:val="20"/>
                <w:lang w:val="en-GB"/>
              </w:rPr>
            </w:pPr>
          </w:p>
        </w:tc>
        <w:tc>
          <w:tcPr>
            <w:tcW w:w="1985" w:type="dxa"/>
            <w:tcBorders>
              <w:top w:val="single" w:sz="4" w:space="0" w:color="00000A"/>
              <w:left w:val="single" w:sz="4" w:space="0" w:color="00000A"/>
              <w:bottom w:val="single" w:sz="4" w:space="0" w:color="00000A"/>
              <w:right w:val="single" w:sz="4" w:space="0" w:color="auto"/>
            </w:tcBorders>
            <w:shd w:val="clear" w:color="auto" w:fill="FFFFFF"/>
            <w:vAlign w:val="center"/>
          </w:tcPr>
          <w:p w14:paraId="47898CCD" w14:textId="77777777" w:rsidR="003618E8" w:rsidRPr="00FC3D7D" w:rsidRDefault="003618E8" w:rsidP="001D7E05">
            <w:pPr>
              <w:spacing w:before="60" w:after="60"/>
              <w:rPr>
                <w:rFonts w:ascii="Ubuntu Light" w:hAnsi="Ubuntu Light" w:cs="Tahoma"/>
                <w:sz w:val="20"/>
                <w:szCs w:val="20"/>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2137416A" w14:textId="77777777" w:rsidR="003618E8" w:rsidRPr="00FC3D7D" w:rsidRDefault="003618E8" w:rsidP="001D7E05">
            <w:pPr>
              <w:spacing w:before="60" w:after="60"/>
              <w:rPr>
                <w:rFonts w:ascii="Ubuntu Light" w:hAnsi="Ubuntu Light" w:cs="Tahoma"/>
                <w:sz w:val="20"/>
                <w:szCs w:val="20"/>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02EB6121" w14:textId="4B268E8B" w:rsidR="003618E8" w:rsidRPr="00FC3D7D" w:rsidRDefault="003618E8" w:rsidP="001D7E05">
            <w:pPr>
              <w:spacing w:before="60" w:after="60"/>
              <w:rPr>
                <w:rFonts w:ascii="Ubuntu Light" w:hAnsi="Ubuntu Light" w:cs="Tahoma"/>
                <w:sz w:val="20"/>
                <w:szCs w:val="20"/>
                <w:lang w:val="en-GB"/>
              </w:rPr>
            </w:pPr>
          </w:p>
        </w:tc>
        <w:tc>
          <w:tcPr>
            <w:tcW w:w="2092" w:type="dxa"/>
            <w:tcBorders>
              <w:top w:val="single" w:sz="4" w:space="0" w:color="auto"/>
              <w:left w:val="single" w:sz="4" w:space="0" w:color="auto"/>
              <w:bottom w:val="single" w:sz="4" w:space="0" w:color="auto"/>
              <w:right w:val="single" w:sz="4" w:space="0" w:color="auto"/>
            </w:tcBorders>
            <w:shd w:val="clear" w:color="auto" w:fill="FFFFFF"/>
            <w:vAlign w:val="center"/>
          </w:tcPr>
          <w:p w14:paraId="1AF9DB80" w14:textId="77777777" w:rsidR="003618E8" w:rsidRPr="00FC3D7D" w:rsidRDefault="003618E8" w:rsidP="001D7E05">
            <w:pPr>
              <w:spacing w:before="60" w:after="60"/>
              <w:rPr>
                <w:rFonts w:ascii="Ubuntu Light" w:hAnsi="Ubuntu Light" w:cs="Tahoma"/>
                <w:sz w:val="20"/>
                <w:szCs w:val="20"/>
                <w:lang w:val="en-GB"/>
              </w:rPr>
            </w:pPr>
          </w:p>
        </w:tc>
      </w:tr>
      <w:tr w:rsidR="003618E8" w:rsidRPr="00FC3D7D" w14:paraId="692ED063" w14:textId="77777777" w:rsidTr="00B7106D">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6DD67B" w14:textId="77777777" w:rsidR="003618E8" w:rsidRPr="00FC3D7D" w:rsidRDefault="003618E8"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Work Package 2</w:t>
            </w:r>
          </w:p>
        </w:tc>
        <w:tc>
          <w:tcPr>
            <w:tcW w:w="18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C9F571" w14:textId="77777777" w:rsidR="003618E8" w:rsidRPr="00FC3D7D" w:rsidRDefault="003618E8" w:rsidP="001D7E05">
            <w:pPr>
              <w:spacing w:before="60" w:after="60"/>
              <w:rPr>
                <w:rFonts w:ascii="Ubuntu Light" w:eastAsia="Times New Roman" w:hAnsi="Ubuntu Light" w:cs="Tahoma"/>
                <w:b/>
                <w:bCs/>
                <w:color w:val="000000"/>
                <w:sz w:val="20"/>
                <w:szCs w:val="20"/>
                <w:lang w:val="en-GB"/>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D9B1D7" w14:textId="77777777" w:rsidR="003618E8" w:rsidRPr="00FC3D7D" w:rsidRDefault="003618E8" w:rsidP="001D7E05">
            <w:pPr>
              <w:spacing w:before="60" w:after="60"/>
              <w:jc w:val="center"/>
              <w:rPr>
                <w:rFonts w:ascii="Ubuntu Light" w:eastAsia="Times New Roman" w:hAnsi="Ubuntu Light" w:cs="Tahoma"/>
                <w:b/>
                <w:bCs/>
                <w:color w:val="000000"/>
                <w:sz w:val="20"/>
                <w:szCs w:val="20"/>
                <w:lang w:val="en-GB"/>
              </w:rPr>
            </w:pPr>
          </w:p>
        </w:tc>
        <w:tc>
          <w:tcPr>
            <w:tcW w:w="1985" w:type="dxa"/>
            <w:tcBorders>
              <w:top w:val="single" w:sz="4" w:space="0" w:color="00000A"/>
              <w:left w:val="single" w:sz="4" w:space="0" w:color="00000A"/>
              <w:bottom w:val="single" w:sz="4" w:space="0" w:color="00000A"/>
              <w:right w:val="single" w:sz="4" w:space="0" w:color="auto"/>
            </w:tcBorders>
            <w:shd w:val="clear" w:color="auto" w:fill="FFFFFF"/>
            <w:vAlign w:val="center"/>
          </w:tcPr>
          <w:p w14:paraId="12884B04" w14:textId="77777777" w:rsidR="003618E8" w:rsidRPr="00FC3D7D" w:rsidRDefault="003618E8" w:rsidP="001D7E05">
            <w:pPr>
              <w:spacing w:before="60" w:after="60"/>
              <w:rPr>
                <w:rFonts w:ascii="Ubuntu Light" w:hAnsi="Ubuntu Light" w:cs="Tahoma"/>
                <w:sz w:val="20"/>
                <w:szCs w:val="20"/>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72F06FE8" w14:textId="77777777" w:rsidR="003618E8" w:rsidRPr="00FC3D7D" w:rsidRDefault="003618E8" w:rsidP="001D7E05">
            <w:pPr>
              <w:spacing w:before="60" w:after="60"/>
              <w:jc w:val="center"/>
              <w:rPr>
                <w:rFonts w:ascii="Ubuntu Light" w:hAnsi="Ubuntu Light" w:cs="Tahoma"/>
                <w:sz w:val="20"/>
                <w:szCs w:val="20"/>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1B29DFD" w14:textId="693A0C22" w:rsidR="003618E8" w:rsidRPr="00FC3D7D" w:rsidRDefault="003618E8" w:rsidP="001D7E05">
            <w:pPr>
              <w:spacing w:before="60" w:after="60"/>
              <w:jc w:val="center"/>
              <w:rPr>
                <w:rFonts w:ascii="Ubuntu Light" w:hAnsi="Ubuntu Light" w:cs="Tahoma"/>
                <w:sz w:val="20"/>
                <w:szCs w:val="20"/>
                <w:lang w:val="en-GB"/>
              </w:rPr>
            </w:pPr>
          </w:p>
        </w:tc>
        <w:tc>
          <w:tcPr>
            <w:tcW w:w="2092" w:type="dxa"/>
            <w:tcBorders>
              <w:top w:val="single" w:sz="4" w:space="0" w:color="auto"/>
              <w:left w:val="single" w:sz="4" w:space="0" w:color="auto"/>
              <w:bottom w:val="single" w:sz="4" w:space="0" w:color="auto"/>
              <w:right w:val="single" w:sz="4" w:space="0" w:color="auto"/>
            </w:tcBorders>
            <w:shd w:val="clear" w:color="auto" w:fill="FFFFFF"/>
            <w:vAlign w:val="center"/>
          </w:tcPr>
          <w:p w14:paraId="0C63BBF8" w14:textId="77777777" w:rsidR="003618E8" w:rsidRPr="00FC3D7D" w:rsidRDefault="003618E8" w:rsidP="001D7E05">
            <w:pPr>
              <w:spacing w:before="60" w:after="60"/>
              <w:jc w:val="center"/>
              <w:rPr>
                <w:rFonts w:ascii="Ubuntu Light" w:hAnsi="Ubuntu Light" w:cs="Tahoma"/>
                <w:sz w:val="20"/>
                <w:szCs w:val="20"/>
                <w:lang w:val="en-GB"/>
              </w:rPr>
            </w:pPr>
          </w:p>
        </w:tc>
      </w:tr>
      <w:tr w:rsidR="003618E8" w:rsidRPr="00FC3D7D" w14:paraId="0E53C6AB" w14:textId="77777777" w:rsidTr="00B7106D">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FD681E" w14:textId="77777777" w:rsidR="003618E8" w:rsidRPr="00FC3D7D" w:rsidRDefault="003618E8"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w:t>
            </w:r>
          </w:p>
        </w:tc>
        <w:tc>
          <w:tcPr>
            <w:tcW w:w="18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900DEE" w14:textId="77777777" w:rsidR="003618E8" w:rsidRPr="00FC3D7D" w:rsidRDefault="003618E8" w:rsidP="001D7E05">
            <w:pPr>
              <w:spacing w:before="60" w:after="60"/>
              <w:rPr>
                <w:rFonts w:ascii="Ubuntu Light" w:eastAsia="Times New Roman" w:hAnsi="Ubuntu Light" w:cs="Tahoma"/>
                <w:b/>
                <w:bCs/>
                <w:color w:val="000000"/>
                <w:sz w:val="20"/>
                <w:szCs w:val="20"/>
                <w:lang w:val="en-GB"/>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7344CC" w14:textId="77777777" w:rsidR="003618E8" w:rsidRPr="00FC3D7D" w:rsidRDefault="003618E8" w:rsidP="001D7E05">
            <w:pPr>
              <w:spacing w:before="60" w:after="60"/>
              <w:jc w:val="center"/>
              <w:rPr>
                <w:rFonts w:ascii="Ubuntu Light" w:eastAsia="Times New Roman" w:hAnsi="Ubuntu Light" w:cs="Tahoma"/>
                <w:b/>
                <w:bCs/>
                <w:color w:val="000000"/>
                <w:sz w:val="20"/>
                <w:szCs w:val="20"/>
                <w:lang w:val="en-GB"/>
              </w:rPr>
            </w:pPr>
          </w:p>
        </w:tc>
        <w:tc>
          <w:tcPr>
            <w:tcW w:w="1985" w:type="dxa"/>
            <w:tcBorders>
              <w:top w:val="single" w:sz="4" w:space="0" w:color="00000A"/>
              <w:left w:val="single" w:sz="4" w:space="0" w:color="00000A"/>
              <w:bottom w:val="single" w:sz="4" w:space="0" w:color="00000A"/>
              <w:right w:val="single" w:sz="4" w:space="0" w:color="auto"/>
            </w:tcBorders>
            <w:shd w:val="clear" w:color="auto" w:fill="FFFFFF"/>
            <w:vAlign w:val="center"/>
          </w:tcPr>
          <w:p w14:paraId="3122F7CA" w14:textId="77777777" w:rsidR="003618E8" w:rsidRPr="00FC3D7D" w:rsidRDefault="003618E8" w:rsidP="001D7E05">
            <w:pPr>
              <w:spacing w:before="60" w:after="60"/>
              <w:rPr>
                <w:rFonts w:ascii="Ubuntu Light" w:hAnsi="Ubuntu Light" w:cs="Tahoma"/>
                <w:sz w:val="20"/>
                <w:szCs w:val="20"/>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6E1A0889" w14:textId="77777777" w:rsidR="003618E8" w:rsidRPr="00FC3D7D" w:rsidRDefault="003618E8" w:rsidP="001D7E05">
            <w:pPr>
              <w:spacing w:before="60" w:after="60"/>
              <w:jc w:val="center"/>
              <w:rPr>
                <w:rFonts w:ascii="Ubuntu Light" w:hAnsi="Ubuntu Light" w:cs="Tahoma"/>
                <w:sz w:val="20"/>
                <w:szCs w:val="20"/>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2588C445" w14:textId="6A7A3A43" w:rsidR="003618E8" w:rsidRPr="00FC3D7D" w:rsidRDefault="003618E8" w:rsidP="001D7E05">
            <w:pPr>
              <w:spacing w:before="60" w:after="60"/>
              <w:jc w:val="center"/>
              <w:rPr>
                <w:rFonts w:ascii="Ubuntu Light" w:hAnsi="Ubuntu Light" w:cs="Tahoma"/>
                <w:sz w:val="20"/>
                <w:szCs w:val="20"/>
                <w:lang w:val="en-GB"/>
              </w:rPr>
            </w:pPr>
          </w:p>
        </w:tc>
        <w:tc>
          <w:tcPr>
            <w:tcW w:w="2092" w:type="dxa"/>
            <w:tcBorders>
              <w:top w:val="single" w:sz="4" w:space="0" w:color="auto"/>
              <w:left w:val="single" w:sz="4" w:space="0" w:color="auto"/>
              <w:bottom w:val="single" w:sz="4" w:space="0" w:color="auto"/>
              <w:right w:val="single" w:sz="4" w:space="0" w:color="auto"/>
            </w:tcBorders>
            <w:shd w:val="clear" w:color="auto" w:fill="FFFFFF"/>
            <w:vAlign w:val="center"/>
          </w:tcPr>
          <w:p w14:paraId="0ADE5446" w14:textId="77777777" w:rsidR="003618E8" w:rsidRPr="00FC3D7D" w:rsidRDefault="003618E8" w:rsidP="001D7E05">
            <w:pPr>
              <w:spacing w:before="60" w:after="60"/>
              <w:jc w:val="center"/>
              <w:rPr>
                <w:rFonts w:ascii="Ubuntu Light" w:hAnsi="Ubuntu Light" w:cs="Tahoma"/>
                <w:sz w:val="20"/>
                <w:szCs w:val="20"/>
                <w:lang w:val="en-GB"/>
              </w:rPr>
            </w:pPr>
          </w:p>
        </w:tc>
      </w:tr>
      <w:tr w:rsidR="003618E8" w:rsidRPr="00FC3D7D" w14:paraId="65886393" w14:textId="77777777" w:rsidTr="00B7106D">
        <w:trPr>
          <w:trHeight w:hRule="exact" w:val="388"/>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F93B4E" w14:textId="77777777" w:rsidR="003618E8" w:rsidRPr="00FC3D7D" w:rsidRDefault="003618E8"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Work Package n</w:t>
            </w:r>
          </w:p>
        </w:tc>
        <w:tc>
          <w:tcPr>
            <w:tcW w:w="18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64E71D" w14:textId="77777777" w:rsidR="003618E8" w:rsidRPr="00FC3D7D" w:rsidRDefault="003618E8" w:rsidP="001D7E05">
            <w:pPr>
              <w:spacing w:before="60" w:after="60"/>
              <w:jc w:val="center"/>
              <w:rPr>
                <w:rFonts w:ascii="Ubuntu Light" w:eastAsia="Times New Roman" w:hAnsi="Ubuntu Light" w:cs="Tahoma"/>
                <w:b/>
                <w:bCs/>
                <w:color w:val="000000"/>
                <w:sz w:val="20"/>
                <w:szCs w:val="20"/>
                <w:lang w:val="en-GB"/>
              </w:rPr>
            </w:pPr>
          </w:p>
          <w:p w14:paraId="0C034431" w14:textId="77777777" w:rsidR="003618E8" w:rsidRPr="00FC3D7D" w:rsidRDefault="003618E8" w:rsidP="001D7E05">
            <w:pPr>
              <w:spacing w:before="60" w:after="60"/>
              <w:jc w:val="center"/>
              <w:rPr>
                <w:rFonts w:ascii="Ubuntu Light" w:eastAsia="Times New Roman" w:hAnsi="Ubuntu Light" w:cs="Tahoma"/>
                <w:b/>
                <w:bCs/>
                <w:color w:val="000000"/>
                <w:sz w:val="20"/>
                <w:szCs w:val="20"/>
                <w:lang w:val="en-GB"/>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5BBAA1" w14:textId="77777777" w:rsidR="003618E8" w:rsidRPr="00FC3D7D" w:rsidRDefault="003618E8" w:rsidP="001D7E05">
            <w:pPr>
              <w:spacing w:before="60" w:after="60"/>
              <w:jc w:val="center"/>
              <w:rPr>
                <w:rFonts w:ascii="Ubuntu Light" w:eastAsia="Times New Roman" w:hAnsi="Ubuntu Light" w:cs="Tahoma"/>
                <w:b/>
                <w:bCs/>
                <w:color w:val="000000"/>
                <w:sz w:val="20"/>
                <w:szCs w:val="20"/>
                <w:lang w:val="en-GB"/>
              </w:rPr>
            </w:pPr>
          </w:p>
        </w:tc>
        <w:tc>
          <w:tcPr>
            <w:tcW w:w="1985" w:type="dxa"/>
            <w:tcBorders>
              <w:top w:val="single" w:sz="4" w:space="0" w:color="00000A"/>
              <w:left w:val="single" w:sz="4" w:space="0" w:color="00000A"/>
              <w:bottom w:val="single" w:sz="4" w:space="0" w:color="00000A"/>
              <w:right w:val="single" w:sz="4" w:space="0" w:color="auto"/>
            </w:tcBorders>
            <w:shd w:val="clear" w:color="auto" w:fill="FFFFFF"/>
            <w:vAlign w:val="center"/>
          </w:tcPr>
          <w:p w14:paraId="7E13A07B" w14:textId="77777777" w:rsidR="003618E8" w:rsidRPr="00FC3D7D" w:rsidRDefault="003618E8" w:rsidP="001D7E05">
            <w:pPr>
              <w:spacing w:before="60" w:after="60"/>
              <w:jc w:val="center"/>
              <w:rPr>
                <w:rFonts w:ascii="Ubuntu Light" w:hAnsi="Ubuntu Light" w:cs="Tahoma"/>
                <w:sz w:val="20"/>
                <w:szCs w:val="20"/>
                <w:lang w:val="en-GB"/>
              </w:rPr>
            </w:pPr>
          </w:p>
          <w:p w14:paraId="52008166" w14:textId="77777777" w:rsidR="003618E8" w:rsidRPr="00FC3D7D" w:rsidRDefault="003618E8" w:rsidP="001D7E05">
            <w:pPr>
              <w:spacing w:before="60" w:after="60"/>
              <w:jc w:val="center"/>
              <w:rPr>
                <w:rFonts w:ascii="Ubuntu Light" w:hAnsi="Ubuntu Light" w:cs="Tahoma"/>
                <w:sz w:val="20"/>
                <w:szCs w:val="20"/>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7431A56D" w14:textId="77777777" w:rsidR="003618E8" w:rsidRPr="00FC3D7D" w:rsidRDefault="003618E8" w:rsidP="001D7E05">
            <w:pPr>
              <w:spacing w:before="60" w:after="60"/>
              <w:jc w:val="center"/>
              <w:rPr>
                <w:rFonts w:ascii="Ubuntu Light" w:hAnsi="Ubuntu Light" w:cs="Tahoma"/>
                <w:sz w:val="20"/>
                <w:szCs w:val="20"/>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871037D" w14:textId="570EF74A" w:rsidR="003618E8" w:rsidRPr="00FC3D7D" w:rsidRDefault="003618E8" w:rsidP="001D7E05">
            <w:pPr>
              <w:spacing w:before="60" w:after="60"/>
              <w:jc w:val="center"/>
              <w:rPr>
                <w:rFonts w:ascii="Ubuntu Light" w:hAnsi="Ubuntu Light" w:cs="Tahoma"/>
                <w:sz w:val="20"/>
                <w:szCs w:val="20"/>
                <w:lang w:val="en-GB"/>
              </w:rPr>
            </w:pPr>
          </w:p>
        </w:tc>
        <w:tc>
          <w:tcPr>
            <w:tcW w:w="2092" w:type="dxa"/>
            <w:tcBorders>
              <w:top w:val="single" w:sz="4" w:space="0" w:color="auto"/>
              <w:left w:val="single" w:sz="4" w:space="0" w:color="auto"/>
              <w:bottom w:val="single" w:sz="4" w:space="0" w:color="auto"/>
              <w:right w:val="single" w:sz="4" w:space="0" w:color="auto"/>
            </w:tcBorders>
            <w:shd w:val="clear" w:color="auto" w:fill="FFFFFF"/>
            <w:vAlign w:val="center"/>
          </w:tcPr>
          <w:p w14:paraId="229FBFA8" w14:textId="77777777" w:rsidR="003618E8" w:rsidRPr="00FC3D7D" w:rsidRDefault="003618E8" w:rsidP="001D7E05">
            <w:pPr>
              <w:spacing w:before="60" w:after="60"/>
              <w:jc w:val="center"/>
              <w:rPr>
                <w:rFonts w:ascii="Ubuntu Light" w:hAnsi="Ubuntu Light" w:cs="Tahoma"/>
                <w:sz w:val="20"/>
                <w:szCs w:val="20"/>
                <w:lang w:val="en-GB"/>
              </w:rPr>
            </w:pPr>
          </w:p>
        </w:tc>
      </w:tr>
      <w:tr w:rsidR="003618E8" w:rsidRPr="00FC3D7D" w14:paraId="4C27F028" w14:textId="77777777" w:rsidTr="00B7106D">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60EC8C" w14:textId="77777777" w:rsidR="003618E8" w:rsidRPr="00FC3D7D" w:rsidRDefault="003618E8"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Total (€)</w:t>
            </w:r>
          </w:p>
        </w:tc>
        <w:tc>
          <w:tcPr>
            <w:tcW w:w="18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5F9125" w14:textId="77777777" w:rsidR="003618E8" w:rsidRPr="00FC3D7D" w:rsidRDefault="003618E8" w:rsidP="001D7E05">
            <w:pPr>
              <w:spacing w:before="60" w:after="60"/>
              <w:rPr>
                <w:rFonts w:ascii="Ubuntu Light" w:eastAsia="Times New Roman" w:hAnsi="Ubuntu Light" w:cs="Tahoma"/>
                <w:b/>
                <w:bCs/>
                <w:color w:val="000000"/>
                <w:sz w:val="20"/>
                <w:szCs w:val="20"/>
                <w:lang w:val="en-GB"/>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5033ED" w14:textId="77777777" w:rsidR="003618E8" w:rsidRPr="00FC3D7D" w:rsidRDefault="003618E8" w:rsidP="001D7E05">
            <w:pPr>
              <w:spacing w:before="60" w:after="60"/>
              <w:rPr>
                <w:rFonts w:ascii="Ubuntu Light" w:eastAsia="Times New Roman" w:hAnsi="Ubuntu Light" w:cs="Tahoma"/>
                <w:b/>
                <w:bCs/>
                <w:color w:val="000000"/>
                <w:sz w:val="20"/>
                <w:szCs w:val="20"/>
                <w:lang w:val="en-GB"/>
              </w:rPr>
            </w:pPr>
          </w:p>
        </w:tc>
        <w:tc>
          <w:tcPr>
            <w:tcW w:w="1985" w:type="dxa"/>
            <w:tcBorders>
              <w:top w:val="single" w:sz="4" w:space="0" w:color="00000A"/>
              <w:left w:val="single" w:sz="4" w:space="0" w:color="00000A"/>
              <w:bottom w:val="single" w:sz="4" w:space="0" w:color="00000A"/>
              <w:right w:val="single" w:sz="4" w:space="0" w:color="auto"/>
            </w:tcBorders>
            <w:shd w:val="clear" w:color="auto" w:fill="FFFFFF"/>
            <w:vAlign w:val="center"/>
          </w:tcPr>
          <w:p w14:paraId="4DE4CBC3" w14:textId="77777777" w:rsidR="003618E8" w:rsidRPr="00FC3D7D" w:rsidRDefault="003618E8" w:rsidP="001D7E05">
            <w:pPr>
              <w:spacing w:before="60" w:after="60"/>
              <w:rPr>
                <w:rFonts w:ascii="Ubuntu Light" w:hAnsi="Ubuntu Light" w:cs="Tahoma"/>
                <w:sz w:val="20"/>
                <w:szCs w:val="20"/>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170847EC" w14:textId="77777777" w:rsidR="003618E8" w:rsidRPr="00FC3D7D" w:rsidRDefault="003618E8" w:rsidP="001D7E05">
            <w:pPr>
              <w:spacing w:before="60" w:after="60"/>
              <w:jc w:val="center"/>
              <w:rPr>
                <w:rFonts w:ascii="Ubuntu Light" w:hAnsi="Ubuntu Light" w:cs="Tahoma"/>
                <w:sz w:val="20"/>
                <w:szCs w:val="20"/>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5D69C850" w14:textId="7C2AF50F" w:rsidR="003618E8" w:rsidRPr="00FC3D7D" w:rsidRDefault="003618E8" w:rsidP="001D7E05">
            <w:pPr>
              <w:spacing w:before="60" w:after="60"/>
              <w:jc w:val="center"/>
              <w:rPr>
                <w:rFonts w:ascii="Ubuntu Light" w:hAnsi="Ubuntu Light" w:cs="Tahoma"/>
                <w:sz w:val="20"/>
                <w:szCs w:val="20"/>
                <w:lang w:val="en-GB"/>
              </w:rPr>
            </w:pPr>
          </w:p>
        </w:tc>
        <w:tc>
          <w:tcPr>
            <w:tcW w:w="2092" w:type="dxa"/>
            <w:tcBorders>
              <w:top w:val="single" w:sz="4" w:space="0" w:color="auto"/>
              <w:left w:val="single" w:sz="4" w:space="0" w:color="auto"/>
              <w:bottom w:val="single" w:sz="4" w:space="0" w:color="auto"/>
              <w:right w:val="single" w:sz="4" w:space="0" w:color="auto"/>
            </w:tcBorders>
            <w:shd w:val="clear" w:color="auto" w:fill="FFFFFF"/>
            <w:vAlign w:val="center"/>
          </w:tcPr>
          <w:p w14:paraId="3E36820D" w14:textId="77777777" w:rsidR="003618E8" w:rsidRPr="00FC3D7D" w:rsidRDefault="003618E8" w:rsidP="001D7E05">
            <w:pPr>
              <w:spacing w:before="60" w:after="60"/>
              <w:jc w:val="center"/>
              <w:rPr>
                <w:rFonts w:ascii="Ubuntu Light" w:hAnsi="Ubuntu Light" w:cs="Tahoma"/>
                <w:sz w:val="20"/>
                <w:szCs w:val="20"/>
                <w:lang w:val="en-GB"/>
              </w:rPr>
            </w:pPr>
          </w:p>
        </w:tc>
      </w:tr>
      <w:tr w:rsidR="003618E8" w:rsidRPr="00FC3D7D" w14:paraId="1FF02F36" w14:textId="77777777" w:rsidTr="00B7106D">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351AA7" w14:textId="77777777" w:rsidR="003618E8" w:rsidRPr="00FC3D7D" w:rsidRDefault="003618E8"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of total budget</w:t>
            </w:r>
          </w:p>
        </w:tc>
        <w:tc>
          <w:tcPr>
            <w:tcW w:w="18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4C56A1" w14:textId="77777777" w:rsidR="003618E8" w:rsidRPr="00FC3D7D" w:rsidRDefault="003618E8" w:rsidP="001D7E05">
            <w:pPr>
              <w:spacing w:before="60" w:after="60"/>
              <w:jc w:val="center"/>
              <w:rPr>
                <w:rFonts w:ascii="Ubuntu Light" w:eastAsia="Times New Roman" w:hAnsi="Ubuntu Light" w:cs="Tahoma"/>
                <w:b/>
                <w:bCs/>
                <w:color w:val="000000"/>
                <w:sz w:val="20"/>
                <w:szCs w:val="20"/>
                <w:lang w:val="en-GB"/>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A42FC9" w14:textId="77777777" w:rsidR="003618E8" w:rsidRPr="00FC3D7D" w:rsidRDefault="003618E8" w:rsidP="001D7E05">
            <w:pPr>
              <w:spacing w:before="60" w:after="60"/>
              <w:jc w:val="center"/>
              <w:rPr>
                <w:rFonts w:ascii="Ubuntu Light" w:eastAsia="Times New Roman" w:hAnsi="Ubuntu Light" w:cs="Tahoma"/>
                <w:b/>
                <w:bCs/>
                <w:color w:val="000000"/>
                <w:sz w:val="20"/>
                <w:szCs w:val="20"/>
                <w:lang w:val="en-GB"/>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CA0EEE" w14:textId="77777777" w:rsidR="003618E8" w:rsidRPr="00FC3D7D" w:rsidRDefault="003618E8" w:rsidP="001D7E05">
            <w:pPr>
              <w:spacing w:before="60" w:after="60"/>
              <w:jc w:val="center"/>
              <w:rPr>
                <w:rFonts w:ascii="Ubuntu Light" w:eastAsia="Times New Roman" w:hAnsi="Ubuntu Light" w:cs="Tahoma"/>
                <w:b/>
                <w:bCs/>
                <w:color w:val="000000"/>
                <w:sz w:val="20"/>
                <w:szCs w:val="20"/>
                <w:lang w:val="en-GB"/>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416834" w14:textId="77777777" w:rsidR="003618E8" w:rsidRPr="00FC3D7D" w:rsidRDefault="003618E8" w:rsidP="001D7E05">
            <w:pPr>
              <w:spacing w:before="60" w:after="60"/>
              <w:jc w:val="center"/>
              <w:rPr>
                <w:rFonts w:ascii="Ubuntu Light" w:eastAsia="Times New Roman" w:hAnsi="Ubuntu Light" w:cs="Tahoma"/>
                <w:b/>
                <w:bCs/>
                <w:color w:val="000000"/>
                <w:sz w:val="20"/>
                <w:szCs w:val="20"/>
                <w:lang w:val="en-GB"/>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ABA34B" w14:textId="4F0A67EA" w:rsidR="003618E8" w:rsidRPr="00FC3D7D" w:rsidRDefault="003618E8" w:rsidP="001D7E05">
            <w:pPr>
              <w:spacing w:before="60" w:after="60"/>
              <w:jc w:val="center"/>
              <w:rPr>
                <w:rFonts w:ascii="Ubuntu Light" w:eastAsia="Times New Roman" w:hAnsi="Ubuntu Light" w:cs="Tahoma"/>
                <w:b/>
                <w:bCs/>
                <w:color w:val="000000"/>
                <w:sz w:val="20"/>
                <w:szCs w:val="20"/>
                <w:lang w:val="en-GB"/>
              </w:rPr>
            </w:pPr>
          </w:p>
        </w:tc>
        <w:tc>
          <w:tcPr>
            <w:tcW w:w="20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A43E21" w14:textId="77777777" w:rsidR="003618E8" w:rsidRPr="00FC3D7D" w:rsidRDefault="003618E8" w:rsidP="001D7E05">
            <w:pPr>
              <w:spacing w:before="60" w:after="60"/>
              <w:jc w:val="center"/>
              <w:rPr>
                <w:rFonts w:ascii="Ubuntu Light" w:eastAsia="Times New Roman" w:hAnsi="Ubuntu Light" w:cs="Tahoma"/>
                <w:b/>
                <w:bCs/>
                <w:color w:val="000000"/>
                <w:sz w:val="20"/>
                <w:szCs w:val="20"/>
                <w:lang w:val="en-GB"/>
              </w:rPr>
            </w:pPr>
          </w:p>
        </w:tc>
      </w:tr>
    </w:tbl>
    <w:p w14:paraId="39A3D077" w14:textId="5C812A8A" w:rsidR="004B2E63" w:rsidRPr="00FC3D7D" w:rsidRDefault="004B2E63" w:rsidP="00661B32">
      <w:pPr>
        <w:rPr>
          <w:rFonts w:ascii="Ubuntu Light" w:hAnsi="Ubuntu Light" w:cs="Tahoma"/>
          <w:sz w:val="20"/>
          <w:szCs w:val="20"/>
        </w:rPr>
      </w:pPr>
    </w:p>
    <w:p w14:paraId="6249CAA5" w14:textId="77777777" w:rsidR="004B2E63" w:rsidRPr="00FC3D7D" w:rsidRDefault="004B2E63" w:rsidP="00661B32">
      <w:pPr>
        <w:rPr>
          <w:rFonts w:ascii="Ubuntu Light" w:hAnsi="Ubuntu Light" w:cs="Tahoma"/>
          <w:sz w:val="20"/>
          <w:szCs w:val="20"/>
        </w:rPr>
      </w:pPr>
    </w:p>
    <w:tbl>
      <w:tblPr>
        <w:tblW w:w="13716" w:type="dxa"/>
        <w:tblInd w:w="-5" w:type="dxa"/>
        <w:tblLayout w:type="fixed"/>
        <w:tblLook w:val="0000" w:firstRow="0" w:lastRow="0" w:firstColumn="0" w:lastColumn="0" w:noHBand="0" w:noVBand="0"/>
      </w:tblPr>
      <w:tblGrid>
        <w:gridCol w:w="1365"/>
        <w:gridCol w:w="903"/>
        <w:gridCol w:w="1701"/>
        <w:gridCol w:w="1843"/>
        <w:gridCol w:w="1559"/>
        <w:gridCol w:w="1276"/>
        <w:gridCol w:w="2126"/>
        <w:gridCol w:w="1418"/>
        <w:gridCol w:w="1525"/>
      </w:tblGrid>
      <w:tr w:rsidR="00661B32" w:rsidRPr="000B030F" w14:paraId="23CFB711" w14:textId="77777777" w:rsidTr="001D7E05">
        <w:tc>
          <w:tcPr>
            <w:tcW w:w="13716" w:type="dxa"/>
            <w:gridSpan w:val="9"/>
            <w:tcBorders>
              <w:top w:val="single" w:sz="4" w:space="0" w:color="00000A"/>
              <w:left w:val="single" w:sz="4" w:space="0" w:color="00000A"/>
              <w:bottom w:val="single" w:sz="4" w:space="0" w:color="00000A"/>
              <w:right w:val="single" w:sz="4" w:space="0" w:color="00000A"/>
            </w:tcBorders>
            <w:shd w:val="clear" w:color="auto" w:fill="E5DFEC"/>
          </w:tcPr>
          <w:p w14:paraId="040736D8"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E.5 Project budget – overview per Partner / per cost category</w:t>
            </w:r>
          </w:p>
        </w:tc>
      </w:tr>
      <w:tr w:rsidR="00661B32" w:rsidRPr="00FC3D7D" w14:paraId="3298F26C" w14:textId="77777777" w:rsidTr="00A92466">
        <w:tc>
          <w:tcPr>
            <w:tcW w:w="1365"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72AEBC4C"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Partner</w:t>
            </w:r>
          </w:p>
        </w:tc>
        <w:tc>
          <w:tcPr>
            <w:tcW w:w="903"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347AA77F"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hAnsi="Ubuntu Light" w:cs="Tahoma"/>
                <w:b/>
                <w:bCs/>
                <w:sz w:val="20"/>
                <w:szCs w:val="20"/>
                <w:lang w:val="en-GB"/>
              </w:rPr>
              <w:t>Staff</w:t>
            </w:r>
          </w:p>
        </w:tc>
        <w:tc>
          <w:tcPr>
            <w:tcW w:w="1701"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60787E96"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Office and administration</w:t>
            </w:r>
          </w:p>
        </w:tc>
        <w:tc>
          <w:tcPr>
            <w:tcW w:w="1843"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099D3D54"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Travel and accommodation</w:t>
            </w:r>
          </w:p>
        </w:tc>
        <w:tc>
          <w:tcPr>
            <w:tcW w:w="1559"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70466427"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eastAsia="Times New Roman" w:hAnsi="Ubuntu Light" w:cs="Tahoma"/>
                <w:b/>
                <w:bCs/>
                <w:color w:val="000000"/>
                <w:sz w:val="20"/>
                <w:szCs w:val="20"/>
                <w:lang w:val="en-GB"/>
              </w:rPr>
              <w:t>External expertise and services</w:t>
            </w:r>
          </w:p>
        </w:tc>
        <w:tc>
          <w:tcPr>
            <w:tcW w:w="1276"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577D258D"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Equipment</w:t>
            </w:r>
          </w:p>
        </w:tc>
        <w:tc>
          <w:tcPr>
            <w:tcW w:w="2126"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771675F3"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Infrastructure and construction works</w:t>
            </w:r>
          </w:p>
        </w:tc>
        <w:tc>
          <w:tcPr>
            <w:tcW w:w="1418"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33B7E26A"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Sub-total</w:t>
            </w:r>
          </w:p>
        </w:tc>
        <w:tc>
          <w:tcPr>
            <w:tcW w:w="1525"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3075CF28"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t>Total</w:t>
            </w:r>
          </w:p>
        </w:tc>
      </w:tr>
      <w:tr w:rsidR="00661B32" w:rsidRPr="00FC3D7D" w14:paraId="524C5DD1" w14:textId="77777777" w:rsidTr="00A92466">
        <w:tc>
          <w:tcPr>
            <w:tcW w:w="136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098D840"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b/>
                <w:bCs/>
                <w:color w:val="000000"/>
                <w:sz w:val="20"/>
                <w:szCs w:val="20"/>
                <w:lang w:val="en-GB"/>
              </w:rPr>
              <w:t>Project Partner1</w:t>
            </w:r>
          </w:p>
        </w:tc>
        <w:tc>
          <w:tcPr>
            <w:tcW w:w="903" w:type="dxa"/>
            <w:tcBorders>
              <w:top w:val="single" w:sz="4" w:space="0" w:color="00000A"/>
              <w:left w:val="single" w:sz="4" w:space="0" w:color="00000A"/>
              <w:bottom w:val="single" w:sz="4" w:space="0" w:color="00000A"/>
              <w:right w:val="single" w:sz="4" w:space="0" w:color="00000A"/>
            </w:tcBorders>
            <w:shd w:val="clear" w:color="auto" w:fill="FFFFFF"/>
          </w:tcPr>
          <w:p w14:paraId="72ACDFDF" w14:textId="77777777" w:rsidR="00661B32" w:rsidRPr="00FC3D7D" w:rsidRDefault="00661B32" w:rsidP="001D7E05">
            <w:pPr>
              <w:spacing w:before="60" w:after="60"/>
              <w:rPr>
                <w:rFonts w:ascii="Ubuntu Light" w:hAnsi="Ubuntu Light" w:cs="Tahoma"/>
                <w:bCs/>
                <w:sz w:val="20"/>
                <w:szCs w:val="20"/>
                <w:lang w:val="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6D1558EF" w14:textId="77777777" w:rsidR="00661B32" w:rsidRPr="00FC3D7D" w:rsidRDefault="00661B32" w:rsidP="001D7E05">
            <w:pPr>
              <w:spacing w:before="60" w:after="60"/>
              <w:rPr>
                <w:rFonts w:ascii="Ubuntu Light" w:hAnsi="Ubuntu Light" w:cs="Tahoma"/>
                <w:bCs/>
                <w:sz w:val="20"/>
                <w:szCs w:val="20"/>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6701AA74" w14:textId="77777777" w:rsidR="00661B32" w:rsidRPr="00FC3D7D" w:rsidRDefault="00661B32" w:rsidP="001D7E05">
            <w:pPr>
              <w:spacing w:before="60" w:after="60"/>
              <w:rPr>
                <w:rFonts w:ascii="Ubuntu Light" w:hAnsi="Ubuntu Light" w:cs="Tahoma"/>
                <w:bCs/>
                <w:sz w:val="20"/>
                <w:szCs w:val="20"/>
                <w:lang w:val="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45F5180E" w14:textId="77777777" w:rsidR="00661B32" w:rsidRPr="00FC3D7D" w:rsidRDefault="00661B32" w:rsidP="001D7E05">
            <w:pPr>
              <w:spacing w:before="60" w:after="60"/>
              <w:rPr>
                <w:rFonts w:ascii="Ubuntu Light" w:hAnsi="Ubuntu Light" w:cs="Tahoma"/>
                <w:bCs/>
                <w:sz w:val="20"/>
                <w:szCs w:val="20"/>
                <w:lang w:val="en-G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66A8AAD9" w14:textId="77777777" w:rsidR="00661B32" w:rsidRPr="00FC3D7D" w:rsidRDefault="00661B32" w:rsidP="001D7E05">
            <w:pPr>
              <w:spacing w:before="60" w:after="60"/>
              <w:rPr>
                <w:rFonts w:ascii="Ubuntu Light" w:hAnsi="Ubuntu Light" w:cs="Tahoma"/>
                <w:bCs/>
                <w:sz w:val="20"/>
                <w:szCs w:val="20"/>
                <w:lang w:val="en-GB"/>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6FAF37E5" w14:textId="77777777" w:rsidR="00661B32" w:rsidRPr="00FC3D7D" w:rsidRDefault="00661B32" w:rsidP="001D7E05">
            <w:pPr>
              <w:spacing w:before="60" w:after="60"/>
              <w:rPr>
                <w:rFonts w:ascii="Ubuntu Light" w:hAnsi="Ubuntu Light" w:cs="Tahoma"/>
                <w:bCs/>
                <w:sz w:val="20"/>
                <w:szCs w:val="20"/>
                <w:lang w:val="en-GB"/>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30005011" w14:textId="77777777" w:rsidR="00661B32" w:rsidRPr="00FC3D7D" w:rsidRDefault="00661B32" w:rsidP="001D7E05">
            <w:pPr>
              <w:spacing w:before="60" w:after="60"/>
              <w:rPr>
                <w:rFonts w:ascii="Ubuntu Light" w:hAnsi="Ubuntu Light" w:cs="Tahoma"/>
                <w:bCs/>
                <w:sz w:val="20"/>
                <w:szCs w:val="20"/>
                <w:lang w:val="en-GB"/>
              </w:rPr>
            </w:pPr>
          </w:p>
        </w:tc>
        <w:tc>
          <w:tcPr>
            <w:tcW w:w="1525" w:type="dxa"/>
            <w:tcBorders>
              <w:top w:val="single" w:sz="4" w:space="0" w:color="00000A"/>
              <w:left w:val="single" w:sz="4" w:space="0" w:color="00000A"/>
              <w:bottom w:val="single" w:sz="4" w:space="0" w:color="00000A"/>
              <w:right w:val="single" w:sz="4" w:space="0" w:color="00000A"/>
            </w:tcBorders>
            <w:shd w:val="clear" w:color="auto" w:fill="FFFFFF"/>
          </w:tcPr>
          <w:p w14:paraId="170C6A07"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59721E4D" w14:textId="77777777" w:rsidTr="00A92466">
        <w:tc>
          <w:tcPr>
            <w:tcW w:w="136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6B7FB82"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b/>
                <w:bCs/>
                <w:color w:val="000000"/>
                <w:sz w:val="20"/>
                <w:szCs w:val="20"/>
                <w:lang w:val="en-GB"/>
              </w:rPr>
              <w:lastRenderedPageBreak/>
              <w:t>Project Partner 2</w:t>
            </w:r>
          </w:p>
        </w:tc>
        <w:tc>
          <w:tcPr>
            <w:tcW w:w="903" w:type="dxa"/>
            <w:tcBorders>
              <w:top w:val="single" w:sz="4" w:space="0" w:color="00000A"/>
              <w:left w:val="single" w:sz="4" w:space="0" w:color="00000A"/>
              <w:bottom w:val="single" w:sz="4" w:space="0" w:color="00000A"/>
              <w:right w:val="single" w:sz="4" w:space="0" w:color="00000A"/>
            </w:tcBorders>
            <w:shd w:val="clear" w:color="auto" w:fill="FFFFFF"/>
          </w:tcPr>
          <w:p w14:paraId="6B38893C" w14:textId="77777777" w:rsidR="00661B32" w:rsidRPr="00FC3D7D" w:rsidRDefault="00661B32" w:rsidP="001D7E05">
            <w:pPr>
              <w:spacing w:before="60" w:after="60"/>
              <w:rPr>
                <w:rFonts w:ascii="Ubuntu Light" w:hAnsi="Ubuntu Light" w:cs="Tahoma"/>
                <w:bCs/>
                <w:sz w:val="20"/>
                <w:szCs w:val="20"/>
                <w:lang w:val="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72F5A8EC" w14:textId="77777777" w:rsidR="00661B32" w:rsidRPr="00FC3D7D" w:rsidRDefault="00661B32" w:rsidP="001D7E05">
            <w:pPr>
              <w:spacing w:before="60" w:after="60"/>
              <w:rPr>
                <w:rFonts w:ascii="Ubuntu Light" w:hAnsi="Ubuntu Light" w:cs="Tahoma"/>
                <w:bCs/>
                <w:sz w:val="20"/>
                <w:szCs w:val="20"/>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555E55C0" w14:textId="77777777" w:rsidR="00661B32" w:rsidRPr="00FC3D7D" w:rsidRDefault="00661B32" w:rsidP="001D7E05">
            <w:pPr>
              <w:spacing w:before="60" w:after="60"/>
              <w:rPr>
                <w:rFonts w:ascii="Ubuntu Light" w:hAnsi="Ubuntu Light" w:cs="Tahoma"/>
                <w:bCs/>
                <w:sz w:val="20"/>
                <w:szCs w:val="20"/>
                <w:lang w:val="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1F0C95DF" w14:textId="77777777" w:rsidR="00661B32" w:rsidRPr="00FC3D7D" w:rsidRDefault="00661B32" w:rsidP="001D7E05">
            <w:pPr>
              <w:spacing w:before="60" w:after="60"/>
              <w:rPr>
                <w:rFonts w:ascii="Ubuntu Light" w:hAnsi="Ubuntu Light" w:cs="Tahoma"/>
                <w:bCs/>
                <w:sz w:val="20"/>
                <w:szCs w:val="20"/>
                <w:lang w:val="en-G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40DE4DCD" w14:textId="77777777" w:rsidR="00661B32" w:rsidRPr="00FC3D7D" w:rsidRDefault="00661B32" w:rsidP="001D7E05">
            <w:pPr>
              <w:spacing w:before="60" w:after="60"/>
              <w:rPr>
                <w:rFonts w:ascii="Ubuntu Light" w:hAnsi="Ubuntu Light" w:cs="Tahoma"/>
                <w:bCs/>
                <w:sz w:val="20"/>
                <w:szCs w:val="20"/>
                <w:lang w:val="en-GB"/>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2B5B7762" w14:textId="77777777" w:rsidR="00661B32" w:rsidRPr="00FC3D7D" w:rsidRDefault="00661B32" w:rsidP="001D7E05">
            <w:pPr>
              <w:spacing w:before="60" w:after="60"/>
              <w:rPr>
                <w:rFonts w:ascii="Ubuntu Light" w:hAnsi="Ubuntu Light" w:cs="Tahoma"/>
                <w:bCs/>
                <w:sz w:val="20"/>
                <w:szCs w:val="20"/>
                <w:lang w:val="en-GB"/>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6EFFB022" w14:textId="77777777" w:rsidR="00661B32" w:rsidRPr="00FC3D7D" w:rsidRDefault="00661B32" w:rsidP="001D7E05">
            <w:pPr>
              <w:spacing w:before="60" w:after="60"/>
              <w:rPr>
                <w:rFonts w:ascii="Ubuntu Light" w:hAnsi="Ubuntu Light" w:cs="Tahoma"/>
                <w:bCs/>
                <w:sz w:val="20"/>
                <w:szCs w:val="20"/>
                <w:lang w:val="en-GB"/>
              </w:rPr>
            </w:pPr>
          </w:p>
        </w:tc>
        <w:tc>
          <w:tcPr>
            <w:tcW w:w="1525" w:type="dxa"/>
            <w:tcBorders>
              <w:top w:val="single" w:sz="4" w:space="0" w:color="00000A"/>
              <w:left w:val="single" w:sz="4" w:space="0" w:color="00000A"/>
              <w:bottom w:val="single" w:sz="4" w:space="0" w:color="00000A"/>
              <w:right w:val="single" w:sz="4" w:space="0" w:color="00000A"/>
            </w:tcBorders>
            <w:shd w:val="clear" w:color="auto" w:fill="FFFFFF"/>
          </w:tcPr>
          <w:p w14:paraId="6214F7C5"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57AEF750" w14:textId="77777777" w:rsidTr="00A92466">
        <w:tc>
          <w:tcPr>
            <w:tcW w:w="136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A0152BB"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b/>
                <w:bCs/>
                <w:color w:val="000000"/>
                <w:sz w:val="20"/>
                <w:szCs w:val="20"/>
                <w:lang w:val="en-GB"/>
              </w:rPr>
              <w:t>…</w:t>
            </w:r>
          </w:p>
        </w:tc>
        <w:tc>
          <w:tcPr>
            <w:tcW w:w="903" w:type="dxa"/>
            <w:tcBorders>
              <w:top w:val="single" w:sz="4" w:space="0" w:color="00000A"/>
              <w:left w:val="single" w:sz="4" w:space="0" w:color="00000A"/>
              <w:bottom w:val="single" w:sz="4" w:space="0" w:color="00000A"/>
              <w:right w:val="single" w:sz="4" w:space="0" w:color="00000A"/>
            </w:tcBorders>
            <w:shd w:val="clear" w:color="auto" w:fill="FFFFFF"/>
          </w:tcPr>
          <w:p w14:paraId="6FCF92D8" w14:textId="77777777" w:rsidR="00661B32" w:rsidRPr="00FC3D7D" w:rsidRDefault="00661B32" w:rsidP="001D7E05">
            <w:pPr>
              <w:spacing w:before="60" w:after="60"/>
              <w:rPr>
                <w:rFonts w:ascii="Ubuntu Light" w:hAnsi="Ubuntu Light" w:cs="Tahoma"/>
                <w:bCs/>
                <w:sz w:val="20"/>
                <w:szCs w:val="20"/>
                <w:lang w:val="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09414A2E" w14:textId="77777777" w:rsidR="00661B32" w:rsidRPr="00FC3D7D" w:rsidRDefault="00661B32" w:rsidP="001D7E05">
            <w:pPr>
              <w:spacing w:before="60" w:after="60"/>
              <w:rPr>
                <w:rFonts w:ascii="Ubuntu Light" w:hAnsi="Ubuntu Light" w:cs="Tahoma"/>
                <w:bCs/>
                <w:sz w:val="20"/>
                <w:szCs w:val="20"/>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28C774CB" w14:textId="77777777" w:rsidR="00661B32" w:rsidRPr="00FC3D7D" w:rsidRDefault="00661B32" w:rsidP="001D7E05">
            <w:pPr>
              <w:spacing w:before="60" w:after="60"/>
              <w:rPr>
                <w:rFonts w:ascii="Ubuntu Light" w:hAnsi="Ubuntu Light" w:cs="Tahoma"/>
                <w:bCs/>
                <w:sz w:val="20"/>
                <w:szCs w:val="20"/>
                <w:lang w:val="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06D85E6D" w14:textId="77777777" w:rsidR="00661B32" w:rsidRPr="00FC3D7D" w:rsidRDefault="00661B32" w:rsidP="001D7E05">
            <w:pPr>
              <w:spacing w:before="60" w:after="60"/>
              <w:rPr>
                <w:rFonts w:ascii="Ubuntu Light" w:hAnsi="Ubuntu Light" w:cs="Tahoma"/>
                <w:bCs/>
                <w:sz w:val="20"/>
                <w:szCs w:val="20"/>
                <w:lang w:val="en-G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35AB246F" w14:textId="77777777" w:rsidR="00661B32" w:rsidRPr="00FC3D7D" w:rsidRDefault="00661B32" w:rsidP="001D7E05">
            <w:pPr>
              <w:spacing w:before="60" w:after="60"/>
              <w:rPr>
                <w:rFonts w:ascii="Ubuntu Light" w:hAnsi="Ubuntu Light" w:cs="Tahoma"/>
                <w:bCs/>
                <w:sz w:val="20"/>
                <w:szCs w:val="20"/>
                <w:lang w:val="en-GB"/>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01A18FF1" w14:textId="77777777" w:rsidR="00661B32" w:rsidRPr="00FC3D7D" w:rsidRDefault="00661B32" w:rsidP="001D7E05">
            <w:pPr>
              <w:spacing w:before="60" w:after="60"/>
              <w:rPr>
                <w:rFonts w:ascii="Ubuntu Light" w:hAnsi="Ubuntu Light" w:cs="Tahoma"/>
                <w:bCs/>
                <w:sz w:val="20"/>
                <w:szCs w:val="20"/>
                <w:lang w:val="en-GB"/>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E1BCD52" w14:textId="77777777" w:rsidR="00661B32" w:rsidRPr="00FC3D7D" w:rsidRDefault="00661B32" w:rsidP="001D7E05">
            <w:pPr>
              <w:spacing w:before="60" w:after="60"/>
              <w:rPr>
                <w:rFonts w:ascii="Ubuntu Light" w:hAnsi="Ubuntu Light" w:cs="Tahoma"/>
                <w:bCs/>
                <w:sz w:val="20"/>
                <w:szCs w:val="20"/>
                <w:lang w:val="en-GB"/>
              </w:rPr>
            </w:pPr>
          </w:p>
        </w:tc>
        <w:tc>
          <w:tcPr>
            <w:tcW w:w="1525" w:type="dxa"/>
            <w:tcBorders>
              <w:top w:val="single" w:sz="4" w:space="0" w:color="00000A"/>
              <w:left w:val="single" w:sz="4" w:space="0" w:color="00000A"/>
              <w:bottom w:val="single" w:sz="4" w:space="0" w:color="00000A"/>
              <w:right w:val="single" w:sz="4" w:space="0" w:color="00000A"/>
            </w:tcBorders>
            <w:shd w:val="clear" w:color="auto" w:fill="FFFFFF"/>
          </w:tcPr>
          <w:p w14:paraId="7BA0822D"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321C49F0" w14:textId="77777777" w:rsidTr="00A92466">
        <w:tc>
          <w:tcPr>
            <w:tcW w:w="136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E529D23"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b/>
                <w:bCs/>
                <w:color w:val="000000"/>
                <w:sz w:val="20"/>
                <w:szCs w:val="20"/>
                <w:lang w:val="en-GB"/>
              </w:rPr>
              <w:t>Project Partner n</w:t>
            </w:r>
          </w:p>
        </w:tc>
        <w:tc>
          <w:tcPr>
            <w:tcW w:w="903" w:type="dxa"/>
            <w:tcBorders>
              <w:top w:val="single" w:sz="4" w:space="0" w:color="00000A"/>
              <w:left w:val="single" w:sz="4" w:space="0" w:color="00000A"/>
              <w:bottom w:val="single" w:sz="4" w:space="0" w:color="00000A"/>
              <w:right w:val="single" w:sz="4" w:space="0" w:color="00000A"/>
            </w:tcBorders>
            <w:shd w:val="clear" w:color="auto" w:fill="FFFFFF"/>
          </w:tcPr>
          <w:p w14:paraId="72634930" w14:textId="77777777" w:rsidR="00661B32" w:rsidRPr="00FC3D7D" w:rsidRDefault="00661B32" w:rsidP="001D7E05">
            <w:pPr>
              <w:spacing w:before="60" w:after="60"/>
              <w:rPr>
                <w:rFonts w:ascii="Ubuntu Light" w:hAnsi="Ubuntu Light" w:cs="Tahoma"/>
                <w:bCs/>
                <w:sz w:val="20"/>
                <w:szCs w:val="20"/>
                <w:lang w:val="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65FBB1D8" w14:textId="77777777" w:rsidR="00661B32" w:rsidRPr="00FC3D7D" w:rsidRDefault="00661B32" w:rsidP="001D7E05">
            <w:pPr>
              <w:spacing w:before="60" w:after="60"/>
              <w:rPr>
                <w:rFonts w:ascii="Ubuntu Light" w:hAnsi="Ubuntu Light" w:cs="Tahoma"/>
                <w:bCs/>
                <w:sz w:val="20"/>
                <w:szCs w:val="20"/>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03E28B9B" w14:textId="77777777" w:rsidR="00661B32" w:rsidRPr="00FC3D7D" w:rsidRDefault="00661B32" w:rsidP="001D7E05">
            <w:pPr>
              <w:spacing w:before="60" w:after="60"/>
              <w:rPr>
                <w:rFonts w:ascii="Ubuntu Light" w:hAnsi="Ubuntu Light" w:cs="Tahoma"/>
                <w:bCs/>
                <w:sz w:val="20"/>
                <w:szCs w:val="20"/>
                <w:lang w:val="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25126E82" w14:textId="77777777" w:rsidR="00661B32" w:rsidRPr="00FC3D7D" w:rsidRDefault="00661B32" w:rsidP="001D7E05">
            <w:pPr>
              <w:spacing w:before="60" w:after="60"/>
              <w:rPr>
                <w:rFonts w:ascii="Ubuntu Light" w:hAnsi="Ubuntu Light" w:cs="Tahoma"/>
                <w:bCs/>
                <w:sz w:val="20"/>
                <w:szCs w:val="20"/>
                <w:lang w:val="en-G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4F2649B7" w14:textId="77777777" w:rsidR="00661B32" w:rsidRPr="00FC3D7D" w:rsidRDefault="00661B32" w:rsidP="001D7E05">
            <w:pPr>
              <w:spacing w:before="60" w:after="60"/>
              <w:rPr>
                <w:rFonts w:ascii="Ubuntu Light" w:hAnsi="Ubuntu Light" w:cs="Tahoma"/>
                <w:bCs/>
                <w:sz w:val="20"/>
                <w:szCs w:val="20"/>
                <w:lang w:val="en-GB"/>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0AE6DF2E" w14:textId="77777777" w:rsidR="00661B32" w:rsidRPr="00FC3D7D" w:rsidRDefault="00661B32" w:rsidP="001D7E05">
            <w:pPr>
              <w:spacing w:before="60" w:after="60"/>
              <w:rPr>
                <w:rFonts w:ascii="Ubuntu Light" w:hAnsi="Ubuntu Light" w:cs="Tahoma"/>
                <w:bCs/>
                <w:sz w:val="20"/>
                <w:szCs w:val="20"/>
                <w:lang w:val="en-GB"/>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560C9830" w14:textId="77777777" w:rsidR="00661B32" w:rsidRPr="00FC3D7D" w:rsidRDefault="00661B32" w:rsidP="001D7E05">
            <w:pPr>
              <w:spacing w:before="60" w:after="60"/>
              <w:rPr>
                <w:rFonts w:ascii="Ubuntu Light" w:hAnsi="Ubuntu Light" w:cs="Tahoma"/>
                <w:bCs/>
                <w:sz w:val="20"/>
                <w:szCs w:val="20"/>
                <w:lang w:val="en-GB"/>
              </w:rPr>
            </w:pPr>
          </w:p>
        </w:tc>
        <w:tc>
          <w:tcPr>
            <w:tcW w:w="1525" w:type="dxa"/>
            <w:tcBorders>
              <w:top w:val="single" w:sz="4" w:space="0" w:color="00000A"/>
              <w:left w:val="single" w:sz="4" w:space="0" w:color="00000A"/>
              <w:bottom w:val="single" w:sz="4" w:space="0" w:color="00000A"/>
              <w:right w:val="single" w:sz="4" w:space="0" w:color="00000A"/>
            </w:tcBorders>
            <w:shd w:val="clear" w:color="auto" w:fill="FFFFFF"/>
          </w:tcPr>
          <w:p w14:paraId="3C375748"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6639381C" w14:textId="77777777" w:rsidTr="00A92466">
        <w:tc>
          <w:tcPr>
            <w:tcW w:w="1365" w:type="dxa"/>
            <w:tcBorders>
              <w:top w:val="single" w:sz="4" w:space="0" w:color="00000A"/>
              <w:left w:val="single" w:sz="4" w:space="0" w:color="00000A"/>
              <w:bottom w:val="single" w:sz="4" w:space="0" w:color="00000A"/>
              <w:right w:val="single" w:sz="4" w:space="0" w:color="00000A"/>
            </w:tcBorders>
            <w:shd w:val="clear" w:color="auto" w:fill="FFFFFF"/>
          </w:tcPr>
          <w:p w14:paraId="024D3B6E"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Total (€)</w:t>
            </w:r>
          </w:p>
        </w:tc>
        <w:tc>
          <w:tcPr>
            <w:tcW w:w="903" w:type="dxa"/>
            <w:tcBorders>
              <w:top w:val="single" w:sz="4" w:space="0" w:color="00000A"/>
              <w:left w:val="single" w:sz="4" w:space="0" w:color="00000A"/>
              <w:bottom w:val="single" w:sz="4" w:space="0" w:color="00000A"/>
              <w:right w:val="single" w:sz="4" w:space="0" w:color="00000A"/>
            </w:tcBorders>
            <w:shd w:val="clear" w:color="auto" w:fill="FFFFFF"/>
          </w:tcPr>
          <w:p w14:paraId="67EDAA20" w14:textId="77777777" w:rsidR="00661B32" w:rsidRPr="00FC3D7D" w:rsidRDefault="00661B32" w:rsidP="001D7E05">
            <w:pPr>
              <w:spacing w:before="60" w:after="60"/>
              <w:rPr>
                <w:rFonts w:ascii="Ubuntu Light" w:hAnsi="Ubuntu Light" w:cs="Tahoma"/>
                <w:bCs/>
                <w:sz w:val="20"/>
                <w:szCs w:val="20"/>
                <w:lang w:val="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23A46C30" w14:textId="77777777" w:rsidR="00661B32" w:rsidRPr="00FC3D7D" w:rsidRDefault="00661B32" w:rsidP="001D7E05">
            <w:pPr>
              <w:spacing w:before="60" w:after="60"/>
              <w:rPr>
                <w:rFonts w:ascii="Ubuntu Light" w:hAnsi="Ubuntu Light" w:cs="Tahoma"/>
                <w:bCs/>
                <w:sz w:val="20"/>
                <w:szCs w:val="20"/>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75D740C1" w14:textId="77777777" w:rsidR="00661B32" w:rsidRPr="00FC3D7D" w:rsidRDefault="00661B32" w:rsidP="001D7E05">
            <w:pPr>
              <w:spacing w:before="60" w:after="60"/>
              <w:rPr>
                <w:rFonts w:ascii="Ubuntu Light" w:hAnsi="Ubuntu Light" w:cs="Tahoma"/>
                <w:bCs/>
                <w:sz w:val="20"/>
                <w:szCs w:val="20"/>
                <w:lang w:val="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5DDC2BB7" w14:textId="77777777" w:rsidR="00661B32" w:rsidRPr="00FC3D7D" w:rsidRDefault="00661B32" w:rsidP="001D7E05">
            <w:pPr>
              <w:spacing w:before="60" w:after="60"/>
              <w:rPr>
                <w:rFonts w:ascii="Ubuntu Light" w:hAnsi="Ubuntu Light" w:cs="Tahoma"/>
                <w:bCs/>
                <w:sz w:val="20"/>
                <w:szCs w:val="20"/>
                <w:lang w:val="en-G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6285F235" w14:textId="77777777" w:rsidR="00661B32" w:rsidRPr="00FC3D7D" w:rsidRDefault="00661B32" w:rsidP="001D7E05">
            <w:pPr>
              <w:spacing w:before="60" w:after="60"/>
              <w:rPr>
                <w:rFonts w:ascii="Ubuntu Light" w:hAnsi="Ubuntu Light" w:cs="Tahoma"/>
                <w:bCs/>
                <w:sz w:val="20"/>
                <w:szCs w:val="20"/>
                <w:lang w:val="en-GB"/>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47A9B637" w14:textId="77777777" w:rsidR="00661B32" w:rsidRPr="00FC3D7D" w:rsidRDefault="00661B32" w:rsidP="001D7E05">
            <w:pPr>
              <w:spacing w:before="60" w:after="60"/>
              <w:rPr>
                <w:rFonts w:ascii="Ubuntu Light" w:hAnsi="Ubuntu Light" w:cs="Tahoma"/>
                <w:bCs/>
                <w:sz w:val="20"/>
                <w:szCs w:val="20"/>
                <w:lang w:val="en-GB"/>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54C04973" w14:textId="77777777" w:rsidR="00661B32" w:rsidRPr="00FC3D7D" w:rsidRDefault="00661B32" w:rsidP="001D7E05">
            <w:pPr>
              <w:spacing w:before="60" w:after="60"/>
              <w:rPr>
                <w:rFonts w:ascii="Ubuntu Light" w:hAnsi="Ubuntu Light" w:cs="Tahoma"/>
                <w:bCs/>
                <w:sz w:val="20"/>
                <w:szCs w:val="20"/>
                <w:lang w:val="en-GB"/>
              </w:rPr>
            </w:pPr>
          </w:p>
        </w:tc>
        <w:tc>
          <w:tcPr>
            <w:tcW w:w="1525" w:type="dxa"/>
            <w:tcBorders>
              <w:top w:val="single" w:sz="4" w:space="0" w:color="00000A"/>
              <w:left w:val="single" w:sz="4" w:space="0" w:color="00000A"/>
              <w:bottom w:val="single" w:sz="4" w:space="0" w:color="00000A"/>
              <w:right w:val="single" w:sz="4" w:space="0" w:color="00000A"/>
            </w:tcBorders>
            <w:shd w:val="clear" w:color="auto" w:fill="FFFFFF"/>
          </w:tcPr>
          <w:p w14:paraId="6FCEA913"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6F5A5D53" w14:textId="77777777" w:rsidTr="00A92466">
        <w:tc>
          <w:tcPr>
            <w:tcW w:w="1365" w:type="dxa"/>
            <w:tcBorders>
              <w:top w:val="single" w:sz="4" w:space="0" w:color="00000A"/>
              <w:left w:val="single" w:sz="4" w:space="0" w:color="00000A"/>
              <w:bottom w:val="single" w:sz="4" w:space="0" w:color="00000A"/>
              <w:right w:val="single" w:sz="4" w:space="0" w:color="00000A"/>
            </w:tcBorders>
            <w:shd w:val="clear" w:color="auto" w:fill="FFFFFF"/>
          </w:tcPr>
          <w:p w14:paraId="3C2A6DE7"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 of total budget</w:t>
            </w:r>
          </w:p>
        </w:tc>
        <w:tc>
          <w:tcPr>
            <w:tcW w:w="903" w:type="dxa"/>
            <w:tcBorders>
              <w:top w:val="single" w:sz="4" w:space="0" w:color="00000A"/>
              <w:left w:val="single" w:sz="4" w:space="0" w:color="00000A"/>
              <w:bottom w:val="single" w:sz="4" w:space="0" w:color="00000A"/>
              <w:right w:val="single" w:sz="4" w:space="0" w:color="00000A"/>
            </w:tcBorders>
            <w:shd w:val="clear" w:color="auto" w:fill="FFFFFF"/>
          </w:tcPr>
          <w:p w14:paraId="42C707B1" w14:textId="77777777" w:rsidR="00661B32" w:rsidRPr="00FC3D7D" w:rsidRDefault="00661B32" w:rsidP="001D7E05">
            <w:pPr>
              <w:spacing w:before="60" w:after="60"/>
              <w:rPr>
                <w:rFonts w:ascii="Ubuntu Light" w:hAnsi="Ubuntu Light" w:cs="Tahoma"/>
                <w:bCs/>
                <w:sz w:val="20"/>
                <w:szCs w:val="20"/>
                <w:lang w:val="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687EE3CB" w14:textId="77777777" w:rsidR="00661B32" w:rsidRPr="00FC3D7D" w:rsidRDefault="00661B32" w:rsidP="001D7E05">
            <w:pPr>
              <w:spacing w:before="60" w:after="60"/>
              <w:rPr>
                <w:rFonts w:ascii="Ubuntu Light" w:hAnsi="Ubuntu Light" w:cs="Tahoma"/>
                <w:bCs/>
                <w:sz w:val="20"/>
                <w:szCs w:val="20"/>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66F5E26C" w14:textId="77777777" w:rsidR="00661B32" w:rsidRPr="00FC3D7D" w:rsidRDefault="00661B32" w:rsidP="001D7E05">
            <w:pPr>
              <w:spacing w:before="60" w:after="60"/>
              <w:rPr>
                <w:rFonts w:ascii="Ubuntu Light" w:hAnsi="Ubuntu Light" w:cs="Tahoma"/>
                <w:bCs/>
                <w:sz w:val="20"/>
                <w:szCs w:val="20"/>
                <w:lang w:val="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01FC36DC" w14:textId="77777777" w:rsidR="00661B32" w:rsidRPr="00FC3D7D" w:rsidRDefault="00661B32" w:rsidP="001D7E05">
            <w:pPr>
              <w:spacing w:before="60" w:after="60"/>
              <w:rPr>
                <w:rFonts w:ascii="Ubuntu Light" w:hAnsi="Ubuntu Light" w:cs="Tahoma"/>
                <w:bCs/>
                <w:sz w:val="20"/>
                <w:szCs w:val="20"/>
                <w:lang w:val="en-G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43D13F6F" w14:textId="77777777" w:rsidR="00661B32" w:rsidRPr="00FC3D7D" w:rsidRDefault="00661B32" w:rsidP="001D7E05">
            <w:pPr>
              <w:spacing w:before="60" w:after="60"/>
              <w:rPr>
                <w:rFonts w:ascii="Ubuntu Light" w:hAnsi="Ubuntu Light" w:cs="Tahoma"/>
                <w:bCs/>
                <w:sz w:val="20"/>
                <w:szCs w:val="20"/>
                <w:lang w:val="en-GB"/>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4D7B50EE" w14:textId="77777777" w:rsidR="00661B32" w:rsidRPr="00FC3D7D" w:rsidRDefault="00661B32" w:rsidP="001D7E05">
            <w:pPr>
              <w:spacing w:before="60" w:after="60"/>
              <w:rPr>
                <w:rFonts w:ascii="Ubuntu Light" w:hAnsi="Ubuntu Light" w:cs="Tahoma"/>
                <w:bCs/>
                <w:sz w:val="20"/>
                <w:szCs w:val="20"/>
                <w:lang w:val="en-GB"/>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0EDC8F82" w14:textId="77777777" w:rsidR="00661B32" w:rsidRPr="00FC3D7D" w:rsidRDefault="00661B32" w:rsidP="001D7E05">
            <w:pPr>
              <w:spacing w:before="60" w:after="60"/>
              <w:rPr>
                <w:rFonts w:ascii="Ubuntu Light" w:hAnsi="Ubuntu Light" w:cs="Tahoma"/>
                <w:bCs/>
                <w:sz w:val="20"/>
                <w:szCs w:val="20"/>
                <w:lang w:val="en-GB"/>
              </w:rPr>
            </w:pPr>
          </w:p>
        </w:tc>
        <w:tc>
          <w:tcPr>
            <w:tcW w:w="1525" w:type="dxa"/>
            <w:tcBorders>
              <w:top w:val="single" w:sz="4" w:space="0" w:color="00000A"/>
              <w:left w:val="single" w:sz="4" w:space="0" w:color="00000A"/>
              <w:bottom w:val="single" w:sz="4" w:space="0" w:color="00000A"/>
              <w:right w:val="single" w:sz="4" w:space="0" w:color="00000A"/>
            </w:tcBorders>
            <w:shd w:val="clear" w:color="auto" w:fill="FFFFFF"/>
          </w:tcPr>
          <w:p w14:paraId="3E7A27EC" w14:textId="77777777" w:rsidR="00661B32" w:rsidRPr="00FC3D7D" w:rsidRDefault="00661B32" w:rsidP="001D7E05">
            <w:pPr>
              <w:spacing w:before="60" w:after="60"/>
              <w:rPr>
                <w:rFonts w:ascii="Ubuntu Light" w:hAnsi="Ubuntu Light" w:cs="Tahoma"/>
                <w:bCs/>
                <w:sz w:val="20"/>
                <w:szCs w:val="20"/>
                <w:lang w:val="en-GB"/>
              </w:rPr>
            </w:pPr>
          </w:p>
        </w:tc>
      </w:tr>
    </w:tbl>
    <w:p w14:paraId="78BB3C20" w14:textId="77777777" w:rsidR="00661B32" w:rsidRPr="00FC3D7D" w:rsidRDefault="00661B32" w:rsidP="00661B32">
      <w:pPr>
        <w:rPr>
          <w:rFonts w:ascii="Ubuntu Light" w:hAnsi="Ubuntu Light" w:cs="Tahoma"/>
          <w:sz w:val="20"/>
          <w:szCs w:val="20"/>
        </w:rPr>
      </w:pPr>
    </w:p>
    <w:tbl>
      <w:tblPr>
        <w:tblW w:w="13716" w:type="dxa"/>
        <w:tblInd w:w="-5" w:type="dxa"/>
        <w:tblLayout w:type="fixed"/>
        <w:tblLook w:val="0000" w:firstRow="0" w:lastRow="0" w:firstColumn="0" w:lastColumn="0" w:noHBand="0" w:noVBand="0"/>
      </w:tblPr>
      <w:tblGrid>
        <w:gridCol w:w="1365"/>
        <w:gridCol w:w="903"/>
        <w:gridCol w:w="1701"/>
        <w:gridCol w:w="1843"/>
        <w:gridCol w:w="1559"/>
        <w:gridCol w:w="1276"/>
        <w:gridCol w:w="2126"/>
        <w:gridCol w:w="1418"/>
        <w:gridCol w:w="1525"/>
      </w:tblGrid>
      <w:tr w:rsidR="00661B32" w:rsidRPr="000B030F" w14:paraId="5C3F125A" w14:textId="77777777" w:rsidTr="001D7E05">
        <w:tc>
          <w:tcPr>
            <w:tcW w:w="13716" w:type="dxa"/>
            <w:gridSpan w:val="9"/>
            <w:tcBorders>
              <w:top w:val="single" w:sz="4" w:space="0" w:color="00000A"/>
              <w:left w:val="single" w:sz="4" w:space="0" w:color="00000A"/>
              <w:bottom w:val="single" w:sz="4" w:space="0" w:color="00000A"/>
              <w:right w:val="single" w:sz="4" w:space="0" w:color="00000A"/>
            </w:tcBorders>
            <w:shd w:val="clear" w:color="auto" w:fill="E5DFEC"/>
          </w:tcPr>
          <w:p w14:paraId="41FE84F2"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E.6 Project budget – overview per Work Package / per cost category</w:t>
            </w:r>
          </w:p>
        </w:tc>
      </w:tr>
      <w:tr w:rsidR="00661B32" w:rsidRPr="00FC3D7D" w14:paraId="169E3AF9" w14:textId="77777777" w:rsidTr="00A92466">
        <w:tc>
          <w:tcPr>
            <w:tcW w:w="1365" w:type="dxa"/>
            <w:tcBorders>
              <w:top w:val="single" w:sz="4" w:space="0" w:color="00000A"/>
              <w:left w:val="single" w:sz="4" w:space="0" w:color="00000A"/>
              <w:bottom w:val="single" w:sz="4" w:space="0" w:color="00000A"/>
              <w:right w:val="single" w:sz="4" w:space="0" w:color="00000A"/>
            </w:tcBorders>
            <w:shd w:val="clear" w:color="auto" w:fill="E5DFEC"/>
          </w:tcPr>
          <w:p w14:paraId="7AAFE9BF"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Work Package</w:t>
            </w:r>
          </w:p>
        </w:tc>
        <w:tc>
          <w:tcPr>
            <w:tcW w:w="903" w:type="dxa"/>
            <w:tcBorders>
              <w:top w:val="single" w:sz="4" w:space="0" w:color="00000A"/>
              <w:left w:val="single" w:sz="4" w:space="0" w:color="00000A"/>
              <w:bottom w:val="single" w:sz="4" w:space="0" w:color="00000A"/>
              <w:right w:val="single" w:sz="4" w:space="0" w:color="00000A"/>
            </w:tcBorders>
            <w:shd w:val="clear" w:color="auto" w:fill="E5DFEC"/>
          </w:tcPr>
          <w:p w14:paraId="49A74989"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hAnsi="Ubuntu Light" w:cs="Tahoma"/>
                <w:b/>
                <w:bCs/>
                <w:sz w:val="20"/>
                <w:szCs w:val="20"/>
                <w:lang w:val="en-GB"/>
              </w:rPr>
              <w:t>Staff</w:t>
            </w:r>
          </w:p>
        </w:tc>
        <w:tc>
          <w:tcPr>
            <w:tcW w:w="1701" w:type="dxa"/>
            <w:tcBorders>
              <w:top w:val="single" w:sz="4" w:space="0" w:color="00000A"/>
              <w:left w:val="single" w:sz="4" w:space="0" w:color="00000A"/>
              <w:bottom w:val="single" w:sz="4" w:space="0" w:color="00000A"/>
              <w:right w:val="single" w:sz="4" w:space="0" w:color="00000A"/>
            </w:tcBorders>
            <w:shd w:val="clear" w:color="auto" w:fill="E5DFEC"/>
            <w:vAlign w:val="bottom"/>
          </w:tcPr>
          <w:p w14:paraId="31BCDE11"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Office and administration</w:t>
            </w:r>
          </w:p>
        </w:tc>
        <w:tc>
          <w:tcPr>
            <w:tcW w:w="1843" w:type="dxa"/>
            <w:tcBorders>
              <w:top w:val="single" w:sz="4" w:space="0" w:color="00000A"/>
              <w:left w:val="single" w:sz="4" w:space="0" w:color="00000A"/>
              <w:bottom w:val="single" w:sz="4" w:space="0" w:color="00000A"/>
              <w:right w:val="single" w:sz="4" w:space="0" w:color="00000A"/>
            </w:tcBorders>
            <w:shd w:val="clear" w:color="auto" w:fill="E5DFEC"/>
            <w:vAlign w:val="bottom"/>
          </w:tcPr>
          <w:p w14:paraId="35A00F16"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xml:space="preserve">Travel and accommodation </w:t>
            </w:r>
          </w:p>
        </w:tc>
        <w:tc>
          <w:tcPr>
            <w:tcW w:w="1559" w:type="dxa"/>
            <w:tcBorders>
              <w:top w:val="single" w:sz="4" w:space="0" w:color="00000A"/>
              <w:left w:val="single" w:sz="4" w:space="0" w:color="00000A"/>
              <w:bottom w:val="single" w:sz="4" w:space="0" w:color="00000A"/>
              <w:right w:val="single" w:sz="4" w:space="0" w:color="00000A"/>
            </w:tcBorders>
            <w:shd w:val="clear" w:color="auto" w:fill="E5DFEC"/>
            <w:vAlign w:val="bottom"/>
          </w:tcPr>
          <w:p w14:paraId="586FA1D2"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eastAsia="Times New Roman" w:hAnsi="Ubuntu Light" w:cs="Tahoma"/>
                <w:b/>
                <w:bCs/>
                <w:color w:val="000000"/>
                <w:sz w:val="20"/>
                <w:szCs w:val="20"/>
                <w:lang w:val="en-GB"/>
              </w:rPr>
              <w:t xml:space="preserve">External expertise and services </w:t>
            </w:r>
          </w:p>
        </w:tc>
        <w:tc>
          <w:tcPr>
            <w:tcW w:w="1276" w:type="dxa"/>
            <w:tcBorders>
              <w:top w:val="single" w:sz="4" w:space="0" w:color="00000A"/>
              <w:left w:val="single" w:sz="4" w:space="0" w:color="00000A"/>
              <w:bottom w:val="single" w:sz="4" w:space="0" w:color="00000A"/>
              <w:right w:val="single" w:sz="4" w:space="0" w:color="00000A"/>
            </w:tcBorders>
            <w:shd w:val="clear" w:color="auto" w:fill="E5DFEC"/>
          </w:tcPr>
          <w:p w14:paraId="4D9FE588"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Equipment</w:t>
            </w:r>
          </w:p>
        </w:tc>
        <w:tc>
          <w:tcPr>
            <w:tcW w:w="2126" w:type="dxa"/>
            <w:tcBorders>
              <w:top w:val="single" w:sz="4" w:space="0" w:color="00000A"/>
              <w:left w:val="single" w:sz="4" w:space="0" w:color="00000A"/>
              <w:bottom w:val="single" w:sz="4" w:space="0" w:color="00000A"/>
              <w:right w:val="single" w:sz="4" w:space="0" w:color="00000A"/>
            </w:tcBorders>
            <w:shd w:val="clear" w:color="auto" w:fill="E5DFEC"/>
          </w:tcPr>
          <w:p w14:paraId="0A356FFF"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 xml:space="preserve">Infrastructure and construction works </w:t>
            </w:r>
          </w:p>
        </w:tc>
        <w:tc>
          <w:tcPr>
            <w:tcW w:w="1418" w:type="dxa"/>
            <w:tcBorders>
              <w:top w:val="single" w:sz="4" w:space="0" w:color="00000A"/>
              <w:left w:val="single" w:sz="4" w:space="0" w:color="00000A"/>
              <w:bottom w:val="single" w:sz="4" w:space="0" w:color="00000A"/>
              <w:right w:val="single" w:sz="4" w:space="0" w:color="00000A"/>
            </w:tcBorders>
            <w:shd w:val="clear" w:color="auto" w:fill="E5DFEC"/>
          </w:tcPr>
          <w:p w14:paraId="3F163818"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Sub-total</w:t>
            </w:r>
          </w:p>
        </w:tc>
        <w:tc>
          <w:tcPr>
            <w:tcW w:w="1525" w:type="dxa"/>
            <w:tcBorders>
              <w:top w:val="single" w:sz="4" w:space="0" w:color="00000A"/>
              <w:left w:val="single" w:sz="4" w:space="0" w:color="00000A"/>
              <w:bottom w:val="single" w:sz="4" w:space="0" w:color="00000A"/>
              <w:right w:val="single" w:sz="4" w:space="0" w:color="00000A"/>
            </w:tcBorders>
            <w:shd w:val="clear" w:color="auto" w:fill="E5DFEC"/>
          </w:tcPr>
          <w:p w14:paraId="5272BBDF"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Total</w:t>
            </w:r>
          </w:p>
        </w:tc>
      </w:tr>
      <w:tr w:rsidR="00661B32" w:rsidRPr="00FC3D7D" w14:paraId="7A3C84D5" w14:textId="77777777" w:rsidTr="00A92466">
        <w:tc>
          <w:tcPr>
            <w:tcW w:w="136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491795"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b/>
                <w:bCs/>
                <w:color w:val="000000"/>
                <w:sz w:val="20"/>
                <w:szCs w:val="20"/>
                <w:lang w:val="en-GB"/>
              </w:rPr>
              <w:t>Work Package 1</w:t>
            </w:r>
          </w:p>
        </w:tc>
        <w:tc>
          <w:tcPr>
            <w:tcW w:w="903" w:type="dxa"/>
            <w:tcBorders>
              <w:top w:val="single" w:sz="4" w:space="0" w:color="00000A"/>
              <w:left w:val="single" w:sz="4" w:space="0" w:color="00000A"/>
              <w:bottom w:val="single" w:sz="4" w:space="0" w:color="00000A"/>
              <w:right w:val="single" w:sz="4" w:space="0" w:color="00000A"/>
            </w:tcBorders>
            <w:shd w:val="clear" w:color="auto" w:fill="FFFFFF"/>
          </w:tcPr>
          <w:p w14:paraId="421A80A7" w14:textId="77777777" w:rsidR="00661B32" w:rsidRPr="00FC3D7D" w:rsidRDefault="00661B32" w:rsidP="001D7E05">
            <w:pPr>
              <w:spacing w:before="60" w:after="60"/>
              <w:rPr>
                <w:rFonts w:ascii="Ubuntu Light" w:hAnsi="Ubuntu Light" w:cs="Tahoma"/>
                <w:bCs/>
                <w:sz w:val="20"/>
                <w:szCs w:val="20"/>
                <w:lang w:val="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0DC65220" w14:textId="77777777" w:rsidR="00661B32" w:rsidRPr="00FC3D7D" w:rsidRDefault="00661B32" w:rsidP="001D7E05">
            <w:pPr>
              <w:spacing w:before="60" w:after="60"/>
              <w:rPr>
                <w:rFonts w:ascii="Ubuntu Light" w:hAnsi="Ubuntu Light" w:cs="Tahoma"/>
                <w:bCs/>
                <w:sz w:val="20"/>
                <w:szCs w:val="20"/>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0C4945BC" w14:textId="77777777" w:rsidR="00661B32" w:rsidRPr="00FC3D7D" w:rsidRDefault="00661B32" w:rsidP="001D7E05">
            <w:pPr>
              <w:spacing w:before="60" w:after="60"/>
              <w:rPr>
                <w:rFonts w:ascii="Ubuntu Light" w:hAnsi="Ubuntu Light" w:cs="Tahoma"/>
                <w:bCs/>
                <w:sz w:val="20"/>
                <w:szCs w:val="20"/>
                <w:lang w:val="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7204E1EF" w14:textId="77777777" w:rsidR="00661B32" w:rsidRPr="00FC3D7D" w:rsidRDefault="00661B32" w:rsidP="001D7E05">
            <w:pPr>
              <w:spacing w:before="60" w:after="60"/>
              <w:rPr>
                <w:rFonts w:ascii="Ubuntu Light" w:hAnsi="Ubuntu Light" w:cs="Tahoma"/>
                <w:bCs/>
                <w:sz w:val="20"/>
                <w:szCs w:val="20"/>
                <w:lang w:val="en-G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405C8735" w14:textId="77777777" w:rsidR="00661B32" w:rsidRPr="00FC3D7D" w:rsidRDefault="00661B32" w:rsidP="001D7E05">
            <w:pPr>
              <w:spacing w:before="60" w:after="60"/>
              <w:rPr>
                <w:rFonts w:ascii="Ubuntu Light" w:hAnsi="Ubuntu Light" w:cs="Tahoma"/>
                <w:bCs/>
                <w:sz w:val="20"/>
                <w:szCs w:val="20"/>
                <w:lang w:val="en-GB"/>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38BBDFFC" w14:textId="77777777" w:rsidR="00661B32" w:rsidRPr="00FC3D7D" w:rsidRDefault="00661B32" w:rsidP="001D7E05">
            <w:pPr>
              <w:spacing w:before="60" w:after="60"/>
              <w:rPr>
                <w:rFonts w:ascii="Ubuntu Light" w:hAnsi="Ubuntu Light" w:cs="Tahoma"/>
                <w:bCs/>
                <w:sz w:val="20"/>
                <w:szCs w:val="20"/>
                <w:lang w:val="en-GB"/>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1A8C9752" w14:textId="77777777" w:rsidR="00661B32" w:rsidRPr="00FC3D7D" w:rsidRDefault="00661B32" w:rsidP="001D7E05">
            <w:pPr>
              <w:spacing w:before="60" w:after="60"/>
              <w:rPr>
                <w:rFonts w:ascii="Ubuntu Light" w:hAnsi="Ubuntu Light" w:cs="Tahoma"/>
                <w:bCs/>
                <w:sz w:val="20"/>
                <w:szCs w:val="20"/>
                <w:lang w:val="en-GB"/>
              </w:rPr>
            </w:pPr>
          </w:p>
        </w:tc>
        <w:tc>
          <w:tcPr>
            <w:tcW w:w="1525" w:type="dxa"/>
            <w:tcBorders>
              <w:top w:val="single" w:sz="4" w:space="0" w:color="00000A"/>
              <w:left w:val="single" w:sz="4" w:space="0" w:color="00000A"/>
              <w:bottom w:val="single" w:sz="4" w:space="0" w:color="00000A"/>
              <w:right w:val="single" w:sz="4" w:space="0" w:color="00000A"/>
            </w:tcBorders>
            <w:shd w:val="clear" w:color="auto" w:fill="FFFFFF"/>
          </w:tcPr>
          <w:p w14:paraId="1E95F74A"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3F9E9CD2" w14:textId="77777777" w:rsidTr="00A92466">
        <w:tc>
          <w:tcPr>
            <w:tcW w:w="136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C0CCFF"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b/>
                <w:bCs/>
                <w:color w:val="000000"/>
                <w:sz w:val="20"/>
                <w:szCs w:val="20"/>
                <w:lang w:val="en-GB"/>
              </w:rPr>
              <w:t>Work Package 2</w:t>
            </w:r>
          </w:p>
        </w:tc>
        <w:tc>
          <w:tcPr>
            <w:tcW w:w="903" w:type="dxa"/>
            <w:tcBorders>
              <w:top w:val="single" w:sz="4" w:space="0" w:color="00000A"/>
              <w:left w:val="single" w:sz="4" w:space="0" w:color="00000A"/>
              <w:bottom w:val="single" w:sz="4" w:space="0" w:color="00000A"/>
              <w:right w:val="single" w:sz="4" w:space="0" w:color="00000A"/>
            </w:tcBorders>
            <w:shd w:val="clear" w:color="auto" w:fill="FFFFFF"/>
          </w:tcPr>
          <w:p w14:paraId="458548F3" w14:textId="77777777" w:rsidR="00661B32" w:rsidRPr="00FC3D7D" w:rsidRDefault="00661B32" w:rsidP="001D7E05">
            <w:pPr>
              <w:spacing w:before="60" w:after="60"/>
              <w:rPr>
                <w:rFonts w:ascii="Ubuntu Light" w:hAnsi="Ubuntu Light" w:cs="Tahoma"/>
                <w:bCs/>
                <w:sz w:val="20"/>
                <w:szCs w:val="20"/>
                <w:lang w:val="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254C64ED" w14:textId="77777777" w:rsidR="00661B32" w:rsidRPr="00FC3D7D" w:rsidRDefault="00661B32" w:rsidP="001D7E05">
            <w:pPr>
              <w:spacing w:before="60" w:after="60"/>
              <w:rPr>
                <w:rFonts w:ascii="Ubuntu Light" w:hAnsi="Ubuntu Light" w:cs="Tahoma"/>
                <w:bCs/>
                <w:sz w:val="20"/>
                <w:szCs w:val="20"/>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7EC898FB" w14:textId="77777777" w:rsidR="00661B32" w:rsidRPr="00FC3D7D" w:rsidRDefault="00661B32" w:rsidP="001D7E05">
            <w:pPr>
              <w:spacing w:before="60" w:after="60"/>
              <w:rPr>
                <w:rFonts w:ascii="Ubuntu Light" w:hAnsi="Ubuntu Light" w:cs="Tahoma"/>
                <w:bCs/>
                <w:sz w:val="20"/>
                <w:szCs w:val="20"/>
                <w:lang w:val="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70A1E0EC" w14:textId="77777777" w:rsidR="00661B32" w:rsidRPr="00FC3D7D" w:rsidRDefault="00661B32" w:rsidP="001D7E05">
            <w:pPr>
              <w:spacing w:before="60" w:after="60"/>
              <w:rPr>
                <w:rFonts w:ascii="Ubuntu Light" w:hAnsi="Ubuntu Light" w:cs="Tahoma"/>
                <w:bCs/>
                <w:sz w:val="20"/>
                <w:szCs w:val="20"/>
                <w:lang w:val="en-G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0D3EB4CD" w14:textId="77777777" w:rsidR="00661B32" w:rsidRPr="00FC3D7D" w:rsidRDefault="00661B32" w:rsidP="001D7E05">
            <w:pPr>
              <w:spacing w:before="60" w:after="60"/>
              <w:rPr>
                <w:rFonts w:ascii="Ubuntu Light" w:hAnsi="Ubuntu Light" w:cs="Tahoma"/>
                <w:bCs/>
                <w:sz w:val="20"/>
                <w:szCs w:val="20"/>
                <w:lang w:val="en-GB"/>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39AAC1B6" w14:textId="77777777" w:rsidR="00661B32" w:rsidRPr="00FC3D7D" w:rsidRDefault="00661B32" w:rsidP="001D7E05">
            <w:pPr>
              <w:spacing w:before="60" w:after="60"/>
              <w:rPr>
                <w:rFonts w:ascii="Ubuntu Light" w:hAnsi="Ubuntu Light" w:cs="Tahoma"/>
                <w:bCs/>
                <w:sz w:val="20"/>
                <w:szCs w:val="20"/>
                <w:lang w:val="en-GB"/>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66D64785" w14:textId="77777777" w:rsidR="00661B32" w:rsidRPr="00FC3D7D" w:rsidRDefault="00661B32" w:rsidP="001D7E05">
            <w:pPr>
              <w:spacing w:before="60" w:after="60"/>
              <w:rPr>
                <w:rFonts w:ascii="Ubuntu Light" w:hAnsi="Ubuntu Light" w:cs="Tahoma"/>
                <w:bCs/>
                <w:sz w:val="20"/>
                <w:szCs w:val="20"/>
                <w:lang w:val="en-GB"/>
              </w:rPr>
            </w:pPr>
          </w:p>
        </w:tc>
        <w:tc>
          <w:tcPr>
            <w:tcW w:w="1525" w:type="dxa"/>
            <w:tcBorders>
              <w:top w:val="single" w:sz="4" w:space="0" w:color="00000A"/>
              <w:left w:val="single" w:sz="4" w:space="0" w:color="00000A"/>
              <w:bottom w:val="single" w:sz="4" w:space="0" w:color="00000A"/>
              <w:right w:val="single" w:sz="4" w:space="0" w:color="00000A"/>
            </w:tcBorders>
            <w:shd w:val="clear" w:color="auto" w:fill="FFFFFF"/>
          </w:tcPr>
          <w:p w14:paraId="4582A271"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61161BF3" w14:textId="77777777" w:rsidTr="00A92466">
        <w:tc>
          <w:tcPr>
            <w:tcW w:w="136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F300FA"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b/>
                <w:bCs/>
                <w:color w:val="000000"/>
                <w:sz w:val="20"/>
                <w:szCs w:val="20"/>
                <w:lang w:val="en-GB"/>
              </w:rPr>
              <w:t>…</w:t>
            </w:r>
          </w:p>
        </w:tc>
        <w:tc>
          <w:tcPr>
            <w:tcW w:w="903" w:type="dxa"/>
            <w:tcBorders>
              <w:top w:val="single" w:sz="4" w:space="0" w:color="00000A"/>
              <w:left w:val="single" w:sz="4" w:space="0" w:color="00000A"/>
              <w:bottom w:val="single" w:sz="4" w:space="0" w:color="00000A"/>
              <w:right w:val="single" w:sz="4" w:space="0" w:color="00000A"/>
            </w:tcBorders>
            <w:shd w:val="clear" w:color="auto" w:fill="FFFFFF"/>
          </w:tcPr>
          <w:p w14:paraId="7F7944BE" w14:textId="77777777" w:rsidR="00661B32" w:rsidRPr="00FC3D7D" w:rsidRDefault="00661B32" w:rsidP="001D7E05">
            <w:pPr>
              <w:spacing w:before="60" w:after="60"/>
              <w:rPr>
                <w:rFonts w:ascii="Ubuntu Light" w:hAnsi="Ubuntu Light" w:cs="Tahoma"/>
                <w:bCs/>
                <w:sz w:val="20"/>
                <w:szCs w:val="20"/>
                <w:lang w:val="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6A4F29A0" w14:textId="77777777" w:rsidR="00661B32" w:rsidRPr="00FC3D7D" w:rsidRDefault="00661B32" w:rsidP="001D7E05">
            <w:pPr>
              <w:spacing w:before="60" w:after="60"/>
              <w:rPr>
                <w:rFonts w:ascii="Ubuntu Light" w:hAnsi="Ubuntu Light" w:cs="Tahoma"/>
                <w:bCs/>
                <w:sz w:val="20"/>
                <w:szCs w:val="20"/>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79FCE206" w14:textId="77777777" w:rsidR="00661B32" w:rsidRPr="00FC3D7D" w:rsidRDefault="00661B32" w:rsidP="001D7E05">
            <w:pPr>
              <w:spacing w:before="60" w:after="60"/>
              <w:rPr>
                <w:rFonts w:ascii="Ubuntu Light" w:hAnsi="Ubuntu Light" w:cs="Tahoma"/>
                <w:bCs/>
                <w:sz w:val="20"/>
                <w:szCs w:val="20"/>
                <w:lang w:val="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7577E687" w14:textId="77777777" w:rsidR="00661B32" w:rsidRPr="00FC3D7D" w:rsidRDefault="00661B32" w:rsidP="001D7E05">
            <w:pPr>
              <w:spacing w:before="60" w:after="60"/>
              <w:rPr>
                <w:rFonts w:ascii="Ubuntu Light" w:hAnsi="Ubuntu Light" w:cs="Tahoma"/>
                <w:bCs/>
                <w:sz w:val="20"/>
                <w:szCs w:val="20"/>
                <w:lang w:val="en-G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13D3CE0B" w14:textId="77777777" w:rsidR="00661B32" w:rsidRPr="00FC3D7D" w:rsidRDefault="00661B32" w:rsidP="001D7E05">
            <w:pPr>
              <w:spacing w:before="60" w:after="60"/>
              <w:rPr>
                <w:rFonts w:ascii="Ubuntu Light" w:hAnsi="Ubuntu Light" w:cs="Tahoma"/>
                <w:bCs/>
                <w:sz w:val="20"/>
                <w:szCs w:val="20"/>
                <w:lang w:val="en-GB"/>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3F943F5B" w14:textId="77777777" w:rsidR="00661B32" w:rsidRPr="00FC3D7D" w:rsidRDefault="00661B32" w:rsidP="001D7E05">
            <w:pPr>
              <w:spacing w:before="60" w:after="60"/>
              <w:rPr>
                <w:rFonts w:ascii="Ubuntu Light" w:hAnsi="Ubuntu Light" w:cs="Tahoma"/>
                <w:bCs/>
                <w:sz w:val="20"/>
                <w:szCs w:val="20"/>
                <w:lang w:val="en-GB"/>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354F6B36" w14:textId="77777777" w:rsidR="00661B32" w:rsidRPr="00FC3D7D" w:rsidRDefault="00661B32" w:rsidP="001D7E05">
            <w:pPr>
              <w:spacing w:before="60" w:after="60"/>
              <w:rPr>
                <w:rFonts w:ascii="Ubuntu Light" w:hAnsi="Ubuntu Light" w:cs="Tahoma"/>
                <w:bCs/>
                <w:sz w:val="20"/>
                <w:szCs w:val="20"/>
                <w:lang w:val="en-GB"/>
              </w:rPr>
            </w:pPr>
          </w:p>
        </w:tc>
        <w:tc>
          <w:tcPr>
            <w:tcW w:w="1525" w:type="dxa"/>
            <w:tcBorders>
              <w:top w:val="single" w:sz="4" w:space="0" w:color="00000A"/>
              <w:left w:val="single" w:sz="4" w:space="0" w:color="00000A"/>
              <w:bottom w:val="single" w:sz="4" w:space="0" w:color="00000A"/>
              <w:right w:val="single" w:sz="4" w:space="0" w:color="00000A"/>
            </w:tcBorders>
            <w:shd w:val="clear" w:color="auto" w:fill="FFFFFF"/>
          </w:tcPr>
          <w:p w14:paraId="42D0D8B3"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684A5818" w14:textId="77777777" w:rsidTr="00A92466">
        <w:tc>
          <w:tcPr>
            <w:tcW w:w="136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3B19B6"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b/>
                <w:bCs/>
                <w:color w:val="000000"/>
                <w:sz w:val="20"/>
                <w:szCs w:val="20"/>
                <w:lang w:val="en-GB"/>
              </w:rPr>
              <w:t>Work Package n</w:t>
            </w:r>
          </w:p>
        </w:tc>
        <w:tc>
          <w:tcPr>
            <w:tcW w:w="903" w:type="dxa"/>
            <w:tcBorders>
              <w:top w:val="single" w:sz="4" w:space="0" w:color="00000A"/>
              <w:left w:val="single" w:sz="4" w:space="0" w:color="00000A"/>
              <w:bottom w:val="single" w:sz="4" w:space="0" w:color="00000A"/>
              <w:right w:val="single" w:sz="4" w:space="0" w:color="00000A"/>
            </w:tcBorders>
            <w:shd w:val="clear" w:color="auto" w:fill="FFFFFF"/>
          </w:tcPr>
          <w:p w14:paraId="7E562C30" w14:textId="77777777" w:rsidR="00661B32" w:rsidRPr="00FC3D7D" w:rsidRDefault="00661B32" w:rsidP="001D7E05">
            <w:pPr>
              <w:spacing w:before="60" w:after="60"/>
              <w:rPr>
                <w:rFonts w:ascii="Ubuntu Light" w:hAnsi="Ubuntu Light" w:cs="Tahoma"/>
                <w:bCs/>
                <w:sz w:val="20"/>
                <w:szCs w:val="20"/>
                <w:lang w:val="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4AEA1BCE" w14:textId="77777777" w:rsidR="00661B32" w:rsidRPr="00FC3D7D" w:rsidRDefault="00661B32" w:rsidP="001D7E05">
            <w:pPr>
              <w:spacing w:before="60" w:after="60"/>
              <w:rPr>
                <w:rFonts w:ascii="Ubuntu Light" w:hAnsi="Ubuntu Light" w:cs="Tahoma"/>
                <w:bCs/>
                <w:sz w:val="20"/>
                <w:szCs w:val="20"/>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12399D1C" w14:textId="77777777" w:rsidR="00661B32" w:rsidRPr="00FC3D7D" w:rsidRDefault="00661B32" w:rsidP="001D7E05">
            <w:pPr>
              <w:spacing w:before="60" w:after="60"/>
              <w:rPr>
                <w:rFonts w:ascii="Ubuntu Light" w:hAnsi="Ubuntu Light" w:cs="Tahoma"/>
                <w:bCs/>
                <w:sz w:val="20"/>
                <w:szCs w:val="20"/>
                <w:lang w:val="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474CE488" w14:textId="77777777" w:rsidR="00661B32" w:rsidRPr="00FC3D7D" w:rsidRDefault="00661B32" w:rsidP="001D7E05">
            <w:pPr>
              <w:spacing w:before="60" w:after="60"/>
              <w:rPr>
                <w:rFonts w:ascii="Ubuntu Light" w:hAnsi="Ubuntu Light" w:cs="Tahoma"/>
                <w:bCs/>
                <w:sz w:val="20"/>
                <w:szCs w:val="20"/>
                <w:lang w:val="en-G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6BE8196F" w14:textId="77777777" w:rsidR="00661B32" w:rsidRPr="00FC3D7D" w:rsidRDefault="00661B32" w:rsidP="001D7E05">
            <w:pPr>
              <w:spacing w:before="60" w:after="60"/>
              <w:rPr>
                <w:rFonts w:ascii="Ubuntu Light" w:hAnsi="Ubuntu Light" w:cs="Tahoma"/>
                <w:bCs/>
                <w:sz w:val="20"/>
                <w:szCs w:val="20"/>
                <w:lang w:val="en-GB"/>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4224A3F8" w14:textId="77777777" w:rsidR="00661B32" w:rsidRPr="00FC3D7D" w:rsidRDefault="00661B32" w:rsidP="001D7E05">
            <w:pPr>
              <w:spacing w:before="60" w:after="60"/>
              <w:rPr>
                <w:rFonts w:ascii="Ubuntu Light" w:hAnsi="Ubuntu Light" w:cs="Tahoma"/>
                <w:bCs/>
                <w:sz w:val="20"/>
                <w:szCs w:val="20"/>
                <w:lang w:val="en-GB"/>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12B3499F" w14:textId="77777777" w:rsidR="00661B32" w:rsidRPr="00FC3D7D" w:rsidRDefault="00661B32" w:rsidP="001D7E05">
            <w:pPr>
              <w:spacing w:before="60" w:after="60"/>
              <w:rPr>
                <w:rFonts w:ascii="Ubuntu Light" w:hAnsi="Ubuntu Light" w:cs="Tahoma"/>
                <w:bCs/>
                <w:sz w:val="20"/>
                <w:szCs w:val="20"/>
                <w:lang w:val="en-GB"/>
              </w:rPr>
            </w:pPr>
          </w:p>
        </w:tc>
        <w:tc>
          <w:tcPr>
            <w:tcW w:w="1525" w:type="dxa"/>
            <w:tcBorders>
              <w:top w:val="single" w:sz="4" w:space="0" w:color="00000A"/>
              <w:left w:val="single" w:sz="4" w:space="0" w:color="00000A"/>
              <w:bottom w:val="single" w:sz="4" w:space="0" w:color="00000A"/>
              <w:right w:val="single" w:sz="4" w:space="0" w:color="00000A"/>
            </w:tcBorders>
            <w:shd w:val="clear" w:color="auto" w:fill="FFFFFF"/>
          </w:tcPr>
          <w:p w14:paraId="031C1B27"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6D0422FF" w14:textId="77777777" w:rsidTr="00A92466">
        <w:tc>
          <w:tcPr>
            <w:tcW w:w="1365" w:type="dxa"/>
            <w:tcBorders>
              <w:top w:val="single" w:sz="4" w:space="0" w:color="00000A"/>
              <w:left w:val="single" w:sz="4" w:space="0" w:color="00000A"/>
              <w:bottom w:val="single" w:sz="4" w:space="0" w:color="00000A"/>
              <w:right w:val="single" w:sz="4" w:space="0" w:color="00000A"/>
            </w:tcBorders>
            <w:shd w:val="clear" w:color="auto" w:fill="FFFFFF"/>
          </w:tcPr>
          <w:p w14:paraId="07228204"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Total (€)</w:t>
            </w:r>
          </w:p>
        </w:tc>
        <w:tc>
          <w:tcPr>
            <w:tcW w:w="903" w:type="dxa"/>
            <w:tcBorders>
              <w:top w:val="single" w:sz="4" w:space="0" w:color="00000A"/>
              <w:left w:val="single" w:sz="4" w:space="0" w:color="00000A"/>
              <w:bottom w:val="single" w:sz="4" w:space="0" w:color="00000A"/>
              <w:right w:val="single" w:sz="4" w:space="0" w:color="00000A"/>
            </w:tcBorders>
            <w:shd w:val="clear" w:color="auto" w:fill="FFFFFF"/>
          </w:tcPr>
          <w:p w14:paraId="51E29025" w14:textId="77777777" w:rsidR="00661B32" w:rsidRPr="00FC3D7D" w:rsidRDefault="00661B32" w:rsidP="001D7E05">
            <w:pPr>
              <w:spacing w:before="60" w:after="60"/>
              <w:rPr>
                <w:rFonts w:ascii="Ubuntu Light" w:hAnsi="Ubuntu Light" w:cs="Tahoma"/>
                <w:bCs/>
                <w:sz w:val="20"/>
                <w:szCs w:val="20"/>
                <w:lang w:val="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7BC0BA39" w14:textId="77777777" w:rsidR="00661B32" w:rsidRPr="00FC3D7D" w:rsidRDefault="00661B32" w:rsidP="001D7E05">
            <w:pPr>
              <w:spacing w:before="60" w:after="60"/>
              <w:rPr>
                <w:rFonts w:ascii="Ubuntu Light" w:hAnsi="Ubuntu Light" w:cs="Tahoma"/>
                <w:bCs/>
                <w:sz w:val="20"/>
                <w:szCs w:val="20"/>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2BB5144B" w14:textId="77777777" w:rsidR="00661B32" w:rsidRPr="00FC3D7D" w:rsidRDefault="00661B32" w:rsidP="001D7E05">
            <w:pPr>
              <w:spacing w:before="60" w:after="60"/>
              <w:rPr>
                <w:rFonts w:ascii="Ubuntu Light" w:hAnsi="Ubuntu Light" w:cs="Tahoma"/>
                <w:bCs/>
                <w:sz w:val="20"/>
                <w:szCs w:val="20"/>
                <w:lang w:val="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5CD85730" w14:textId="77777777" w:rsidR="00661B32" w:rsidRPr="00FC3D7D" w:rsidRDefault="00661B32" w:rsidP="001D7E05">
            <w:pPr>
              <w:spacing w:before="60" w:after="60"/>
              <w:rPr>
                <w:rFonts w:ascii="Ubuntu Light" w:hAnsi="Ubuntu Light" w:cs="Tahoma"/>
                <w:bCs/>
                <w:sz w:val="20"/>
                <w:szCs w:val="20"/>
                <w:lang w:val="en-G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7295B363" w14:textId="77777777" w:rsidR="00661B32" w:rsidRPr="00FC3D7D" w:rsidRDefault="00661B32" w:rsidP="001D7E05">
            <w:pPr>
              <w:spacing w:before="60" w:after="60"/>
              <w:rPr>
                <w:rFonts w:ascii="Ubuntu Light" w:hAnsi="Ubuntu Light" w:cs="Tahoma"/>
                <w:bCs/>
                <w:sz w:val="20"/>
                <w:szCs w:val="20"/>
                <w:lang w:val="en-GB"/>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740FCCD4" w14:textId="77777777" w:rsidR="00661B32" w:rsidRPr="00FC3D7D" w:rsidRDefault="00661B32" w:rsidP="001D7E05">
            <w:pPr>
              <w:spacing w:before="60" w:after="60"/>
              <w:rPr>
                <w:rFonts w:ascii="Ubuntu Light" w:hAnsi="Ubuntu Light" w:cs="Tahoma"/>
                <w:bCs/>
                <w:sz w:val="20"/>
                <w:szCs w:val="20"/>
                <w:lang w:val="en-GB"/>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1D31E890" w14:textId="77777777" w:rsidR="00661B32" w:rsidRPr="00FC3D7D" w:rsidRDefault="00661B32" w:rsidP="001D7E05">
            <w:pPr>
              <w:spacing w:before="60" w:after="60"/>
              <w:rPr>
                <w:rFonts w:ascii="Ubuntu Light" w:hAnsi="Ubuntu Light" w:cs="Tahoma"/>
                <w:bCs/>
                <w:sz w:val="20"/>
                <w:szCs w:val="20"/>
                <w:lang w:val="en-GB"/>
              </w:rPr>
            </w:pPr>
          </w:p>
        </w:tc>
        <w:tc>
          <w:tcPr>
            <w:tcW w:w="1525" w:type="dxa"/>
            <w:tcBorders>
              <w:top w:val="single" w:sz="4" w:space="0" w:color="00000A"/>
              <w:left w:val="single" w:sz="4" w:space="0" w:color="00000A"/>
              <w:bottom w:val="single" w:sz="4" w:space="0" w:color="00000A"/>
              <w:right w:val="single" w:sz="4" w:space="0" w:color="00000A"/>
            </w:tcBorders>
            <w:shd w:val="clear" w:color="auto" w:fill="FFFFFF"/>
          </w:tcPr>
          <w:p w14:paraId="1EB3A66B"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299C9D5D" w14:textId="77777777" w:rsidTr="00A92466">
        <w:tc>
          <w:tcPr>
            <w:tcW w:w="1365" w:type="dxa"/>
            <w:tcBorders>
              <w:top w:val="single" w:sz="4" w:space="0" w:color="00000A"/>
              <w:left w:val="single" w:sz="4" w:space="0" w:color="00000A"/>
              <w:bottom w:val="single" w:sz="4" w:space="0" w:color="00000A"/>
              <w:right w:val="single" w:sz="4" w:space="0" w:color="00000A"/>
            </w:tcBorders>
            <w:shd w:val="clear" w:color="auto" w:fill="FFFFFF"/>
          </w:tcPr>
          <w:p w14:paraId="52BF7F74"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
                <w:bCs/>
                <w:sz w:val="20"/>
                <w:szCs w:val="20"/>
                <w:lang w:val="en-GB"/>
              </w:rPr>
              <w:t>% of total budget</w:t>
            </w:r>
          </w:p>
        </w:tc>
        <w:tc>
          <w:tcPr>
            <w:tcW w:w="903" w:type="dxa"/>
            <w:tcBorders>
              <w:top w:val="single" w:sz="4" w:space="0" w:color="00000A"/>
              <w:left w:val="single" w:sz="4" w:space="0" w:color="00000A"/>
              <w:bottom w:val="single" w:sz="4" w:space="0" w:color="00000A"/>
              <w:right w:val="single" w:sz="4" w:space="0" w:color="00000A"/>
            </w:tcBorders>
            <w:shd w:val="clear" w:color="auto" w:fill="FFFFFF"/>
          </w:tcPr>
          <w:p w14:paraId="178977DC" w14:textId="77777777" w:rsidR="00661B32" w:rsidRPr="00FC3D7D" w:rsidRDefault="00661B32" w:rsidP="001D7E05">
            <w:pPr>
              <w:spacing w:before="60" w:after="60"/>
              <w:rPr>
                <w:rFonts w:ascii="Ubuntu Light" w:hAnsi="Ubuntu Light" w:cs="Tahoma"/>
                <w:bCs/>
                <w:sz w:val="20"/>
                <w:szCs w:val="20"/>
                <w:lang w:val="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0FC7E9EC" w14:textId="77777777" w:rsidR="00661B32" w:rsidRPr="00FC3D7D" w:rsidRDefault="00661B32" w:rsidP="001D7E05">
            <w:pPr>
              <w:spacing w:before="60" w:after="60"/>
              <w:rPr>
                <w:rFonts w:ascii="Ubuntu Light" w:hAnsi="Ubuntu Light" w:cs="Tahoma"/>
                <w:bCs/>
                <w:sz w:val="20"/>
                <w:szCs w:val="20"/>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0365C2A7" w14:textId="77777777" w:rsidR="00661B32" w:rsidRPr="00FC3D7D" w:rsidRDefault="00661B32" w:rsidP="001D7E05">
            <w:pPr>
              <w:spacing w:before="60" w:after="60"/>
              <w:rPr>
                <w:rFonts w:ascii="Ubuntu Light" w:hAnsi="Ubuntu Light" w:cs="Tahoma"/>
                <w:bCs/>
                <w:sz w:val="20"/>
                <w:szCs w:val="20"/>
                <w:lang w:val="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71E931D1" w14:textId="77777777" w:rsidR="00661B32" w:rsidRPr="00FC3D7D" w:rsidRDefault="00661B32" w:rsidP="001D7E05">
            <w:pPr>
              <w:spacing w:before="60" w:after="60"/>
              <w:rPr>
                <w:rFonts w:ascii="Ubuntu Light" w:hAnsi="Ubuntu Light" w:cs="Tahoma"/>
                <w:bCs/>
                <w:sz w:val="20"/>
                <w:szCs w:val="20"/>
                <w:lang w:val="en-G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1A292520" w14:textId="77777777" w:rsidR="00661B32" w:rsidRPr="00FC3D7D" w:rsidRDefault="00661B32" w:rsidP="001D7E05">
            <w:pPr>
              <w:spacing w:before="60" w:after="60"/>
              <w:rPr>
                <w:rFonts w:ascii="Ubuntu Light" w:hAnsi="Ubuntu Light" w:cs="Tahoma"/>
                <w:bCs/>
                <w:sz w:val="20"/>
                <w:szCs w:val="20"/>
                <w:lang w:val="en-GB"/>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3781FC64" w14:textId="77777777" w:rsidR="00661B32" w:rsidRPr="00FC3D7D" w:rsidRDefault="00661B32" w:rsidP="001D7E05">
            <w:pPr>
              <w:spacing w:before="60" w:after="60"/>
              <w:rPr>
                <w:rFonts w:ascii="Ubuntu Light" w:hAnsi="Ubuntu Light" w:cs="Tahoma"/>
                <w:bCs/>
                <w:sz w:val="20"/>
                <w:szCs w:val="20"/>
                <w:lang w:val="en-GB"/>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10BC51E9" w14:textId="77777777" w:rsidR="00661B32" w:rsidRPr="00FC3D7D" w:rsidRDefault="00661B32" w:rsidP="001D7E05">
            <w:pPr>
              <w:spacing w:before="60" w:after="60"/>
              <w:rPr>
                <w:rFonts w:ascii="Ubuntu Light" w:hAnsi="Ubuntu Light" w:cs="Tahoma"/>
                <w:bCs/>
                <w:sz w:val="20"/>
                <w:szCs w:val="20"/>
                <w:lang w:val="en-GB"/>
              </w:rPr>
            </w:pPr>
          </w:p>
        </w:tc>
        <w:tc>
          <w:tcPr>
            <w:tcW w:w="1525" w:type="dxa"/>
            <w:tcBorders>
              <w:top w:val="single" w:sz="4" w:space="0" w:color="00000A"/>
              <w:left w:val="single" w:sz="4" w:space="0" w:color="00000A"/>
              <w:bottom w:val="single" w:sz="4" w:space="0" w:color="00000A"/>
              <w:right w:val="single" w:sz="4" w:space="0" w:color="auto"/>
            </w:tcBorders>
            <w:shd w:val="clear" w:color="auto" w:fill="FFFFFF"/>
          </w:tcPr>
          <w:p w14:paraId="239F195C" w14:textId="77777777" w:rsidR="00661B32" w:rsidRPr="00FC3D7D" w:rsidRDefault="00661B32" w:rsidP="001D7E05">
            <w:pPr>
              <w:spacing w:before="60" w:after="60"/>
              <w:rPr>
                <w:rFonts w:ascii="Ubuntu Light" w:hAnsi="Ubuntu Light" w:cs="Tahoma"/>
                <w:bCs/>
                <w:sz w:val="20"/>
                <w:szCs w:val="20"/>
                <w:lang w:val="en-GB"/>
              </w:rPr>
            </w:pPr>
          </w:p>
        </w:tc>
      </w:tr>
    </w:tbl>
    <w:p w14:paraId="784DC270" w14:textId="77777777" w:rsidR="00661B32" w:rsidRPr="00FC3D7D" w:rsidRDefault="00661B32" w:rsidP="00661B32">
      <w:pPr>
        <w:spacing w:before="240" w:after="240"/>
        <w:rPr>
          <w:rFonts w:ascii="Ubuntu Light" w:eastAsia="Times New Roman" w:hAnsi="Ubuntu Light" w:cs="Tahoma"/>
          <w:i/>
          <w:color w:val="0070C0"/>
          <w:sz w:val="20"/>
          <w:szCs w:val="20"/>
          <w:lang w:val="en-GB" w:eastAsia="en-GB"/>
        </w:rPr>
        <w:sectPr w:rsidR="00661B32" w:rsidRPr="00FC3D7D" w:rsidSect="00A92466">
          <w:footerReference w:type="default" r:id="rId20"/>
          <w:pgSz w:w="16838" w:h="11906" w:orient="landscape"/>
          <w:pgMar w:top="1440" w:right="1440" w:bottom="1440" w:left="1440" w:header="709" w:footer="84" w:gutter="0"/>
          <w:cols w:space="708"/>
          <w:docGrid w:linePitch="360"/>
        </w:sectPr>
      </w:pPr>
    </w:p>
    <w:p w14:paraId="5A2931BB" w14:textId="77777777" w:rsidR="00661B32" w:rsidRPr="00FC3D7D" w:rsidRDefault="00661B32" w:rsidP="00661B32">
      <w:pPr>
        <w:pStyle w:val="Heading1"/>
        <w:numPr>
          <w:ilvl w:val="0"/>
          <w:numId w:val="0"/>
        </w:numPr>
        <w:ind w:left="357" w:hanging="357"/>
        <w:rPr>
          <w:rFonts w:ascii="Ubuntu Light" w:hAnsi="Ubuntu Light" w:cs="Tahoma"/>
          <w:lang w:val="en-GB"/>
        </w:rPr>
      </w:pPr>
      <w:bookmarkStart w:id="76" w:name="_Toc115382651"/>
      <w:bookmarkStart w:id="77" w:name="_Toc115732098"/>
      <w:bookmarkStart w:id="78" w:name="_Toc165301560"/>
      <w:r w:rsidRPr="00FC3D7D">
        <w:rPr>
          <w:rFonts w:ascii="Ubuntu Light" w:hAnsi="Ubuntu Light" w:cs="Tahoma"/>
          <w:lang w:val="en-GB"/>
        </w:rPr>
        <w:lastRenderedPageBreak/>
        <w:t>PART F – SOURCE(S) OF PARTNERS’ CONTRIBUTIONS</w:t>
      </w:r>
      <w:bookmarkEnd w:id="76"/>
      <w:bookmarkEnd w:id="77"/>
      <w:bookmarkEnd w:id="78"/>
    </w:p>
    <w:p w14:paraId="7965B443" w14:textId="77777777" w:rsidR="00661B32" w:rsidRPr="00FC3D7D" w:rsidRDefault="00661B32" w:rsidP="00661B32">
      <w:pPr>
        <w:rPr>
          <w:rFonts w:ascii="Ubuntu Light" w:hAnsi="Ubuntu Light" w:cs="Tahoma"/>
          <w:lang w:val="en-GB"/>
        </w:rPr>
      </w:pPr>
    </w:p>
    <w:p w14:paraId="4DC16CAB" w14:textId="77777777" w:rsidR="00661B32" w:rsidRPr="00FC3D7D" w:rsidRDefault="00661B32" w:rsidP="00661B32">
      <w:pPr>
        <w:spacing w:before="60" w:after="60"/>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Please fill in this table once the budget for all the different Work Packages has been finalised. This will allow you to know how much contribution is required to co-finance the total requested Partner budget.</w:t>
      </w:r>
    </w:p>
    <w:p w14:paraId="1072BF8E" w14:textId="77777777" w:rsidR="00661B32" w:rsidRPr="00FC3D7D" w:rsidRDefault="00661B32" w:rsidP="00661B32">
      <w:pPr>
        <w:spacing w:before="60" w:after="60"/>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Every Project Partner receiving ERDF needs to secure 20% at least of public or private contribution to complete its budget either from its own resources or from other sources.</w:t>
      </w:r>
    </w:p>
    <w:p w14:paraId="1D2B5F7D" w14:textId="77777777" w:rsidR="00661B32" w:rsidRPr="00FC3D7D" w:rsidRDefault="00661B32" w:rsidP="00661B32">
      <w:pPr>
        <w:spacing w:before="60" w:after="60"/>
        <w:rPr>
          <w:rFonts w:ascii="Ubuntu Light" w:eastAsia="Times New Roman" w:hAnsi="Ubuntu Light" w:cs="Tahoma"/>
          <w:i/>
          <w:color w:val="4472C4" w:themeColor="accent1"/>
          <w:sz w:val="20"/>
          <w:szCs w:val="20"/>
          <w:lang w:val="en-GB" w:eastAsia="en-GB"/>
        </w:rPr>
      </w:pPr>
    </w:p>
    <w:p w14:paraId="23FAFB07" w14:textId="77777777" w:rsidR="00661B32" w:rsidRPr="00FC3D7D" w:rsidRDefault="00661B32" w:rsidP="00661B32">
      <w:pPr>
        <w:spacing w:before="60" w:after="60"/>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Please make sure that the amount presented in Total Partner Contribution is equal to the one of Contribution Target at project and at Partner level.</w:t>
      </w:r>
    </w:p>
    <w:p w14:paraId="6E7D135B" w14:textId="77777777" w:rsidR="00661B32" w:rsidRPr="00FC3D7D" w:rsidRDefault="00661B32" w:rsidP="00661B32">
      <w:pPr>
        <w:spacing w:before="240" w:after="240"/>
        <w:rPr>
          <w:rFonts w:ascii="Ubuntu Light" w:hAnsi="Ubuntu Light" w:cs="Tahoma"/>
          <w:b/>
          <w:bCs/>
          <w:sz w:val="20"/>
          <w:szCs w:val="20"/>
          <w:lang w:val="en-GB"/>
        </w:rPr>
      </w:pPr>
      <w:r w:rsidRPr="00FC3D7D">
        <w:rPr>
          <w:rFonts w:ascii="Ubuntu Light" w:hAnsi="Ubuntu Light" w:cs="Tahoma"/>
          <w:b/>
          <w:sz w:val="20"/>
          <w:szCs w:val="20"/>
          <w:lang w:val="en-GB"/>
        </w:rPr>
        <w:t>+ “Add more” button (to add Partner’s contribution)</w:t>
      </w:r>
    </w:p>
    <w:p w14:paraId="4F5C85C4" w14:textId="77777777" w:rsidR="00661B32" w:rsidRPr="00FC3D7D" w:rsidRDefault="00661B32" w:rsidP="00661B32">
      <w:pPr>
        <w:spacing w:before="240" w:after="240"/>
        <w:rPr>
          <w:rFonts w:ascii="Ubuntu Light" w:hAnsi="Ubuntu Light" w:cs="Tahoma"/>
          <w:b/>
          <w:bCs/>
          <w:sz w:val="20"/>
          <w:szCs w:val="20"/>
          <w:lang w:val="en-GB"/>
        </w:rPr>
      </w:pPr>
      <w:r w:rsidRPr="00FC3D7D">
        <w:rPr>
          <w:rFonts w:ascii="Ubuntu Light" w:hAnsi="Ubuntu Light" w:cs="Tahoma"/>
          <w:b/>
          <w:bCs/>
          <w:sz w:val="20"/>
          <w:szCs w:val="20"/>
          <w:lang w:val="en-GB"/>
        </w:rPr>
        <w:t>Project Partner 1 – Name of the Partner</w:t>
      </w:r>
    </w:p>
    <w:tbl>
      <w:tblPr>
        <w:tblW w:w="5000" w:type="pct"/>
        <w:tblLook w:val="0000" w:firstRow="0" w:lastRow="0" w:firstColumn="0" w:lastColumn="0" w:noHBand="0" w:noVBand="0"/>
      </w:tblPr>
      <w:tblGrid>
        <w:gridCol w:w="1502"/>
        <w:gridCol w:w="1502"/>
        <w:gridCol w:w="1502"/>
        <w:gridCol w:w="1502"/>
        <w:gridCol w:w="1504"/>
        <w:gridCol w:w="1504"/>
      </w:tblGrid>
      <w:tr w:rsidR="00661B32" w:rsidRPr="00FC3D7D" w14:paraId="2B1A6AAC" w14:textId="77777777" w:rsidTr="001D7E05">
        <w:trPr>
          <w:trHeight w:val="350"/>
        </w:trPr>
        <w:tc>
          <w:tcPr>
            <w:tcW w:w="833" w:type="pct"/>
            <w:tcBorders>
              <w:top w:val="single" w:sz="4" w:space="0" w:color="00000A"/>
              <w:left w:val="single" w:sz="4" w:space="0" w:color="00000A"/>
              <w:bottom w:val="single" w:sz="4" w:space="0" w:color="00000A"/>
              <w:right w:val="single" w:sz="4" w:space="0" w:color="00000A"/>
            </w:tcBorders>
            <w:shd w:val="clear" w:color="auto" w:fill="E5DFEC"/>
            <w:vAlign w:val="center"/>
          </w:tcPr>
          <w:p w14:paraId="2B8485D9"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Name of the Organisation/ Source of contribution</w:t>
            </w:r>
          </w:p>
        </w:tc>
        <w:tc>
          <w:tcPr>
            <w:tcW w:w="833" w:type="pct"/>
            <w:tcBorders>
              <w:top w:val="single" w:sz="4" w:space="0" w:color="00000A"/>
              <w:left w:val="single" w:sz="4" w:space="0" w:color="00000A"/>
              <w:bottom w:val="single" w:sz="4" w:space="0" w:color="00000A"/>
              <w:right w:val="single" w:sz="4" w:space="0" w:color="00000A"/>
            </w:tcBorders>
            <w:shd w:val="clear" w:color="auto" w:fill="E5DFEC"/>
            <w:vAlign w:val="center"/>
          </w:tcPr>
          <w:p w14:paraId="160FA0EA"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Legal Status</w:t>
            </w:r>
          </w:p>
        </w:tc>
        <w:tc>
          <w:tcPr>
            <w:tcW w:w="833" w:type="pct"/>
            <w:tcBorders>
              <w:top w:val="single" w:sz="4" w:space="0" w:color="00000A"/>
              <w:left w:val="single" w:sz="4" w:space="0" w:color="00000A"/>
              <w:bottom w:val="single" w:sz="4" w:space="0" w:color="00000A"/>
              <w:right w:val="single" w:sz="4" w:space="0" w:color="00000A"/>
            </w:tcBorders>
            <w:shd w:val="clear" w:color="auto" w:fill="E5DFEC"/>
            <w:vAlign w:val="center"/>
          </w:tcPr>
          <w:p w14:paraId="709CE4A1"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 of total Partner contribution</w:t>
            </w:r>
          </w:p>
        </w:tc>
        <w:tc>
          <w:tcPr>
            <w:tcW w:w="833" w:type="pct"/>
            <w:tcBorders>
              <w:top w:val="single" w:sz="4" w:space="0" w:color="00000A"/>
              <w:left w:val="single" w:sz="4" w:space="0" w:color="00000A"/>
              <w:bottom w:val="single" w:sz="4" w:space="0" w:color="00000A"/>
              <w:right w:val="single" w:sz="4" w:space="0" w:color="00000A"/>
            </w:tcBorders>
            <w:shd w:val="clear" w:color="auto" w:fill="E5DFEC"/>
            <w:vAlign w:val="center"/>
          </w:tcPr>
          <w:p w14:paraId="4DFBFA76"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Amount (€)</w:t>
            </w:r>
          </w:p>
        </w:tc>
        <w:tc>
          <w:tcPr>
            <w:tcW w:w="834" w:type="pct"/>
            <w:tcBorders>
              <w:top w:val="single" w:sz="4" w:space="0" w:color="00000A"/>
              <w:left w:val="single" w:sz="4" w:space="0" w:color="00000A"/>
              <w:bottom w:val="single" w:sz="4" w:space="0" w:color="00000A"/>
              <w:right w:val="single" w:sz="4" w:space="0" w:color="00000A"/>
            </w:tcBorders>
            <w:shd w:val="clear" w:color="auto" w:fill="E5DFEC"/>
            <w:vAlign w:val="center"/>
          </w:tcPr>
          <w:p w14:paraId="56C45203"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Cash or in-kind contribution</w:t>
            </w:r>
          </w:p>
        </w:tc>
        <w:tc>
          <w:tcPr>
            <w:tcW w:w="834" w:type="pct"/>
            <w:tcBorders>
              <w:top w:val="single" w:sz="4" w:space="0" w:color="00000A"/>
              <w:left w:val="single" w:sz="4" w:space="0" w:color="00000A"/>
              <w:bottom w:val="single" w:sz="4" w:space="0" w:color="00000A"/>
              <w:right w:val="single" w:sz="4" w:space="0" w:color="00000A"/>
            </w:tcBorders>
            <w:shd w:val="clear" w:color="auto" w:fill="E5DFEC"/>
            <w:vAlign w:val="center"/>
          </w:tcPr>
          <w:p w14:paraId="448B326D"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t>Comment</w:t>
            </w:r>
          </w:p>
        </w:tc>
      </w:tr>
      <w:tr w:rsidR="00661B32" w:rsidRPr="00FC3D7D" w14:paraId="5079F95D" w14:textId="77777777" w:rsidTr="001D7E05">
        <w:trPr>
          <w:trHeight w:val="122"/>
        </w:trPr>
        <w:tc>
          <w:tcPr>
            <w:tcW w:w="833" w:type="pct"/>
            <w:tcBorders>
              <w:top w:val="single" w:sz="4" w:space="0" w:color="00000A"/>
              <w:left w:val="single" w:sz="4" w:space="0" w:color="00000A"/>
              <w:bottom w:val="single" w:sz="4" w:space="0" w:color="00000A"/>
              <w:right w:val="single" w:sz="4" w:space="0" w:color="00000A"/>
            </w:tcBorders>
            <w:shd w:val="clear" w:color="auto" w:fill="FFFFFF"/>
          </w:tcPr>
          <w:p w14:paraId="2F7B119E"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 xml:space="preserve">… </w:t>
            </w:r>
          </w:p>
          <w:p w14:paraId="1F5F98AB"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b/>
                <w:i/>
                <w:iCs/>
                <w:color w:val="4472C4" w:themeColor="accent1"/>
                <w:sz w:val="20"/>
                <w:szCs w:val="20"/>
                <w:lang w:val="en-GB"/>
              </w:rPr>
              <w:t>[200 characters]</w:t>
            </w:r>
          </w:p>
        </w:tc>
        <w:tc>
          <w:tcPr>
            <w:tcW w:w="833" w:type="pct"/>
            <w:tcBorders>
              <w:top w:val="single" w:sz="4" w:space="0" w:color="00000A"/>
              <w:left w:val="single" w:sz="4" w:space="0" w:color="00000A"/>
              <w:bottom w:val="single" w:sz="4" w:space="0" w:color="00000A"/>
              <w:right w:val="single" w:sz="4" w:space="0" w:color="00000A"/>
            </w:tcBorders>
            <w:shd w:val="clear" w:color="auto" w:fill="FFFFFF"/>
          </w:tcPr>
          <w:p w14:paraId="3170896D" w14:textId="77777777" w:rsidR="00661B32" w:rsidRPr="00FC3D7D" w:rsidRDefault="00661B32" w:rsidP="001D7E05">
            <w:pPr>
              <w:spacing w:before="60" w:after="60"/>
              <w:rPr>
                <w:rFonts w:ascii="Ubuntu Light" w:hAnsi="Ubuntu Light" w:cs="Tahoma"/>
                <w:bCs/>
                <w:sz w:val="20"/>
                <w:szCs w:val="20"/>
                <w:lang w:val="en-GB"/>
              </w:rPr>
            </w:pPr>
          </w:p>
        </w:tc>
        <w:tc>
          <w:tcPr>
            <w:tcW w:w="833" w:type="pct"/>
            <w:tcBorders>
              <w:top w:val="single" w:sz="4" w:space="0" w:color="00000A"/>
              <w:left w:val="single" w:sz="4" w:space="0" w:color="00000A"/>
              <w:bottom w:val="single" w:sz="4" w:space="0" w:color="00000A"/>
              <w:right w:val="single" w:sz="4" w:space="0" w:color="00000A"/>
            </w:tcBorders>
            <w:shd w:val="clear" w:color="auto" w:fill="FFFFFF"/>
          </w:tcPr>
          <w:p w14:paraId="4554E201" w14:textId="77777777" w:rsidR="00661B32" w:rsidRPr="00FC3D7D" w:rsidRDefault="00661B32" w:rsidP="001D7E05">
            <w:pPr>
              <w:spacing w:before="60" w:after="60"/>
              <w:rPr>
                <w:rFonts w:ascii="Ubuntu Light" w:hAnsi="Ubuntu Light" w:cs="Tahoma"/>
                <w:bCs/>
                <w:sz w:val="20"/>
                <w:szCs w:val="20"/>
                <w:lang w:val="en-GB"/>
              </w:rPr>
            </w:pPr>
          </w:p>
        </w:tc>
        <w:tc>
          <w:tcPr>
            <w:tcW w:w="833" w:type="pct"/>
            <w:tcBorders>
              <w:top w:val="single" w:sz="4" w:space="0" w:color="00000A"/>
              <w:left w:val="single" w:sz="4" w:space="0" w:color="00000A"/>
              <w:bottom w:val="single" w:sz="4" w:space="0" w:color="00000A"/>
              <w:right w:val="single" w:sz="4" w:space="0" w:color="00000A"/>
            </w:tcBorders>
            <w:shd w:val="clear" w:color="auto" w:fill="FFFFFF"/>
          </w:tcPr>
          <w:p w14:paraId="646F1E2C" w14:textId="77777777" w:rsidR="00661B32" w:rsidRPr="00FC3D7D" w:rsidRDefault="00661B32" w:rsidP="001D7E05">
            <w:pPr>
              <w:spacing w:before="60" w:after="60"/>
              <w:rPr>
                <w:rFonts w:ascii="Ubuntu Light" w:hAnsi="Ubuntu Light" w:cs="Tahoma"/>
                <w:bCs/>
                <w:sz w:val="20"/>
                <w:szCs w:val="20"/>
                <w:lang w:val="en-GB"/>
              </w:rPr>
            </w:pPr>
          </w:p>
        </w:tc>
        <w:tc>
          <w:tcPr>
            <w:tcW w:w="834" w:type="pct"/>
            <w:tcBorders>
              <w:top w:val="single" w:sz="4" w:space="0" w:color="00000A"/>
              <w:left w:val="single" w:sz="4" w:space="0" w:color="00000A"/>
              <w:bottom w:val="single" w:sz="4" w:space="0" w:color="00000A"/>
              <w:right w:val="single" w:sz="4" w:space="0" w:color="00000A"/>
            </w:tcBorders>
            <w:shd w:val="clear" w:color="auto" w:fill="FFFFFF"/>
          </w:tcPr>
          <w:p w14:paraId="15E567B6" w14:textId="77777777" w:rsidR="00661B32" w:rsidRPr="00FC3D7D" w:rsidRDefault="00661B32" w:rsidP="00057FD7">
            <w:pPr>
              <w:spacing w:before="60" w:after="60"/>
              <w:jc w:val="left"/>
              <w:rPr>
                <w:rFonts w:ascii="Ubuntu Light" w:hAnsi="Ubuntu Light" w:cs="Tahoma"/>
                <w:bCs/>
                <w:i/>
                <w:iCs/>
                <w:color w:val="4472C4" w:themeColor="accent1"/>
                <w:sz w:val="20"/>
                <w:szCs w:val="20"/>
                <w:lang w:val="en-GB"/>
              </w:rPr>
            </w:pPr>
            <w:r w:rsidRPr="00FC3D7D">
              <w:rPr>
                <w:rFonts w:ascii="Ubuntu Light" w:hAnsi="Ubuntu Light" w:cs="Tahoma"/>
                <w:bCs/>
                <w:i/>
                <w:iCs/>
                <w:color w:val="4472C4" w:themeColor="accent1"/>
                <w:sz w:val="20"/>
                <w:szCs w:val="20"/>
                <w:lang w:val="en-GB"/>
              </w:rPr>
              <w:t xml:space="preserve">Contributions in cash refer to contributions paid to the project by the Project Partners. In that respect, own Project Partner staff costs provided to projects must be considered as in cash contribution (salaries are paid monthly by the employer to the employees). In-kind payment refers to non-cash contribution given to a project. These in-kind contributions have a monetary value but are not charged [to the project] and consequently, there is no </w:t>
            </w:r>
            <w:r w:rsidRPr="00FC3D7D">
              <w:rPr>
                <w:rFonts w:ascii="Ubuntu Light" w:hAnsi="Ubuntu Light" w:cs="Tahoma"/>
                <w:bCs/>
                <w:i/>
                <w:iCs/>
                <w:color w:val="4472C4" w:themeColor="accent1"/>
                <w:sz w:val="20"/>
                <w:szCs w:val="20"/>
                <w:lang w:val="en-GB"/>
              </w:rPr>
              <w:lastRenderedPageBreak/>
              <w:t>cash payment backed by invoices or documents of equivalent value.. Eligible in-kind contribution can be goods, unpaid voluntary work, land and real estate, equipment, studies, services or rents under the framework of the EUI-IA. They must be necessary to carry out the tasks and achieve the project objectives agreed by the Project Partners. More information can be found in Chapter 7.5.4 “Project Partner contribution” of the EUI-IA Guidance."</w:t>
            </w:r>
          </w:p>
        </w:tc>
        <w:tc>
          <w:tcPr>
            <w:tcW w:w="834" w:type="pct"/>
            <w:tcBorders>
              <w:top w:val="single" w:sz="4" w:space="0" w:color="00000A"/>
              <w:left w:val="single" w:sz="4" w:space="0" w:color="00000A"/>
              <w:bottom w:val="single" w:sz="4" w:space="0" w:color="00000A"/>
              <w:right w:val="single" w:sz="4" w:space="0" w:color="00000A"/>
            </w:tcBorders>
            <w:shd w:val="clear" w:color="auto" w:fill="FFFFFF"/>
          </w:tcPr>
          <w:p w14:paraId="1CC86FE9" w14:textId="77777777" w:rsidR="00661B32" w:rsidRPr="00FC3D7D" w:rsidRDefault="00661B32" w:rsidP="001D7E05">
            <w:pPr>
              <w:spacing w:before="60" w:after="60"/>
              <w:rPr>
                <w:rFonts w:ascii="Ubuntu Light" w:hAnsi="Ubuntu Light" w:cs="Tahoma"/>
                <w:bCs/>
                <w:i/>
                <w:iCs/>
                <w:sz w:val="20"/>
                <w:szCs w:val="20"/>
                <w:lang w:val="en-GB"/>
              </w:rPr>
            </w:pPr>
            <w:r w:rsidRPr="00FC3D7D">
              <w:rPr>
                <w:rFonts w:ascii="Ubuntu Light" w:eastAsia="Times New Roman" w:hAnsi="Ubuntu Light" w:cs="Tahoma"/>
                <w:b/>
                <w:i/>
                <w:iCs/>
                <w:color w:val="4472C4" w:themeColor="accent1"/>
                <w:sz w:val="20"/>
                <w:szCs w:val="20"/>
                <w:lang w:val="en-GB"/>
              </w:rPr>
              <w:lastRenderedPageBreak/>
              <w:t>[500 characters]</w:t>
            </w:r>
          </w:p>
        </w:tc>
      </w:tr>
      <w:tr w:rsidR="00661B32" w:rsidRPr="00FC3D7D" w14:paraId="6682FB0F" w14:textId="77777777" w:rsidTr="001D7E05">
        <w:trPr>
          <w:trHeight w:val="113"/>
        </w:trPr>
        <w:tc>
          <w:tcPr>
            <w:tcW w:w="833" w:type="pct"/>
            <w:tcBorders>
              <w:top w:val="single" w:sz="4" w:space="0" w:color="00000A"/>
              <w:left w:val="single" w:sz="4" w:space="0" w:color="00000A"/>
              <w:bottom w:val="single" w:sz="4" w:space="0" w:color="00000A"/>
              <w:right w:val="single" w:sz="4" w:space="0" w:color="00000A"/>
            </w:tcBorders>
            <w:shd w:val="clear" w:color="auto" w:fill="FFFFFF"/>
          </w:tcPr>
          <w:p w14:paraId="726035B4"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w:t>
            </w:r>
          </w:p>
        </w:tc>
        <w:tc>
          <w:tcPr>
            <w:tcW w:w="833" w:type="pct"/>
            <w:tcBorders>
              <w:top w:val="single" w:sz="4" w:space="0" w:color="00000A"/>
              <w:left w:val="single" w:sz="4" w:space="0" w:color="00000A"/>
              <w:bottom w:val="single" w:sz="4" w:space="0" w:color="00000A"/>
              <w:right w:val="single" w:sz="4" w:space="0" w:color="00000A"/>
            </w:tcBorders>
            <w:shd w:val="clear" w:color="auto" w:fill="FFFFFF"/>
          </w:tcPr>
          <w:p w14:paraId="6FF9412F" w14:textId="77777777" w:rsidR="00661B32" w:rsidRPr="00FC3D7D" w:rsidRDefault="00661B32" w:rsidP="001D7E05">
            <w:pPr>
              <w:spacing w:before="60" w:after="60"/>
              <w:rPr>
                <w:rFonts w:ascii="Ubuntu Light" w:hAnsi="Ubuntu Light" w:cs="Tahoma"/>
                <w:bCs/>
                <w:sz w:val="20"/>
                <w:szCs w:val="20"/>
                <w:lang w:val="en-GB"/>
              </w:rPr>
            </w:pPr>
          </w:p>
        </w:tc>
        <w:tc>
          <w:tcPr>
            <w:tcW w:w="833" w:type="pct"/>
            <w:tcBorders>
              <w:top w:val="single" w:sz="4" w:space="0" w:color="00000A"/>
              <w:left w:val="single" w:sz="4" w:space="0" w:color="00000A"/>
              <w:bottom w:val="single" w:sz="4" w:space="0" w:color="00000A"/>
              <w:right w:val="single" w:sz="4" w:space="0" w:color="00000A"/>
            </w:tcBorders>
            <w:shd w:val="clear" w:color="auto" w:fill="FFFFFF"/>
          </w:tcPr>
          <w:p w14:paraId="48469F96" w14:textId="77777777" w:rsidR="00661B32" w:rsidRPr="00FC3D7D" w:rsidRDefault="00661B32" w:rsidP="001D7E05">
            <w:pPr>
              <w:spacing w:before="60" w:after="60"/>
              <w:rPr>
                <w:rFonts w:ascii="Ubuntu Light" w:hAnsi="Ubuntu Light" w:cs="Tahoma"/>
                <w:bCs/>
                <w:sz w:val="20"/>
                <w:szCs w:val="20"/>
                <w:lang w:val="en-GB"/>
              </w:rPr>
            </w:pPr>
          </w:p>
        </w:tc>
        <w:tc>
          <w:tcPr>
            <w:tcW w:w="833" w:type="pct"/>
            <w:tcBorders>
              <w:top w:val="single" w:sz="4" w:space="0" w:color="00000A"/>
              <w:left w:val="single" w:sz="4" w:space="0" w:color="00000A"/>
              <w:bottom w:val="single" w:sz="4" w:space="0" w:color="00000A"/>
              <w:right w:val="single" w:sz="4" w:space="0" w:color="00000A"/>
            </w:tcBorders>
            <w:shd w:val="clear" w:color="auto" w:fill="FFFFFF"/>
          </w:tcPr>
          <w:p w14:paraId="58650C8A" w14:textId="77777777" w:rsidR="00661B32" w:rsidRPr="00FC3D7D" w:rsidRDefault="00661B32" w:rsidP="001D7E05">
            <w:pPr>
              <w:spacing w:before="60" w:after="60"/>
              <w:rPr>
                <w:rFonts w:ascii="Ubuntu Light" w:hAnsi="Ubuntu Light" w:cs="Tahoma"/>
                <w:bCs/>
                <w:sz w:val="20"/>
                <w:szCs w:val="20"/>
                <w:lang w:val="en-GB"/>
              </w:rPr>
            </w:pPr>
          </w:p>
        </w:tc>
        <w:tc>
          <w:tcPr>
            <w:tcW w:w="834" w:type="pct"/>
            <w:tcBorders>
              <w:top w:val="single" w:sz="4" w:space="0" w:color="00000A"/>
              <w:left w:val="single" w:sz="4" w:space="0" w:color="00000A"/>
              <w:bottom w:val="single" w:sz="4" w:space="0" w:color="00000A"/>
              <w:right w:val="single" w:sz="4" w:space="0" w:color="00000A"/>
            </w:tcBorders>
            <w:shd w:val="clear" w:color="auto" w:fill="FFFFFF"/>
          </w:tcPr>
          <w:p w14:paraId="379EFC2D" w14:textId="77777777" w:rsidR="00661B32" w:rsidRPr="00FC3D7D" w:rsidRDefault="00661B32" w:rsidP="001D7E05">
            <w:pPr>
              <w:spacing w:before="60" w:after="60"/>
              <w:rPr>
                <w:rFonts w:ascii="Ubuntu Light" w:hAnsi="Ubuntu Light" w:cs="Tahoma"/>
                <w:bCs/>
                <w:sz w:val="20"/>
                <w:szCs w:val="20"/>
                <w:lang w:val="en-GB"/>
              </w:rPr>
            </w:pPr>
          </w:p>
        </w:tc>
        <w:tc>
          <w:tcPr>
            <w:tcW w:w="834" w:type="pct"/>
            <w:tcBorders>
              <w:top w:val="single" w:sz="4" w:space="0" w:color="00000A"/>
              <w:left w:val="single" w:sz="4" w:space="0" w:color="00000A"/>
              <w:bottom w:val="single" w:sz="4" w:space="0" w:color="00000A"/>
              <w:right w:val="single" w:sz="4" w:space="0" w:color="00000A"/>
            </w:tcBorders>
            <w:shd w:val="clear" w:color="auto" w:fill="FFFFFF"/>
          </w:tcPr>
          <w:p w14:paraId="693D0F5B" w14:textId="77777777" w:rsidR="00661B32" w:rsidRPr="00FC3D7D" w:rsidRDefault="00661B32" w:rsidP="001D7E05">
            <w:pPr>
              <w:spacing w:before="60" w:after="60"/>
              <w:rPr>
                <w:rFonts w:ascii="Ubuntu Light" w:hAnsi="Ubuntu Light" w:cs="Tahoma"/>
                <w:bCs/>
                <w:sz w:val="20"/>
                <w:szCs w:val="20"/>
                <w:lang w:val="en-GB"/>
              </w:rPr>
            </w:pPr>
          </w:p>
        </w:tc>
      </w:tr>
      <w:tr w:rsidR="00661B32" w:rsidRPr="000B030F" w14:paraId="23D57AD1" w14:textId="77777777" w:rsidTr="001D7E05">
        <w:trPr>
          <w:trHeight w:val="565"/>
        </w:trPr>
        <w:tc>
          <w:tcPr>
            <w:tcW w:w="1666" w:type="pct"/>
            <w:gridSpan w:val="2"/>
            <w:tcBorders>
              <w:top w:val="single" w:sz="4" w:space="0" w:color="00000A"/>
              <w:left w:val="single" w:sz="4" w:space="0" w:color="00000A"/>
              <w:bottom w:val="single" w:sz="4" w:space="0" w:color="00000A"/>
              <w:right w:val="single" w:sz="4" w:space="0" w:color="00000A"/>
            </w:tcBorders>
            <w:shd w:val="clear" w:color="auto" w:fill="E5DFEC"/>
            <w:vAlign w:val="center"/>
          </w:tcPr>
          <w:p w14:paraId="49E668F5"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Total (€)</w:t>
            </w:r>
          </w:p>
        </w:tc>
        <w:tc>
          <w:tcPr>
            <w:tcW w:w="833"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2755582C" w14:textId="77777777" w:rsidR="00661B32" w:rsidRPr="00FC3D7D" w:rsidRDefault="00661B32" w:rsidP="001D7E05">
            <w:pPr>
              <w:spacing w:before="60" w:after="60"/>
              <w:rPr>
                <w:rFonts w:ascii="Ubuntu Light" w:hAnsi="Ubuntu Light" w:cs="Tahoma"/>
                <w:b/>
                <w:bCs/>
                <w:sz w:val="20"/>
                <w:szCs w:val="20"/>
                <w:lang w:val="en-GB"/>
              </w:rPr>
            </w:pPr>
          </w:p>
        </w:tc>
        <w:tc>
          <w:tcPr>
            <w:tcW w:w="833"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1024494F" w14:textId="77777777" w:rsidR="00661B32" w:rsidRPr="00FC3D7D" w:rsidRDefault="00661B32" w:rsidP="001D7E05">
            <w:pPr>
              <w:spacing w:before="60" w:after="60"/>
              <w:rPr>
                <w:rFonts w:ascii="Ubuntu Light" w:hAnsi="Ubuntu Light" w:cs="Tahoma"/>
                <w:b/>
                <w:bCs/>
                <w:sz w:val="20"/>
                <w:szCs w:val="20"/>
                <w:lang w:val="en-GB"/>
              </w:rPr>
            </w:pPr>
          </w:p>
        </w:tc>
        <w:tc>
          <w:tcPr>
            <w:tcW w:w="834"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5B1D0D73" w14:textId="77777777" w:rsidR="00661B32" w:rsidRPr="00FC3D7D" w:rsidRDefault="00661B32" w:rsidP="001D7E05">
            <w:pPr>
              <w:spacing w:before="60" w:after="60"/>
              <w:rPr>
                <w:rFonts w:ascii="Ubuntu Light" w:hAnsi="Ubuntu Light" w:cs="Tahoma"/>
                <w:b/>
                <w:bCs/>
                <w:sz w:val="20"/>
                <w:szCs w:val="20"/>
                <w:lang w:val="en-GB"/>
              </w:rPr>
            </w:pPr>
          </w:p>
        </w:tc>
        <w:tc>
          <w:tcPr>
            <w:tcW w:w="834" w:type="pct"/>
            <w:tcBorders>
              <w:top w:val="single" w:sz="4" w:space="0" w:color="00000A"/>
              <w:left w:val="single" w:sz="4" w:space="0" w:color="00000A"/>
              <w:bottom w:val="single" w:sz="4" w:space="0" w:color="00000A"/>
              <w:right w:val="single" w:sz="4" w:space="0" w:color="00000A"/>
            </w:tcBorders>
            <w:shd w:val="clear" w:color="auto" w:fill="auto"/>
            <w:vAlign w:val="center"/>
          </w:tcPr>
          <w:p w14:paraId="0499E5FF"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
                <w:sz w:val="20"/>
                <w:szCs w:val="20"/>
                <w:lang w:val="en-GB"/>
              </w:rPr>
              <w:t>Contribution Target:</w:t>
            </w:r>
          </w:p>
          <w:p w14:paraId="1F192CB9" w14:textId="77777777" w:rsidR="00661B32" w:rsidRPr="00FC3D7D" w:rsidRDefault="00661B32" w:rsidP="001D7E05">
            <w:pPr>
              <w:spacing w:before="60" w:after="60"/>
              <w:rPr>
                <w:rFonts w:ascii="Ubuntu Light" w:hAnsi="Ubuntu Light" w:cs="Tahoma"/>
                <w:b/>
                <w:bCs/>
                <w:i/>
                <w:iCs/>
                <w:sz w:val="20"/>
                <w:szCs w:val="20"/>
                <w:lang w:val="en-GB"/>
              </w:rPr>
            </w:pPr>
            <w:r w:rsidRPr="00FC3D7D">
              <w:rPr>
                <w:rFonts w:ascii="Ubuntu Light" w:eastAsia="Times New Roman" w:hAnsi="Ubuntu Light" w:cs="Tahoma"/>
                <w:i/>
                <w:color w:val="4472C4" w:themeColor="accent1"/>
                <w:sz w:val="20"/>
                <w:szCs w:val="20"/>
                <w:lang w:val="en-GB" w:eastAsia="en-GB"/>
              </w:rPr>
              <w:t>Contribution Target is automatically calculated by the system</w:t>
            </w:r>
            <w:r w:rsidRPr="00FC3D7D">
              <w:rPr>
                <w:rFonts w:ascii="Ubuntu Light" w:hAnsi="Ubuntu Light" w:cs="Tahoma"/>
                <w:bCs/>
                <w:i/>
                <w:iCs/>
                <w:color w:val="4472C4" w:themeColor="accent1"/>
                <w:sz w:val="20"/>
                <w:szCs w:val="20"/>
                <w:lang w:val="en-GB"/>
              </w:rPr>
              <w:t xml:space="preserve"> </w:t>
            </w:r>
          </w:p>
        </w:tc>
      </w:tr>
    </w:tbl>
    <w:p w14:paraId="4FD573F3" w14:textId="77777777" w:rsidR="00661B32" w:rsidRPr="00FC3D7D" w:rsidRDefault="00661B32" w:rsidP="00661B32">
      <w:pPr>
        <w:spacing w:before="240" w:after="240"/>
        <w:rPr>
          <w:rFonts w:ascii="Ubuntu Light" w:eastAsia="Times New Roman" w:hAnsi="Ubuntu Light" w:cs="Tahoma"/>
          <w:i/>
          <w:color w:val="0070C0"/>
          <w:sz w:val="20"/>
          <w:szCs w:val="20"/>
          <w:lang w:val="en-GB" w:eastAsia="en-GB"/>
        </w:rPr>
      </w:pPr>
    </w:p>
    <w:p w14:paraId="4ACE0AD1" w14:textId="77777777" w:rsidR="00661B32" w:rsidRPr="00FC3D7D" w:rsidRDefault="00661B32" w:rsidP="00661B32">
      <w:pPr>
        <w:spacing w:before="240" w:after="240"/>
        <w:rPr>
          <w:rFonts w:ascii="Ubuntu Light" w:eastAsia="Times New Roman" w:hAnsi="Ubuntu Light" w:cs="Tahoma"/>
          <w:i/>
          <w:color w:val="0070C0"/>
          <w:sz w:val="20"/>
          <w:szCs w:val="20"/>
          <w:lang w:val="en-GB" w:eastAsia="en-GB"/>
        </w:rPr>
      </w:pPr>
    </w:p>
    <w:p w14:paraId="5D81D016" w14:textId="77777777" w:rsidR="00661B32" w:rsidRPr="00FC3D7D" w:rsidRDefault="00661B32" w:rsidP="00661B32">
      <w:pPr>
        <w:rPr>
          <w:rFonts w:ascii="Ubuntu Light" w:hAnsi="Ubuntu Light" w:cs="Tahoma"/>
          <w:lang w:val="en-GB"/>
        </w:rPr>
        <w:sectPr w:rsidR="00661B32" w:rsidRPr="00FC3D7D" w:rsidSect="00A92466">
          <w:footerReference w:type="default" r:id="rId21"/>
          <w:pgSz w:w="11906" w:h="16838"/>
          <w:pgMar w:top="1440" w:right="1440" w:bottom="1440" w:left="1440" w:header="709" w:footer="65" w:gutter="0"/>
          <w:cols w:space="708"/>
          <w:docGrid w:linePitch="360"/>
        </w:sectPr>
      </w:pPr>
    </w:p>
    <w:p w14:paraId="5818C5DD" w14:textId="77777777" w:rsidR="00661B32" w:rsidRPr="00FC3D7D" w:rsidRDefault="00661B32" w:rsidP="00661B32">
      <w:pPr>
        <w:pStyle w:val="Heading1"/>
        <w:numPr>
          <w:ilvl w:val="0"/>
          <w:numId w:val="0"/>
        </w:numPr>
        <w:rPr>
          <w:rFonts w:ascii="Ubuntu Light" w:hAnsi="Ubuntu Light" w:cs="Tahoma"/>
          <w:lang w:val="en-GB"/>
        </w:rPr>
      </w:pPr>
      <w:bookmarkStart w:id="79" w:name="_Toc115382652"/>
      <w:bookmarkStart w:id="80" w:name="_Toc115732099"/>
      <w:bookmarkStart w:id="81" w:name="_Toc165301561"/>
      <w:r w:rsidRPr="00FC3D7D">
        <w:rPr>
          <w:rFonts w:ascii="Ubuntu Light" w:hAnsi="Ubuntu Light" w:cs="Tahoma"/>
          <w:lang w:val="en-GB"/>
        </w:rPr>
        <w:lastRenderedPageBreak/>
        <w:t>PART G – RISK MANAGEMENT</w:t>
      </w:r>
      <w:bookmarkEnd w:id="79"/>
      <w:bookmarkEnd w:id="80"/>
      <w:bookmarkEnd w:id="81"/>
    </w:p>
    <w:p w14:paraId="496BA260" w14:textId="77777777" w:rsidR="00661B32" w:rsidRPr="00FC3D7D" w:rsidRDefault="00661B32" w:rsidP="00661B32">
      <w:pPr>
        <w:spacing w:before="240" w:after="240"/>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Please fill in both sub-sections of the Risk Management on risks related to overall project strategy level and to risks related to the implementation of the project and its activities.</w:t>
      </w:r>
    </w:p>
    <w:p w14:paraId="414116B7" w14:textId="77777777" w:rsidR="00661B32" w:rsidRPr="00FC3D7D" w:rsidRDefault="00661B32" w:rsidP="00661B32">
      <w:pPr>
        <w:pStyle w:val="Heading2"/>
        <w:numPr>
          <w:ilvl w:val="0"/>
          <w:numId w:val="0"/>
        </w:numPr>
        <w:rPr>
          <w:rFonts w:ascii="Ubuntu Light" w:eastAsia="SimSun" w:hAnsi="Ubuntu Light" w:cs="Tahoma"/>
          <w:lang w:val="en-GB" w:eastAsia="ar-SA"/>
        </w:rPr>
      </w:pPr>
      <w:bookmarkStart w:id="82" w:name="_Toc115382653"/>
      <w:bookmarkStart w:id="83" w:name="_Toc115732100"/>
      <w:bookmarkStart w:id="84" w:name="_Toc165301562"/>
      <w:r w:rsidRPr="00FC3D7D">
        <w:rPr>
          <w:rFonts w:ascii="Ubuntu Light" w:eastAsia="SimSun" w:hAnsi="Ubuntu Light" w:cs="Tahoma"/>
          <w:lang w:val="en-GB" w:eastAsia="ar-SA"/>
        </w:rPr>
        <w:t>G.1 Risks at project strategy level</w:t>
      </w:r>
      <w:bookmarkEnd w:id="82"/>
      <w:bookmarkEnd w:id="83"/>
      <w:bookmarkEnd w:id="84"/>
    </w:p>
    <w:p w14:paraId="79113C26" w14:textId="77777777" w:rsidR="00661B32" w:rsidRPr="00FC3D7D" w:rsidRDefault="00661B32" w:rsidP="00661B32">
      <w:pPr>
        <w:rPr>
          <w:rFonts w:ascii="Ubuntu Light" w:hAnsi="Ubuntu Light" w:cs="Tahoma"/>
          <w:lang w:val="en-GB" w:eastAsia="ar-SA"/>
        </w:rPr>
      </w:pPr>
    </w:p>
    <w:p w14:paraId="253D7D8F" w14:textId="77777777" w:rsidR="00661B32" w:rsidRPr="00FC3D7D" w:rsidRDefault="00661B32" w:rsidP="00661B32">
      <w:pPr>
        <w:pStyle w:val="ListParagraph"/>
        <w:spacing w:after="240"/>
        <w:ind w:left="0"/>
        <w:rPr>
          <w:rFonts w:ascii="Ubuntu Light" w:eastAsia="Times New Roman" w:hAnsi="Ubuntu Light" w:cs="Tahoma"/>
          <w:b/>
          <w:color w:val="548DD4"/>
          <w:sz w:val="20"/>
          <w:szCs w:val="20"/>
          <w:lang w:val="en-GB" w:eastAsia="ar-SA"/>
        </w:rPr>
      </w:pPr>
      <w:r w:rsidRPr="00FC3D7D">
        <w:rPr>
          <w:rFonts w:ascii="Ubuntu Light" w:eastAsia="Times New Roman" w:hAnsi="Ubuntu Light" w:cs="Tahoma"/>
          <w:i/>
          <w:sz w:val="20"/>
          <w:szCs w:val="20"/>
          <w:lang w:val="en-GB" w:eastAsia="en-GB"/>
        </w:rPr>
        <w:t>Potential obstacles and resistance to the overall proposed solution</w:t>
      </w:r>
      <w:r w:rsidRPr="00FC3D7D">
        <w:rPr>
          <w:rFonts w:ascii="Ubuntu Light" w:hAnsi="Ubuntu Light" w:cs="Tahoma"/>
          <w:sz w:val="20"/>
          <w:szCs w:val="20"/>
          <w:lang w:val="en-US"/>
        </w:rPr>
        <w:t xml:space="preserve"> </w:t>
      </w:r>
    </w:p>
    <w:p w14:paraId="4306A540" w14:textId="77777777" w:rsidR="00661B32" w:rsidRPr="00FC3D7D" w:rsidRDefault="00661B32" w:rsidP="00661B32">
      <w:pPr>
        <w:pStyle w:val="ListParagraph"/>
        <w:spacing w:after="160" w:line="259" w:lineRule="auto"/>
        <w:ind w:left="0"/>
        <w:rPr>
          <w:rFonts w:ascii="Ubuntu Light" w:hAnsi="Ubuntu Light" w:cs="Tahoma"/>
          <w:sz w:val="20"/>
          <w:szCs w:val="20"/>
          <w:lang w:val="en-US"/>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9"/>
      </w:tblGrid>
      <w:tr w:rsidR="00661B32" w:rsidRPr="000B030F" w14:paraId="12024066" w14:textId="77777777" w:rsidTr="001D7E05">
        <w:tc>
          <w:tcPr>
            <w:tcW w:w="14029" w:type="dxa"/>
            <w:shd w:val="clear" w:color="auto" w:fill="auto"/>
          </w:tcPr>
          <w:p w14:paraId="70FE5AF8" w14:textId="77777777" w:rsidR="00661B32" w:rsidRPr="00FC3D7D" w:rsidRDefault="00661B32" w:rsidP="001D7E05">
            <w:pPr>
              <w:pStyle w:val="ListParagraph"/>
              <w:spacing w:before="60" w:after="60"/>
              <w:ind w:left="0"/>
              <w:rPr>
                <w:rFonts w:ascii="Ubuntu Light" w:eastAsia="Times New Roman" w:hAnsi="Ubuntu Light" w:cs="Tahoma"/>
                <w:b/>
                <w:i/>
                <w:iCs/>
                <w:color w:val="4472C4" w:themeColor="accent1"/>
                <w:sz w:val="20"/>
                <w:szCs w:val="20"/>
                <w:lang w:val="en-GB" w:eastAsia="ar-SA"/>
              </w:rPr>
            </w:pPr>
            <w:r w:rsidRPr="00FC3D7D">
              <w:rPr>
                <w:rFonts w:ascii="Ubuntu Light" w:eastAsia="Times New Roman" w:hAnsi="Ubuntu Light" w:cs="Tahoma"/>
                <w:b/>
                <w:i/>
                <w:iCs/>
                <w:color w:val="4472C4" w:themeColor="accent1"/>
                <w:sz w:val="20"/>
                <w:szCs w:val="20"/>
                <w:lang w:val="en-GB" w:eastAsia="ar-SA"/>
              </w:rPr>
              <w:t>[1500 characters]</w:t>
            </w:r>
          </w:p>
          <w:p w14:paraId="68F4CA50" w14:textId="77777777" w:rsidR="00661B32" w:rsidRPr="00FC3D7D" w:rsidRDefault="00661B32" w:rsidP="001D7E05">
            <w:pPr>
              <w:pStyle w:val="ListParagraph"/>
              <w:spacing w:before="60" w:after="60"/>
              <w:ind w:left="0"/>
              <w:rPr>
                <w:rFonts w:ascii="Ubuntu Light" w:hAnsi="Ubuntu Light" w:cs="Tahoma"/>
                <w:sz w:val="20"/>
                <w:szCs w:val="20"/>
                <w:lang w:val="en-US"/>
              </w:rPr>
            </w:pPr>
            <w:r w:rsidRPr="00FC3D7D">
              <w:rPr>
                <w:rFonts w:ascii="Ubuntu Light" w:hAnsi="Ubuntu Light" w:cs="Tahoma"/>
                <w:i/>
                <w:iCs/>
                <w:color w:val="4472C4" w:themeColor="accent1"/>
                <w:sz w:val="20"/>
                <w:szCs w:val="20"/>
                <w:lang w:val="en-US"/>
              </w:rPr>
              <w:t>Describe if and which obstacles or resistance you expect regarding the general implementation of the innovative solutions proposed; if so, how they will be managed and/or overcome. Obstacles and resistance can for example refer to: national or legal framework not mature yet for the overall innovation and project, changing financial and political conditions that would make the project obsolete, lack of long term sustainability, lack of political commitment, opposition from organised groups of inhabitants, undesired outcomes fostered by the project (uncontrolled urban sprawl, gentrification, environmental impact, etc.), …</w:t>
            </w:r>
          </w:p>
        </w:tc>
      </w:tr>
    </w:tbl>
    <w:p w14:paraId="7B6D3AA7" w14:textId="77777777" w:rsidR="00661B32" w:rsidRPr="00FC3D7D" w:rsidRDefault="00661B32" w:rsidP="00661B32">
      <w:pPr>
        <w:rPr>
          <w:rFonts w:ascii="Ubuntu Light" w:hAnsi="Ubuntu Light" w:cs="Tahoma"/>
          <w:lang w:val="en-GB"/>
        </w:rPr>
      </w:pPr>
    </w:p>
    <w:p w14:paraId="28702250" w14:textId="77777777" w:rsidR="00661B32" w:rsidRPr="00FC3D7D" w:rsidRDefault="00661B32" w:rsidP="00661B32">
      <w:pPr>
        <w:pStyle w:val="Heading2"/>
        <w:numPr>
          <w:ilvl w:val="0"/>
          <w:numId w:val="0"/>
        </w:numPr>
        <w:rPr>
          <w:rFonts w:ascii="Ubuntu Light" w:eastAsia="SimSun" w:hAnsi="Ubuntu Light" w:cs="Tahoma"/>
          <w:lang w:val="en-GB" w:eastAsia="ar-SA"/>
        </w:rPr>
      </w:pPr>
      <w:bookmarkStart w:id="85" w:name="_Toc115382654"/>
      <w:bookmarkStart w:id="86" w:name="_Toc115732101"/>
      <w:bookmarkStart w:id="87" w:name="_Toc165301563"/>
      <w:r w:rsidRPr="00FC3D7D">
        <w:rPr>
          <w:rFonts w:ascii="Ubuntu Light" w:eastAsia="SimSun" w:hAnsi="Ubuntu Light" w:cs="Tahoma"/>
          <w:lang w:val="en-GB" w:eastAsia="ar-SA"/>
        </w:rPr>
        <w:t>G.2 Risks at project implementation level</w:t>
      </w:r>
      <w:bookmarkEnd w:id="85"/>
      <w:bookmarkEnd w:id="86"/>
      <w:bookmarkEnd w:id="87"/>
    </w:p>
    <w:p w14:paraId="70E12476" w14:textId="77777777" w:rsidR="00661B32" w:rsidRPr="00FC3D7D" w:rsidRDefault="00661B32" w:rsidP="00661B32">
      <w:pPr>
        <w:rPr>
          <w:rFonts w:ascii="Ubuntu Light" w:hAnsi="Ubuntu Light" w:cs="Tahoma"/>
          <w:lang w:val="en-GB" w:eastAsia="ar-SA"/>
        </w:rPr>
      </w:pPr>
    </w:p>
    <w:p w14:paraId="0840B510" w14:textId="77777777" w:rsidR="00661B32" w:rsidRPr="00FC3D7D" w:rsidRDefault="00661B32" w:rsidP="00661B32">
      <w:pPr>
        <w:pStyle w:val="ListParagraph"/>
        <w:spacing w:after="240"/>
        <w:ind w:left="0"/>
        <w:rPr>
          <w:rFonts w:ascii="Ubuntu Light" w:eastAsia="Times New Roman" w:hAnsi="Ubuntu Light" w:cs="Tahoma"/>
          <w:i/>
          <w:sz w:val="20"/>
          <w:szCs w:val="20"/>
          <w:lang w:val="en-GB" w:eastAsia="en-GB"/>
        </w:rPr>
      </w:pPr>
      <w:r w:rsidRPr="00FC3D7D">
        <w:rPr>
          <w:rFonts w:ascii="Ubuntu Light" w:eastAsia="Times New Roman" w:hAnsi="Ubuntu Light" w:cs="Tahoma"/>
          <w:i/>
          <w:sz w:val="20"/>
          <w:szCs w:val="20"/>
          <w:lang w:val="en-GB" w:eastAsia="en-GB"/>
        </w:rPr>
        <w:t>Pre-defined common risks related to project implementation activities. One additional project related risk can be added under each category.</w:t>
      </w:r>
    </w:p>
    <w:tbl>
      <w:tblPr>
        <w:tblW w:w="140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5666"/>
        <w:gridCol w:w="1701"/>
        <w:gridCol w:w="2977"/>
        <w:gridCol w:w="1985"/>
      </w:tblGrid>
      <w:tr w:rsidR="00661B32" w:rsidRPr="000B030F" w14:paraId="0142CA88" w14:textId="77777777" w:rsidTr="00057FD7">
        <w:tc>
          <w:tcPr>
            <w:tcW w:w="1734" w:type="dxa"/>
            <w:shd w:val="clear" w:color="auto" w:fill="E5DFEC"/>
            <w:vAlign w:val="center"/>
          </w:tcPr>
          <w:p w14:paraId="356ED365" w14:textId="77777777" w:rsidR="00661B32" w:rsidRPr="00FC3D7D" w:rsidRDefault="00661B32" w:rsidP="001D7E05">
            <w:pPr>
              <w:pStyle w:val="ListParagraph"/>
              <w:spacing w:before="60" w:after="60"/>
              <w:ind w:left="0"/>
              <w:jc w:val="center"/>
              <w:rPr>
                <w:rFonts w:ascii="Ubuntu Light" w:hAnsi="Ubuntu Light" w:cs="Tahoma"/>
                <w:b/>
                <w:bCs/>
                <w:sz w:val="20"/>
                <w:szCs w:val="20"/>
                <w:lang w:val="en-US"/>
              </w:rPr>
            </w:pPr>
            <w:r w:rsidRPr="00FC3D7D">
              <w:rPr>
                <w:rFonts w:ascii="Ubuntu Light" w:hAnsi="Ubuntu Light" w:cs="Tahoma"/>
                <w:b/>
                <w:bCs/>
                <w:sz w:val="20"/>
                <w:szCs w:val="20"/>
                <w:lang w:val="en-US"/>
              </w:rPr>
              <w:t>Category</w:t>
            </w:r>
          </w:p>
          <w:p w14:paraId="77B0A673" w14:textId="77777777" w:rsidR="00661B32" w:rsidRPr="00FC3D7D" w:rsidRDefault="00661B32" w:rsidP="001D7E05">
            <w:pPr>
              <w:jc w:val="center"/>
              <w:rPr>
                <w:rFonts w:ascii="Ubuntu Light" w:eastAsia="Times New Roman" w:hAnsi="Ubuntu Light" w:cs="Tahoma"/>
                <w:b/>
                <w:bCs/>
                <w:i/>
                <w:iCs/>
                <w:color w:val="548DD4"/>
                <w:sz w:val="20"/>
                <w:szCs w:val="20"/>
                <w:lang w:val="en-GB"/>
              </w:rPr>
            </w:pPr>
            <w:r w:rsidRPr="00FC3D7D">
              <w:rPr>
                <w:rFonts w:ascii="Ubuntu Light" w:eastAsia="Times New Roman" w:hAnsi="Ubuntu Light" w:cs="Tahoma"/>
                <w:b/>
                <w:bCs/>
                <w:i/>
                <w:iCs/>
                <w:color w:val="4472C4" w:themeColor="accent1"/>
                <w:sz w:val="20"/>
                <w:szCs w:val="20"/>
                <w:lang w:val="en-GB"/>
              </w:rPr>
              <w:t>Please describe, if relevant, how each category of risk affects your project. If a risk is not applicable, briefly explain why.</w:t>
            </w:r>
          </w:p>
        </w:tc>
        <w:tc>
          <w:tcPr>
            <w:tcW w:w="5666" w:type="dxa"/>
            <w:shd w:val="clear" w:color="auto" w:fill="E5DFEC"/>
            <w:vAlign w:val="center"/>
          </w:tcPr>
          <w:p w14:paraId="4EEE8509" w14:textId="77777777" w:rsidR="00661B32" w:rsidRPr="00FC3D7D" w:rsidRDefault="00661B32" w:rsidP="001D7E05">
            <w:pPr>
              <w:pStyle w:val="ListParagraph"/>
              <w:spacing w:before="60" w:after="60"/>
              <w:ind w:left="0"/>
              <w:rPr>
                <w:rFonts w:ascii="Ubuntu Light" w:hAnsi="Ubuntu Light" w:cs="Tahoma"/>
                <w:b/>
                <w:bCs/>
                <w:sz w:val="20"/>
                <w:szCs w:val="20"/>
                <w:lang w:val="en-US"/>
              </w:rPr>
            </w:pPr>
            <w:r w:rsidRPr="00FC3D7D">
              <w:rPr>
                <w:rFonts w:ascii="Ubuntu Light" w:hAnsi="Ubuntu Light" w:cs="Tahoma"/>
                <w:b/>
                <w:bCs/>
                <w:sz w:val="20"/>
                <w:szCs w:val="20"/>
                <w:lang w:val="en-US"/>
              </w:rPr>
              <w:t>Risk</w:t>
            </w:r>
          </w:p>
        </w:tc>
        <w:tc>
          <w:tcPr>
            <w:tcW w:w="1701" w:type="dxa"/>
            <w:shd w:val="clear" w:color="auto" w:fill="E5DFEC"/>
            <w:vAlign w:val="center"/>
          </w:tcPr>
          <w:p w14:paraId="2F727C78" w14:textId="77777777" w:rsidR="00661B32" w:rsidRPr="00FC3D7D" w:rsidRDefault="00661B32" w:rsidP="001D7E05">
            <w:pPr>
              <w:pStyle w:val="ListParagraph"/>
              <w:spacing w:before="60" w:after="60"/>
              <w:ind w:left="0"/>
              <w:jc w:val="center"/>
              <w:rPr>
                <w:rFonts w:ascii="Ubuntu Light" w:hAnsi="Ubuntu Light" w:cs="Tahoma"/>
                <w:b/>
                <w:bCs/>
                <w:sz w:val="20"/>
                <w:szCs w:val="20"/>
                <w:lang w:val="en-US"/>
              </w:rPr>
            </w:pPr>
            <w:r w:rsidRPr="00FC3D7D">
              <w:rPr>
                <w:rFonts w:ascii="Ubuntu Light" w:hAnsi="Ubuntu Light" w:cs="Tahoma"/>
                <w:b/>
                <w:bCs/>
                <w:sz w:val="20"/>
                <w:szCs w:val="20"/>
                <w:lang w:val="en-US"/>
              </w:rPr>
              <w:t>Description of the risk</w:t>
            </w:r>
          </w:p>
          <w:p w14:paraId="561DC509" w14:textId="77777777" w:rsidR="00661B32" w:rsidRPr="00FC3D7D" w:rsidRDefault="00661B32" w:rsidP="001D7E05">
            <w:pPr>
              <w:pStyle w:val="ListParagraph"/>
              <w:spacing w:before="60" w:after="60"/>
              <w:ind w:left="0"/>
              <w:jc w:val="center"/>
              <w:rPr>
                <w:rFonts w:ascii="Ubuntu Light" w:hAnsi="Ubuntu Light" w:cs="Tahoma"/>
                <w:b/>
                <w:bCs/>
                <w:i/>
                <w:iCs/>
                <w:sz w:val="20"/>
                <w:szCs w:val="20"/>
                <w:lang w:val="en-US"/>
              </w:rPr>
            </w:pPr>
            <w:r w:rsidRPr="00FC3D7D">
              <w:rPr>
                <w:rFonts w:ascii="Ubuntu Light" w:eastAsia="Times New Roman" w:hAnsi="Ubuntu Light" w:cs="Tahoma"/>
                <w:b/>
                <w:bCs/>
                <w:i/>
                <w:iCs/>
                <w:color w:val="4472C4" w:themeColor="accent1"/>
                <w:sz w:val="20"/>
                <w:szCs w:val="20"/>
                <w:lang w:val="en-GB" w:eastAsia="ar-SA"/>
              </w:rPr>
              <w:t>[250-300 characters]</w:t>
            </w:r>
          </w:p>
        </w:tc>
        <w:tc>
          <w:tcPr>
            <w:tcW w:w="2977" w:type="dxa"/>
            <w:tcBorders>
              <w:bottom w:val="single" w:sz="4" w:space="0" w:color="auto"/>
            </w:tcBorders>
            <w:shd w:val="clear" w:color="auto" w:fill="E5DFEC"/>
            <w:vAlign w:val="center"/>
          </w:tcPr>
          <w:p w14:paraId="4F1CC203" w14:textId="77777777" w:rsidR="00661B32" w:rsidRPr="00FC3D7D" w:rsidRDefault="00661B32" w:rsidP="001D7E05">
            <w:pPr>
              <w:pStyle w:val="ListParagraph"/>
              <w:spacing w:before="60" w:after="60"/>
              <w:ind w:left="0"/>
              <w:jc w:val="center"/>
              <w:rPr>
                <w:rFonts w:ascii="Ubuntu Light" w:hAnsi="Ubuntu Light" w:cs="Tahoma"/>
                <w:b/>
                <w:bCs/>
                <w:sz w:val="20"/>
                <w:szCs w:val="20"/>
                <w:lang w:val="en-US"/>
              </w:rPr>
            </w:pPr>
            <w:r w:rsidRPr="00FC3D7D">
              <w:rPr>
                <w:rFonts w:ascii="Ubuntu Light" w:hAnsi="Ubuntu Light" w:cs="Tahoma"/>
                <w:b/>
                <w:bCs/>
                <w:sz w:val="20"/>
                <w:szCs w:val="20"/>
                <w:lang w:val="en-US"/>
              </w:rPr>
              <w:t>Properties (Impact &amp; Likelihood)</w:t>
            </w:r>
          </w:p>
          <w:p w14:paraId="1D4BBB78" w14:textId="77777777" w:rsidR="00661B32" w:rsidRPr="00FC3D7D" w:rsidRDefault="00661B32" w:rsidP="001D7E05">
            <w:pPr>
              <w:pStyle w:val="ListParagraph"/>
              <w:spacing w:before="60" w:after="60"/>
              <w:ind w:left="0"/>
              <w:jc w:val="center"/>
              <w:rPr>
                <w:rFonts w:ascii="Ubuntu Light" w:eastAsia="Times New Roman" w:hAnsi="Ubuntu Light" w:cs="Tahoma"/>
                <w:b/>
                <w:bCs/>
                <w:i/>
                <w:iCs/>
                <w:color w:val="4472C4" w:themeColor="accent1"/>
                <w:sz w:val="20"/>
                <w:szCs w:val="20"/>
                <w:lang w:val="en-GB" w:eastAsia="ar-SA"/>
              </w:rPr>
            </w:pPr>
            <w:r w:rsidRPr="00FC3D7D">
              <w:rPr>
                <w:rFonts w:ascii="Ubuntu Light" w:eastAsia="Times New Roman" w:hAnsi="Ubuntu Light" w:cs="Tahoma"/>
                <w:b/>
                <w:bCs/>
                <w:i/>
                <w:iCs/>
                <w:color w:val="4472C4" w:themeColor="accent1"/>
                <w:sz w:val="20"/>
                <w:szCs w:val="20"/>
                <w:lang w:val="en-GB" w:eastAsia="ar-SA"/>
              </w:rPr>
              <w:t>[Scroll down list</w:t>
            </w:r>
          </w:p>
          <w:p w14:paraId="7D639DEB" w14:textId="77777777" w:rsidR="00661B32" w:rsidRPr="00FC3D7D" w:rsidRDefault="00661B32" w:rsidP="001D7E05">
            <w:pPr>
              <w:pStyle w:val="ListParagraph"/>
              <w:spacing w:before="60" w:after="60"/>
              <w:ind w:left="0"/>
              <w:jc w:val="center"/>
              <w:rPr>
                <w:rFonts w:ascii="Ubuntu Light" w:eastAsia="Times New Roman" w:hAnsi="Ubuntu Light" w:cs="Tahoma"/>
                <w:b/>
                <w:bCs/>
                <w:i/>
                <w:iCs/>
                <w:color w:val="4472C4" w:themeColor="accent1"/>
                <w:sz w:val="20"/>
                <w:szCs w:val="20"/>
                <w:lang w:val="en-GB" w:eastAsia="ar-SA"/>
              </w:rPr>
            </w:pPr>
            <w:r w:rsidRPr="00FC3D7D">
              <w:rPr>
                <w:rFonts w:ascii="Ubuntu Light" w:eastAsia="Times New Roman" w:hAnsi="Ubuntu Light" w:cs="Tahoma"/>
                <w:b/>
                <w:bCs/>
                <w:i/>
                <w:iCs/>
                <w:color w:val="4472C4" w:themeColor="accent1"/>
                <w:sz w:val="20"/>
                <w:szCs w:val="20"/>
                <w:u w:val="single"/>
                <w:lang w:val="en-GB" w:eastAsia="ar-SA"/>
              </w:rPr>
              <w:t>Impact</w:t>
            </w:r>
            <w:r w:rsidRPr="00FC3D7D">
              <w:rPr>
                <w:rFonts w:ascii="Ubuntu Light" w:eastAsia="Times New Roman" w:hAnsi="Ubuntu Light" w:cs="Tahoma"/>
                <w:b/>
                <w:bCs/>
                <w:i/>
                <w:iCs/>
                <w:color w:val="4472C4" w:themeColor="accent1"/>
                <w:sz w:val="20"/>
                <w:szCs w:val="20"/>
                <w:lang w:val="en-GB" w:eastAsia="ar-SA"/>
              </w:rPr>
              <w:t>: 1-Incident, 2-Minor, 3-Serious, 4-Major, 5-Catastrophic</w:t>
            </w:r>
          </w:p>
          <w:p w14:paraId="71AE2A78" w14:textId="77777777" w:rsidR="00661B32" w:rsidRPr="00FC3D7D" w:rsidRDefault="00661B32" w:rsidP="001D7E05">
            <w:pPr>
              <w:spacing w:before="60" w:after="60"/>
              <w:jc w:val="center"/>
              <w:rPr>
                <w:rFonts w:ascii="Ubuntu Light" w:eastAsia="Times New Roman" w:hAnsi="Ubuntu Light" w:cs="Tahoma"/>
                <w:b/>
                <w:bCs/>
                <w:color w:val="548DD4"/>
                <w:sz w:val="20"/>
                <w:szCs w:val="20"/>
                <w:lang w:val="en-GB"/>
              </w:rPr>
            </w:pPr>
            <w:r w:rsidRPr="00FC3D7D">
              <w:rPr>
                <w:rFonts w:ascii="Ubuntu Light" w:eastAsia="Times New Roman" w:hAnsi="Ubuntu Light" w:cs="Tahoma"/>
                <w:b/>
                <w:bCs/>
                <w:i/>
                <w:iCs/>
                <w:color w:val="4472C4" w:themeColor="accent1"/>
                <w:sz w:val="20"/>
                <w:szCs w:val="20"/>
                <w:u w:val="single"/>
                <w:lang w:val="en-GB"/>
              </w:rPr>
              <w:t>Likelihood</w:t>
            </w:r>
            <w:r w:rsidRPr="00FC3D7D">
              <w:rPr>
                <w:rFonts w:ascii="Ubuntu Light" w:eastAsia="Times New Roman" w:hAnsi="Ubuntu Light" w:cs="Tahoma"/>
                <w:b/>
                <w:bCs/>
                <w:i/>
                <w:iCs/>
                <w:color w:val="4472C4" w:themeColor="accent1"/>
                <w:sz w:val="20"/>
                <w:szCs w:val="20"/>
                <w:lang w:val="en-GB"/>
              </w:rPr>
              <w:t>: 1-Improbable, 2-Remote, 3-Possible, 4- Probable, 5-Likely]</w:t>
            </w:r>
          </w:p>
        </w:tc>
        <w:tc>
          <w:tcPr>
            <w:tcW w:w="1985" w:type="dxa"/>
            <w:shd w:val="clear" w:color="auto" w:fill="E5DFEC"/>
            <w:vAlign w:val="center"/>
          </w:tcPr>
          <w:p w14:paraId="41A01F3A" w14:textId="77777777" w:rsidR="00661B32" w:rsidRPr="00FC3D7D" w:rsidRDefault="00661B32" w:rsidP="001D7E05">
            <w:pPr>
              <w:pStyle w:val="ListParagraph"/>
              <w:spacing w:before="60" w:after="60"/>
              <w:ind w:left="0"/>
              <w:jc w:val="center"/>
              <w:rPr>
                <w:rFonts w:ascii="Ubuntu Light" w:hAnsi="Ubuntu Light" w:cs="Tahoma"/>
                <w:b/>
                <w:bCs/>
                <w:sz w:val="20"/>
                <w:szCs w:val="20"/>
                <w:lang w:val="en-US"/>
              </w:rPr>
            </w:pPr>
            <w:r w:rsidRPr="00FC3D7D">
              <w:rPr>
                <w:rFonts w:ascii="Ubuntu Light" w:hAnsi="Ubuntu Light" w:cs="Tahoma"/>
                <w:b/>
                <w:bCs/>
                <w:sz w:val="20"/>
                <w:szCs w:val="20"/>
                <w:lang w:val="en-US"/>
              </w:rPr>
              <w:t>Actions to mitigate the risks</w:t>
            </w:r>
          </w:p>
          <w:p w14:paraId="36DAC19F" w14:textId="77777777" w:rsidR="00661B32" w:rsidRPr="00FC3D7D" w:rsidRDefault="00661B32" w:rsidP="001D7E05">
            <w:pPr>
              <w:pStyle w:val="ListParagraph"/>
              <w:spacing w:before="60" w:after="60"/>
              <w:ind w:left="0"/>
              <w:jc w:val="center"/>
              <w:rPr>
                <w:rFonts w:ascii="Ubuntu Light" w:hAnsi="Ubuntu Light" w:cs="Tahoma"/>
                <w:b/>
                <w:bCs/>
                <w:i/>
                <w:iCs/>
                <w:sz w:val="20"/>
                <w:szCs w:val="20"/>
                <w:lang w:val="en-US"/>
              </w:rPr>
            </w:pPr>
            <w:r w:rsidRPr="00FC3D7D">
              <w:rPr>
                <w:rFonts w:ascii="Ubuntu Light" w:eastAsia="Times New Roman" w:hAnsi="Ubuntu Light" w:cs="Tahoma"/>
                <w:b/>
                <w:bCs/>
                <w:i/>
                <w:iCs/>
                <w:color w:val="4472C4" w:themeColor="accent1"/>
                <w:sz w:val="20"/>
                <w:szCs w:val="20"/>
                <w:lang w:val="en-GB" w:eastAsia="ar-SA"/>
              </w:rPr>
              <w:t>[250-300 characters]</w:t>
            </w:r>
          </w:p>
        </w:tc>
      </w:tr>
      <w:tr w:rsidR="00661B32" w:rsidRPr="000B030F" w14:paraId="39A23417" w14:textId="77777777" w:rsidTr="00057FD7">
        <w:tc>
          <w:tcPr>
            <w:tcW w:w="1734" w:type="dxa"/>
            <w:vMerge w:val="restart"/>
            <w:shd w:val="clear" w:color="auto" w:fill="auto"/>
            <w:vAlign w:val="center"/>
          </w:tcPr>
          <w:p w14:paraId="7A6067BE" w14:textId="77777777" w:rsidR="00661B32" w:rsidRPr="00FC3D7D" w:rsidRDefault="00661B32" w:rsidP="001D7E05">
            <w:pPr>
              <w:pStyle w:val="ListParagraph"/>
              <w:spacing w:before="60" w:after="60"/>
              <w:ind w:left="0"/>
              <w:rPr>
                <w:rFonts w:ascii="Ubuntu Light" w:hAnsi="Ubuntu Light" w:cs="Tahoma"/>
                <w:b/>
                <w:bCs/>
                <w:sz w:val="20"/>
                <w:szCs w:val="20"/>
                <w:lang w:val="en-US"/>
              </w:rPr>
            </w:pPr>
            <w:r w:rsidRPr="00FC3D7D">
              <w:rPr>
                <w:rFonts w:ascii="Ubuntu Light" w:hAnsi="Ubuntu Light" w:cs="Tahoma"/>
                <w:b/>
                <w:bCs/>
                <w:sz w:val="20"/>
                <w:szCs w:val="20"/>
                <w:lang w:val="en-US"/>
              </w:rPr>
              <w:t>Project management capacity</w:t>
            </w:r>
          </w:p>
        </w:tc>
        <w:tc>
          <w:tcPr>
            <w:tcW w:w="5666" w:type="dxa"/>
            <w:shd w:val="clear" w:color="auto" w:fill="auto"/>
          </w:tcPr>
          <w:p w14:paraId="5F78E7E6" w14:textId="77777777" w:rsidR="00661B32" w:rsidRPr="00FC3D7D" w:rsidRDefault="00661B32" w:rsidP="001D7E05">
            <w:pPr>
              <w:pStyle w:val="ListParagraph"/>
              <w:spacing w:before="60" w:after="60"/>
              <w:ind w:left="0"/>
              <w:rPr>
                <w:rFonts w:ascii="Ubuntu Light" w:hAnsi="Ubuntu Light" w:cs="Tahoma"/>
                <w:sz w:val="20"/>
                <w:szCs w:val="20"/>
                <w:lang w:val="en-US"/>
              </w:rPr>
            </w:pPr>
            <w:r w:rsidRPr="00FC3D7D">
              <w:rPr>
                <w:rFonts w:ascii="Ubuntu Light" w:hAnsi="Ubuntu Light" w:cs="Tahoma"/>
                <w:b/>
                <w:bCs/>
                <w:sz w:val="20"/>
                <w:szCs w:val="20"/>
                <w:lang w:val="en-US"/>
              </w:rPr>
              <w:t>Structures and procedures</w:t>
            </w:r>
            <w:r w:rsidRPr="00FC3D7D">
              <w:rPr>
                <w:rFonts w:ascii="Ubuntu Light" w:hAnsi="Ubuntu Light" w:cs="Tahoma"/>
                <w:sz w:val="20"/>
                <w:szCs w:val="20"/>
                <w:lang w:val="en-US"/>
              </w:rPr>
              <w:t xml:space="preserve"> </w:t>
            </w:r>
          </w:p>
          <w:p w14:paraId="3C653BF2" w14:textId="77777777" w:rsidR="00661B32" w:rsidRPr="00FC3D7D" w:rsidRDefault="00661B32" w:rsidP="001D7E05">
            <w:pPr>
              <w:pStyle w:val="ListParagraph"/>
              <w:spacing w:before="60" w:after="60"/>
              <w:ind w:left="0"/>
              <w:rPr>
                <w:rFonts w:ascii="Ubuntu Light" w:hAnsi="Ubuntu Light" w:cs="Tahoma"/>
                <w:sz w:val="20"/>
                <w:szCs w:val="20"/>
                <w:lang w:val="en-US"/>
              </w:rPr>
            </w:pPr>
            <w:r w:rsidRPr="00FC3D7D">
              <w:rPr>
                <w:rFonts w:ascii="Ubuntu Light" w:eastAsia="Times New Roman" w:hAnsi="Ubuntu Light" w:cs="Tahoma"/>
                <w:i/>
                <w:color w:val="4472C4" w:themeColor="accent1"/>
                <w:sz w:val="20"/>
                <w:szCs w:val="20"/>
                <w:lang w:val="en-GB" w:eastAsia="en-GB"/>
              </w:rPr>
              <w:t xml:space="preserve">E.g.: Project Management Team human resource capacity (availability of staff throughout the whole project lifetime, including Initiation Phase, implementation (including transfer), post implementation and administrative closure; staff with adequate experience), capacity and efficiency of the Project </w:t>
            </w:r>
            <w:r w:rsidRPr="00FC3D7D">
              <w:rPr>
                <w:rFonts w:ascii="Ubuntu Light" w:eastAsia="Times New Roman" w:hAnsi="Ubuntu Light" w:cs="Tahoma"/>
                <w:i/>
                <w:color w:val="4472C4" w:themeColor="accent1"/>
                <w:sz w:val="20"/>
                <w:szCs w:val="20"/>
                <w:lang w:val="en-GB" w:eastAsia="en-GB"/>
              </w:rPr>
              <w:lastRenderedPageBreak/>
              <w:t>Management Team to manage project (follow-up of project activities, financial monitoring, coordination of the partnership, etc.), coordination of different administrations and cross-department cooperation, etc.</w:t>
            </w:r>
          </w:p>
        </w:tc>
        <w:tc>
          <w:tcPr>
            <w:tcW w:w="1701" w:type="dxa"/>
            <w:tcBorders>
              <w:right w:val="single" w:sz="4" w:space="0" w:color="auto"/>
            </w:tcBorders>
            <w:shd w:val="clear" w:color="auto" w:fill="auto"/>
          </w:tcPr>
          <w:p w14:paraId="12B98124"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19C0DD4"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1985" w:type="dxa"/>
            <w:tcBorders>
              <w:left w:val="single" w:sz="4" w:space="0" w:color="auto"/>
            </w:tcBorders>
            <w:shd w:val="clear" w:color="auto" w:fill="auto"/>
          </w:tcPr>
          <w:p w14:paraId="0ACB705C" w14:textId="77777777" w:rsidR="00661B32" w:rsidRPr="00FC3D7D" w:rsidRDefault="00661B32" w:rsidP="001D7E05">
            <w:pPr>
              <w:pStyle w:val="ListParagraph"/>
              <w:spacing w:before="60" w:after="60"/>
              <w:ind w:left="0"/>
              <w:rPr>
                <w:rFonts w:ascii="Ubuntu Light" w:hAnsi="Ubuntu Light" w:cs="Tahoma"/>
                <w:sz w:val="20"/>
                <w:szCs w:val="20"/>
                <w:lang w:val="en-US"/>
              </w:rPr>
            </w:pPr>
          </w:p>
        </w:tc>
      </w:tr>
      <w:tr w:rsidR="00661B32" w:rsidRPr="000B030F" w14:paraId="0EF9AEE5" w14:textId="77777777" w:rsidTr="00057FD7">
        <w:tc>
          <w:tcPr>
            <w:tcW w:w="1734" w:type="dxa"/>
            <w:vMerge/>
            <w:shd w:val="clear" w:color="auto" w:fill="auto"/>
          </w:tcPr>
          <w:p w14:paraId="1EB538D0"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5666" w:type="dxa"/>
            <w:shd w:val="clear" w:color="auto" w:fill="auto"/>
          </w:tcPr>
          <w:p w14:paraId="295150F7" w14:textId="77777777" w:rsidR="00661B32" w:rsidRPr="00FC3D7D" w:rsidRDefault="00661B32" w:rsidP="001D7E05">
            <w:pPr>
              <w:spacing w:before="60" w:after="60"/>
              <w:rPr>
                <w:rFonts w:ascii="Ubuntu Light" w:hAnsi="Ubuntu Light" w:cs="Tahoma"/>
                <w:sz w:val="20"/>
                <w:szCs w:val="20"/>
                <w:lang w:val="en-US"/>
              </w:rPr>
            </w:pPr>
            <w:r w:rsidRPr="00FC3D7D">
              <w:rPr>
                <w:rFonts w:ascii="Ubuntu Light" w:hAnsi="Ubuntu Light" w:cs="Tahoma"/>
                <w:b/>
                <w:bCs/>
                <w:sz w:val="20"/>
                <w:szCs w:val="20"/>
                <w:lang w:val="en-US"/>
              </w:rPr>
              <w:t>Project Partnership</w:t>
            </w:r>
            <w:r w:rsidRPr="00FC3D7D">
              <w:rPr>
                <w:rFonts w:ascii="Ubuntu Light" w:hAnsi="Ubuntu Light" w:cs="Tahoma"/>
                <w:sz w:val="20"/>
                <w:szCs w:val="20"/>
                <w:lang w:val="en-US"/>
              </w:rPr>
              <w:t xml:space="preserve"> </w:t>
            </w:r>
          </w:p>
          <w:p w14:paraId="2F9BDF8F" w14:textId="77777777" w:rsidR="00661B32" w:rsidRPr="00FC3D7D" w:rsidRDefault="00661B32" w:rsidP="001D7E05">
            <w:pPr>
              <w:spacing w:before="60" w:after="60"/>
              <w:rPr>
                <w:rFonts w:ascii="Ubuntu Light" w:hAnsi="Ubuntu Light" w:cs="Tahoma"/>
                <w:sz w:val="20"/>
                <w:szCs w:val="20"/>
                <w:lang w:val="en-US"/>
              </w:rPr>
            </w:pPr>
            <w:r w:rsidRPr="00FC3D7D">
              <w:rPr>
                <w:rFonts w:ascii="Ubuntu Light" w:eastAsia="Times New Roman" w:hAnsi="Ubuntu Light" w:cs="Tahoma"/>
                <w:i/>
                <w:color w:val="4472C4" w:themeColor="accent1"/>
                <w:sz w:val="20"/>
                <w:szCs w:val="20"/>
                <w:lang w:val="en-US" w:eastAsia="en-GB"/>
              </w:rPr>
              <w:t>E</w:t>
            </w:r>
            <w:r w:rsidRPr="00FC3D7D">
              <w:rPr>
                <w:rFonts w:ascii="Ubuntu Light" w:eastAsia="Times New Roman" w:hAnsi="Ubuntu Light" w:cs="Tahoma"/>
                <w:i/>
                <w:color w:val="4472C4" w:themeColor="accent1"/>
                <w:sz w:val="20"/>
                <w:szCs w:val="20"/>
                <w:lang w:val="en-GB" w:eastAsia="en-GB"/>
              </w:rPr>
              <w:t>.g.: solidity of Project Partners regarding bankruptcy, capacity to implement (staff and procedures), risk of withdrawal from the project, etc.</w:t>
            </w:r>
            <w:r w:rsidRPr="00FC3D7D">
              <w:rPr>
                <w:rFonts w:ascii="Ubuntu Light" w:hAnsi="Ubuntu Light" w:cs="Tahoma"/>
                <w:color w:val="4472C4" w:themeColor="accent1"/>
                <w:sz w:val="20"/>
                <w:szCs w:val="20"/>
                <w:lang w:val="en-US"/>
              </w:rPr>
              <w:t xml:space="preserve"> </w:t>
            </w:r>
          </w:p>
        </w:tc>
        <w:tc>
          <w:tcPr>
            <w:tcW w:w="1701" w:type="dxa"/>
            <w:shd w:val="clear" w:color="auto" w:fill="auto"/>
          </w:tcPr>
          <w:p w14:paraId="09DC43E6"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2977" w:type="dxa"/>
            <w:tcBorders>
              <w:top w:val="single" w:sz="4" w:space="0" w:color="auto"/>
            </w:tcBorders>
            <w:shd w:val="clear" w:color="auto" w:fill="auto"/>
          </w:tcPr>
          <w:p w14:paraId="622584F3"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1985" w:type="dxa"/>
            <w:shd w:val="clear" w:color="auto" w:fill="auto"/>
          </w:tcPr>
          <w:p w14:paraId="546A5989" w14:textId="77777777" w:rsidR="00661B32" w:rsidRPr="00FC3D7D" w:rsidRDefault="00661B32" w:rsidP="001D7E05">
            <w:pPr>
              <w:pStyle w:val="ListParagraph"/>
              <w:spacing w:before="60" w:after="60"/>
              <w:ind w:left="0"/>
              <w:rPr>
                <w:rFonts w:ascii="Ubuntu Light" w:hAnsi="Ubuntu Light" w:cs="Tahoma"/>
                <w:sz w:val="20"/>
                <w:szCs w:val="20"/>
                <w:lang w:val="en-US"/>
              </w:rPr>
            </w:pPr>
          </w:p>
        </w:tc>
      </w:tr>
      <w:tr w:rsidR="00661B32" w:rsidRPr="000B030F" w14:paraId="3A77B920" w14:textId="77777777" w:rsidTr="00057FD7">
        <w:tc>
          <w:tcPr>
            <w:tcW w:w="1734" w:type="dxa"/>
            <w:vMerge/>
            <w:shd w:val="clear" w:color="auto" w:fill="auto"/>
          </w:tcPr>
          <w:p w14:paraId="1BB73DAB"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5666" w:type="dxa"/>
            <w:shd w:val="clear" w:color="auto" w:fill="auto"/>
          </w:tcPr>
          <w:p w14:paraId="5FC57E9E" w14:textId="77777777" w:rsidR="00661B32" w:rsidRPr="00FC3D7D" w:rsidRDefault="00661B32" w:rsidP="001D7E05">
            <w:pPr>
              <w:spacing w:before="60" w:after="60"/>
              <w:rPr>
                <w:rFonts w:ascii="Ubuntu Light" w:hAnsi="Ubuntu Light" w:cs="Tahoma"/>
                <w:sz w:val="20"/>
                <w:szCs w:val="20"/>
                <w:lang w:val="en-US"/>
              </w:rPr>
            </w:pPr>
            <w:r w:rsidRPr="00FC3D7D">
              <w:rPr>
                <w:rFonts w:ascii="Ubuntu Light" w:hAnsi="Ubuntu Light" w:cs="Tahoma"/>
                <w:b/>
                <w:bCs/>
                <w:sz w:val="20"/>
                <w:szCs w:val="20"/>
                <w:lang w:val="en-US"/>
              </w:rPr>
              <w:t>Financial flows</w:t>
            </w:r>
            <w:r w:rsidRPr="00FC3D7D">
              <w:rPr>
                <w:rFonts w:ascii="Ubuntu Light" w:hAnsi="Ubuntu Light" w:cs="Tahoma"/>
                <w:sz w:val="20"/>
                <w:szCs w:val="20"/>
                <w:lang w:val="en-US"/>
              </w:rPr>
              <w:t xml:space="preserve"> </w:t>
            </w:r>
          </w:p>
          <w:p w14:paraId="369767C3" w14:textId="77777777" w:rsidR="00661B32" w:rsidRPr="00FC3D7D" w:rsidRDefault="00661B32" w:rsidP="001D7E05">
            <w:pPr>
              <w:spacing w:before="60" w:after="60"/>
              <w:rPr>
                <w:rFonts w:ascii="Ubuntu Light" w:hAnsi="Ubuntu Light" w:cs="Tahoma"/>
                <w:sz w:val="20"/>
                <w:szCs w:val="20"/>
                <w:lang w:val="en-US"/>
              </w:rPr>
            </w:pPr>
            <w:r w:rsidRPr="00FC3D7D">
              <w:rPr>
                <w:rFonts w:ascii="Ubuntu Light" w:eastAsia="Times New Roman" w:hAnsi="Ubuntu Light" w:cs="Tahoma"/>
                <w:i/>
                <w:color w:val="4472C4" w:themeColor="accent1"/>
                <w:sz w:val="20"/>
                <w:szCs w:val="20"/>
                <w:lang w:val="en-GB" w:eastAsia="en-GB"/>
              </w:rPr>
              <w:t>E.g.: use of EU funds (including financial schemes), contracting and procurements of services supporting the implementation of project activities (other than investments), availability of liquidity to support all Partners’ activities during implementation, capacity to incur expenditure according to planned budget, etc.</w:t>
            </w:r>
          </w:p>
        </w:tc>
        <w:tc>
          <w:tcPr>
            <w:tcW w:w="1701" w:type="dxa"/>
            <w:shd w:val="clear" w:color="auto" w:fill="auto"/>
          </w:tcPr>
          <w:p w14:paraId="6974810C"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2977" w:type="dxa"/>
            <w:shd w:val="clear" w:color="auto" w:fill="auto"/>
          </w:tcPr>
          <w:p w14:paraId="3587A810"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1985" w:type="dxa"/>
            <w:shd w:val="clear" w:color="auto" w:fill="auto"/>
          </w:tcPr>
          <w:p w14:paraId="30474D92" w14:textId="77777777" w:rsidR="00661B32" w:rsidRPr="00FC3D7D" w:rsidRDefault="00661B32" w:rsidP="001D7E05">
            <w:pPr>
              <w:pStyle w:val="ListParagraph"/>
              <w:spacing w:before="60" w:after="60"/>
              <w:ind w:left="0"/>
              <w:rPr>
                <w:rFonts w:ascii="Ubuntu Light" w:hAnsi="Ubuntu Light" w:cs="Tahoma"/>
                <w:sz w:val="20"/>
                <w:szCs w:val="20"/>
                <w:lang w:val="en-US"/>
              </w:rPr>
            </w:pPr>
          </w:p>
        </w:tc>
      </w:tr>
      <w:tr w:rsidR="00661B32" w:rsidRPr="000B030F" w14:paraId="160DA67C" w14:textId="77777777" w:rsidTr="00057FD7">
        <w:tc>
          <w:tcPr>
            <w:tcW w:w="1734" w:type="dxa"/>
            <w:vMerge/>
            <w:shd w:val="clear" w:color="auto" w:fill="auto"/>
          </w:tcPr>
          <w:p w14:paraId="1E05C75C"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5666" w:type="dxa"/>
            <w:shd w:val="clear" w:color="auto" w:fill="auto"/>
          </w:tcPr>
          <w:p w14:paraId="5EBDD9E1" w14:textId="77777777" w:rsidR="00661B32" w:rsidRPr="00FC3D7D" w:rsidRDefault="00661B32" w:rsidP="001D7E05">
            <w:pPr>
              <w:spacing w:before="60" w:after="60"/>
              <w:rPr>
                <w:rFonts w:ascii="Ubuntu Light" w:hAnsi="Ubuntu Light" w:cs="Tahoma"/>
                <w:b/>
                <w:bCs/>
                <w:sz w:val="20"/>
                <w:szCs w:val="20"/>
                <w:lang w:val="en-US"/>
              </w:rPr>
            </w:pPr>
            <w:r w:rsidRPr="00FC3D7D">
              <w:rPr>
                <w:rFonts w:ascii="Ubuntu Light" w:hAnsi="Ubuntu Light" w:cs="Tahoma"/>
                <w:b/>
                <w:bCs/>
                <w:sz w:val="20"/>
                <w:szCs w:val="20"/>
                <w:lang w:val="en-US"/>
              </w:rPr>
              <w:t xml:space="preserve">Political environment </w:t>
            </w:r>
          </w:p>
          <w:p w14:paraId="345C7530" w14:textId="77777777" w:rsidR="00661B32" w:rsidRPr="00FC3D7D" w:rsidRDefault="00661B32" w:rsidP="001D7E05">
            <w:pPr>
              <w:spacing w:before="60" w:after="60"/>
              <w:rPr>
                <w:rFonts w:ascii="Ubuntu Light" w:hAnsi="Ubuntu Light" w:cs="Tahoma"/>
                <w:b/>
                <w:bCs/>
                <w:sz w:val="20"/>
                <w:szCs w:val="20"/>
                <w:lang w:val="en-US"/>
              </w:rPr>
            </w:pPr>
            <w:r w:rsidRPr="00FC3D7D">
              <w:rPr>
                <w:rFonts w:ascii="Ubuntu Light" w:eastAsia="Times New Roman" w:hAnsi="Ubuntu Light" w:cs="Tahoma"/>
                <w:i/>
                <w:color w:val="4472C4" w:themeColor="accent1"/>
                <w:sz w:val="20"/>
                <w:szCs w:val="20"/>
                <w:lang w:val="en-GB" w:eastAsia="en-GB"/>
              </w:rPr>
              <w:t>E.g.: political support for implementing project, strategic priority of the project in the city’s agenda, etc.</w:t>
            </w:r>
          </w:p>
        </w:tc>
        <w:tc>
          <w:tcPr>
            <w:tcW w:w="1701" w:type="dxa"/>
            <w:shd w:val="clear" w:color="auto" w:fill="auto"/>
          </w:tcPr>
          <w:p w14:paraId="5A089438"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2977" w:type="dxa"/>
            <w:shd w:val="clear" w:color="auto" w:fill="auto"/>
          </w:tcPr>
          <w:p w14:paraId="162B03C2"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1985" w:type="dxa"/>
            <w:shd w:val="clear" w:color="auto" w:fill="auto"/>
          </w:tcPr>
          <w:p w14:paraId="0B3BF409" w14:textId="77777777" w:rsidR="00661B32" w:rsidRPr="00FC3D7D" w:rsidRDefault="00661B32" w:rsidP="001D7E05">
            <w:pPr>
              <w:pStyle w:val="ListParagraph"/>
              <w:spacing w:before="60" w:after="60"/>
              <w:ind w:left="0"/>
              <w:rPr>
                <w:rFonts w:ascii="Ubuntu Light" w:hAnsi="Ubuntu Light" w:cs="Tahoma"/>
                <w:sz w:val="20"/>
                <w:szCs w:val="20"/>
                <w:lang w:val="en-US"/>
              </w:rPr>
            </w:pPr>
          </w:p>
        </w:tc>
      </w:tr>
      <w:tr w:rsidR="00661B32" w:rsidRPr="000B030F" w14:paraId="1BE4A5D1" w14:textId="77777777" w:rsidTr="00057FD7">
        <w:tc>
          <w:tcPr>
            <w:tcW w:w="1734" w:type="dxa"/>
            <w:vMerge/>
            <w:shd w:val="clear" w:color="auto" w:fill="auto"/>
          </w:tcPr>
          <w:p w14:paraId="24B892C7"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5666" w:type="dxa"/>
            <w:shd w:val="clear" w:color="auto" w:fill="auto"/>
          </w:tcPr>
          <w:p w14:paraId="57E3AAD1" w14:textId="77777777" w:rsidR="00661B32" w:rsidRPr="00FC3D7D" w:rsidRDefault="00661B32" w:rsidP="001D7E05">
            <w:pPr>
              <w:spacing w:before="60" w:after="60"/>
              <w:rPr>
                <w:rFonts w:ascii="Ubuntu Light" w:hAnsi="Ubuntu Light" w:cs="Tahoma"/>
                <w:iCs/>
                <w:sz w:val="20"/>
                <w:szCs w:val="20"/>
                <w:lang w:val="en-US"/>
              </w:rPr>
            </w:pPr>
            <w:r w:rsidRPr="00FC3D7D">
              <w:rPr>
                <w:rFonts w:ascii="Ubuntu Light" w:eastAsia="Times New Roman" w:hAnsi="Ubuntu Light" w:cs="Tahoma"/>
                <w:iCs/>
                <w:sz w:val="20"/>
                <w:szCs w:val="20"/>
                <w:lang w:val="en-GB" w:eastAsia="en-GB"/>
              </w:rPr>
              <w:t>+ to add one additional project related risk</w:t>
            </w:r>
          </w:p>
        </w:tc>
        <w:tc>
          <w:tcPr>
            <w:tcW w:w="1701" w:type="dxa"/>
            <w:shd w:val="clear" w:color="auto" w:fill="auto"/>
          </w:tcPr>
          <w:p w14:paraId="541CFB8D"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2977" w:type="dxa"/>
            <w:shd w:val="clear" w:color="auto" w:fill="auto"/>
          </w:tcPr>
          <w:p w14:paraId="76EB3213"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1985" w:type="dxa"/>
            <w:shd w:val="clear" w:color="auto" w:fill="auto"/>
          </w:tcPr>
          <w:p w14:paraId="37ED0BA6" w14:textId="77777777" w:rsidR="00661B32" w:rsidRPr="00FC3D7D" w:rsidRDefault="00661B32" w:rsidP="001D7E05">
            <w:pPr>
              <w:pStyle w:val="ListParagraph"/>
              <w:spacing w:before="60" w:after="60"/>
              <w:ind w:left="0"/>
              <w:rPr>
                <w:rFonts w:ascii="Ubuntu Light" w:hAnsi="Ubuntu Light" w:cs="Tahoma"/>
                <w:sz w:val="20"/>
                <w:szCs w:val="20"/>
                <w:lang w:val="en-US"/>
              </w:rPr>
            </w:pPr>
          </w:p>
        </w:tc>
      </w:tr>
      <w:tr w:rsidR="00661B32" w:rsidRPr="000B030F" w14:paraId="1289825C" w14:textId="77777777" w:rsidTr="00057FD7">
        <w:tc>
          <w:tcPr>
            <w:tcW w:w="1734" w:type="dxa"/>
            <w:vMerge w:val="restart"/>
            <w:shd w:val="clear" w:color="auto" w:fill="auto"/>
            <w:vAlign w:val="center"/>
          </w:tcPr>
          <w:p w14:paraId="2DB9F37B" w14:textId="77777777" w:rsidR="00661B32" w:rsidRPr="00FC3D7D" w:rsidRDefault="00661B32" w:rsidP="001D7E05">
            <w:pPr>
              <w:pStyle w:val="ListParagraph"/>
              <w:spacing w:before="60" w:after="60"/>
              <w:ind w:left="0"/>
              <w:rPr>
                <w:rFonts w:ascii="Ubuntu Light" w:hAnsi="Ubuntu Light" w:cs="Tahoma"/>
                <w:b/>
                <w:bCs/>
                <w:sz w:val="20"/>
                <w:szCs w:val="20"/>
                <w:lang w:val="en-US"/>
              </w:rPr>
            </w:pPr>
            <w:r w:rsidRPr="00FC3D7D">
              <w:rPr>
                <w:rFonts w:ascii="Ubuntu Light" w:hAnsi="Ubuntu Light" w:cs="Tahoma"/>
                <w:b/>
                <w:bCs/>
                <w:sz w:val="20"/>
                <w:szCs w:val="20"/>
                <w:lang w:val="en-US"/>
              </w:rPr>
              <w:t>Work plan implementation</w:t>
            </w:r>
          </w:p>
        </w:tc>
        <w:tc>
          <w:tcPr>
            <w:tcW w:w="5666" w:type="dxa"/>
            <w:shd w:val="clear" w:color="auto" w:fill="auto"/>
          </w:tcPr>
          <w:p w14:paraId="51BE8422" w14:textId="77777777" w:rsidR="00661B32" w:rsidRPr="00FC3D7D" w:rsidRDefault="00661B32" w:rsidP="001D7E05">
            <w:pPr>
              <w:pStyle w:val="ListParagraph"/>
              <w:spacing w:before="60" w:after="60"/>
              <w:ind w:left="0"/>
              <w:rPr>
                <w:rFonts w:ascii="Ubuntu Light" w:hAnsi="Ubuntu Light" w:cs="Tahoma"/>
                <w:sz w:val="20"/>
                <w:szCs w:val="20"/>
                <w:lang w:val="en-US"/>
              </w:rPr>
            </w:pPr>
            <w:r w:rsidRPr="00FC3D7D">
              <w:rPr>
                <w:rFonts w:ascii="Ubuntu Light" w:hAnsi="Ubuntu Light" w:cs="Tahoma"/>
                <w:b/>
                <w:bCs/>
                <w:sz w:val="20"/>
                <w:szCs w:val="20"/>
                <w:lang w:val="en-US"/>
              </w:rPr>
              <w:t>Legal framework and regulations regarding innovation (local, national, EU level)</w:t>
            </w:r>
            <w:r w:rsidRPr="00FC3D7D">
              <w:rPr>
                <w:rFonts w:ascii="Ubuntu Light" w:hAnsi="Ubuntu Light" w:cs="Tahoma"/>
                <w:sz w:val="20"/>
                <w:szCs w:val="20"/>
                <w:lang w:val="en-US"/>
              </w:rPr>
              <w:t xml:space="preserve"> </w:t>
            </w:r>
          </w:p>
          <w:p w14:paraId="14DFED03" w14:textId="77777777" w:rsidR="00661B32" w:rsidRPr="00FC3D7D" w:rsidRDefault="00661B32" w:rsidP="001D7E05">
            <w:pPr>
              <w:pStyle w:val="ListParagraph"/>
              <w:spacing w:before="60" w:after="60"/>
              <w:ind w:left="0"/>
              <w:rPr>
                <w:rFonts w:ascii="Ubuntu Light" w:hAnsi="Ubuntu Light" w:cs="Tahoma"/>
                <w:b/>
                <w:bCs/>
                <w:sz w:val="20"/>
                <w:szCs w:val="20"/>
                <w:lang w:val="en-US"/>
              </w:rPr>
            </w:pPr>
            <w:r w:rsidRPr="00FC3D7D">
              <w:rPr>
                <w:rFonts w:ascii="Ubuntu Light" w:eastAsia="Times New Roman" w:hAnsi="Ubuntu Light" w:cs="Tahoma"/>
                <w:i/>
                <w:color w:val="4472C4" w:themeColor="accent1"/>
                <w:sz w:val="20"/>
                <w:szCs w:val="20"/>
                <w:lang w:val="en-US" w:eastAsia="en-GB"/>
              </w:rPr>
              <w:t>E</w:t>
            </w:r>
            <w:r w:rsidRPr="00FC3D7D">
              <w:rPr>
                <w:rFonts w:ascii="Ubuntu Light" w:eastAsia="Times New Roman" w:hAnsi="Ubuntu Light" w:cs="Tahoma"/>
                <w:i/>
                <w:color w:val="4472C4" w:themeColor="accent1"/>
                <w:sz w:val="20"/>
                <w:szCs w:val="20"/>
                <w:lang w:val="en-GB" w:eastAsia="en-GB"/>
              </w:rPr>
              <w:t>.g.: laws or regulations regarding the innovation proposed that could limit project activities and outputs (e.g. GDPR, safety regulations, absence of regulation, etc.)</w:t>
            </w:r>
          </w:p>
        </w:tc>
        <w:tc>
          <w:tcPr>
            <w:tcW w:w="1701" w:type="dxa"/>
            <w:shd w:val="clear" w:color="auto" w:fill="auto"/>
          </w:tcPr>
          <w:p w14:paraId="6D944BB4"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2977" w:type="dxa"/>
            <w:shd w:val="clear" w:color="auto" w:fill="auto"/>
          </w:tcPr>
          <w:p w14:paraId="6D291A65"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1985" w:type="dxa"/>
            <w:shd w:val="clear" w:color="auto" w:fill="auto"/>
          </w:tcPr>
          <w:p w14:paraId="5CE68502" w14:textId="77777777" w:rsidR="00661B32" w:rsidRPr="00FC3D7D" w:rsidRDefault="00661B32" w:rsidP="001D7E05">
            <w:pPr>
              <w:pStyle w:val="ListParagraph"/>
              <w:spacing w:before="60" w:after="60"/>
              <w:ind w:left="0"/>
              <w:rPr>
                <w:rFonts w:ascii="Ubuntu Light" w:hAnsi="Ubuntu Light" w:cs="Tahoma"/>
                <w:sz w:val="20"/>
                <w:szCs w:val="20"/>
                <w:lang w:val="en-US"/>
              </w:rPr>
            </w:pPr>
          </w:p>
        </w:tc>
      </w:tr>
      <w:tr w:rsidR="00661B32" w:rsidRPr="000B030F" w14:paraId="056E003B" w14:textId="77777777" w:rsidTr="00057FD7">
        <w:tc>
          <w:tcPr>
            <w:tcW w:w="1734" w:type="dxa"/>
            <w:vMerge/>
            <w:shd w:val="clear" w:color="auto" w:fill="auto"/>
          </w:tcPr>
          <w:p w14:paraId="405AB4BA"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5666" w:type="dxa"/>
            <w:shd w:val="clear" w:color="auto" w:fill="auto"/>
          </w:tcPr>
          <w:p w14:paraId="72D40AF9" w14:textId="77777777" w:rsidR="00661B32" w:rsidRPr="00FC3D7D" w:rsidRDefault="00661B32" w:rsidP="001D7E05">
            <w:pPr>
              <w:spacing w:before="60" w:after="60"/>
              <w:rPr>
                <w:rFonts w:ascii="Ubuntu Light" w:hAnsi="Ubuntu Light" w:cs="Tahoma"/>
                <w:sz w:val="20"/>
                <w:szCs w:val="20"/>
                <w:lang w:val="en-US"/>
              </w:rPr>
            </w:pPr>
            <w:r w:rsidRPr="00FC3D7D">
              <w:rPr>
                <w:rFonts w:ascii="Ubuntu Light" w:hAnsi="Ubuntu Light" w:cs="Tahoma"/>
                <w:b/>
                <w:bCs/>
                <w:sz w:val="20"/>
                <w:szCs w:val="20"/>
                <w:lang w:val="en-US"/>
              </w:rPr>
              <w:t>Delays in the delivery of project activities</w:t>
            </w:r>
            <w:r w:rsidRPr="00FC3D7D">
              <w:rPr>
                <w:rFonts w:ascii="Ubuntu Light" w:hAnsi="Ubuntu Light" w:cs="Tahoma"/>
                <w:sz w:val="20"/>
                <w:szCs w:val="20"/>
                <w:lang w:val="en-US"/>
              </w:rPr>
              <w:t xml:space="preserve"> </w:t>
            </w:r>
          </w:p>
          <w:p w14:paraId="4BB5F6A1" w14:textId="77777777" w:rsidR="00661B32" w:rsidRPr="00FC3D7D" w:rsidRDefault="00661B32" w:rsidP="001D7E05">
            <w:pPr>
              <w:spacing w:before="60" w:after="60"/>
              <w:rPr>
                <w:rFonts w:ascii="Ubuntu Light" w:hAnsi="Ubuntu Light" w:cs="Tahoma"/>
                <w:sz w:val="20"/>
                <w:szCs w:val="20"/>
                <w:lang w:val="en-US"/>
              </w:rPr>
            </w:pPr>
            <w:r w:rsidRPr="00FC3D7D">
              <w:rPr>
                <w:rFonts w:ascii="Ubuntu Light" w:eastAsia="Times New Roman" w:hAnsi="Ubuntu Light" w:cs="Tahoma"/>
                <w:i/>
                <w:color w:val="4472C4" w:themeColor="accent1"/>
                <w:sz w:val="20"/>
                <w:szCs w:val="20"/>
                <w:lang w:val="en-GB" w:eastAsia="en-GB"/>
              </w:rPr>
              <w:t>E.g.: adequacy of the time required for each activity and realism of the delivery timetable, risks of cascading effects of delays on other activities, lack of time to test and evaluate project results, etc.</w:t>
            </w:r>
          </w:p>
        </w:tc>
        <w:tc>
          <w:tcPr>
            <w:tcW w:w="1701" w:type="dxa"/>
            <w:shd w:val="clear" w:color="auto" w:fill="auto"/>
          </w:tcPr>
          <w:p w14:paraId="1EC36837"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2977" w:type="dxa"/>
            <w:shd w:val="clear" w:color="auto" w:fill="auto"/>
          </w:tcPr>
          <w:p w14:paraId="4981C4C5"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1985" w:type="dxa"/>
            <w:shd w:val="clear" w:color="auto" w:fill="auto"/>
          </w:tcPr>
          <w:p w14:paraId="12669BA7" w14:textId="77777777" w:rsidR="00661B32" w:rsidRPr="00FC3D7D" w:rsidRDefault="00661B32" w:rsidP="001D7E05">
            <w:pPr>
              <w:pStyle w:val="ListParagraph"/>
              <w:spacing w:before="60" w:after="60"/>
              <w:ind w:left="0"/>
              <w:rPr>
                <w:rFonts w:ascii="Ubuntu Light" w:hAnsi="Ubuntu Light" w:cs="Tahoma"/>
                <w:sz w:val="20"/>
                <w:szCs w:val="20"/>
                <w:lang w:val="en-US"/>
              </w:rPr>
            </w:pPr>
          </w:p>
        </w:tc>
      </w:tr>
      <w:tr w:rsidR="00661B32" w:rsidRPr="000B030F" w14:paraId="5C02D676" w14:textId="77777777" w:rsidTr="00057FD7">
        <w:tc>
          <w:tcPr>
            <w:tcW w:w="1734" w:type="dxa"/>
            <w:vMerge/>
            <w:shd w:val="clear" w:color="auto" w:fill="auto"/>
          </w:tcPr>
          <w:p w14:paraId="680B9180"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5666" w:type="dxa"/>
            <w:shd w:val="clear" w:color="auto" w:fill="auto"/>
          </w:tcPr>
          <w:p w14:paraId="1ED9D2F0" w14:textId="77777777" w:rsidR="00661B32" w:rsidRPr="00FC3D7D" w:rsidRDefault="00661B32" w:rsidP="001D7E05">
            <w:pPr>
              <w:spacing w:before="60" w:after="60"/>
              <w:rPr>
                <w:rFonts w:ascii="Ubuntu Light" w:hAnsi="Ubuntu Light" w:cs="Tahoma"/>
                <w:sz w:val="20"/>
                <w:szCs w:val="20"/>
                <w:lang w:val="en-US"/>
              </w:rPr>
            </w:pPr>
            <w:r w:rsidRPr="00FC3D7D">
              <w:rPr>
                <w:rFonts w:ascii="Ubuntu Light" w:hAnsi="Ubuntu Light" w:cs="Tahoma"/>
                <w:b/>
                <w:bCs/>
                <w:sz w:val="20"/>
                <w:szCs w:val="20"/>
                <w:lang w:val="en-US"/>
              </w:rPr>
              <w:t>Participatory approach</w:t>
            </w:r>
            <w:r w:rsidRPr="00FC3D7D">
              <w:rPr>
                <w:rFonts w:ascii="Ubuntu Light" w:hAnsi="Ubuntu Light" w:cs="Tahoma"/>
                <w:sz w:val="20"/>
                <w:szCs w:val="20"/>
                <w:lang w:val="en-US"/>
              </w:rPr>
              <w:t xml:space="preserve"> </w:t>
            </w:r>
          </w:p>
          <w:p w14:paraId="257E0932" w14:textId="77777777" w:rsidR="00661B32" w:rsidRPr="00FC3D7D" w:rsidRDefault="00661B32" w:rsidP="001D7E05">
            <w:pPr>
              <w:spacing w:before="60" w:after="60"/>
              <w:rPr>
                <w:rFonts w:ascii="Ubuntu Light" w:hAnsi="Ubuntu Light" w:cs="Tahoma"/>
                <w:sz w:val="20"/>
                <w:szCs w:val="20"/>
                <w:lang w:val="en-US"/>
              </w:rPr>
            </w:pPr>
            <w:r w:rsidRPr="00FC3D7D">
              <w:rPr>
                <w:rFonts w:ascii="Ubuntu Light" w:eastAsia="Times New Roman" w:hAnsi="Ubuntu Light" w:cs="Tahoma"/>
                <w:i/>
                <w:color w:val="4472C4" w:themeColor="accent1"/>
                <w:sz w:val="20"/>
                <w:szCs w:val="20"/>
                <w:lang w:val="en-US" w:eastAsia="en-GB"/>
              </w:rPr>
              <w:t>E</w:t>
            </w:r>
            <w:r w:rsidRPr="00FC3D7D">
              <w:rPr>
                <w:rFonts w:ascii="Ubuntu Light" w:eastAsia="Times New Roman" w:hAnsi="Ubuntu Light" w:cs="Tahoma"/>
                <w:i/>
                <w:color w:val="4472C4" w:themeColor="accent1"/>
                <w:sz w:val="20"/>
                <w:szCs w:val="20"/>
                <w:lang w:val="en-GB" w:eastAsia="en-GB"/>
              </w:rPr>
              <w:t>.g.: interest and involvement of the target group/ citizens, ability to interact and reach both, etc.</w:t>
            </w:r>
            <w:r w:rsidRPr="00FC3D7D" w:rsidDel="00C31E07">
              <w:rPr>
                <w:rFonts w:ascii="Ubuntu Light" w:eastAsia="Times New Roman" w:hAnsi="Ubuntu Light" w:cs="Tahoma"/>
                <w:i/>
                <w:color w:val="4472C4" w:themeColor="accent1"/>
                <w:sz w:val="20"/>
                <w:szCs w:val="20"/>
                <w:lang w:val="en-GB" w:eastAsia="en-GB"/>
              </w:rPr>
              <w:t xml:space="preserve"> </w:t>
            </w:r>
          </w:p>
        </w:tc>
        <w:tc>
          <w:tcPr>
            <w:tcW w:w="1701" w:type="dxa"/>
            <w:shd w:val="clear" w:color="auto" w:fill="auto"/>
          </w:tcPr>
          <w:p w14:paraId="6F338BFE"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2977" w:type="dxa"/>
            <w:shd w:val="clear" w:color="auto" w:fill="auto"/>
          </w:tcPr>
          <w:p w14:paraId="278E7E65"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1985" w:type="dxa"/>
            <w:shd w:val="clear" w:color="auto" w:fill="auto"/>
          </w:tcPr>
          <w:p w14:paraId="2093AA8E" w14:textId="77777777" w:rsidR="00661B32" w:rsidRPr="00FC3D7D" w:rsidRDefault="00661B32" w:rsidP="001D7E05">
            <w:pPr>
              <w:pStyle w:val="ListParagraph"/>
              <w:spacing w:before="60" w:after="60"/>
              <w:ind w:left="0"/>
              <w:rPr>
                <w:rFonts w:ascii="Ubuntu Light" w:hAnsi="Ubuntu Light" w:cs="Tahoma"/>
                <w:sz w:val="20"/>
                <w:szCs w:val="20"/>
                <w:lang w:val="en-US"/>
              </w:rPr>
            </w:pPr>
          </w:p>
        </w:tc>
      </w:tr>
      <w:tr w:rsidR="00661B32" w:rsidRPr="000B030F" w14:paraId="45C55D0F" w14:textId="77777777" w:rsidTr="00057FD7">
        <w:tc>
          <w:tcPr>
            <w:tcW w:w="1734" w:type="dxa"/>
            <w:vMerge/>
            <w:shd w:val="clear" w:color="auto" w:fill="auto"/>
          </w:tcPr>
          <w:p w14:paraId="73EA54A4"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5666" w:type="dxa"/>
            <w:shd w:val="clear" w:color="auto" w:fill="auto"/>
          </w:tcPr>
          <w:p w14:paraId="7FBE075E" w14:textId="77777777" w:rsidR="00661B32" w:rsidRPr="00FC3D7D" w:rsidRDefault="00661B32" w:rsidP="001D7E05">
            <w:pPr>
              <w:spacing w:before="60" w:after="60"/>
              <w:rPr>
                <w:rFonts w:ascii="Ubuntu Light" w:hAnsi="Ubuntu Light" w:cs="Tahoma"/>
                <w:iCs/>
                <w:sz w:val="20"/>
                <w:szCs w:val="20"/>
                <w:lang w:val="en-US"/>
              </w:rPr>
            </w:pPr>
            <w:r w:rsidRPr="00FC3D7D">
              <w:rPr>
                <w:rFonts w:ascii="Ubuntu Light" w:eastAsia="Times New Roman" w:hAnsi="Ubuntu Light" w:cs="Tahoma"/>
                <w:iCs/>
                <w:sz w:val="20"/>
                <w:szCs w:val="20"/>
                <w:lang w:val="en-GB" w:eastAsia="en-GB"/>
              </w:rPr>
              <w:t>+ to add one additional project related risk</w:t>
            </w:r>
          </w:p>
        </w:tc>
        <w:tc>
          <w:tcPr>
            <w:tcW w:w="1701" w:type="dxa"/>
            <w:shd w:val="clear" w:color="auto" w:fill="auto"/>
          </w:tcPr>
          <w:p w14:paraId="382DA1A7"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2977" w:type="dxa"/>
            <w:shd w:val="clear" w:color="auto" w:fill="auto"/>
          </w:tcPr>
          <w:p w14:paraId="499F4AED"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1985" w:type="dxa"/>
            <w:shd w:val="clear" w:color="auto" w:fill="auto"/>
          </w:tcPr>
          <w:p w14:paraId="7F0A35F8" w14:textId="77777777" w:rsidR="00661B32" w:rsidRPr="00FC3D7D" w:rsidRDefault="00661B32" w:rsidP="001D7E05">
            <w:pPr>
              <w:pStyle w:val="ListParagraph"/>
              <w:spacing w:before="60" w:after="60"/>
              <w:ind w:left="0"/>
              <w:rPr>
                <w:rFonts w:ascii="Ubuntu Light" w:hAnsi="Ubuntu Light" w:cs="Tahoma"/>
                <w:sz w:val="20"/>
                <w:szCs w:val="20"/>
                <w:lang w:val="en-US"/>
              </w:rPr>
            </w:pPr>
          </w:p>
        </w:tc>
      </w:tr>
      <w:tr w:rsidR="00661B32" w:rsidRPr="000B030F" w14:paraId="19447E8F" w14:textId="77777777" w:rsidTr="00057FD7">
        <w:tc>
          <w:tcPr>
            <w:tcW w:w="1734" w:type="dxa"/>
            <w:vMerge w:val="restart"/>
            <w:shd w:val="clear" w:color="auto" w:fill="auto"/>
            <w:vAlign w:val="center"/>
          </w:tcPr>
          <w:p w14:paraId="3F8FECEE" w14:textId="77777777" w:rsidR="00661B32" w:rsidRPr="00FC3D7D" w:rsidRDefault="00661B32" w:rsidP="001D7E05">
            <w:pPr>
              <w:pStyle w:val="ListParagraph"/>
              <w:spacing w:before="60" w:after="60"/>
              <w:ind w:left="0"/>
              <w:rPr>
                <w:rFonts w:ascii="Ubuntu Light" w:hAnsi="Ubuntu Light" w:cs="Tahoma"/>
                <w:b/>
                <w:bCs/>
                <w:sz w:val="20"/>
                <w:szCs w:val="20"/>
                <w:lang w:val="en-US"/>
              </w:rPr>
            </w:pPr>
            <w:r w:rsidRPr="00FC3D7D">
              <w:rPr>
                <w:rFonts w:ascii="Ubuntu Light" w:hAnsi="Ubuntu Light" w:cs="Tahoma"/>
                <w:b/>
                <w:bCs/>
                <w:sz w:val="20"/>
                <w:szCs w:val="20"/>
                <w:lang w:val="en-US"/>
              </w:rPr>
              <w:lastRenderedPageBreak/>
              <w:t>Investments</w:t>
            </w:r>
          </w:p>
          <w:p w14:paraId="0F813032" w14:textId="77777777" w:rsidR="00661B32" w:rsidRPr="00FC3D7D" w:rsidRDefault="00661B32" w:rsidP="001D7E05">
            <w:pPr>
              <w:pStyle w:val="ListParagraph"/>
              <w:spacing w:before="60" w:after="60"/>
              <w:ind w:left="0"/>
              <w:rPr>
                <w:rFonts w:ascii="Ubuntu Light" w:hAnsi="Ubuntu Light" w:cs="Tahoma"/>
                <w:i/>
                <w:iCs/>
                <w:sz w:val="20"/>
                <w:szCs w:val="20"/>
                <w:lang w:val="en-US"/>
              </w:rPr>
            </w:pPr>
            <w:r w:rsidRPr="00FC3D7D">
              <w:rPr>
                <w:rFonts w:ascii="Ubuntu Light" w:eastAsia="Times New Roman" w:hAnsi="Ubuntu Light" w:cs="Tahoma"/>
                <w:i/>
                <w:color w:val="4472C4" w:themeColor="accent1"/>
                <w:sz w:val="20"/>
                <w:szCs w:val="20"/>
                <w:lang w:val="en-GB" w:eastAsia="en-GB"/>
              </w:rPr>
              <w:t>Automatically appears if a project declares an investment in a Thematic Work Package</w:t>
            </w:r>
          </w:p>
        </w:tc>
        <w:tc>
          <w:tcPr>
            <w:tcW w:w="5666" w:type="dxa"/>
            <w:shd w:val="clear" w:color="auto" w:fill="auto"/>
          </w:tcPr>
          <w:p w14:paraId="6A229773" w14:textId="77777777" w:rsidR="00661B32" w:rsidRPr="00FC3D7D" w:rsidRDefault="00661B32" w:rsidP="001D7E05">
            <w:pPr>
              <w:spacing w:before="60" w:after="60"/>
              <w:rPr>
                <w:rFonts w:ascii="Ubuntu Light" w:hAnsi="Ubuntu Light" w:cs="Tahoma"/>
                <w:sz w:val="20"/>
                <w:szCs w:val="20"/>
                <w:lang w:val="en-US"/>
              </w:rPr>
            </w:pPr>
            <w:r w:rsidRPr="00FC3D7D">
              <w:rPr>
                <w:rFonts w:ascii="Ubuntu Light" w:hAnsi="Ubuntu Light" w:cs="Tahoma"/>
                <w:b/>
                <w:bCs/>
                <w:sz w:val="20"/>
                <w:szCs w:val="20"/>
                <w:lang w:val="en-US"/>
              </w:rPr>
              <w:t>(Public) procurement procedure</w:t>
            </w:r>
            <w:r w:rsidRPr="00FC3D7D">
              <w:rPr>
                <w:rFonts w:ascii="Ubuntu Light" w:hAnsi="Ubuntu Light" w:cs="Tahoma"/>
                <w:sz w:val="20"/>
                <w:szCs w:val="20"/>
                <w:lang w:val="en-US"/>
              </w:rPr>
              <w:t xml:space="preserve"> </w:t>
            </w:r>
          </w:p>
          <w:p w14:paraId="4C18F3D6" w14:textId="77777777" w:rsidR="00661B32" w:rsidRPr="00FC3D7D" w:rsidRDefault="00661B32" w:rsidP="001D7E05">
            <w:pPr>
              <w:spacing w:before="60" w:after="60"/>
              <w:rPr>
                <w:rFonts w:ascii="Ubuntu Light" w:hAnsi="Ubuntu Light" w:cs="Tahoma"/>
                <w:sz w:val="20"/>
                <w:szCs w:val="20"/>
                <w:lang w:val="en-US"/>
              </w:rPr>
            </w:pPr>
            <w:r w:rsidRPr="00FC3D7D">
              <w:rPr>
                <w:rFonts w:ascii="Ubuntu Light" w:eastAsia="Times New Roman" w:hAnsi="Ubuntu Light" w:cs="Tahoma"/>
                <w:i/>
                <w:color w:val="4472C4" w:themeColor="accent1"/>
                <w:sz w:val="20"/>
                <w:szCs w:val="20"/>
                <w:lang w:val="en-US" w:eastAsia="en-GB"/>
              </w:rPr>
              <w:t>E.</w:t>
            </w:r>
            <w:r w:rsidRPr="00FC3D7D">
              <w:rPr>
                <w:rFonts w:ascii="Ubuntu Light" w:eastAsia="Times New Roman" w:hAnsi="Ubuntu Light" w:cs="Tahoma"/>
                <w:i/>
                <w:color w:val="4472C4" w:themeColor="accent1"/>
                <w:sz w:val="20"/>
                <w:szCs w:val="20"/>
                <w:lang w:val="en-GB" w:eastAsia="en-GB"/>
              </w:rPr>
              <w:t>g.: procurement planning, unsuccessful tenders for investments, identification of types of works to be undertaken, etc.</w:t>
            </w:r>
          </w:p>
        </w:tc>
        <w:tc>
          <w:tcPr>
            <w:tcW w:w="1701" w:type="dxa"/>
            <w:shd w:val="clear" w:color="auto" w:fill="auto"/>
          </w:tcPr>
          <w:p w14:paraId="744F4982"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2977" w:type="dxa"/>
            <w:shd w:val="clear" w:color="auto" w:fill="auto"/>
          </w:tcPr>
          <w:p w14:paraId="20C3E83B"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1985" w:type="dxa"/>
            <w:shd w:val="clear" w:color="auto" w:fill="auto"/>
          </w:tcPr>
          <w:p w14:paraId="16B0D768" w14:textId="77777777" w:rsidR="00661B32" w:rsidRPr="00FC3D7D" w:rsidRDefault="00661B32" w:rsidP="001D7E05">
            <w:pPr>
              <w:pStyle w:val="ListParagraph"/>
              <w:spacing w:before="60" w:after="60"/>
              <w:ind w:left="0"/>
              <w:rPr>
                <w:rFonts w:ascii="Ubuntu Light" w:hAnsi="Ubuntu Light" w:cs="Tahoma"/>
                <w:sz w:val="20"/>
                <w:szCs w:val="20"/>
                <w:lang w:val="en-US"/>
              </w:rPr>
            </w:pPr>
          </w:p>
        </w:tc>
      </w:tr>
      <w:tr w:rsidR="00661B32" w:rsidRPr="000B030F" w14:paraId="2BB9A555" w14:textId="77777777" w:rsidTr="00057FD7">
        <w:tc>
          <w:tcPr>
            <w:tcW w:w="1734" w:type="dxa"/>
            <w:vMerge/>
            <w:shd w:val="clear" w:color="auto" w:fill="auto"/>
          </w:tcPr>
          <w:p w14:paraId="73B7FC41"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5666" w:type="dxa"/>
            <w:shd w:val="clear" w:color="auto" w:fill="auto"/>
          </w:tcPr>
          <w:p w14:paraId="74552E50" w14:textId="77777777" w:rsidR="00661B32" w:rsidRPr="00FC3D7D" w:rsidRDefault="00661B32" w:rsidP="001D7E05">
            <w:pPr>
              <w:spacing w:before="60" w:after="60"/>
              <w:rPr>
                <w:rFonts w:ascii="Ubuntu Light" w:hAnsi="Ubuntu Light" w:cs="Tahoma"/>
                <w:sz w:val="20"/>
                <w:szCs w:val="20"/>
                <w:lang w:val="en-US"/>
              </w:rPr>
            </w:pPr>
            <w:r w:rsidRPr="00FC3D7D">
              <w:rPr>
                <w:rFonts w:ascii="Ubuntu Light" w:hAnsi="Ubuntu Light" w:cs="Tahoma"/>
                <w:b/>
                <w:bCs/>
                <w:sz w:val="20"/>
                <w:szCs w:val="20"/>
                <w:lang w:val="en-US"/>
              </w:rPr>
              <w:t>Ownership</w:t>
            </w:r>
            <w:r w:rsidRPr="00FC3D7D">
              <w:rPr>
                <w:rFonts w:ascii="Ubuntu Light" w:hAnsi="Ubuntu Light" w:cs="Tahoma"/>
                <w:sz w:val="20"/>
                <w:szCs w:val="20"/>
                <w:lang w:val="en-US"/>
              </w:rPr>
              <w:t xml:space="preserve"> </w:t>
            </w:r>
            <w:r w:rsidRPr="00FC3D7D">
              <w:rPr>
                <w:rFonts w:ascii="Ubuntu Light" w:hAnsi="Ubuntu Light" w:cs="Tahoma"/>
                <w:b/>
                <w:bCs/>
                <w:sz w:val="20"/>
                <w:szCs w:val="20"/>
                <w:lang w:val="en-US"/>
              </w:rPr>
              <w:t>&amp; location of the site</w:t>
            </w:r>
            <w:r w:rsidRPr="00FC3D7D">
              <w:rPr>
                <w:rFonts w:ascii="Ubuntu Light" w:hAnsi="Ubuntu Light" w:cs="Tahoma"/>
                <w:sz w:val="20"/>
                <w:szCs w:val="20"/>
                <w:lang w:val="en-US"/>
              </w:rPr>
              <w:t xml:space="preserve"> </w:t>
            </w:r>
          </w:p>
          <w:p w14:paraId="02DEB810" w14:textId="77777777" w:rsidR="00661B32" w:rsidRPr="00FC3D7D" w:rsidRDefault="00661B32" w:rsidP="001D7E05">
            <w:pPr>
              <w:spacing w:before="60" w:after="60"/>
              <w:rPr>
                <w:rFonts w:ascii="Ubuntu Light" w:hAnsi="Ubuntu Light" w:cs="Tahoma"/>
                <w:sz w:val="20"/>
                <w:szCs w:val="20"/>
                <w:lang w:val="en-US"/>
              </w:rPr>
            </w:pPr>
            <w:r w:rsidRPr="00FC3D7D">
              <w:rPr>
                <w:rFonts w:ascii="Ubuntu Light" w:eastAsia="Times New Roman" w:hAnsi="Ubuntu Light" w:cs="Tahoma"/>
                <w:i/>
                <w:color w:val="4472C4" w:themeColor="accent1"/>
                <w:sz w:val="20"/>
                <w:szCs w:val="20"/>
                <w:lang w:val="en-US" w:eastAsia="en-GB"/>
              </w:rPr>
              <w:t>E</w:t>
            </w:r>
            <w:r w:rsidRPr="00FC3D7D">
              <w:rPr>
                <w:rFonts w:ascii="Ubuntu Light" w:eastAsia="Times New Roman" w:hAnsi="Ubuntu Light" w:cs="Tahoma"/>
                <w:i/>
                <w:color w:val="4472C4" w:themeColor="accent1"/>
                <w:sz w:val="20"/>
                <w:szCs w:val="20"/>
                <w:lang w:val="en-GB" w:eastAsia="en-GB"/>
              </w:rPr>
              <w:t>.g.: investment site and ownership clearly identified, availability of permits and agreements including political approval and planning</w:t>
            </w:r>
          </w:p>
        </w:tc>
        <w:tc>
          <w:tcPr>
            <w:tcW w:w="1701" w:type="dxa"/>
            <w:shd w:val="clear" w:color="auto" w:fill="auto"/>
          </w:tcPr>
          <w:p w14:paraId="3548012D"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2977" w:type="dxa"/>
            <w:shd w:val="clear" w:color="auto" w:fill="auto"/>
          </w:tcPr>
          <w:p w14:paraId="2661DA24"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1985" w:type="dxa"/>
            <w:shd w:val="clear" w:color="auto" w:fill="auto"/>
          </w:tcPr>
          <w:p w14:paraId="12FA69CD" w14:textId="77777777" w:rsidR="00661B32" w:rsidRPr="00FC3D7D" w:rsidRDefault="00661B32" w:rsidP="001D7E05">
            <w:pPr>
              <w:pStyle w:val="ListParagraph"/>
              <w:spacing w:before="60" w:after="60"/>
              <w:ind w:left="0"/>
              <w:rPr>
                <w:rFonts w:ascii="Ubuntu Light" w:hAnsi="Ubuntu Light" w:cs="Tahoma"/>
                <w:sz w:val="20"/>
                <w:szCs w:val="20"/>
                <w:lang w:val="en-US"/>
              </w:rPr>
            </w:pPr>
          </w:p>
        </w:tc>
      </w:tr>
      <w:tr w:rsidR="00661B32" w:rsidRPr="000B030F" w14:paraId="590BC96C" w14:textId="77777777" w:rsidTr="00057FD7">
        <w:tc>
          <w:tcPr>
            <w:tcW w:w="1734" w:type="dxa"/>
            <w:vMerge/>
            <w:shd w:val="clear" w:color="auto" w:fill="auto"/>
          </w:tcPr>
          <w:p w14:paraId="0C0868C7"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5666" w:type="dxa"/>
            <w:shd w:val="clear" w:color="auto" w:fill="auto"/>
          </w:tcPr>
          <w:p w14:paraId="39A844EE" w14:textId="77777777" w:rsidR="00661B32" w:rsidRPr="00FC3D7D" w:rsidRDefault="00661B32" w:rsidP="001D7E05">
            <w:pPr>
              <w:pStyle w:val="ListParagraph"/>
              <w:spacing w:before="60" w:after="60"/>
              <w:ind w:left="0"/>
              <w:rPr>
                <w:rFonts w:ascii="Ubuntu Light" w:hAnsi="Ubuntu Light" w:cs="Tahoma"/>
                <w:sz w:val="20"/>
                <w:szCs w:val="20"/>
                <w:lang w:val="en-US"/>
              </w:rPr>
            </w:pPr>
            <w:r w:rsidRPr="00FC3D7D">
              <w:rPr>
                <w:rFonts w:ascii="Ubuntu Light" w:hAnsi="Ubuntu Light" w:cs="Tahoma"/>
                <w:b/>
                <w:bCs/>
                <w:sz w:val="20"/>
                <w:szCs w:val="20"/>
                <w:lang w:val="en-US"/>
              </w:rPr>
              <w:t>Delivery of investments</w:t>
            </w:r>
            <w:r w:rsidRPr="00FC3D7D">
              <w:rPr>
                <w:rFonts w:ascii="Ubuntu Light" w:hAnsi="Ubuntu Light" w:cs="Tahoma"/>
                <w:sz w:val="20"/>
                <w:szCs w:val="20"/>
                <w:lang w:val="en-US"/>
              </w:rPr>
              <w:t xml:space="preserve"> </w:t>
            </w:r>
          </w:p>
          <w:p w14:paraId="07691F81" w14:textId="77777777" w:rsidR="00661B32" w:rsidRPr="00FC3D7D" w:rsidRDefault="00661B32" w:rsidP="001D7E05">
            <w:pPr>
              <w:pStyle w:val="ListParagraph"/>
              <w:spacing w:before="60" w:after="60"/>
              <w:ind w:left="0"/>
              <w:rPr>
                <w:rFonts w:ascii="Ubuntu Light" w:hAnsi="Ubuntu Light" w:cs="Tahoma"/>
                <w:sz w:val="20"/>
                <w:szCs w:val="20"/>
                <w:lang w:val="en-US"/>
              </w:rPr>
            </w:pPr>
            <w:r w:rsidRPr="00FC3D7D">
              <w:rPr>
                <w:rFonts w:ascii="Ubuntu Light" w:eastAsia="Times New Roman" w:hAnsi="Ubuntu Light" w:cs="Tahoma"/>
                <w:i/>
                <w:color w:val="4472C4" w:themeColor="accent1"/>
                <w:sz w:val="20"/>
                <w:szCs w:val="20"/>
                <w:lang w:val="en-GB" w:eastAsia="en-GB"/>
              </w:rPr>
              <w:t>E.g.: feasibility study, preparation of investment works (pollution of sites, asbestos, archaeological excavations), potential delays (providers, supply chains, procurements, preparation of investment sites), budget of investment (cost increases due to delays, materials, capacity to deliver investments if unforeseen cost increases), etc.</w:t>
            </w:r>
          </w:p>
        </w:tc>
        <w:tc>
          <w:tcPr>
            <w:tcW w:w="1701" w:type="dxa"/>
            <w:shd w:val="clear" w:color="auto" w:fill="auto"/>
          </w:tcPr>
          <w:p w14:paraId="66EA3E73"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2977" w:type="dxa"/>
            <w:shd w:val="clear" w:color="auto" w:fill="auto"/>
          </w:tcPr>
          <w:p w14:paraId="436AB085"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1985" w:type="dxa"/>
            <w:shd w:val="clear" w:color="auto" w:fill="auto"/>
          </w:tcPr>
          <w:p w14:paraId="6F02C9FC" w14:textId="77777777" w:rsidR="00661B32" w:rsidRPr="00FC3D7D" w:rsidRDefault="00661B32" w:rsidP="001D7E05">
            <w:pPr>
              <w:pStyle w:val="ListParagraph"/>
              <w:spacing w:before="60" w:after="60"/>
              <w:ind w:left="0"/>
              <w:rPr>
                <w:rFonts w:ascii="Ubuntu Light" w:hAnsi="Ubuntu Light" w:cs="Tahoma"/>
                <w:sz w:val="20"/>
                <w:szCs w:val="20"/>
                <w:lang w:val="en-US"/>
              </w:rPr>
            </w:pPr>
          </w:p>
        </w:tc>
      </w:tr>
      <w:tr w:rsidR="00661B32" w:rsidRPr="000B030F" w14:paraId="0E67F978" w14:textId="77777777" w:rsidTr="00057FD7">
        <w:tc>
          <w:tcPr>
            <w:tcW w:w="1734" w:type="dxa"/>
            <w:vMerge/>
            <w:shd w:val="clear" w:color="auto" w:fill="auto"/>
          </w:tcPr>
          <w:p w14:paraId="343B1E42"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5666" w:type="dxa"/>
            <w:shd w:val="clear" w:color="auto" w:fill="auto"/>
          </w:tcPr>
          <w:p w14:paraId="5B04A4A3" w14:textId="77777777" w:rsidR="00661B32" w:rsidRPr="00FC3D7D" w:rsidRDefault="00661B32" w:rsidP="001D7E05">
            <w:pPr>
              <w:spacing w:before="60" w:after="60"/>
              <w:rPr>
                <w:rFonts w:ascii="Ubuntu Light" w:hAnsi="Ubuntu Light" w:cs="Tahoma"/>
                <w:sz w:val="20"/>
                <w:szCs w:val="20"/>
                <w:lang w:val="en-US"/>
              </w:rPr>
            </w:pPr>
            <w:r w:rsidRPr="00FC3D7D">
              <w:rPr>
                <w:rFonts w:ascii="Ubuntu Light" w:hAnsi="Ubuntu Light" w:cs="Tahoma"/>
                <w:b/>
                <w:bCs/>
                <w:sz w:val="20"/>
                <w:szCs w:val="20"/>
                <w:lang w:val="en-US"/>
              </w:rPr>
              <w:t>Obsolescence of technical solutions</w:t>
            </w:r>
            <w:r w:rsidRPr="00FC3D7D">
              <w:rPr>
                <w:rFonts w:ascii="Ubuntu Light" w:hAnsi="Ubuntu Light" w:cs="Tahoma"/>
                <w:sz w:val="20"/>
                <w:szCs w:val="20"/>
                <w:lang w:val="en-US"/>
              </w:rPr>
              <w:t xml:space="preserve"> </w:t>
            </w:r>
          </w:p>
          <w:p w14:paraId="5C2CF92C" w14:textId="77777777" w:rsidR="00661B32" w:rsidRPr="00FC3D7D" w:rsidRDefault="00661B32" w:rsidP="001D7E05">
            <w:pPr>
              <w:spacing w:before="60" w:after="60"/>
              <w:rPr>
                <w:rFonts w:ascii="Ubuntu Light" w:hAnsi="Ubuntu Light" w:cs="Tahoma"/>
                <w:sz w:val="20"/>
                <w:szCs w:val="20"/>
                <w:lang w:val="en-US"/>
              </w:rPr>
            </w:pPr>
            <w:r w:rsidRPr="00FC3D7D">
              <w:rPr>
                <w:rFonts w:ascii="Ubuntu Light" w:eastAsia="Times New Roman" w:hAnsi="Ubuntu Light" w:cs="Tahoma"/>
                <w:i/>
                <w:color w:val="4472C4" w:themeColor="accent1"/>
                <w:sz w:val="20"/>
                <w:szCs w:val="20"/>
                <w:lang w:val="en-US" w:eastAsia="en-GB"/>
              </w:rPr>
              <w:t>E</w:t>
            </w:r>
            <w:r w:rsidRPr="00FC3D7D">
              <w:rPr>
                <w:rFonts w:ascii="Ubuntu Light" w:eastAsia="Times New Roman" w:hAnsi="Ubuntu Light" w:cs="Tahoma"/>
                <w:i/>
                <w:color w:val="4472C4" w:themeColor="accent1"/>
                <w:sz w:val="20"/>
                <w:szCs w:val="20"/>
                <w:lang w:val="en-GB" w:eastAsia="en-GB"/>
              </w:rPr>
              <w:t>.g.: relevance of the technical solutions by the end of the project implementation period (e.g. sensors, automatic buses, or other investments whose technology may rapidly evolve in the course of the project implementation)</w:t>
            </w:r>
          </w:p>
        </w:tc>
        <w:tc>
          <w:tcPr>
            <w:tcW w:w="1701" w:type="dxa"/>
            <w:shd w:val="clear" w:color="auto" w:fill="auto"/>
          </w:tcPr>
          <w:p w14:paraId="446005C5"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2977" w:type="dxa"/>
            <w:shd w:val="clear" w:color="auto" w:fill="auto"/>
          </w:tcPr>
          <w:p w14:paraId="32CA28EA"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1985" w:type="dxa"/>
            <w:shd w:val="clear" w:color="auto" w:fill="auto"/>
          </w:tcPr>
          <w:p w14:paraId="10906464" w14:textId="77777777" w:rsidR="00661B32" w:rsidRPr="00FC3D7D" w:rsidRDefault="00661B32" w:rsidP="001D7E05">
            <w:pPr>
              <w:pStyle w:val="ListParagraph"/>
              <w:spacing w:before="60" w:after="60"/>
              <w:ind w:left="0"/>
              <w:rPr>
                <w:rFonts w:ascii="Ubuntu Light" w:hAnsi="Ubuntu Light" w:cs="Tahoma"/>
                <w:sz w:val="20"/>
                <w:szCs w:val="20"/>
                <w:lang w:val="en-US"/>
              </w:rPr>
            </w:pPr>
          </w:p>
        </w:tc>
      </w:tr>
      <w:tr w:rsidR="00661B32" w:rsidRPr="000B030F" w14:paraId="5FE9320C" w14:textId="77777777" w:rsidTr="00057FD7">
        <w:tc>
          <w:tcPr>
            <w:tcW w:w="1734" w:type="dxa"/>
            <w:vMerge/>
            <w:shd w:val="clear" w:color="auto" w:fill="auto"/>
          </w:tcPr>
          <w:p w14:paraId="45DA195B"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5666" w:type="dxa"/>
            <w:shd w:val="clear" w:color="auto" w:fill="auto"/>
          </w:tcPr>
          <w:p w14:paraId="5B0B8AB4" w14:textId="77777777" w:rsidR="00661B32" w:rsidRPr="00FC3D7D" w:rsidRDefault="00661B32" w:rsidP="001D7E05">
            <w:pPr>
              <w:spacing w:before="60" w:after="60"/>
              <w:rPr>
                <w:rFonts w:ascii="Ubuntu Light" w:eastAsia="Times New Roman" w:hAnsi="Ubuntu Light" w:cs="Tahoma"/>
                <w:iCs/>
                <w:color w:val="548DD4"/>
                <w:sz w:val="20"/>
                <w:szCs w:val="20"/>
                <w:lang w:val="en-GB" w:eastAsia="en-GB"/>
              </w:rPr>
            </w:pPr>
            <w:r w:rsidRPr="00FC3D7D">
              <w:rPr>
                <w:rFonts w:ascii="Ubuntu Light" w:eastAsia="Times New Roman" w:hAnsi="Ubuntu Light" w:cs="Tahoma"/>
                <w:iCs/>
                <w:sz w:val="20"/>
                <w:szCs w:val="20"/>
                <w:lang w:val="en-GB" w:eastAsia="en-GB"/>
              </w:rPr>
              <w:t>+ to add one additional project related risk</w:t>
            </w:r>
          </w:p>
        </w:tc>
        <w:tc>
          <w:tcPr>
            <w:tcW w:w="1701" w:type="dxa"/>
            <w:shd w:val="clear" w:color="auto" w:fill="auto"/>
          </w:tcPr>
          <w:p w14:paraId="64D502A4"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2977" w:type="dxa"/>
            <w:shd w:val="clear" w:color="auto" w:fill="auto"/>
          </w:tcPr>
          <w:p w14:paraId="5AD332F4"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1985" w:type="dxa"/>
            <w:shd w:val="clear" w:color="auto" w:fill="auto"/>
          </w:tcPr>
          <w:p w14:paraId="7356B1A0" w14:textId="77777777" w:rsidR="00661B32" w:rsidRPr="00FC3D7D" w:rsidRDefault="00661B32" w:rsidP="001D7E05">
            <w:pPr>
              <w:pStyle w:val="ListParagraph"/>
              <w:spacing w:before="60" w:after="60"/>
              <w:ind w:left="0"/>
              <w:rPr>
                <w:rFonts w:ascii="Ubuntu Light" w:hAnsi="Ubuntu Light" w:cs="Tahoma"/>
                <w:sz w:val="20"/>
                <w:szCs w:val="20"/>
                <w:lang w:val="en-US"/>
              </w:rPr>
            </w:pPr>
          </w:p>
        </w:tc>
      </w:tr>
    </w:tbl>
    <w:p w14:paraId="1031D7FF" w14:textId="77777777" w:rsidR="00661B32" w:rsidRPr="00FC3D7D" w:rsidRDefault="00661B32" w:rsidP="00661B32">
      <w:pPr>
        <w:spacing w:after="160" w:line="259" w:lineRule="auto"/>
        <w:rPr>
          <w:rFonts w:ascii="Ubuntu Light" w:eastAsia="Times New Roman" w:hAnsi="Ubuntu Light" w:cs="Tahoma"/>
          <w:i/>
          <w:color w:val="0070C0"/>
          <w:sz w:val="20"/>
          <w:szCs w:val="20"/>
          <w:lang w:val="en-GB" w:eastAsia="en-GB"/>
        </w:rPr>
      </w:pPr>
      <w:r w:rsidRPr="00FC3D7D">
        <w:rPr>
          <w:rFonts w:ascii="Ubuntu Light" w:eastAsia="Times New Roman" w:hAnsi="Ubuntu Light" w:cs="Tahoma"/>
          <w:i/>
          <w:color w:val="0070C0"/>
          <w:sz w:val="20"/>
          <w:szCs w:val="20"/>
          <w:lang w:val="en-GB" w:eastAsia="en-GB"/>
        </w:rPr>
        <w:br w:type="page"/>
      </w:r>
    </w:p>
    <w:p w14:paraId="2D4D6E64" w14:textId="77777777" w:rsidR="00DD0981" w:rsidRPr="00FC3D7D" w:rsidRDefault="00DD0981" w:rsidP="00DD0981">
      <w:pPr>
        <w:rPr>
          <w:rFonts w:ascii="Ubuntu Light" w:hAnsi="Ubuntu Light"/>
          <w:lang w:val="en-GB"/>
        </w:rPr>
        <w:sectPr w:rsidR="00DD0981" w:rsidRPr="00FC3D7D" w:rsidSect="00A92466">
          <w:footerReference w:type="default" r:id="rId22"/>
          <w:pgSz w:w="16838" w:h="11906" w:orient="landscape"/>
          <w:pgMar w:top="1440" w:right="1440" w:bottom="1440" w:left="1440" w:header="709" w:footer="227" w:gutter="0"/>
          <w:cols w:space="708"/>
          <w:docGrid w:linePitch="360"/>
        </w:sectPr>
      </w:pPr>
      <w:bookmarkStart w:id="88" w:name="_Toc115382655"/>
    </w:p>
    <w:p w14:paraId="3DF8C76F" w14:textId="77777777" w:rsidR="00DD0981" w:rsidRPr="00FC3D7D" w:rsidRDefault="00DD0981" w:rsidP="00DD0981">
      <w:pPr>
        <w:pStyle w:val="Heading1"/>
        <w:numPr>
          <w:ilvl w:val="0"/>
          <w:numId w:val="0"/>
        </w:numPr>
        <w:rPr>
          <w:rFonts w:ascii="Ubuntu Light" w:hAnsi="Ubuntu Light" w:cs="Tahoma"/>
          <w:lang w:val="en-GB"/>
        </w:rPr>
      </w:pPr>
      <w:bookmarkStart w:id="89" w:name="_Toc115732102"/>
      <w:bookmarkStart w:id="90" w:name="_Toc165301564"/>
      <w:r w:rsidRPr="00FC3D7D">
        <w:rPr>
          <w:rFonts w:ascii="Ubuntu Light" w:hAnsi="Ubuntu Light" w:cs="Tahoma"/>
          <w:lang w:val="en-GB"/>
        </w:rPr>
        <w:lastRenderedPageBreak/>
        <w:t>PART H – MAIN URBAN AUTHORITY CONFIRMATION SHEET</w:t>
      </w:r>
      <w:r w:rsidRPr="00FC3D7D">
        <w:rPr>
          <w:rStyle w:val="FootnoteReference"/>
          <w:rFonts w:ascii="Ubuntu Light" w:hAnsi="Ubuntu Light" w:cs="Tahoma"/>
        </w:rPr>
        <w:footnoteReference w:id="5"/>
      </w:r>
      <w:bookmarkEnd w:id="89"/>
      <w:bookmarkEnd w:id="90"/>
    </w:p>
    <w:p w14:paraId="0C07B3FC" w14:textId="77777777" w:rsidR="00DD0981" w:rsidRPr="00FC3D7D" w:rsidRDefault="00DD0981" w:rsidP="00DD0981">
      <w:pPr>
        <w:spacing w:before="240" w:after="240"/>
        <w:rPr>
          <w:rFonts w:ascii="Ubuntu Light" w:hAnsi="Ubuntu Light" w:cs="Tahoma"/>
          <w:b/>
          <w:i/>
          <w:iCs/>
          <w:color w:val="4472C4" w:themeColor="accent1"/>
          <w:sz w:val="20"/>
          <w:szCs w:val="20"/>
          <w:lang w:val="en-GB"/>
        </w:rPr>
      </w:pPr>
      <w:r w:rsidRPr="00FC3D7D">
        <w:rPr>
          <w:rFonts w:ascii="Ubuntu Light" w:hAnsi="Ubuntu Light" w:cs="Tahoma"/>
          <w:b/>
          <w:i/>
          <w:iCs/>
          <w:color w:val="4472C4" w:themeColor="accent1"/>
          <w:sz w:val="20"/>
          <w:szCs w:val="20"/>
          <w:lang w:val="en-GB"/>
        </w:rPr>
        <w:t>Disclaimer: Please do not sign this page from the Courtesy Document. You must generate the Confirmation Sheet in the Electronic Exchange Platform (EEP) and only then the Main Urban Authority should sign it.</w:t>
      </w:r>
    </w:p>
    <w:p w14:paraId="1E909481" w14:textId="77777777" w:rsidR="00DD0981" w:rsidRPr="00FC3D7D" w:rsidRDefault="00DD0981" w:rsidP="00DD0981">
      <w:pPr>
        <w:spacing w:before="240" w:after="240"/>
        <w:rPr>
          <w:rFonts w:ascii="Ubuntu Light" w:hAnsi="Ubuntu Light" w:cs="Tahoma"/>
          <w:b/>
          <w:i/>
          <w:iCs/>
          <w:color w:val="4472C4" w:themeColor="accent1"/>
          <w:sz w:val="20"/>
          <w:szCs w:val="20"/>
          <w:lang w:val="en-GB"/>
        </w:rPr>
      </w:pPr>
      <w:r w:rsidRPr="00FC3D7D">
        <w:rPr>
          <w:rFonts w:ascii="Ubuntu Light" w:hAnsi="Ubuntu Light" w:cs="Tahoma"/>
          <w:b/>
          <w:i/>
          <w:iCs/>
          <w:color w:val="4472C4" w:themeColor="accent1"/>
          <w:sz w:val="20"/>
          <w:szCs w:val="20"/>
          <w:lang w:val="en-GB"/>
        </w:rPr>
        <w:t>Please note that any modifications of the content of the following Confirmation Sheet or making a false statement will lead to project being deemed ineligible.</w:t>
      </w:r>
    </w:p>
    <w:p w14:paraId="2B9DD70E" w14:textId="77777777" w:rsidR="00DD0981" w:rsidRPr="00FC3D7D" w:rsidRDefault="00DD0981" w:rsidP="00DD0981">
      <w:pPr>
        <w:spacing w:before="240" w:after="240"/>
        <w:rPr>
          <w:rFonts w:ascii="Ubuntu Light" w:hAnsi="Ubuntu Light" w:cs="Tahoma"/>
          <w:b/>
          <w:color w:val="FF0000"/>
          <w:sz w:val="20"/>
          <w:szCs w:val="20"/>
          <w:lang w:val="en-GB"/>
        </w:rPr>
      </w:pPr>
    </w:p>
    <w:p w14:paraId="615004C8" w14:textId="77777777" w:rsidR="00DD0981" w:rsidRPr="00FC3D7D" w:rsidRDefault="00DD0981" w:rsidP="00DD0981">
      <w:pPr>
        <w:spacing w:before="120" w:after="120"/>
        <w:rPr>
          <w:rFonts w:ascii="Ubuntu Light" w:hAnsi="Ubuntu Light" w:cs="Tahoma"/>
          <w:sz w:val="20"/>
          <w:szCs w:val="20"/>
          <w:lang w:val="en-GB"/>
        </w:rPr>
      </w:pPr>
      <w:r w:rsidRPr="00FC3D7D">
        <w:rPr>
          <w:rFonts w:ascii="Ubuntu Light" w:hAnsi="Ubuntu Light" w:cs="Tahoma"/>
          <w:b/>
          <w:bCs/>
          <w:sz w:val="20"/>
          <w:szCs w:val="20"/>
          <w:lang w:val="en-GB"/>
        </w:rPr>
        <w:t>By signing the Application Form the Main Urban Authority hereby confirms that:</w:t>
      </w:r>
    </w:p>
    <w:p w14:paraId="55D45E8C" w14:textId="77777777" w:rsidR="00DD0981" w:rsidRPr="00FC3D7D" w:rsidRDefault="00DD0981" w:rsidP="00DD0981">
      <w:pPr>
        <w:pStyle w:val="ListParagraph"/>
        <w:numPr>
          <w:ilvl w:val="0"/>
          <w:numId w:val="24"/>
        </w:numPr>
        <w:spacing w:before="120" w:after="120"/>
        <w:ind w:left="426" w:hanging="426"/>
        <w:rPr>
          <w:rFonts w:ascii="Ubuntu Light" w:hAnsi="Ubuntu Light" w:cs="Tahoma"/>
          <w:sz w:val="20"/>
          <w:szCs w:val="20"/>
          <w:lang w:val="en-GB"/>
        </w:rPr>
      </w:pPr>
      <w:r w:rsidRPr="00FC3D7D">
        <w:rPr>
          <w:rFonts w:ascii="Ubuntu Light" w:hAnsi="Ubuntu Light" w:cs="Tahoma"/>
          <w:sz w:val="20"/>
          <w:szCs w:val="20"/>
          <w:lang w:val="en-GB"/>
        </w:rPr>
        <w:t>The information provided in the Application Form is accurate and true to the best knowledge of the Main Urban Authority.</w:t>
      </w:r>
    </w:p>
    <w:p w14:paraId="4F3BFE4B" w14:textId="77777777" w:rsidR="00DD0981" w:rsidRPr="00FC3D7D" w:rsidRDefault="00DD0981" w:rsidP="00DD0981">
      <w:pPr>
        <w:pStyle w:val="ListParagraph"/>
        <w:numPr>
          <w:ilvl w:val="0"/>
          <w:numId w:val="24"/>
        </w:numPr>
        <w:spacing w:before="120" w:after="120"/>
        <w:ind w:left="426" w:hanging="426"/>
        <w:rPr>
          <w:rFonts w:ascii="Ubuntu Light" w:hAnsi="Ubuntu Light" w:cs="Tahoma"/>
          <w:sz w:val="20"/>
          <w:szCs w:val="20"/>
          <w:lang w:val="en-GB"/>
        </w:rPr>
      </w:pPr>
      <w:r w:rsidRPr="00FC3D7D">
        <w:rPr>
          <w:rFonts w:ascii="Ubuntu Light" w:hAnsi="Ubuntu Light" w:cs="Tahoma"/>
          <w:sz w:val="20"/>
          <w:szCs w:val="20"/>
          <w:lang w:val="en-GB"/>
        </w:rPr>
        <w:t>The Urban Authorities involved in this project proposal are not involved in other proposals submitted to the European Urban Initiative – Innovative Actions as part of this current Call for Proposals.</w:t>
      </w:r>
    </w:p>
    <w:p w14:paraId="4B97707E" w14:textId="77777777" w:rsidR="00DD0981" w:rsidRPr="00FC3D7D" w:rsidRDefault="00DD0981" w:rsidP="00DD0981">
      <w:pPr>
        <w:pStyle w:val="ListParagraph"/>
        <w:numPr>
          <w:ilvl w:val="0"/>
          <w:numId w:val="24"/>
        </w:numPr>
        <w:spacing w:before="120" w:after="120"/>
        <w:ind w:left="426" w:hanging="426"/>
        <w:rPr>
          <w:rFonts w:ascii="Ubuntu Light" w:hAnsi="Ubuntu Light" w:cs="Tahoma"/>
          <w:sz w:val="20"/>
          <w:szCs w:val="20"/>
          <w:lang w:val="en-GB"/>
        </w:rPr>
      </w:pPr>
      <w:r w:rsidRPr="00FC3D7D">
        <w:rPr>
          <w:rFonts w:ascii="Ubuntu Light" w:hAnsi="Ubuntu Light" w:cs="Tahoma"/>
          <w:sz w:val="20"/>
          <w:szCs w:val="20"/>
          <w:lang w:val="en-GB"/>
        </w:rPr>
        <w:t>The Main Urban Authority and Project Partners listed in the Application Form:</w:t>
      </w:r>
    </w:p>
    <w:p w14:paraId="0BC3652C" w14:textId="77777777" w:rsidR="00DD0981" w:rsidRPr="00FC3D7D" w:rsidRDefault="00DD0981" w:rsidP="00DD0981">
      <w:pPr>
        <w:pStyle w:val="ListParagraph"/>
        <w:numPr>
          <w:ilvl w:val="1"/>
          <w:numId w:val="24"/>
        </w:numPr>
        <w:spacing w:before="120" w:after="120"/>
        <w:rPr>
          <w:rFonts w:ascii="Ubuntu Light" w:hAnsi="Ubuntu Light" w:cs="Tahoma"/>
          <w:sz w:val="20"/>
          <w:szCs w:val="20"/>
          <w:lang w:val="en-GB"/>
        </w:rPr>
      </w:pPr>
      <w:r w:rsidRPr="00FC3D7D">
        <w:rPr>
          <w:rFonts w:ascii="Ubuntu Light" w:hAnsi="Ubuntu Light" w:cs="Tahoma"/>
          <w:sz w:val="20"/>
          <w:szCs w:val="20"/>
          <w:lang w:val="en-GB"/>
        </w:rPr>
        <w:t>are committed to participate in the action,</w:t>
      </w:r>
    </w:p>
    <w:p w14:paraId="620D02D4" w14:textId="77777777" w:rsidR="00DD0981" w:rsidRPr="00FC3D7D" w:rsidRDefault="00DD0981" w:rsidP="00DD0981">
      <w:pPr>
        <w:pStyle w:val="ListParagraph"/>
        <w:numPr>
          <w:ilvl w:val="1"/>
          <w:numId w:val="24"/>
        </w:numPr>
        <w:spacing w:before="120" w:after="120"/>
        <w:rPr>
          <w:rFonts w:ascii="Ubuntu Light" w:hAnsi="Ubuntu Light" w:cs="Tahoma"/>
          <w:sz w:val="20"/>
          <w:szCs w:val="20"/>
          <w:lang w:val="en-GB"/>
        </w:rPr>
      </w:pPr>
      <w:r w:rsidRPr="00FC3D7D">
        <w:rPr>
          <w:rFonts w:ascii="Ubuntu Light" w:hAnsi="Ubuntu Light" w:cs="Tahoma"/>
          <w:sz w:val="20"/>
          <w:szCs w:val="20"/>
          <w:lang w:val="en-GB"/>
        </w:rPr>
        <w:t>have stable and sufficient sources of funding to maintain the activities throughout the action and to provide any counterpart funding necessary,</w:t>
      </w:r>
    </w:p>
    <w:p w14:paraId="2832618C" w14:textId="77777777" w:rsidR="00DD0981" w:rsidRPr="00FC3D7D" w:rsidRDefault="00DD0981" w:rsidP="00DD0981">
      <w:pPr>
        <w:pStyle w:val="ListParagraph"/>
        <w:numPr>
          <w:ilvl w:val="1"/>
          <w:numId w:val="24"/>
        </w:numPr>
        <w:spacing w:before="120" w:after="120"/>
        <w:rPr>
          <w:rFonts w:ascii="Ubuntu Light" w:hAnsi="Ubuntu Light" w:cs="Tahoma"/>
          <w:sz w:val="20"/>
          <w:szCs w:val="20"/>
          <w:lang w:val="en-GB"/>
        </w:rPr>
      </w:pPr>
      <w:r w:rsidRPr="00FC3D7D">
        <w:rPr>
          <w:rFonts w:ascii="Ubuntu Light" w:hAnsi="Ubuntu Light" w:cs="Tahoma"/>
          <w:sz w:val="20"/>
          <w:szCs w:val="20"/>
          <w:lang w:val="en-GB"/>
        </w:rPr>
        <w:t>have or will have the necessary resources needed to implement the action.</w:t>
      </w:r>
    </w:p>
    <w:p w14:paraId="2FD50C3B" w14:textId="77777777" w:rsidR="00DD0981" w:rsidRPr="00FC3D7D" w:rsidRDefault="00DD0981" w:rsidP="00DD0981">
      <w:pPr>
        <w:pStyle w:val="ListParagraph"/>
        <w:numPr>
          <w:ilvl w:val="0"/>
          <w:numId w:val="24"/>
        </w:numPr>
        <w:spacing w:before="120" w:after="120"/>
        <w:ind w:left="426" w:hanging="426"/>
        <w:rPr>
          <w:rFonts w:ascii="Ubuntu Light" w:hAnsi="Ubuntu Light" w:cs="Tahoma"/>
          <w:sz w:val="20"/>
          <w:szCs w:val="20"/>
          <w:lang w:val="en-GB"/>
        </w:rPr>
      </w:pPr>
      <w:r w:rsidRPr="00FC3D7D">
        <w:rPr>
          <w:rFonts w:ascii="Ubuntu Light" w:hAnsi="Ubuntu Light" w:cs="Tahoma"/>
          <w:sz w:val="20"/>
          <w:szCs w:val="20"/>
          <w:lang w:val="en-GB"/>
        </w:rPr>
        <w:t>The Main Urban Authority and the Project Partners commit to comply with the eligibility criteria and all other conditions set out in the Call for Proposals conditions for the entire duration of the project.</w:t>
      </w:r>
    </w:p>
    <w:p w14:paraId="1B42FB24" w14:textId="77777777" w:rsidR="00DD0981" w:rsidRPr="00FC3D7D" w:rsidRDefault="00DD0981" w:rsidP="00DD0981">
      <w:pPr>
        <w:pStyle w:val="ListParagraph"/>
        <w:numPr>
          <w:ilvl w:val="0"/>
          <w:numId w:val="24"/>
        </w:numPr>
        <w:spacing w:before="120" w:after="120"/>
        <w:ind w:left="426" w:hanging="426"/>
        <w:rPr>
          <w:rFonts w:ascii="Ubuntu Light" w:hAnsi="Ubuntu Light" w:cs="Tahoma"/>
          <w:sz w:val="20"/>
          <w:szCs w:val="20"/>
          <w:lang w:val="en-GB"/>
        </w:rPr>
      </w:pPr>
      <w:r w:rsidRPr="00FC3D7D">
        <w:rPr>
          <w:rFonts w:ascii="Ubuntu Light" w:hAnsi="Ubuntu Light" w:cs="Tahoma"/>
          <w:sz w:val="20"/>
          <w:szCs w:val="20"/>
          <w:lang w:val="en-GB"/>
        </w:rPr>
        <w:t>The Main Urban Authority and the Project Partners will act according to the provisions of the relevant national and EU legislation and policies (especially regarding structural funds, public procurement, state aid, environment and equal opportunities) as well as the specific provisions of the European Urban Initiative.</w:t>
      </w:r>
    </w:p>
    <w:p w14:paraId="73A96765" w14:textId="77777777" w:rsidR="00DD0981" w:rsidRPr="00FC3D7D" w:rsidRDefault="00DD0981" w:rsidP="00DD0981">
      <w:pPr>
        <w:pStyle w:val="ListParagraph"/>
        <w:numPr>
          <w:ilvl w:val="0"/>
          <w:numId w:val="24"/>
        </w:numPr>
        <w:spacing w:before="120" w:after="120"/>
        <w:ind w:left="426" w:hanging="426"/>
        <w:rPr>
          <w:rFonts w:ascii="Ubuntu Light" w:hAnsi="Ubuntu Light" w:cs="Tahoma"/>
          <w:sz w:val="20"/>
          <w:szCs w:val="20"/>
          <w:lang w:val="en-GB"/>
        </w:rPr>
      </w:pPr>
      <w:r w:rsidRPr="00FC3D7D">
        <w:rPr>
          <w:rFonts w:ascii="Ubuntu Light" w:hAnsi="Ubuntu Light" w:cs="Tahoma"/>
          <w:sz w:val="20"/>
          <w:szCs w:val="20"/>
          <w:lang w:val="en-GB"/>
        </w:rPr>
        <w:t>The Main Urban Authority and the Project Partners are NOT subject to an administrative sanction (i.e. exclusion or financial penalty decision).</w:t>
      </w:r>
      <w:r w:rsidRPr="00FC3D7D">
        <w:rPr>
          <w:rFonts w:ascii="Ubuntu Light" w:hAnsi="Ubuntu Light" w:cs="Tahoma"/>
          <w:kern w:val="24"/>
          <w:sz w:val="20"/>
          <w:szCs w:val="20"/>
          <w:vertAlign w:val="superscript"/>
        </w:rPr>
        <w:footnoteReference w:id="6"/>
      </w:r>
    </w:p>
    <w:p w14:paraId="44F08D4B" w14:textId="77777777" w:rsidR="00DD0981" w:rsidRPr="00FC3D7D" w:rsidRDefault="00DD0981" w:rsidP="00DD0981">
      <w:pPr>
        <w:pStyle w:val="ListParagraph"/>
        <w:numPr>
          <w:ilvl w:val="0"/>
          <w:numId w:val="24"/>
        </w:numPr>
        <w:spacing w:before="120" w:after="120"/>
        <w:ind w:left="426" w:hanging="426"/>
        <w:rPr>
          <w:rFonts w:ascii="Ubuntu Light" w:hAnsi="Ubuntu Light" w:cs="Tahoma"/>
          <w:sz w:val="20"/>
          <w:szCs w:val="20"/>
          <w:lang w:val="en-GB" w:eastAsia="zh-CN"/>
        </w:rPr>
      </w:pPr>
      <w:r w:rsidRPr="00FC3D7D">
        <w:rPr>
          <w:rFonts w:ascii="Ubuntu Light" w:hAnsi="Ubuntu Light" w:cs="Tahoma"/>
          <w:sz w:val="20"/>
          <w:szCs w:val="20"/>
          <w:lang w:val="en-GB"/>
        </w:rPr>
        <w:t xml:space="preserve">The Main Urban Authority and the Project Partners (or persons with unlimited liability for debts) </w:t>
      </w:r>
      <w:r w:rsidRPr="00FC3D7D">
        <w:rPr>
          <w:rFonts w:ascii="Ubuntu Light" w:hAnsi="Ubuntu Light" w:cs="Tahoma"/>
          <w:sz w:val="20"/>
          <w:szCs w:val="20"/>
          <w:lang w:val="en-GB" w:eastAsia="zh-CN"/>
        </w:rPr>
        <w:t>are NOT in one of the following exclusion situations</w:t>
      </w:r>
      <w:r w:rsidRPr="00FC3D7D">
        <w:rPr>
          <w:rStyle w:val="FootnoteReference"/>
          <w:rFonts w:ascii="Ubuntu Light" w:hAnsi="Ubuntu Light" w:cs="Tahoma"/>
          <w:sz w:val="20"/>
          <w:szCs w:val="20"/>
          <w:lang w:eastAsia="zh-CN"/>
        </w:rPr>
        <w:footnoteReference w:id="7"/>
      </w:r>
      <w:r w:rsidRPr="00FC3D7D">
        <w:rPr>
          <w:rFonts w:ascii="Ubuntu Light" w:hAnsi="Ubuntu Light" w:cs="Tahoma"/>
          <w:sz w:val="20"/>
          <w:szCs w:val="20"/>
          <w:lang w:val="en-GB" w:eastAsia="zh-CN"/>
        </w:rPr>
        <w:t>:</w:t>
      </w:r>
    </w:p>
    <w:p w14:paraId="5B695CF9" w14:textId="77777777" w:rsidR="00DD0981" w:rsidRPr="00FC3D7D" w:rsidRDefault="00DD0981" w:rsidP="00DD0981">
      <w:pPr>
        <w:pStyle w:val="ListParagraph"/>
        <w:numPr>
          <w:ilvl w:val="1"/>
          <w:numId w:val="24"/>
        </w:numPr>
        <w:spacing w:before="120" w:after="120"/>
        <w:rPr>
          <w:rFonts w:ascii="Ubuntu Light" w:hAnsi="Ubuntu Light" w:cs="Tahoma"/>
          <w:sz w:val="20"/>
          <w:szCs w:val="20"/>
          <w:lang w:val="en-GB" w:eastAsia="zh-CN"/>
        </w:rPr>
      </w:pPr>
      <w:r w:rsidRPr="00FC3D7D">
        <w:rPr>
          <w:rFonts w:ascii="Ubuntu Light" w:hAnsi="Ubuntu Light" w:cs="Tahoma"/>
          <w:sz w:val="20"/>
          <w:szCs w:val="20"/>
          <w:lang w:val="en-GB"/>
        </w:rPr>
        <w:t xml:space="preserve">bankrupt, being </w:t>
      </w:r>
      <w:r w:rsidRPr="00FC3D7D">
        <w:rPr>
          <w:rFonts w:ascii="Ubuntu Light" w:hAnsi="Ubuntu Light" w:cs="Tahoma"/>
          <w:sz w:val="20"/>
          <w:szCs w:val="20"/>
          <w:lang w:val="en-GB" w:eastAsia="zh-CN"/>
        </w:rPr>
        <w:t>wound</w:t>
      </w:r>
      <w:r w:rsidRPr="00FC3D7D">
        <w:rPr>
          <w:rFonts w:ascii="Ubuntu Light" w:hAnsi="Ubuntu Light" w:cs="Tahoma"/>
          <w:sz w:val="20"/>
          <w:szCs w:val="20"/>
          <w:lang w:val="en-GB"/>
        </w:rPr>
        <w:t xml:space="preserve"> up, having the affairs administered by the courts, entered into an arrangement with creditors, suspended business activities or subject to any other similar proceedings or procedures</w:t>
      </w:r>
    </w:p>
    <w:p w14:paraId="7420976B" w14:textId="77777777" w:rsidR="00DD0981" w:rsidRPr="00FC3D7D" w:rsidRDefault="00DD0981" w:rsidP="00DD0981">
      <w:pPr>
        <w:pStyle w:val="ListParagraph"/>
        <w:numPr>
          <w:ilvl w:val="1"/>
          <w:numId w:val="24"/>
        </w:numPr>
        <w:spacing w:before="120" w:after="120"/>
        <w:rPr>
          <w:rFonts w:ascii="Ubuntu Light" w:hAnsi="Ubuntu Light" w:cs="Tahoma"/>
          <w:sz w:val="20"/>
          <w:szCs w:val="20"/>
          <w:lang w:val="en-GB"/>
        </w:rPr>
      </w:pPr>
      <w:r w:rsidRPr="00FC3D7D">
        <w:rPr>
          <w:rFonts w:ascii="Ubuntu Light" w:hAnsi="Ubuntu Light" w:cs="Tahoma"/>
          <w:sz w:val="20"/>
          <w:szCs w:val="20"/>
          <w:lang w:val="en-GB"/>
        </w:rPr>
        <w:t xml:space="preserve">in </w:t>
      </w:r>
      <w:r w:rsidRPr="00FC3D7D">
        <w:rPr>
          <w:rFonts w:ascii="Ubuntu Light" w:hAnsi="Ubuntu Light" w:cs="Tahoma"/>
          <w:sz w:val="20"/>
          <w:szCs w:val="20"/>
          <w:lang w:val="en-GB" w:eastAsia="zh-CN"/>
        </w:rPr>
        <w:t>breach</w:t>
      </w:r>
      <w:r w:rsidRPr="00FC3D7D">
        <w:rPr>
          <w:rFonts w:ascii="Ubuntu Light" w:hAnsi="Ubuntu Light" w:cs="Tahoma"/>
          <w:sz w:val="20"/>
          <w:szCs w:val="20"/>
          <w:lang w:val="en-GB"/>
        </w:rPr>
        <w:t xml:space="preserve"> of social security or tax obligations</w:t>
      </w:r>
    </w:p>
    <w:p w14:paraId="215DD158" w14:textId="77777777" w:rsidR="00DD0981" w:rsidRPr="00FC3D7D" w:rsidRDefault="00DD0981" w:rsidP="00DD0981">
      <w:pPr>
        <w:pStyle w:val="ListParagraph"/>
        <w:numPr>
          <w:ilvl w:val="0"/>
          <w:numId w:val="24"/>
        </w:numPr>
        <w:spacing w:before="120" w:after="120"/>
        <w:ind w:left="426" w:hanging="426"/>
        <w:rPr>
          <w:rFonts w:ascii="Ubuntu Light" w:hAnsi="Ubuntu Light" w:cs="Tahoma"/>
          <w:sz w:val="20"/>
          <w:szCs w:val="20"/>
          <w:lang w:val="en-GB"/>
        </w:rPr>
      </w:pPr>
      <w:r w:rsidRPr="00FC3D7D">
        <w:rPr>
          <w:rFonts w:ascii="Ubuntu Light" w:hAnsi="Ubuntu Light" w:cs="Tahoma"/>
          <w:sz w:val="20"/>
          <w:szCs w:val="20"/>
          <w:lang w:val="en-GB"/>
        </w:rPr>
        <w:t>The Main Urban Authority and the Project Partners</w:t>
      </w:r>
      <w:r w:rsidRPr="00FC3D7D" w:rsidDel="00021D04">
        <w:rPr>
          <w:rFonts w:ascii="Ubuntu Light" w:hAnsi="Ubuntu Light" w:cs="Tahoma"/>
          <w:sz w:val="20"/>
          <w:szCs w:val="20"/>
          <w:lang w:val="en-GB"/>
        </w:rPr>
        <w:t xml:space="preserve"> </w:t>
      </w:r>
      <w:r w:rsidRPr="00FC3D7D">
        <w:rPr>
          <w:rFonts w:ascii="Ubuntu Light" w:hAnsi="Ubuntu Light" w:cs="Tahoma"/>
          <w:sz w:val="20"/>
          <w:szCs w:val="20"/>
          <w:lang w:val="en-GB"/>
        </w:rPr>
        <w:t xml:space="preserve">(or persons having powers of representation, decision-making or control, beneficial owners or persons who are essential for the award/implementation of the action) </w:t>
      </w:r>
      <w:r w:rsidRPr="00FC3D7D">
        <w:rPr>
          <w:rFonts w:ascii="Ubuntu Light" w:hAnsi="Ubuntu Light" w:cs="Tahoma"/>
          <w:sz w:val="20"/>
          <w:szCs w:val="20"/>
          <w:lang w:val="en-GB" w:eastAsia="zh-CN"/>
        </w:rPr>
        <w:t>are NOT in one of the following exclusion situations</w:t>
      </w:r>
      <w:r w:rsidRPr="00FC3D7D">
        <w:rPr>
          <w:rStyle w:val="FootnoteReference"/>
          <w:rFonts w:ascii="Ubuntu Light" w:hAnsi="Ubuntu Light" w:cs="Tahoma"/>
          <w:sz w:val="20"/>
          <w:szCs w:val="20"/>
          <w:lang w:eastAsia="zh-CN"/>
        </w:rPr>
        <w:footnoteReference w:id="8"/>
      </w:r>
      <w:r w:rsidRPr="00FC3D7D">
        <w:rPr>
          <w:rFonts w:ascii="Ubuntu Light" w:hAnsi="Ubuntu Light" w:cs="Tahoma"/>
          <w:sz w:val="20"/>
          <w:szCs w:val="20"/>
          <w:lang w:val="en-GB" w:eastAsia="zh-CN"/>
        </w:rPr>
        <w:t>:</w:t>
      </w:r>
    </w:p>
    <w:p w14:paraId="2734DEFB" w14:textId="77777777" w:rsidR="00DD0981" w:rsidRPr="00FC3D7D" w:rsidRDefault="00DD0981" w:rsidP="00DD0981">
      <w:pPr>
        <w:pStyle w:val="ListParagraph"/>
        <w:numPr>
          <w:ilvl w:val="1"/>
          <w:numId w:val="24"/>
        </w:numPr>
        <w:spacing w:before="120" w:after="120"/>
        <w:rPr>
          <w:rFonts w:ascii="Ubuntu Light" w:hAnsi="Ubuntu Light" w:cs="Tahoma"/>
          <w:sz w:val="20"/>
          <w:szCs w:val="20"/>
          <w:lang w:val="en-GB" w:eastAsia="zh-CN"/>
        </w:rPr>
      </w:pPr>
      <w:r w:rsidRPr="00FC3D7D">
        <w:rPr>
          <w:rFonts w:ascii="Ubuntu Light" w:hAnsi="Ubuntu Light" w:cs="Tahoma"/>
          <w:sz w:val="20"/>
          <w:szCs w:val="20"/>
          <w:lang w:val="en-GB" w:eastAsia="zh-CN"/>
        </w:rPr>
        <w:t>guilty</w:t>
      </w:r>
      <w:r w:rsidRPr="00FC3D7D">
        <w:rPr>
          <w:rFonts w:ascii="Ubuntu Light" w:hAnsi="Ubuntu Light" w:cs="Tahoma"/>
          <w:sz w:val="20"/>
          <w:szCs w:val="20"/>
          <w:lang w:val="en-GB"/>
        </w:rPr>
        <w:t xml:space="preserve"> of grave professional misconduct</w:t>
      </w:r>
      <w:r w:rsidRPr="00FC3D7D">
        <w:rPr>
          <w:rStyle w:val="FootnoteReference"/>
          <w:rFonts w:ascii="Ubuntu Light" w:hAnsi="Ubuntu Light" w:cs="Tahoma"/>
          <w:sz w:val="20"/>
          <w:szCs w:val="20"/>
        </w:rPr>
        <w:footnoteReference w:id="9"/>
      </w:r>
      <w:r w:rsidRPr="00FC3D7D">
        <w:rPr>
          <w:rFonts w:ascii="Ubuntu Light" w:hAnsi="Ubuntu Light" w:cs="Tahoma"/>
          <w:sz w:val="20"/>
          <w:szCs w:val="20"/>
          <w:lang w:val="en-GB"/>
        </w:rPr>
        <w:t>,</w:t>
      </w:r>
    </w:p>
    <w:p w14:paraId="325B1DFF" w14:textId="77777777" w:rsidR="00DD0981" w:rsidRPr="00FC3D7D" w:rsidRDefault="00DD0981" w:rsidP="00DD0981">
      <w:pPr>
        <w:pStyle w:val="ListParagraph"/>
        <w:numPr>
          <w:ilvl w:val="1"/>
          <w:numId w:val="24"/>
        </w:numPr>
        <w:spacing w:before="120" w:after="120"/>
        <w:rPr>
          <w:rFonts w:ascii="Ubuntu Light" w:hAnsi="Ubuntu Light" w:cs="Tahoma"/>
          <w:sz w:val="20"/>
          <w:szCs w:val="20"/>
          <w:lang w:val="en-GB"/>
        </w:rPr>
      </w:pPr>
      <w:r w:rsidRPr="00FC3D7D">
        <w:rPr>
          <w:rFonts w:ascii="Ubuntu Light" w:hAnsi="Ubuntu Light" w:cs="Tahoma"/>
          <w:sz w:val="20"/>
          <w:szCs w:val="20"/>
          <w:lang w:val="en-GB" w:eastAsia="zh-CN"/>
        </w:rPr>
        <w:t>committed</w:t>
      </w:r>
      <w:r w:rsidRPr="00FC3D7D">
        <w:rPr>
          <w:rFonts w:ascii="Ubuntu Light" w:hAnsi="Ubuntu Light" w:cs="Tahoma"/>
          <w:sz w:val="20"/>
          <w:szCs w:val="20"/>
          <w:lang w:val="en-GB"/>
        </w:rPr>
        <w:t xml:space="preserve"> fraud, corruption, links to a criminal organisation, money laundering, terrorism-related crimes (including terrorism financing), child labour or human trafficking,</w:t>
      </w:r>
    </w:p>
    <w:p w14:paraId="6C9A9F2B" w14:textId="77777777" w:rsidR="00DD0981" w:rsidRPr="00FC3D7D" w:rsidRDefault="00DD0981" w:rsidP="00DD0981">
      <w:pPr>
        <w:pStyle w:val="ListParagraph"/>
        <w:numPr>
          <w:ilvl w:val="1"/>
          <w:numId w:val="24"/>
        </w:numPr>
        <w:spacing w:before="120" w:after="120"/>
        <w:rPr>
          <w:rFonts w:ascii="Ubuntu Light" w:hAnsi="Ubuntu Light" w:cs="Tahoma"/>
          <w:sz w:val="20"/>
          <w:szCs w:val="20"/>
          <w:lang w:val="en-GB"/>
        </w:rPr>
      </w:pPr>
      <w:r w:rsidRPr="00FC3D7D">
        <w:rPr>
          <w:rFonts w:ascii="Ubuntu Light" w:hAnsi="Ubuntu Light" w:cs="Tahoma"/>
          <w:sz w:val="20"/>
          <w:szCs w:val="20"/>
          <w:lang w:val="en-GB"/>
        </w:rPr>
        <w:t xml:space="preserve">shown </w:t>
      </w:r>
      <w:r w:rsidRPr="00FC3D7D">
        <w:rPr>
          <w:rFonts w:ascii="Ubuntu Light" w:hAnsi="Ubuntu Light" w:cs="Tahoma"/>
          <w:sz w:val="20"/>
          <w:szCs w:val="20"/>
          <w:lang w:val="en-GB" w:eastAsia="zh-CN"/>
        </w:rPr>
        <w:t>significant</w:t>
      </w:r>
      <w:r w:rsidRPr="00FC3D7D">
        <w:rPr>
          <w:rFonts w:ascii="Ubuntu Light" w:hAnsi="Ubuntu Light" w:cs="Tahoma"/>
          <w:sz w:val="20"/>
          <w:szCs w:val="20"/>
          <w:lang w:val="en-GB"/>
        </w:rPr>
        <w:t xml:space="preserve"> deficiencies in complying with main obligations under an EU procurement contract, grant agreement, prize, expert contract, or similar,</w:t>
      </w:r>
    </w:p>
    <w:p w14:paraId="02D9252B" w14:textId="77777777" w:rsidR="00DD0981" w:rsidRPr="00FC3D7D" w:rsidRDefault="00DD0981" w:rsidP="00DD0981">
      <w:pPr>
        <w:pStyle w:val="ListParagraph"/>
        <w:numPr>
          <w:ilvl w:val="1"/>
          <w:numId w:val="24"/>
        </w:numPr>
        <w:spacing w:before="120" w:after="120"/>
        <w:rPr>
          <w:rFonts w:ascii="Ubuntu Light" w:hAnsi="Ubuntu Light" w:cs="Tahoma"/>
          <w:sz w:val="20"/>
          <w:szCs w:val="20"/>
          <w:lang w:val="en-GB"/>
        </w:rPr>
      </w:pPr>
      <w:r w:rsidRPr="00FC3D7D">
        <w:rPr>
          <w:rFonts w:ascii="Ubuntu Light" w:hAnsi="Ubuntu Light" w:cs="Tahoma"/>
          <w:sz w:val="20"/>
          <w:szCs w:val="20"/>
          <w:lang w:val="en-GB"/>
        </w:rPr>
        <w:lastRenderedPageBreak/>
        <w:t>guilty of irregularities within the meaning of Article 1(2) of Regulation No 2988/95,</w:t>
      </w:r>
    </w:p>
    <w:p w14:paraId="5F738F80" w14:textId="77777777" w:rsidR="00DD0981" w:rsidRPr="00FC3D7D" w:rsidRDefault="00DD0981" w:rsidP="00DD0981">
      <w:pPr>
        <w:pStyle w:val="ListParagraph"/>
        <w:numPr>
          <w:ilvl w:val="1"/>
          <w:numId w:val="24"/>
        </w:numPr>
        <w:spacing w:before="120" w:after="120"/>
        <w:rPr>
          <w:rFonts w:ascii="Ubuntu Light" w:hAnsi="Ubuntu Light" w:cs="Tahoma"/>
          <w:sz w:val="20"/>
          <w:szCs w:val="20"/>
          <w:lang w:val="en-GB"/>
        </w:rPr>
      </w:pPr>
      <w:r w:rsidRPr="00FC3D7D">
        <w:rPr>
          <w:rFonts w:ascii="Ubuntu Light" w:hAnsi="Ubuntu Light" w:cs="Tahoma"/>
          <w:sz w:val="20"/>
          <w:szCs w:val="20"/>
          <w:lang w:val="en-GB"/>
        </w:rPr>
        <w:t>created under a different jurisdiction with the intent to circumvent fiscal, social or other legal obligations in the country of origin (including creation of another entity with this purpose).</w:t>
      </w:r>
    </w:p>
    <w:p w14:paraId="6F551A22" w14:textId="77777777" w:rsidR="00DD0981" w:rsidRPr="00FC3D7D" w:rsidRDefault="00DD0981" w:rsidP="00DD0981">
      <w:pPr>
        <w:pStyle w:val="ListParagraph"/>
        <w:numPr>
          <w:ilvl w:val="0"/>
          <w:numId w:val="24"/>
        </w:numPr>
        <w:spacing w:before="120" w:after="120"/>
        <w:ind w:left="426" w:hanging="426"/>
        <w:rPr>
          <w:rFonts w:ascii="Ubuntu Light" w:hAnsi="Ubuntu Light" w:cs="Tahoma"/>
          <w:sz w:val="20"/>
          <w:szCs w:val="20"/>
          <w:lang w:val="en-GB"/>
        </w:rPr>
      </w:pPr>
      <w:r w:rsidRPr="00FC3D7D">
        <w:rPr>
          <w:rFonts w:ascii="Ubuntu Light" w:hAnsi="Ubuntu Light" w:cs="Tahoma"/>
          <w:sz w:val="20"/>
          <w:szCs w:val="20"/>
          <w:lang w:val="en-GB"/>
        </w:rPr>
        <w:t>The Main Urban Authority and the Project Partners</w:t>
      </w:r>
      <w:r w:rsidRPr="00FC3D7D" w:rsidDel="00021D04">
        <w:rPr>
          <w:rFonts w:ascii="Ubuntu Light" w:hAnsi="Ubuntu Light" w:cs="Tahoma"/>
          <w:sz w:val="20"/>
          <w:szCs w:val="20"/>
          <w:lang w:val="en-GB"/>
        </w:rPr>
        <w:t xml:space="preserve"> </w:t>
      </w:r>
      <w:r w:rsidRPr="00FC3D7D">
        <w:rPr>
          <w:rFonts w:ascii="Ubuntu Light" w:hAnsi="Ubuntu Light" w:cs="Tahoma"/>
          <w:sz w:val="20"/>
          <w:szCs w:val="20"/>
          <w:lang w:val="en-GB"/>
        </w:rPr>
        <w:t>are NOT subject to a conflict of interest in connection with this grant and will notify — without delay — any situation which could give rise to a conflict of interests.</w:t>
      </w:r>
    </w:p>
    <w:p w14:paraId="2ED88C21" w14:textId="27B8D59B" w:rsidR="00DD0981" w:rsidRPr="00FC3D7D" w:rsidRDefault="00DD0981" w:rsidP="00DD0981">
      <w:pPr>
        <w:pStyle w:val="ListParagraph"/>
        <w:numPr>
          <w:ilvl w:val="0"/>
          <w:numId w:val="24"/>
        </w:numPr>
        <w:spacing w:before="120" w:after="120"/>
        <w:ind w:left="426" w:hanging="426"/>
        <w:rPr>
          <w:rFonts w:ascii="Ubuntu Light" w:hAnsi="Ubuntu Light" w:cs="Tahoma"/>
          <w:sz w:val="20"/>
          <w:szCs w:val="20"/>
          <w:lang w:val="en-GB"/>
        </w:rPr>
      </w:pPr>
      <w:r w:rsidRPr="00FC3D7D">
        <w:rPr>
          <w:rFonts w:ascii="Ubuntu Light" w:hAnsi="Ubuntu Light" w:cs="Tahoma"/>
          <w:sz w:val="20"/>
          <w:szCs w:val="20"/>
          <w:lang w:val="en-GB"/>
        </w:rPr>
        <w:t>The Main Urban Authority and the Project Partners</w:t>
      </w:r>
      <w:r w:rsidRPr="00FC3D7D" w:rsidDel="00021D04">
        <w:rPr>
          <w:rFonts w:ascii="Ubuntu Light" w:hAnsi="Ubuntu Light" w:cs="Tahoma"/>
          <w:sz w:val="20"/>
          <w:szCs w:val="20"/>
          <w:lang w:val="en-GB"/>
        </w:rPr>
        <w:t xml:space="preserve"> </w:t>
      </w:r>
      <w:r w:rsidRPr="00FC3D7D">
        <w:rPr>
          <w:rFonts w:ascii="Ubuntu Light" w:hAnsi="Ubuntu Light" w:cs="Tahoma"/>
          <w:sz w:val="20"/>
          <w:szCs w:val="20"/>
          <w:lang w:val="en-GB"/>
        </w:rPr>
        <w:t xml:space="preserve">neither in whole nor in part have or will receive any other EU funding </w:t>
      </w:r>
      <w:r w:rsidR="00997744">
        <w:rPr>
          <w:rFonts w:ascii="Ubuntu Light" w:hAnsi="Ubuntu Light" w:cs="Tahoma"/>
          <w:sz w:val="20"/>
          <w:szCs w:val="20"/>
          <w:lang w:val="en-GB"/>
        </w:rPr>
        <w:t xml:space="preserve">for the project implementation </w:t>
      </w:r>
      <w:r w:rsidRPr="00FC3D7D">
        <w:rPr>
          <w:rFonts w:ascii="Ubuntu Light" w:hAnsi="Ubuntu Light" w:cs="Tahoma"/>
          <w:sz w:val="20"/>
          <w:szCs w:val="20"/>
          <w:lang w:val="en-GB"/>
        </w:rPr>
        <w:t>(except for the funding indicated in this Application Form) during the whole duration of the project.</w:t>
      </w:r>
    </w:p>
    <w:p w14:paraId="4484988B" w14:textId="77777777" w:rsidR="00DD0981" w:rsidRPr="00FC3D7D" w:rsidRDefault="00DD0981" w:rsidP="00DD0981">
      <w:pPr>
        <w:pStyle w:val="ListParagraph"/>
        <w:numPr>
          <w:ilvl w:val="0"/>
          <w:numId w:val="24"/>
        </w:numPr>
        <w:spacing w:before="120" w:after="120"/>
        <w:ind w:left="426" w:hanging="426"/>
        <w:rPr>
          <w:rFonts w:ascii="Ubuntu Light" w:hAnsi="Ubuntu Light" w:cs="Tahoma"/>
          <w:sz w:val="20"/>
          <w:szCs w:val="20"/>
          <w:lang w:val="en-GB"/>
        </w:rPr>
      </w:pPr>
      <w:r w:rsidRPr="00FC3D7D">
        <w:rPr>
          <w:rFonts w:ascii="Ubuntu Light" w:hAnsi="Ubuntu Light" w:cs="Tahoma"/>
          <w:sz w:val="20"/>
          <w:szCs w:val="20"/>
          <w:lang w:val="en-GB"/>
        </w:rPr>
        <w:t>General information about this project can be used by the European Urban Initiative to liaise with national and regional authorities in charge of implementation of operational programmes funded by the European Structural and Investment Funds.</w:t>
      </w:r>
    </w:p>
    <w:p w14:paraId="2DDCDC12" w14:textId="77777777" w:rsidR="00DD0981" w:rsidRPr="00FC3D7D" w:rsidRDefault="00DD0981" w:rsidP="00DD0981">
      <w:pPr>
        <w:spacing w:after="60"/>
        <w:rPr>
          <w:rFonts w:ascii="Ubuntu Light" w:hAnsi="Ubuntu Light" w:cs="Tahoma"/>
          <w:sz w:val="20"/>
          <w:szCs w:val="20"/>
          <w:lang w:val="en-GB"/>
        </w:rPr>
      </w:pPr>
    </w:p>
    <w:tbl>
      <w:tblPr>
        <w:tblW w:w="9072" w:type="dxa"/>
        <w:tblInd w:w="-5" w:type="dxa"/>
        <w:tblLayout w:type="fixed"/>
        <w:tblCellMar>
          <w:top w:w="57" w:type="dxa"/>
        </w:tblCellMar>
        <w:tblLook w:val="0000" w:firstRow="0" w:lastRow="0" w:firstColumn="0" w:lastColumn="0" w:noHBand="0" w:noVBand="0"/>
      </w:tblPr>
      <w:tblGrid>
        <w:gridCol w:w="3926"/>
        <w:gridCol w:w="5146"/>
      </w:tblGrid>
      <w:tr w:rsidR="00DD0981" w:rsidRPr="00FC3D7D" w14:paraId="6C7BFF80" w14:textId="77777777" w:rsidTr="001D7E05">
        <w:tc>
          <w:tcPr>
            <w:tcW w:w="3926" w:type="dxa"/>
            <w:tcBorders>
              <w:top w:val="single" w:sz="4" w:space="0" w:color="00000A"/>
              <w:left w:val="single" w:sz="4" w:space="0" w:color="00000A"/>
              <w:bottom w:val="single" w:sz="4" w:space="0" w:color="00000A"/>
              <w:right w:val="single" w:sz="4" w:space="0" w:color="00000A"/>
            </w:tcBorders>
            <w:shd w:val="clear" w:color="auto" w:fill="D9DBEE"/>
          </w:tcPr>
          <w:p w14:paraId="0CF374A3" w14:textId="77777777" w:rsidR="00DD0981" w:rsidRPr="00FC3D7D" w:rsidRDefault="00DD0981" w:rsidP="001D7E05">
            <w:pPr>
              <w:spacing w:before="60" w:after="60"/>
              <w:rPr>
                <w:rFonts w:ascii="Ubuntu Light" w:hAnsi="Ubuntu Light" w:cs="Tahoma"/>
                <w:b/>
                <w:bCs/>
                <w:i/>
                <w:color w:val="0E4096"/>
                <w:sz w:val="20"/>
                <w:szCs w:val="20"/>
                <w:lang w:val="en-GB"/>
              </w:rPr>
            </w:pPr>
            <w:r w:rsidRPr="00FC3D7D">
              <w:rPr>
                <w:rFonts w:ascii="Ubuntu Light" w:hAnsi="Ubuntu Light" w:cs="Tahoma"/>
                <w:sz w:val="20"/>
                <w:szCs w:val="20"/>
                <w:lang w:val="en-GB"/>
              </w:rPr>
              <w:t>Name of person signing</w:t>
            </w:r>
          </w:p>
        </w:tc>
        <w:tc>
          <w:tcPr>
            <w:tcW w:w="5146" w:type="dxa"/>
            <w:tcBorders>
              <w:top w:val="single" w:sz="4" w:space="0" w:color="00000A"/>
              <w:left w:val="single" w:sz="4" w:space="0" w:color="00000A"/>
              <w:bottom w:val="single" w:sz="4" w:space="0" w:color="00000A"/>
              <w:right w:val="single" w:sz="4" w:space="0" w:color="00000A"/>
            </w:tcBorders>
            <w:shd w:val="clear" w:color="auto" w:fill="FFFFFF"/>
          </w:tcPr>
          <w:p w14:paraId="72CE3960" w14:textId="77777777" w:rsidR="00DD0981" w:rsidRPr="00FC3D7D" w:rsidRDefault="00DD0981" w:rsidP="001D7E05">
            <w:pPr>
              <w:spacing w:before="60" w:after="60"/>
              <w:rPr>
                <w:rFonts w:ascii="Ubuntu Light" w:hAnsi="Ubuntu Light" w:cs="Tahoma"/>
                <w:b/>
                <w:bCs/>
                <w:i/>
                <w:color w:val="0E4096"/>
                <w:sz w:val="20"/>
                <w:szCs w:val="20"/>
                <w:lang w:val="en-GB"/>
              </w:rPr>
            </w:pPr>
          </w:p>
        </w:tc>
      </w:tr>
      <w:tr w:rsidR="00DD0981" w:rsidRPr="00FC3D7D" w14:paraId="6467DB51" w14:textId="77777777" w:rsidTr="001D7E05">
        <w:tc>
          <w:tcPr>
            <w:tcW w:w="3926" w:type="dxa"/>
            <w:tcBorders>
              <w:top w:val="single" w:sz="4" w:space="0" w:color="00000A"/>
              <w:left w:val="single" w:sz="4" w:space="0" w:color="00000A"/>
              <w:bottom w:val="single" w:sz="4" w:space="0" w:color="00000A"/>
              <w:right w:val="single" w:sz="4" w:space="0" w:color="00000A"/>
            </w:tcBorders>
            <w:shd w:val="clear" w:color="auto" w:fill="D9DBEE"/>
          </w:tcPr>
          <w:p w14:paraId="6C05B36E" w14:textId="77777777" w:rsidR="00DD0981" w:rsidRPr="00FC3D7D" w:rsidRDefault="00DD0981" w:rsidP="001D7E05">
            <w:pPr>
              <w:spacing w:before="60" w:after="60"/>
              <w:rPr>
                <w:rFonts w:ascii="Ubuntu Light" w:hAnsi="Ubuntu Light" w:cs="Tahoma"/>
                <w:b/>
                <w:bCs/>
                <w:i/>
                <w:color w:val="0E4096"/>
                <w:sz w:val="20"/>
                <w:szCs w:val="20"/>
                <w:lang w:val="en-GB"/>
              </w:rPr>
            </w:pPr>
            <w:r w:rsidRPr="00FC3D7D">
              <w:rPr>
                <w:rFonts w:ascii="Ubuntu Light" w:hAnsi="Ubuntu Light" w:cs="Tahoma"/>
                <w:sz w:val="20"/>
                <w:szCs w:val="20"/>
                <w:lang w:val="en-GB"/>
              </w:rPr>
              <w:t>Position of person signing</w:t>
            </w:r>
          </w:p>
        </w:tc>
        <w:tc>
          <w:tcPr>
            <w:tcW w:w="5146" w:type="dxa"/>
            <w:tcBorders>
              <w:top w:val="single" w:sz="4" w:space="0" w:color="00000A"/>
              <w:left w:val="single" w:sz="4" w:space="0" w:color="00000A"/>
              <w:bottom w:val="single" w:sz="4" w:space="0" w:color="00000A"/>
              <w:right w:val="single" w:sz="4" w:space="0" w:color="00000A"/>
            </w:tcBorders>
            <w:shd w:val="clear" w:color="auto" w:fill="FFFFFF"/>
          </w:tcPr>
          <w:p w14:paraId="31C16C63" w14:textId="77777777" w:rsidR="00DD0981" w:rsidRPr="00FC3D7D" w:rsidRDefault="00DD0981" w:rsidP="001D7E05">
            <w:pPr>
              <w:spacing w:before="60" w:after="60"/>
              <w:rPr>
                <w:rFonts w:ascii="Ubuntu Light" w:hAnsi="Ubuntu Light" w:cs="Tahoma"/>
                <w:b/>
                <w:bCs/>
                <w:i/>
                <w:color w:val="0E4096"/>
                <w:sz w:val="20"/>
                <w:szCs w:val="20"/>
                <w:lang w:val="en-GB"/>
              </w:rPr>
            </w:pPr>
          </w:p>
        </w:tc>
      </w:tr>
      <w:tr w:rsidR="00DD0981" w:rsidRPr="00FC3D7D" w14:paraId="29A2DA17" w14:textId="77777777" w:rsidTr="001D7E05">
        <w:tc>
          <w:tcPr>
            <w:tcW w:w="3926" w:type="dxa"/>
            <w:tcBorders>
              <w:top w:val="single" w:sz="4" w:space="0" w:color="00000A"/>
              <w:left w:val="single" w:sz="4" w:space="0" w:color="00000A"/>
              <w:bottom w:val="single" w:sz="4" w:space="0" w:color="00000A"/>
              <w:right w:val="single" w:sz="4" w:space="0" w:color="00000A"/>
            </w:tcBorders>
            <w:shd w:val="clear" w:color="auto" w:fill="D9DBEE"/>
          </w:tcPr>
          <w:p w14:paraId="7F55ABF5" w14:textId="77777777" w:rsidR="00DD0981" w:rsidRPr="00FC3D7D" w:rsidRDefault="00DD0981" w:rsidP="001D7E05">
            <w:pPr>
              <w:spacing w:before="60" w:after="60"/>
              <w:rPr>
                <w:rFonts w:ascii="Ubuntu Light" w:hAnsi="Ubuntu Light" w:cs="Tahoma"/>
                <w:i/>
                <w:sz w:val="20"/>
                <w:szCs w:val="20"/>
                <w:lang w:val="en-GB"/>
              </w:rPr>
            </w:pPr>
            <w:r w:rsidRPr="00FC3D7D">
              <w:rPr>
                <w:rFonts w:ascii="Ubuntu Light" w:hAnsi="Ubuntu Light" w:cs="Tahoma"/>
                <w:sz w:val="20"/>
                <w:szCs w:val="20"/>
                <w:lang w:val="en-GB"/>
              </w:rPr>
              <w:t>Place and date</w:t>
            </w:r>
          </w:p>
        </w:tc>
        <w:tc>
          <w:tcPr>
            <w:tcW w:w="5146" w:type="dxa"/>
            <w:tcBorders>
              <w:top w:val="single" w:sz="4" w:space="0" w:color="00000A"/>
              <w:left w:val="single" w:sz="4" w:space="0" w:color="00000A"/>
              <w:bottom w:val="single" w:sz="4" w:space="0" w:color="00000A"/>
              <w:right w:val="single" w:sz="4" w:space="0" w:color="00000A"/>
            </w:tcBorders>
            <w:shd w:val="clear" w:color="auto" w:fill="FFFFFF"/>
          </w:tcPr>
          <w:p w14:paraId="14B2C7AC" w14:textId="77777777" w:rsidR="00DD0981" w:rsidRPr="00FC3D7D" w:rsidRDefault="00DD0981" w:rsidP="001D7E05">
            <w:pPr>
              <w:spacing w:before="60" w:after="60"/>
              <w:rPr>
                <w:rFonts w:ascii="Ubuntu Light" w:hAnsi="Ubuntu Light" w:cs="Tahoma"/>
                <w:i/>
                <w:sz w:val="20"/>
                <w:szCs w:val="20"/>
                <w:lang w:val="en-GB"/>
              </w:rPr>
            </w:pPr>
          </w:p>
        </w:tc>
      </w:tr>
      <w:tr w:rsidR="00DD0981" w:rsidRPr="000B030F" w14:paraId="510D9D96" w14:textId="77777777" w:rsidTr="001D7E05">
        <w:trPr>
          <w:trHeight w:val="885"/>
        </w:trPr>
        <w:tc>
          <w:tcPr>
            <w:tcW w:w="3926" w:type="dxa"/>
            <w:tcBorders>
              <w:top w:val="single" w:sz="4" w:space="0" w:color="00000A"/>
              <w:left w:val="single" w:sz="4" w:space="0" w:color="00000A"/>
              <w:bottom w:val="single" w:sz="4" w:space="0" w:color="00000A"/>
              <w:right w:val="single" w:sz="4" w:space="0" w:color="00000A"/>
            </w:tcBorders>
            <w:shd w:val="clear" w:color="auto" w:fill="D9DBEE"/>
          </w:tcPr>
          <w:p w14:paraId="67957E91" w14:textId="77777777" w:rsidR="00DD0981" w:rsidRPr="00FC3D7D" w:rsidRDefault="00DD0981" w:rsidP="001D7E05">
            <w:pPr>
              <w:spacing w:before="60" w:after="60"/>
              <w:rPr>
                <w:rFonts w:ascii="Ubuntu Light" w:hAnsi="Ubuntu Light" w:cs="Tahoma"/>
                <w:b/>
                <w:bCs/>
                <w:i/>
                <w:color w:val="0E4096"/>
                <w:sz w:val="20"/>
                <w:szCs w:val="20"/>
                <w:lang w:val="en-GB"/>
              </w:rPr>
            </w:pPr>
            <w:r w:rsidRPr="00FC3D7D">
              <w:rPr>
                <w:rFonts w:ascii="Ubuntu Light" w:hAnsi="Ubuntu Light" w:cs="Tahoma"/>
                <w:sz w:val="20"/>
                <w:szCs w:val="20"/>
                <w:lang w:val="en-GB"/>
              </w:rPr>
              <w:t>Signature and stamp (if it exists) of a legal representative of the Main Urban Authority</w:t>
            </w:r>
          </w:p>
        </w:tc>
        <w:tc>
          <w:tcPr>
            <w:tcW w:w="5146" w:type="dxa"/>
            <w:tcBorders>
              <w:top w:val="single" w:sz="4" w:space="0" w:color="00000A"/>
              <w:left w:val="single" w:sz="4" w:space="0" w:color="00000A"/>
              <w:bottom w:val="single" w:sz="4" w:space="0" w:color="00000A"/>
              <w:right w:val="single" w:sz="4" w:space="0" w:color="00000A"/>
            </w:tcBorders>
            <w:shd w:val="clear" w:color="auto" w:fill="FFFFFF"/>
          </w:tcPr>
          <w:p w14:paraId="6D257530" w14:textId="77777777" w:rsidR="00DD0981" w:rsidRPr="00FC3D7D" w:rsidRDefault="00DD0981" w:rsidP="001D7E05">
            <w:pPr>
              <w:spacing w:before="60" w:after="60"/>
              <w:rPr>
                <w:rFonts w:ascii="Ubuntu Light" w:hAnsi="Ubuntu Light" w:cs="Tahoma"/>
                <w:b/>
                <w:bCs/>
                <w:i/>
                <w:color w:val="0E4096"/>
                <w:sz w:val="20"/>
                <w:szCs w:val="20"/>
                <w:lang w:val="en-GB"/>
              </w:rPr>
            </w:pPr>
          </w:p>
        </w:tc>
      </w:tr>
    </w:tbl>
    <w:p w14:paraId="126353BE" w14:textId="77777777" w:rsidR="00DD0981" w:rsidRPr="00FC3D7D" w:rsidRDefault="00DD0981" w:rsidP="00DD0981">
      <w:pPr>
        <w:rPr>
          <w:rFonts w:ascii="Ubuntu Light" w:hAnsi="Ubuntu Light" w:cs="Tahoma"/>
          <w:sz w:val="20"/>
          <w:szCs w:val="20"/>
          <w:lang w:val="en-GB"/>
        </w:rPr>
      </w:pPr>
    </w:p>
    <w:p w14:paraId="6DE0DDA3" w14:textId="77777777" w:rsidR="00057FD7" w:rsidRDefault="00057FD7" w:rsidP="00057FD7">
      <w:pPr>
        <w:pStyle w:val="Heading1"/>
        <w:numPr>
          <w:ilvl w:val="0"/>
          <w:numId w:val="0"/>
        </w:numPr>
        <w:rPr>
          <w:rFonts w:ascii="Ubuntu Light" w:hAnsi="Ubuntu Light"/>
          <w:lang w:val="en-GB" w:eastAsia="en-GB"/>
        </w:rPr>
      </w:pPr>
      <w:bookmarkStart w:id="91" w:name="_Toc115732103"/>
    </w:p>
    <w:p w14:paraId="3C546428" w14:textId="216C1E1F" w:rsidR="008D5324" w:rsidRPr="00FC3D7D" w:rsidRDefault="008B7D49" w:rsidP="00057FD7">
      <w:pPr>
        <w:pStyle w:val="Heading1"/>
        <w:numPr>
          <w:ilvl w:val="0"/>
          <w:numId w:val="0"/>
        </w:numPr>
        <w:rPr>
          <w:rFonts w:ascii="Ubuntu Light" w:hAnsi="Ubuntu Light"/>
          <w:lang w:val="en-GB" w:eastAsia="en-GB"/>
        </w:rPr>
      </w:pPr>
      <w:bookmarkStart w:id="92" w:name="_Toc165301565"/>
      <w:r>
        <w:rPr>
          <w:rFonts w:ascii="Ubuntu Light" w:hAnsi="Ubuntu Light"/>
          <w:lang w:val="en-GB" w:eastAsia="en-GB"/>
        </w:rPr>
        <w:t xml:space="preserve">PART I </w:t>
      </w:r>
      <w:r w:rsidR="00687608">
        <w:rPr>
          <w:rFonts w:ascii="Ubuntu Light" w:hAnsi="Ubuntu Light"/>
          <w:lang w:val="en-GB" w:eastAsia="en-GB"/>
        </w:rPr>
        <w:t xml:space="preserve">– </w:t>
      </w:r>
      <w:r w:rsidR="00DD0981" w:rsidRPr="00FC3D7D">
        <w:rPr>
          <w:rFonts w:ascii="Ubuntu Light" w:hAnsi="Ubuntu Light"/>
          <w:lang w:val="en-GB" w:eastAsia="en-GB"/>
        </w:rPr>
        <w:t>Annex</w:t>
      </w:r>
      <w:bookmarkEnd w:id="91"/>
      <w:bookmarkEnd w:id="92"/>
    </w:p>
    <w:p w14:paraId="10097617" w14:textId="164BFCFC" w:rsidR="00911D16" w:rsidRDefault="00DD0981" w:rsidP="00AF6E6B">
      <w:pP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Applicants can upload one annex in the EEP system that will be attached to the Application Form</w:t>
      </w:r>
      <w:r w:rsidR="00B74B28">
        <w:rPr>
          <w:rFonts w:ascii="Ubuntu Light" w:eastAsia="Times New Roman" w:hAnsi="Ubuntu Light" w:cs="Tahoma"/>
          <w:i/>
          <w:color w:val="4472C4" w:themeColor="accent1"/>
          <w:sz w:val="20"/>
          <w:szCs w:val="20"/>
          <w:lang w:val="en-GB" w:eastAsia="en-GB"/>
        </w:rPr>
        <w:t xml:space="preserve"> (AF)</w:t>
      </w:r>
      <w:r w:rsidRPr="00FC3D7D">
        <w:rPr>
          <w:rFonts w:ascii="Ubuntu Light" w:eastAsia="Times New Roman" w:hAnsi="Ubuntu Light" w:cs="Tahoma"/>
          <w:i/>
          <w:color w:val="4472C4" w:themeColor="accent1"/>
          <w:sz w:val="20"/>
          <w:szCs w:val="20"/>
          <w:lang w:val="en-GB" w:eastAsia="en-GB"/>
        </w:rPr>
        <w:t xml:space="preserve">. This could be a map presenting the area of intervention, a graph, an infographic, etc. </w:t>
      </w:r>
      <w:r w:rsidR="00AF6E6B">
        <w:rPr>
          <w:rFonts w:ascii="Ubuntu Light" w:eastAsia="Times New Roman" w:hAnsi="Ubuntu Light" w:cs="Tahoma"/>
          <w:i/>
          <w:color w:val="4472C4" w:themeColor="accent1"/>
          <w:sz w:val="20"/>
          <w:szCs w:val="20"/>
          <w:lang w:val="en-GB" w:eastAsia="en-GB"/>
        </w:rPr>
        <w:t xml:space="preserve">In that regard, an Annex </w:t>
      </w:r>
      <w:r w:rsidR="00FB0FD0">
        <w:rPr>
          <w:rFonts w:ascii="Ubuntu Light" w:eastAsia="Times New Roman" w:hAnsi="Ubuntu Light" w:cs="Tahoma"/>
          <w:i/>
          <w:color w:val="4472C4" w:themeColor="accent1"/>
          <w:sz w:val="20"/>
          <w:szCs w:val="20"/>
          <w:lang w:val="en-GB" w:eastAsia="en-GB"/>
        </w:rPr>
        <w:t xml:space="preserve">is not an extension </w:t>
      </w:r>
      <w:r w:rsidR="002F4FD0">
        <w:rPr>
          <w:rFonts w:ascii="Ubuntu Light" w:eastAsia="Times New Roman" w:hAnsi="Ubuntu Light" w:cs="Tahoma"/>
          <w:i/>
          <w:color w:val="4472C4" w:themeColor="accent1"/>
          <w:sz w:val="20"/>
          <w:szCs w:val="20"/>
          <w:lang w:val="en-GB" w:eastAsia="en-GB"/>
        </w:rPr>
        <w:t xml:space="preserve">of the </w:t>
      </w:r>
      <w:r w:rsidR="00B74B28">
        <w:rPr>
          <w:rFonts w:ascii="Ubuntu Light" w:eastAsia="Times New Roman" w:hAnsi="Ubuntu Light" w:cs="Tahoma"/>
          <w:i/>
          <w:color w:val="4472C4" w:themeColor="accent1"/>
          <w:sz w:val="20"/>
          <w:szCs w:val="20"/>
          <w:lang w:val="en-GB" w:eastAsia="en-GB"/>
        </w:rPr>
        <w:t>AF</w:t>
      </w:r>
      <w:r w:rsidR="00FB0FD0">
        <w:rPr>
          <w:rFonts w:ascii="Ubuntu Light" w:eastAsia="Times New Roman" w:hAnsi="Ubuntu Light" w:cs="Tahoma"/>
          <w:i/>
          <w:color w:val="4472C4" w:themeColor="accent1"/>
          <w:sz w:val="20"/>
          <w:szCs w:val="20"/>
          <w:lang w:val="en-GB" w:eastAsia="en-GB"/>
        </w:rPr>
        <w:t xml:space="preserve"> (i.e</w:t>
      </w:r>
      <w:r w:rsidR="00B74B28">
        <w:rPr>
          <w:rFonts w:ascii="Ubuntu Light" w:eastAsia="Times New Roman" w:hAnsi="Ubuntu Light" w:cs="Tahoma"/>
          <w:i/>
          <w:color w:val="4472C4" w:themeColor="accent1"/>
          <w:sz w:val="20"/>
          <w:szCs w:val="20"/>
          <w:lang w:val="en-GB" w:eastAsia="en-GB"/>
        </w:rPr>
        <w:t>.</w:t>
      </w:r>
      <w:r w:rsidR="00FB0FD0">
        <w:rPr>
          <w:rFonts w:ascii="Ubuntu Light" w:eastAsia="Times New Roman" w:hAnsi="Ubuntu Light" w:cs="Tahoma"/>
          <w:i/>
          <w:color w:val="4472C4" w:themeColor="accent1"/>
          <w:sz w:val="20"/>
          <w:szCs w:val="20"/>
          <w:lang w:val="en-GB" w:eastAsia="en-GB"/>
        </w:rPr>
        <w:t xml:space="preserve"> text which cannot be included within the word count of the AF template), but rather an illustrative document to support the understanding of the proposal</w:t>
      </w:r>
      <w:r w:rsidR="002F4FD0">
        <w:rPr>
          <w:rFonts w:ascii="Ubuntu Light" w:eastAsia="Times New Roman" w:hAnsi="Ubuntu Light" w:cs="Tahoma"/>
          <w:i/>
          <w:color w:val="4472C4" w:themeColor="accent1"/>
          <w:sz w:val="20"/>
          <w:szCs w:val="20"/>
          <w:lang w:val="en-GB" w:eastAsia="en-GB"/>
        </w:rPr>
        <w:t>.</w:t>
      </w:r>
    </w:p>
    <w:p w14:paraId="4CB56345" w14:textId="77777777" w:rsidR="008F08EB" w:rsidRDefault="00DD0981" w:rsidP="00AF6E6B">
      <w:pP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Please note that only a PDF file up to a size of 5 MB is allowed</w:t>
      </w:r>
      <w:r w:rsidR="008D5324" w:rsidRPr="00FC3D7D">
        <w:rPr>
          <w:rFonts w:ascii="Ubuntu Light" w:eastAsia="Times New Roman" w:hAnsi="Ubuntu Light" w:cs="Tahoma"/>
          <w:i/>
          <w:color w:val="4472C4" w:themeColor="accent1"/>
          <w:sz w:val="20"/>
          <w:szCs w:val="20"/>
          <w:lang w:val="en-GB" w:eastAsia="en-GB"/>
        </w:rPr>
        <w:t>.</w:t>
      </w:r>
      <w:r w:rsidR="008F08EB">
        <w:rPr>
          <w:rFonts w:ascii="Ubuntu Light" w:eastAsia="Times New Roman" w:hAnsi="Ubuntu Light" w:cs="Tahoma"/>
          <w:i/>
          <w:color w:val="4472C4" w:themeColor="accent1"/>
          <w:sz w:val="20"/>
          <w:szCs w:val="20"/>
          <w:lang w:val="en-GB" w:eastAsia="en-GB"/>
        </w:rPr>
        <w:t xml:space="preserve"> </w:t>
      </w:r>
      <w:r w:rsidR="00AF6E6B">
        <w:rPr>
          <w:rFonts w:ascii="Ubuntu Light" w:eastAsia="Times New Roman" w:hAnsi="Ubuntu Light" w:cs="Tahoma"/>
          <w:i/>
          <w:color w:val="4472C4" w:themeColor="accent1"/>
          <w:sz w:val="20"/>
          <w:szCs w:val="20"/>
          <w:lang w:val="en-GB" w:eastAsia="en-GB"/>
        </w:rPr>
        <w:t xml:space="preserve">Contrary to the </w:t>
      </w:r>
      <w:r w:rsidR="00B74B28">
        <w:rPr>
          <w:rFonts w:ascii="Ubuntu Light" w:eastAsia="Times New Roman" w:hAnsi="Ubuntu Light" w:cs="Tahoma"/>
          <w:i/>
          <w:color w:val="4472C4" w:themeColor="accent1"/>
          <w:sz w:val="20"/>
          <w:szCs w:val="20"/>
          <w:lang w:val="en-GB" w:eastAsia="en-GB"/>
        </w:rPr>
        <w:t>AF</w:t>
      </w:r>
      <w:r w:rsidR="00AF6E6B">
        <w:rPr>
          <w:rFonts w:ascii="Ubuntu Light" w:eastAsia="Times New Roman" w:hAnsi="Ubuntu Light" w:cs="Tahoma"/>
          <w:i/>
          <w:color w:val="4472C4" w:themeColor="accent1"/>
          <w:sz w:val="20"/>
          <w:szCs w:val="20"/>
          <w:lang w:val="en-GB" w:eastAsia="en-GB"/>
        </w:rPr>
        <w:t>, a</w:t>
      </w:r>
      <w:r w:rsidR="00AF6E6B" w:rsidRPr="00AF6E6B">
        <w:rPr>
          <w:rFonts w:ascii="Ubuntu Light" w:eastAsia="Times New Roman" w:hAnsi="Ubuntu Light" w:cs="Tahoma"/>
          <w:i/>
          <w:color w:val="4472C4" w:themeColor="accent1"/>
          <w:sz w:val="20"/>
          <w:szCs w:val="20"/>
          <w:lang w:val="en-GB" w:eastAsia="en-GB"/>
        </w:rPr>
        <w:t>n Annex</w:t>
      </w:r>
      <w:r w:rsidR="00AF6E6B">
        <w:rPr>
          <w:rFonts w:ascii="Ubuntu Light" w:eastAsia="Times New Roman" w:hAnsi="Ubuntu Light" w:cs="Tahoma"/>
          <w:i/>
          <w:color w:val="4472C4" w:themeColor="accent1"/>
          <w:sz w:val="20"/>
          <w:szCs w:val="20"/>
          <w:lang w:val="en-GB" w:eastAsia="en-GB"/>
        </w:rPr>
        <w:t xml:space="preserve"> is not translated</w:t>
      </w:r>
      <w:r w:rsidR="00AF6E6B" w:rsidRPr="00AF6E6B">
        <w:rPr>
          <w:rFonts w:ascii="Ubuntu Light" w:eastAsia="Times New Roman" w:hAnsi="Ubuntu Light" w:cs="Tahoma"/>
          <w:i/>
          <w:color w:val="4472C4" w:themeColor="accent1"/>
          <w:sz w:val="20"/>
          <w:szCs w:val="20"/>
          <w:lang w:val="en-GB" w:eastAsia="en-GB"/>
        </w:rPr>
        <w:t xml:space="preserve"> in English by an external provider contracted by the Permanent Secretariat in </w:t>
      </w:r>
      <w:r w:rsidR="00AF6E6B">
        <w:rPr>
          <w:rFonts w:ascii="Ubuntu Light" w:eastAsia="Times New Roman" w:hAnsi="Ubuntu Light" w:cs="Tahoma"/>
          <w:i/>
          <w:color w:val="4472C4" w:themeColor="accent1"/>
          <w:sz w:val="20"/>
          <w:szCs w:val="20"/>
          <w:lang w:val="en-GB" w:eastAsia="en-GB"/>
        </w:rPr>
        <w:t>case th</w:t>
      </w:r>
      <w:r w:rsidR="00B74B28">
        <w:rPr>
          <w:rFonts w:ascii="Ubuntu Light" w:eastAsia="Times New Roman" w:hAnsi="Ubuntu Light" w:cs="Tahoma"/>
          <w:i/>
          <w:color w:val="4472C4" w:themeColor="accent1"/>
          <w:sz w:val="20"/>
          <w:szCs w:val="20"/>
          <w:lang w:val="en-GB" w:eastAsia="en-GB"/>
        </w:rPr>
        <w:t>is</w:t>
      </w:r>
      <w:r w:rsidR="00AF6E6B">
        <w:rPr>
          <w:rFonts w:ascii="Ubuntu Light" w:eastAsia="Times New Roman" w:hAnsi="Ubuntu Light" w:cs="Tahoma"/>
          <w:i/>
          <w:color w:val="4472C4" w:themeColor="accent1"/>
          <w:sz w:val="20"/>
          <w:szCs w:val="20"/>
          <w:lang w:val="en-GB" w:eastAsia="en-GB"/>
        </w:rPr>
        <w:t xml:space="preserve"> </w:t>
      </w:r>
      <w:r w:rsidR="00B74B28">
        <w:rPr>
          <w:rFonts w:ascii="Ubuntu Light" w:eastAsia="Times New Roman" w:hAnsi="Ubuntu Light" w:cs="Tahoma"/>
          <w:i/>
          <w:color w:val="4472C4" w:themeColor="accent1"/>
          <w:sz w:val="20"/>
          <w:szCs w:val="20"/>
          <w:lang w:val="en-GB" w:eastAsia="en-GB"/>
        </w:rPr>
        <w:t>document</w:t>
      </w:r>
      <w:r w:rsidR="00AF6E6B">
        <w:rPr>
          <w:rFonts w:ascii="Ubuntu Light" w:eastAsia="Times New Roman" w:hAnsi="Ubuntu Light" w:cs="Tahoma"/>
          <w:i/>
          <w:color w:val="4472C4" w:themeColor="accent1"/>
          <w:sz w:val="20"/>
          <w:szCs w:val="20"/>
          <w:lang w:val="en-GB" w:eastAsia="en-GB"/>
        </w:rPr>
        <w:t xml:space="preserve"> is submitted in </w:t>
      </w:r>
      <w:r w:rsidR="00AF6E6B" w:rsidRPr="00AF6E6B">
        <w:rPr>
          <w:rFonts w:ascii="Ubuntu Light" w:eastAsia="Times New Roman" w:hAnsi="Ubuntu Light" w:cs="Tahoma"/>
          <w:i/>
          <w:color w:val="4472C4" w:themeColor="accent1"/>
          <w:sz w:val="20"/>
          <w:szCs w:val="20"/>
          <w:lang w:val="en-GB" w:eastAsia="en-GB"/>
        </w:rPr>
        <w:t>another language</w:t>
      </w:r>
      <w:r w:rsidR="00AF6E6B">
        <w:rPr>
          <w:rFonts w:ascii="Ubuntu Light" w:eastAsia="Times New Roman" w:hAnsi="Ubuntu Light" w:cs="Tahoma"/>
          <w:i/>
          <w:color w:val="4472C4" w:themeColor="accent1"/>
          <w:sz w:val="20"/>
          <w:szCs w:val="20"/>
          <w:lang w:val="en-GB" w:eastAsia="en-GB"/>
        </w:rPr>
        <w:t xml:space="preserve">. </w:t>
      </w:r>
    </w:p>
    <w:p w14:paraId="6337F8BF" w14:textId="2D55C5D7" w:rsidR="005E2164" w:rsidRPr="00FC3D7D" w:rsidRDefault="005E2164" w:rsidP="00AF6E6B">
      <w:pPr>
        <w:rPr>
          <w:rFonts w:ascii="Ubuntu Light" w:hAnsi="Ubuntu Light"/>
          <w:i/>
          <w:color w:val="4472C4" w:themeColor="accent1"/>
          <w:lang w:val="en-GB"/>
        </w:rPr>
        <w:sectPr w:rsidR="005E2164" w:rsidRPr="00FC3D7D" w:rsidSect="00A92466">
          <w:footerReference w:type="default" r:id="rId23"/>
          <w:pgSz w:w="11906" w:h="16838"/>
          <w:pgMar w:top="1440" w:right="1440" w:bottom="1440" w:left="1440" w:header="709" w:footer="65" w:gutter="0"/>
          <w:cols w:space="708"/>
          <w:docGrid w:linePitch="360"/>
        </w:sectPr>
      </w:pPr>
    </w:p>
    <w:bookmarkEnd w:id="88"/>
    <w:p w14:paraId="19E46DDB" w14:textId="18C9D720" w:rsidR="0062029C" w:rsidRPr="00FC3D7D" w:rsidRDefault="00661B32" w:rsidP="00DD0981">
      <w:pPr>
        <w:spacing w:before="240" w:after="240"/>
        <w:rPr>
          <w:rFonts w:ascii="Ubuntu Light" w:hAnsi="Ubuntu Light"/>
          <w:lang w:val="en-GB"/>
        </w:rPr>
      </w:pPr>
      <w:r w:rsidRPr="00FC3D7D">
        <w:rPr>
          <w:rFonts w:ascii="Ubuntu Light" w:eastAsia="Times New Roman" w:hAnsi="Ubuntu Light" w:cs="Tahoma"/>
          <w:iCs/>
          <w:sz w:val="20"/>
          <w:szCs w:val="20"/>
          <w:lang w:val="en-GB" w:eastAsia="en-GB"/>
        </w:rPr>
        <w:lastRenderedPageBreak/>
        <w:t>.</w:t>
      </w:r>
      <w:r w:rsidR="008F7A80" w:rsidRPr="00FC3D7D">
        <w:rPr>
          <w:rFonts w:ascii="Ubuntu Light" w:hAnsi="Ubuntu Light"/>
          <w:noProof/>
          <w:lang w:val="en-GB"/>
        </w:rPr>
        <w:drawing>
          <wp:anchor distT="0" distB="0" distL="114300" distR="114300" simplePos="0" relativeHeight="251662336" behindDoc="0" locked="0" layoutInCell="1" allowOverlap="1" wp14:anchorId="7D12CC16" wp14:editId="552C59E2">
            <wp:simplePos x="0" y="0"/>
            <wp:positionH relativeFrom="column">
              <wp:posOffset>-963295</wp:posOffset>
            </wp:positionH>
            <wp:positionV relativeFrom="paragraph">
              <wp:posOffset>-982980</wp:posOffset>
            </wp:positionV>
            <wp:extent cx="7679055" cy="10706100"/>
            <wp:effectExtent l="0" t="0" r="0" b="0"/>
            <wp:wrapNone/>
            <wp:docPr id="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79055" cy="107061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2029C" w:rsidRPr="00FC3D7D" w:rsidSect="00DD0981">
      <w:footerReference w:type="even" r:id="rId25"/>
      <w:footerReference w:type="default" r:id="rId26"/>
      <w:headerReference w:type="first" r:id="rId2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6132E4" w14:textId="77777777" w:rsidR="000B290E" w:rsidRDefault="000B290E" w:rsidP="00FC3442">
      <w:r>
        <w:separator/>
      </w:r>
    </w:p>
  </w:endnote>
  <w:endnote w:type="continuationSeparator" w:id="0">
    <w:p w14:paraId="356643C9" w14:textId="77777777" w:rsidR="000B290E" w:rsidRDefault="000B290E" w:rsidP="00FC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Light">
    <w:altName w:val="Calibri"/>
    <w:charset w:val="00"/>
    <w:family w:val="swiss"/>
    <w:pitch w:val="variable"/>
    <w:sig w:usb0="E00002FF" w:usb1="5000205B" w:usb2="00000000" w:usb3="00000000" w:csb0="000000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Ubuntu">
    <w:charset w:val="00"/>
    <w:family w:val="swiss"/>
    <w:pitch w:val="variable"/>
    <w:sig w:usb0="E00002FF" w:usb1="5000205B" w:usb2="00000000" w:usb3="00000000" w:csb0="0000009F" w:csb1="00000000"/>
  </w:font>
  <w:font w:name="Times New Roman (Titre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Helvetica Linotype">
    <w:charset w:val="01"/>
    <w:family w:val="roman"/>
    <w:pitch w:val="variable"/>
  </w:font>
  <w:font w:name="Helvetica">
    <w:panose1 w:val="020B0604020202020204"/>
    <w:charset w:val="00"/>
    <w:family w:val="swiss"/>
    <w:pitch w:val="variable"/>
    <w:sig w:usb0="E0002EFF" w:usb1="C000785B" w:usb2="00000009" w:usb3="00000000" w:csb0="000001FF" w:csb1="00000000"/>
  </w:font>
  <w:font w:name="Trebuchet MS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807078361"/>
      <w:docPartObj>
        <w:docPartGallery w:val="Page Numbers (Bottom of Page)"/>
        <w:docPartUnique/>
      </w:docPartObj>
    </w:sdtPr>
    <w:sdtEndPr>
      <w:rPr>
        <w:noProof/>
      </w:rPr>
    </w:sdtEndPr>
    <w:sdtContent>
      <w:p w14:paraId="503E1827" w14:textId="6C1FC26E" w:rsidR="00661B32" w:rsidRDefault="00DD0981" w:rsidP="00EC0F6E">
        <w:pPr>
          <w:pStyle w:val="Footer"/>
          <w:jc w:val="center"/>
          <w:rPr>
            <w:sz w:val="20"/>
            <w:szCs w:val="20"/>
          </w:rPr>
        </w:pPr>
        <w:r>
          <w:rPr>
            <w:noProof/>
          </w:rPr>
          <w:drawing>
            <wp:anchor distT="0" distB="0" distL="114300" distR="114300" simplePos="0" relativeHeight="251668480" behindDoc="1" locked="0" layoutInCell="1" allowOverlap="1" wp14:anchorId="272E2B70" wp14:editId="323318A8">
              <wp:simplePos x="0" y="0"/>
              <wp:positionH relativeFrom="margin">
                <wp:align>left</wp:align>
              </wp:positionH>
              <wp:positionV relativeFrom="paragraph">
                <wp:posOffset>146050</wp:posOffset>
              </wp:positionV>
              <wp:extent cx="5922010" cy="828040"/>
              <wp:effectExtent l="0" t="0" r="0" b="0"/>
              <wp:wrapThrough wrapText="bothSides">
                <wp:wrapPolygon edited="0">
                  <wp:start x="417" y="9939"/>
                  <wp:lineTo x="486" y="13914"/>
                  <wp:lineTo x="20984" y="13914"/>
                  <wp:lineTo x="21123" y="9939"/>
                  <wp:lineTo x="417" y="9939"/>
                </wp:wrapPolygon>
              </wp:wrapThrough>
              <wp:docPr id="130" name="Image 1"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 descr="Shape, rectangl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201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16E33" w14:textId="618FFE68" w:rsidR="00661B32" w:rsidRPr="00EC0F6E" w:rsidRDefault="00661B32" w:rsidP="00EC0F6E">
        <w:pPr>
          <w:pStyle w:val="Footer"/>
          <w:jc w:val="center"/>
          <w:rPr>
            <w:sz w:val="20"/>
            <w:szCs w:val="20"/>
          </w:rPr>
        </w:pPr>
        <w:r w:rsidRPr="00EC0F6E">
          <w:rPr>
            <w:sz w:val="20"/>
            <w:szCs w:val="20"/>
          </w:rPr>
          <w:t>Application Form Courtesy Document</w:t>
        </w:r>
      </w:p>
      <w:p w14:paraId="785D9927" w14:textId="53F17FE5" w:rsidR="00661B32" w:rsidRPr="00816B8E" w:rsidRDefault="00661B32" w:rsidP="00EC0F6E">
        <w:pPr>
          <w:pStyle w:val="Footer"/>
          <w:jc w:val="center"/>
          <w:rPr>
            <w:sz w:val="20"/>
            <w:szCs w:val="20"/>
            <w:lang w:val="en-GB"/>
          </w:rPr>
        </w:pPr>
        <w:r w:rsidRPr="00A91753">
          <w:rPr>
            <w:sz w:val="20"/>
            <w:szCs w:val="20"/>
            <w:lang w:val="en-GB"/>
          </w:rPr>
          <w:t xml:space="preserve">EUI-IA Call </w:t>
        </w:r>
        <w:r w:rsidR="00E76B94">
          <w:rPr>
            <w:sz w:val="20"/>
            <w:szCs w:val="20"/>
            <w:lang w:val="en-GB"/>
          </w:rPr>
          <w:t>3</w:t>
        </w:r>
        <w:r w:rsidRPr="00A91753">
          <w:rPr>
            <w:sz w:val="20"/>
            <w:szCs w:val="20"/>
            <w:lang w:val="en-GB"/>
          </w:rPr>
          <w:t xml:space="preserve">; version </w:t>
        </w:r>
        <w:r w:rsidR="008E3852">
          <w:rPr>
            <w:sz w:val="20"/>
            <w:szCs w:val="20"/>
            <w:lang w:val="en-GB"/>
          </w:rPr>
          <w:t>May</w:t>
        </w:r>
        <w:r w:rsidRPr="00A91753">
          <w:rPr>
            <w:sz w:val="20"/>
            <w:szCs w:val="20"/>
            <w:lang w:val="en-GB"/>
          </w:rPr>
          <w:t xml:space="preserve"> </w:t>
        </w:r>
        <w:r w:rsidR="00E76B94" w:rsidRPr="00A91753">
          <w:rPr>
            <w:sz w:val="20"/>
            <w:szCs w:val="20"/>
            <w:lang w:val="en-GB"/>
          </w:rPr>
          <w:t>202</w:t>
        </w:r>
        <w:r w:rsidR="00E76B94">
          <w:rPr>
            <w:sz w:val="20"/>
            <w:szCs w:val="20"/>
            <w:lang w:val="en-GB"/>
          </w:rPr>
          <w:t>4</w:t>
        </w:r>
      </w:p>
      <w:p w14:paraId="39C96C79" w14:textId="777FAD18" w:rsidR="00661B32" w:rsidRPr="00EC0F6E" w:rsidRDefault="00661B32" w:rsidP="00EC0F6E">
        <w:pPr>
          <w:pStyle w:val="Footer"/>
          <w:jc w:val="right"/>
          <w:rPr>
            <w:sz w:val="20"/>
            <w:szCs w:val="20"/>
          </w:rPr>
        </w:pPr>
        <w:r w:rsidRPr="00816B8E">
          <w:rPr>
            <w:sz w:val="20"/>
            <w:szCs w:val="20"/>
            <w:lang w:val="en-GB"/>
          </w:rPr>
          <w:tab/>
        </w:r>
        <w:r w:rsidRPr="00EC0F6E">
          <w:rPr>
            <w:sz w:val="20"/>
            <w:szCs w:val="20"/>
          </w:rPr>
          <w:fldChar w:fldCharType="begin"/>
        </w:r>
        <w:r w:rsidRPr="00EC0F6E">
          <w:rPr>
            <w:sz w:val="20"/>
            <w:szCs w:val="20"/>
          </w:rPr>
          <w:instrText xml:space="preserve"> PAGE   \* MERGEFORMAT </w:instrText>
        </w:r>
        <w:r w:rsidRPr="00EC0F6E">
          <w:rPr>
            <w:sz w:val="20"/>
            <w:szCs w:val="20"/>
          </w:rPr>
          <w:fldChar w:fldCharType="separate"/>
        </w:r>
        <w:r w:rsidRPr="00EC0F6E">
          <w:rPr>
            <w:noProof/>
            <w:sz w:val="20"/>
            <w:szCs w:val="20"/>
          </w:rPr>
          <w:t>2</w:t>
        </w:r>
        <w:r w:rsidRPr="00EC0F6E">
          <w:rPr>
            <w:noProof/>
            <w:sz w:val="20"/>
            <w:szCs w:val="20"/>
          </w:rPr>
          <w:fldChar w:fldCharType="end"/>
        </w:r>
      </w:p>
    </w:sdtContent>
  </w:sdt>
  <w:p w14:paraId="7F5328CF" w14:textId="77777777" w:rsidR="00661B32" w:rsidRPr="00EC0F6E" w:rsidRDefault="00661B32">
    <w:pPr>
      <w:pStyle w:val="Footer"/>
      <w:rPr>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238904551"/>
      <w:docPartObj>
        <w:docPartGallery w:val="Page Numbers (Bottom of Page)"/>
        <w:docPartUnique/>
      </w:docPartObj>
    </w:sdtPr>
    <w:sdtEndPr>
      <w:rPr>
        <w:noProof/>
      </w:rPr>
    </w:sdtEndPr>
    <w:sdtContent>
      <w:p w14:paraId="59567E3D" w14:textId="28FECC75" w:rsidR="00474FAB" w:rsidRDefault="00474FAB" w:rsidP="00EC0F6E">
        <w:pPr>
          <w:pStyle w:val="Footer"/>
          <w:jc w:val="center"/>
          <w:rPr>
            <w:sz w:val="20"/>
            <w:szCs w:val="20"/>
          </w:rPr>
        </w:pPr>
        <w:r>
          <w:rPr>
            <w:noProof/>
          </w:rPr>
          <w:drawing>
            <wp:anchor distT="0" distB="0" distL="114300" distR="114300" simplePos="0" relativeHeight="251686912" behindDoc="1" locked="0" layoutInCell="1" allowOverlap="1" wp14:anchorId="51F67C65" wp14:editId="780F0B00">
              <wp:simplePos x="0" y="0"/>
              <wp:positionH relativeFrom="margin">
                <wp:posOffset>0</wp:posOffset>
              </wp:positionH>
              <wp:positionV relativeFrom="paragraph">
                <wp:posOffset>141605</wp:posOffset>
              </wp:positionV>
              <wp:extent cx="9128125" cy="827405"/>
              <wp:effectExtent l="0" t="0" r="0" b="0"/>
              <wp:wrapThrough wrapText="bothSides">
                <wp:wrapPolygon edited="0">
                  <wp:start x="496" y="9946"/>
                  <wp:lineTo x="496" y="11936"/>
                  <wp:lineTo x="541" y="13925"/>
                  <wp:lineTo x="20961" y="13925"/>
                  <wp:lineTo x="21097" y="11438"/>
                  <wp:lineTo x="21052" y="9946"/>
                  <wp:lineTo x="496" y="9946"/>
                </wp:wrapPolygon>
              </wp:wrapThrough>
              <wp:docPr id="185" name="Image 1"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 descr="Shape, rectangl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28125"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35CB91" w14:textId="77777777" w:rsidR="00474FAB" w:rsidRPr="00EC0F6E" w:rsidRDefault="00474FAB" w:rsidP="00EC0F6E">
        <w:pPr>
          <w:pStyle w:val="Footer"/>
          <w:jc w:val="center"/>
          <w:rPr>
            <w:sz w:val="20"/>
            <w:szCs w:val="20"/>
          </w:rPr>
        </w:pPr>
        <w:r w:rsidRPr="00EC0F6E">
          <w:rPr>
            <w:sz w:val="20"/>
            <w:szCs w:val="20"/>
          </w:rPr>
          <w:t>Application Form Courtesy Document</w:t>
        </w:r>
      </w:p>
      <w:p w14:paraId="38CF589C" w14:textId="173D39E9" w:rsidR="00474FAB" w:rsidRPr="00816B8E" w:rsidRDefault="00474FAB" w:rsidP="00EC0F6E">
        <w:pPr>
          <w:pStyle w:val="Footer"/>
          <w:jc w:val="center"/>
          <w:rPr>
            <w:sz w:val="20"/>
            <w:szCs w:val="20"/>
            <w:lang w:val="en-GB"/>
          </w:rPr>
        </w:pPr>
        <w:r w:rsidRPr="00A91753">
          <w:rPr>
            <w:sz w:val="20"/>
            <w:szCs w:val="20"/>
            <w:lang w:val="en-GB"/>
          </w:rPr>
          <w:t xml:space="preserve">EUI-IA Call </w:t>
        </w:r>
        <w:r w:rsidR="00E76B94">
          <w:rPr>
            <w:sz w:val="20"/>
            <w:szCs w:val="20"/>
            <w:lang w:val="en-GB"/>
          </w:rPr>
          <w:t>3</w:t>
        </w:r>
        <w:r w:rsidRPr="00A91753">
          <w:rPr>
            <w:sz w:val="20"/>
            <w:szCs w:val="20"/>
            <w:lang w:val="en-GB"/>
          </w:rPr>
          <w:t xml:space="preserve">; version </w:t>
        </w:r>
        <w:r w:rsidR="008E3852">
          <w:rPr>
            <w:sz w:val="20"/>
            <w:szCs w:val="20"/>
            <w:lang w:val="en-GB"/>
          </w:rPr>
          <w:t>May</w:t>
        </w:r>
        <w:r w:rsidRPr="00A91753">
          <w:rPr>
            <w:sz w:val="20"/>
            <w:szCs w:val="20"/>
            <w:lang w:val="en-GB"/>
          </w:rPr>
          <w:t xml:space="preserve"> 202</w:t>
        </w:r>
        <w:r w:rsidR="00E76B94">
          <w:rPr>
            <w:sz w:val="20"/>
            <w:szCs w:val="20"/>
            <w:lang w:val="en-GB"/>
          </w:rPr>
          <w:t>4</w:t>
        </w:r>
      </w:p>
      <w:p w14:paraId="058737D6" w14:textId="77777777" w:rsidR="00474FAB" w:rsidRPr="00EC0F6E" w:rsidRDefault="00474FAB" w:rsidP="00EC0F6E">
        <w:pPr>
          <w:pStyle w:val="Footer"/>
          <w:jc w:val="right"/>
          <w:rPr>
            <w:sz w:val="20"/>
            <w:szCs w:val="20"/>
          </w:rPr>
        </w:pPr>
        <w:r w:rsidRPr="00816B8E">
          <w:rPr>
            <w:sz w:val="20"/>
            <w:szCs w:val="20"/>
            <w:lang w:val="en-GB"/>
          </w:rPr>
          <w:tab/>
        </w:r>
        <w:r w:rsidRPr="00EC0F6E">
          <w:rPr>
            <w:sz w:val="20"/>
            <w:szCs w:val="20"/>
          </w:rPr>
          <w:fldChar w:fldCharType="begin"/>
        </w:r>
        <w:r w:rsidRPr="00EC0F6E">
          <w:rPr>
            <w:sz w:val="20"/>
            <w:szCs w:val="20"/>
          </w:rPr>
          <w:instrText xml:space="preserve"> PAGE   \* MERGEFORMAT </w:instrText>
        </w:r>
        <w:r w:rsidRPr="00EC0F6E">
          <w:rPr>
            <w:sz w:val="20"/>
            <w:szCs w:val="20"/>
          </w:rPr>
          <w:fldChar w:fldCharType="separate"/>
        </w:r>
        <w:r w:rsidRPr="00EC0F6E">
          <w:rPr>
            <w:noProof/>
            <w:sz w:val="20"/>
            <w:szCs w:val="20"/>
          </w:rPr>
          <w:t>2</w:t>
        </w:r>
        <w:r w:rsidRPr="00EC0F6E">
          <w:rPr>
            <w:noProof/>
            <w:sz w:val="20"/>
            <w:szCs w:val="20"/>
          </w:rPr>
          <w:fldChar w:fldCharType="end"/>
        </w:r>
      </w:p>
    </w:sdtContent>
  </w:sdt>
  <w:p w14:paraId="2F75B415" w14:textId="77777777" w:rsidR="00474FAB" w:rsidRPr="00EC0F6E" w:rsidRDefault="00474FAB">
    <w:pPr>
      <w:pStyle w:val="Footer"/>
      <w:rPr>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226680846"/>
      <w:docPartObj>
        <w:docPartGallery w:val="Page Numbers (Bottom of Page)"/>
        <w:docPartUnique/>
      </w:docPartObj>
    </w:sdtPr>
    <w:sdtEndPr>
      <w:rPr>
        <w:noProof/>
      </w:rPr>
    </w:sdtEndPr>
    <w:sdtContent>
      <w:p w14:paraId="42F1984D" w14:textId="0831E87D" w:rsidR="00474FAB" w:rsidRDefault="00474FAB" w:rsidP="00EC0F6E">
        <w:pPr>
          <w:pStyle w:val="Footer"/>
          <w:jc w:val="center"/>
          <w:rPr>
            <w:sz w:val="20"/>
            <w:szCs w:val="20"/>
          </w:rPr>
        </w:pPr>
        <w:r>
          <w:rPr>
            <w:noProof/>
          </w:rPr>
          <w:drawing>
            <wp:anchor distT="0" distB="0" distL="114300" distR="114300" simplePos="0" relativeHeight="251688960" behindDoc="1" locked="0" layoutInCell="1" allowOverlap="1" wp14:anchorId="7DB0C9EA" wp14:editId="023F134B">
              <wp:simplePos x="0" y="0"/>
              <wp:positionH relativeFrom="margin">
                <wp:posOffset>0</wp:posOffset>
              </wp:positionH>
              <wp:positionV relativeFrom="paragraph">
                <wp:posOffset>156845</wp:posOffset>
              </wp:positionV>
              <wp:extent cx="5922010" cy="828040"/>
              <wp:effectExtent l="0" t="0" r="0" b="0"/>
              <wp:wrapThrough wrapText="bothSides">
                <wp:wrapPolygon edited="0">
                  <wp:start x="417" y="9939"/>
                  <wp:lineTo x="486" y="13914"/>
                  <wp:lineTo x="20984" y="13914"/>
                  <wp:lineTo x="21123" y="9939"/>
                  <wp:lineTo x="417" y="9939"/>
                </wp:wrapPolygon>
              </wp:wrapThrough>
              <wp:docPr id="194" name="Image 1"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 descr="Shape, rectangl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201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C8CC0" w14:textId="77777777" w:rsidR="00474FAB" w:rsidRPr="00EC0F6E" w:rsidRDefault="00474FAB" w:rsidP="00EC0F6E">
        <w:pPr>
          <w:pStyle w:val="Footer"/>
          <w:jc w:val="center"/>
          <w:rPr>
            <w:sz w:val="20"/>
            <w:szCs w:val="20"/>
          </w:rPr>
        </w:pPr>
        <w:r w:rsidRPr="00EC0F6E">
          <w:rPr>
            <w:sz w:val="20"/>
            <w:szCs w:val="20"/>
          </w:rPr>
          <w:t>Application Form Courtesy Document</w:t>
        </w:r>
      </w:p>
      <w:p w14:paraId="6460863A" w14:textId="2E4E70B4" w:rsidR="00474FAB" w:rsidRPr="00816B8E" w:rsidRDefault="00474FAB" w:rsidP="00EC0F6E">
        <w:pPr>
          <w:pStyle w:val="Footer"/>
          <w:jc w:val="center"/>
          <w:rPr>
            <w:sz w:val="20"/>
            <w:szCs w:val="20"/>
            <w:lang w:val="en-GB"/>
          </w:rPr>
        </w:pPr>
        <w:r w:rsidRPr="00A91753">
          <w:rPr>
            <w:sz w:val="20"/>
            <w:szCs w:val="20"/>
            <w:lang w:val="en-GB"/>
          </w:rPr>
          <w:t xml:space="preserve">EUI-IA Call </w:t>
        </w:r>
        <w:r w:rsidR="00E76B94">
          <w:rPr>
            <w:sz w:val="20"/>
            <w:szCs w:val="20"/>
            <w:lang w:val="en-GB"/>
          </w:rPr>
          <w:t>3</w:t>
        </w:r>
        <w:r w:rsidRPr="00A91753">
          <w:rPr>
            <w:sz w:val="20"/>
            <w:szCs w:val="20"/>
            <w:lang w:val="en-GB"/>
          </w:rPr>
          <w:t xml:space="preserve">; version </w:t>
        </w:r>
        <w:r w:rsidR="008E3852">
          <w:rPr>
            <w:sz w:val="20"/>
            <w:szCs w:val="20"/>
            <w:lang w:val="en-GB"/>
          </w:rPr>
          <w:t>May</w:t>
        </w:r>
        <w:r w:rsidRPr="00A91753">
          <w:rPr>
            <w:sz w:val="20"/>
            <w:szCs w:val="20"/>
            <w:lang w:val="en-GB"/>
          </w:rPr>
          <w:t xml:space="preserve"> 202</w:t>
        </w:r>
        <w:r w:rsidR="00E76B94">
          <w:rPr>
            <w:sz w:val="20"/>
            <w:szCs w:val="20"/>
            <w:lang w:val="en-GB"/>
          </w:rPr>
          <w:t>4</w:t>
        </w:r>
      </w:p>
      <w:p w14:paraId="660A4F29" w14:textId="77777777" w:rsidR="00474FAB" w:rsidRPr="00EC0F6E" w:rsidRDefault="00474FAB" w:rsidP="00EC0F6E">
        <w:pPr>
          <w:pStyle w:val="Footer"/>
          <w:jc w:val="right"/>
          <w:rPr>
            <w:sz w:val="20"/>
            <w:szCs w:val="20"/>
          </w:rPr>
        </w:pPr>
        <w:r w:rsidRPr="00816B8E">
          <w:rPr>
            <w:sz w:val="20"/>
            <w:szCs w:val="20"/>
            <w:lang w:val="en-GB"/>
          </w:rPr>
          <w:tab/>
        </w:r>
        <w:r w:rsidRPr="00EC0F6E">
          <w:rPr>
            <w:sz w:val="20"/>
            <w:szCs w:val="20"/>
          </w:rPr>
          <w:fldChar w:fldCharType="begin"/>
        </w:r>
        <w:r w:rsidRPr="00EC0F6E">
          <w:rPr>
            <w:sz w:val="20"/>
            <w:szCs w:val="20"/>
          </w:rPr>
          <w:instrText xml:space="preserve"> PAGE   \* MERGEFORMAT </w:instrText>
        </w:r>
        <w:r w:rsidRPr="00EC0F6E">
          <w:rPr>
            <w:sz w:val="20"/>
            <w:szCs w:val="20"/>
          </w:rPr>
          <w:fldChar w:fldCharType="separate"/>
        </w:r>
        <w:r w:rsidRPr="00EC0F6E">
          <w:rPr>
            <w:noProof/>
            <w:sz w:val="20"/>
            <w:szCs w:val="20"/>
          </w:rPr>
          <w:t>2</w:t>
        </w:r>
        <w:r w:rsidRPr="00EC0F6E">
          <w:rPr>
            <w:noProof/>
            <w:sz w:val="20"/>
            <w:szCs w:val="20"/>
          </w:rPr>
          <w:fldChar w:fldCharType="end"/>
        </w:r>
      </w:p>
    </w:sdtContent>
  </w:sdt>
  <w:p w14:paraId="348BCDE8" w14:textId="77777777" w:rsidR="00474FAB" w:rsidRPr="00EC0F6E" w:rsidRDefault="00474FAB">
    <w:pPr>
      <w:pStyle w:val="Footer"/>
      <w:rPr>
        <w:sz w:val="20"/>
        <w:szCs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549524552"/>
      <w:docPartObj>
        <w:docPartGallery w:val="Page Numbers (Bottom of Page)"/>
        <w:docPartUnique/>
      </w:docPartObj>
    </w:sdtPr>
    <w:sdtEndPr>
      <w:rPr>
        <w:noProof/>
      </w:rPr>
    </w:sdtEndPr>
    <w:sdtContent>
      <w:p w14:paraId="68C95DFD" w14:textId="0CBED646" w:rsidR="00474FAB" w:rsidRDefault="00474FAB" w:rsidP="00EC0F6E">
        <w:pPr>
          <w:pStyle w:val="Footer"/>
          <w:jc w:val="center"/>
          <w:rPr>
            <w:sz w:val="20"/>
            <w:szCs w:val="20"/>
          </w:rPr>
        </w:pPr>
        <w:r>
          <w:rPr>
            <w:noProof/>
          </w:rPr>
          <w:drawing>
            <wp:anchor distT="0" distB="0" distL="114300" distR="114300" simplePos="0" relativeHeight="251691008" behindDoc="1" locked="0" layoutInCell="1" allowOverlap="1" wp14:anchorId="102EEFCF" wp14:editId="73B28A66">
              <wp:simplePos x="0" y="0"/>
              <wp:positionH relativeFrom="margin">
                <wp:posOffset>0</wp:posOffset>
              </wp:positionH>
              <wp:positionV relativeFrom="paragraph">
                <wp:posOffset>141605</wp:posOffset>
              </wp:positionV>
              <wp:extent cx="9128125" cy="827405"/>
              <wp:effectExtent l="0" t="0" r="0" b="0"/>
              <wp:wrapThrough wrapText="bothSides">
                <wp:wrapPolygon edited="0">
                  <wp:start x="496" y="9946"/>
                  <wp:lineTo x="496" y="11936"/>
                  <wp:lineTo x="541" y="13925"/>
                  <wp:lineTo x="20961" y="13925"/>
                  <wp:lineTo x="21097" y="11438"/>
                  <wp:lineTo x="21052" y="9946"/>
                  <wp:lineTo x="496" y="9946"/>
                </wp:wrapPolygon>
              </wp:wrapThrough>
              <wp:docPr id="222" name="Image 1"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 descr="Shape, rectangl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28125"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2792BF" w14:textId="77777777" w:rsidR="00474FAB" w:rsidRPr="00EC0F6E" w:rsidRDefault="00474FAB" w:rsidP="00EC0F6E">
        <w:pPr>
          <w:pStyle w:val="Footer"/>
          <w:jc w:val="center"/>
          <w:rPr>
            <w:sz w:val="20"/>
            <w:szCs w:val="20"/>
          </w:rPr>
        </w:pPr>
        <w:r w:rsidRPr="00EC0F6E">
          <w:rPr>
            <w:sz w:val="20"/>
            <w:szCs w:val="20"/>
          </w:rPr>
          <w:t>Application Form Courtesy Document</w:t>
        </w:r>
      </w:p>
      <w:p w14:paraId="59356913" w14:textId="06F9EC24" w:rsidR="00474FAB" w:rsidRPr="00816B8E" w:rsidRDefault="00474FAB" w:rsidP="00EC0F6E">
        <w:pPr>
          <w:pStyle w:val="Footer"/>
          <w:jc w:val="center"/>
          <w:rPr>
            <w:sz w:val="20"/>
            <w:szCs w:val="20"/>
            <w:lang w:val="en-GB"/>
          </w:rPr>
        </w:pPr>
        <w:r w:rsidRPr="00A91753">
          <w:rPr>
            <w:sz w:val="20"/>
            <w:szCs w:val="20"/>
            <w:lang w:val="en-GB"/>
          </w:rPr>
          <w:t xml:space="preserve">EUI-IA Call </w:t>
        </w:r>
        <w:r w:rsidR="00E76B94">
          <w:rPr>
            <w:sz w:val="20"/>
            <w:szCs w:val="20"/>
            <w:lang w:val="en-GB"/>
          </w:rPr>
          <w:t>3</w:t>
        </w:r>
        <w:r w:rsidRPr="00A91753">
          <w:rPr>
            <w:sz w:val="20"/>
            <w:szCs w:val="20"/>
            <w:lang w:val="en-GB"/>
          </w:rPr>
          <w:t xml:space="preserve">; version </w:t>
        </w:r>
        <w:r w:rsidR="008E3852">
          <w:rPr>
            <w:sz w:val="20"/>
            <w:szCs w:val="20"/>
            <w:lang w:val="en-GB"/>
          </w:rPr>
          <w:t>May</w:t>
        </w:r>
        <w:r w:rsidRPr="00A91753">
          <w:rPr>
            <w:sz w:val="20"/>
            <w:szCs w:val="20"/>
            <w:lang w:val="en-GB"/>
          </w:rPr>
          <w:t xml:space="preserve"> 202</w:t>
        </w:r>
        <w:r w:rsidR="00E76B94">
          <w:rPr>
            <w:sz w:val="20"/>
            <w:szCs w:val="20"/>
            <w:lang w:val="en-GB"/>
          </w:rPr>
          <w:t>4</w:t>
        </w:r>
      </w:p>
      <w:p w14:paraId="710CE6E0" w14:textId="77777777" w:rsidR="00474FAB" w:rsidRPr="00EC0F6E" w:rsidRDefault="00474FAB" w:rsidP="00EC0F6E">
        <w:pPr>
          <w:pStyle w:val="Footer"/>
          <w:jc w:val="right"/>
          <w:rPr>
            <w:sz w:val="20"/>
            <w:szCs w:val="20"/>
          </w:rPr>
        </w:pPr>
        <w:r w:rsidRPr="00816B8E">
          <w:rPr>
            <w:sz w:val="20"/>
            <w:szCs w:val="20"/>
            <w:lang w:val="en-GB"/>
          </w:rPr>
          <w:tab/>
        </w:r>
        <w:r w:rsidRPr="00EC0F6E">
          <w:rPr>
            <w:sz w:val="20"/>
            <w:szCs w:val="20"/>
          </w:rPr>
          <w:fldChar w:fldCharType="begin"/>
        </w:r>
        <w:r w:rsidRPr="00EC0F6E">
          <w:rPr>
            <w:sz w:val="20"/>
            <w:szCs w:val="20"/>
          </w:rPr>
          <w:instrText xml:space="preserve"> PAGE   \* MERGEFORMAT </w:instrText>
        </w:r>
        <w:r w:rsidRPr="00EC0F6E">
          <w:rPr>
            <w:sz w:val="20"/>
            <w:szCs w:val="20"/>
          </w:rPr>
          <w:fldChar w:fldCharType="separate"/>
        </w:r>
        <w:r w:rsidRPr="00EC0F6E">
          <w:rPr>
            <w:noProof/>
            <w:sz w:val="20"/>
            <w:szCs w:val="20"/>
          </w:rPr>
          <w:t>2</w:t>
        </w:r>
        <w:r w:rsidRPr="00EC0F6E">
          <w:rPr>
            <w:noProof/>
            <w:sz w:val="20"/>
            <w:szCs w:val="20"/>
          </w:rPr>
          <w:fldChar w:fldCharType="end"/>
        </w:r>
      </w:p>
    </w:sdtContent>
  </w:sdt>
  <w:p w14:paraId="17020B93" w14:textId="77777777" w:rsidR="00474FAB" w:rsidRPr="00EC0F6E" w:rsidRDefault="00474FAB">
    <w:pPr>
      <w:pStyle w:val="Footer"/>
      <w:rPr>
        <w:sz w:val="20"/>
        <w:szCs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618646142"/>
      <w:docPartObj>
        <w:docPartGallery w:val="Page Numbers (Bottom of Page)"/>
        <w:docPartUnique/>
      </w:docPartObj>
    </w:sdtPr>
    <w:sdtEndPr>
      <w:rPr>
        <w:noProof/>
      </w:rPr>
    </w:sdtEndPr>
    <w:sdtContent>
      <w:p w14:paraId="535EAAE0" w14:textId="0C7C42C0" w:rsidR="00474FAB" w:rsidRDefault="00474FAB" w:rsidP="00EC0F6E">
        <w:pPr>
          <w:pStyle w:val="Footer"/>
          <w:jc w:val="center"/>
          <w:rPr>
            <w:sz w:val="20"/>
            <w:szCs w:val="20"/>
          </w:rPr>
        </w:pPr>
        <w:r>
          <w:rPr>
            <w:noProof/>
          </w:rPr>
          <w:drawing>
            <wp:anchor distT="0" distB="0" distL="114300" distR="114300" simplePos="0" relativeHeight="251693056" behindDoc="1" locked="0" layoutInCell="1" allowOverlap="1" wp14:anchorId="16197B19" wp14:editId="6A941C29">
              <wp:simplePos x="0" y="0"/>
              <wp:positionH relativeFrom="margin">
                <wp:posOffset>0</wp:posOffset>
              </wp:positionH>
              <wp:positionV relativeFrom="paragraph">
                <wp:posOffset>156845</wp:posOffset>
              </wp:positionV>
              <wp:extent cx="5922010" cy="828040"/>
              <wp:effectExtent l="0" t="0" r="0" b="0"/>
              <wp:wrapThrough wrapText="bothSides">
                <wp:wrapPolygon edited="0">
                  <wp:start x="417" y="9939"/>
                  <wp:lineTo x="486" y="13914"/>
                  <wp:lineTo x="20984" y="13914"/>
                  <wp:lineTo x="21123" y="9939"/>
                  <wp:lineTo x="417" y="9939"/>
                </wp:wrapPolygon>
              </wp:wrapThrough>
              <wp:docPr id="223" name="Image 1"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 descr="Shape, rectangl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201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CE2BB6" w14:textId="77777777" w:rsidR="00474FAB" w:rsidRPr="00EC0F6E" w:rsidRDefault="00474FAB" w:rsidP="00EC0F6E">
        <w:pPr>
          <w:pStyle w:val="Footer"/>
          <w:jc w:val="center"/>
          <w:rPr>
            <w:sz w:val="20"/>
            <w:szCs w:val="20"/>
          </w:rPr>
        </w:pPr>
        <w:r w:rsidRPr="00EC0F6E">
          <w:rPr>
            <w:sz w:val="20"/>
            <w:szCs w:val="20"/>
          </w:rPr>
          <w:t>Application Form Courtesy Document</w:t>
        </w:r>
      </w:p>
      <w:p w14:paraId="0D6FEB3E" w14:textId="5FC5EBC0" w:rsidR="00474FAB" w:rsidRPr="00816B8E" w:rsidRDefault="00474FAB" w:rsidP="00EC0F6E">
        <w:pPr>
          <w:pStyle w:val="Footer"/>
          <w:jc w:val="center"/>
          <w:rPr>
            <w:sz w:val="20"/>
            <w:szCs w:val="20"/>
            <w:lang w:val="en-GB"/>
          </w:rPr>
        </w:pPr>
        <w:r w:rsidRPr="00A91753">
          <w:rPr>
            <w:sz w:val="20"/>
            <w:szCs w:val="20"/>
            <w:lang w:val="en-GB"/>
          </w:rPr>
          <w:t xml:space="preserve">EUI-IA Call </w:t>
        </w:r>
        <w:r w:rsidR="00E76B94">
          <w:rPr>
            <w:sz w:val="20"/>
            <w:szCs w:val="20"/>
            <w:lang w:val="en-GB"/>
          </w:rPr>
          <w:t>3</w:t>
        </w:r>
        <w:r w:rsidRPr="00A91753">
          <w:rPr>
            <w:sz w:val="20"/>
            <w:szCs w:val="20"/>
            <w:lang w:val="en-GB"/>
          </w:rPr>
          <w:t xml:space="preserve">; version </w:t>
        </w:r>
        <w:r w:rsidR="008E3852">
          <w:rPr>
            <w:sz w:val="20"/>
            <w:szCs w:val="20"/>
            <w:lang w:val="en-GB"/>
          </w:rPr>
          <w:t>May</w:t>
        </w:r>
        <w:r w:rsidRPr="00A91753">
          <w:rPr>
            <w:sz w:val="20"/>
            <w:szCs w:val="20"/>
            <w:lang w:val="en-GB"/>
          </w:rPr>
          <w:t xml:space="preserve"> 202</w:t>
        </w:r>
        <w:r w:rsidR="00E76B94">
          <w:rPr>
            <w:sz w:val="20"/>
            <w:szCs w:val="20"/>
            <w:lang w:val="en-GB"/>
          </w:rPr>
          <w:t>4</w:t>
        </w:r>
      </w:p>
      <w:p w14:paraId="19A06266" w14:textId="77777777" w:rsidR="00474FAB" w:rsidRPr="00EC0F6E" w:rsidRDefault="00474FAB" w:rsidP="00EC0F6E">
        <w:pPr>
          <w:pStyle w:val="Footer"/>
          <w:jc w:val="right"/>
          <w:rPr>
            <w:sz w:val="20"/>
            <w:szCs w:val="20"/>
          </w:rPr>
        </w:pPr>
        <w:r w:rsidRPr="00816B8E">
          <w:rPr>
            <w:sz w:val="20"/>
            <w:szCs w:val="20"/>
            <w:lang w:val="en-GB"/>
          </w:rPr>
          <w:tab/>
        </w:r>
        <w:r w:rsidRPr="00EC0F6E">
          <w:rPr>
            <w:sz w:val="20"/>
            <w:szCs w:val="20"/>
          </w:rPr>
          <w:fldChar w:fldCharType="begin"/>
        </w:r>
        <w:r w:rsidRPr="00EC0F6E">
          <w:rPr>
            <w:sz w:val="20"/>
            <w:szCs w:val="20"/>
          </w:rPr>
          <w:instrText xml:space="preserve"> PAGE   \* MERGEFORMAT </w:instrText>
        </w:r>
        <w:r w:rsidRPr="00EC0F6E">
          <w:rPr>
            <w:sz w:val="20"/>
            <w:szCs w:val="20"/>
          </w:rPr>
          <w:fldChar w:fldCharType="separate"/>
        </w:r>
        <w:r w:rsidRPr="00EC0F6E">
          <w:rPr>
            <w:noProof/>
            <w:sz w:val="20"/>
            <w:szCs w:val="20"/>
          </w:rPr>
          <w:t>2</w:t>
        </w:r>
        <w:r w:rsidRPr="00EC0F6E">
          <w:rPr>
            <w:noProof/>
            <w:sz w:val="20"/>
            <w:szCs w:val="20"/>
          </w:rPr>
          <w:fldChar w:fldCharType="end"/>
        </w:r>
      </w:p>
    </w:sdtContent>
  </w:sdt>
  <w:p w14:paraId="38EB915C" w14:textId="77777777" w:rsidR="00474FAB" w:rsidRPr="00EC0F6E" w:rsidRDefault="00474FAB">
    <w:pPr>
      <w:pStyle w:val="Footer"/>
      <w:rPr>
        <w:sz w:val="20"/>
        <w:szCs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2136709527"/>
      <w:docPartObj>
        <w:docPartGallery w:val="Page Numbers (Bottom of Page)"/>
        <w:docPartUnique/>
      </w:docPartObj>
    </w:sdtPr>
    <w:sdtEndPr>
      <w:rPr>
        <w:noProof/>
      </w:rPr>
    </w:sdtEndPr>
    <w:sdtContent>
      <w:p w14:paraId="10336AB3" w14:textId="0FB8DDA8" w:rsidR="00474FAB" w:rsidRDefault="00474FAB" w:rsidP="00EC0F6E">
        <w:pPr>
          <w:pStyle w:val="Footer"/>
          <w:jc w:val="center"/>
          <w:rPr>
            <w:sz w:val="20"/>
            <w:szCs w:val="20"/>
          </w:rPr>
        </w:pPr>
        <w:r>
          <w:rPr>
            <w:noProof/>
          </w:rPr>
          <w:drawing>
            <wp:anchor distT="0" distB="0" distL="114300" distR="114300" simplePos="0" relativeHeight="251695104" behindDoc="1" locked="0" layoutInCell="1" allowOverlap="1" wp14:anchorId="421C338C" wp14:editId="4EF26091">
              <wp:simplePos x="0" y="0"/>
              <wp:positionH relativeFrom="margin">
                <wp:posOffset>0</wp:posOffset>
              </wp:positionH>
              <wp:positionV relativeFrom="paragraph">
                <wp:posOffset>141605</wp:posOffset>
              </wp:positionV>
              <wp:extent cx="9128125" cy="827405"/>
              <wp:effectExtent l="0" t="0" r="0" b="0"/>
              <wp:wrapThrough wrapText="bothSides">
                <wp:wrapPolygon edited="0">
                  <wp:start x="496" y="9946"/>
                  <wp:lineTo x="496" y="11936"/>
                  <wp:lineTo x="541" y="13925"/>
                  <wp:lineTo x="20961" y="13925"/>
                  <wp:lineTo x="21097" y="11438"/>
                  <wp:lineTo x="21052" y="9946"/>
                  <wp:lineTo x="496" y="9946"/>
                </wp:wrapPolygon>
              </wp:wrapThrough>
              <wp:docPr id="234" name="Image 1"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 descr="Shape, rectangl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28125"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910F53" w14:textId="77777777" w:rsidR="00474FAB" w:rsidRPr="00EC0F6E" w:rsidRDefault="00474FAB" w:rsidP="00EC0F6E">
        <w:pPr>
          <w:pStyle w:val="Footer"/>
          <w:jc w:val="center"/>
          <w:rPr>
            <w:sz w:val="20"/>
            <w:szCs w:val="20"/>
          </w:rPr>
        </w:pPr>
        <w:r w:rsidRPr="00EC0F6E">
          <w:rPr>
            <w:sz w:val="20"/>
            <w:szCs w:val="20"/>
          </w:rPr>
          <w:t>Application Form Courtesy Document</w:t>
        </w:r>
      </w:p>
      <w:p w14:paraId="1B05A2C5" w14:textId="45E6B255" w:rsidR="00474FAB" w:rsidRPr="00816B8E" w:rsidRDefault="00474FAB" w:rsidP="00EC0F6E">
        <w:pPr>
          <w:pStyle w:val="Footer"/>
          <w:jc w:val="center"/>
          <w:rPr>
            <w:sz w:val="20"/>
            <w:szCs w:val="20"/>
            <w:lang w:val="en-GB"/>
          </w:rPr>
        </w:pPr>
        <w:r w:rsidRPr="00A91753">
          <w:rPr>
            <w:sz w:val="20"/>
            <w:szCs w:val="20"/>
            <w:lang w:val="en-GB"/>
          </w:rPr>
          <w:t xml:space="preserve">EUI-IA Call </w:t>
        </w:r>
        <w:r w:rsidR="00E76B94">
          <w:rPr>
            <w:sz w:val="20"/>
            <w:szCs w:val="20"/>
            <w:lang w:val="en-GB"/>
          </w:rPr>
          <w:t>3</w:t>
        </w:r>
        <w:r w:rsidRPr="00A91753">
          <w:rPr>
            <w:sz w:val="20"/>
            <w:szCs w:val="20"/>
            <w:lang w:val="en-GB"/>
          </w:rPr>
          <w:t xml:space="preserve">; version </w:t>
        </w:r>
        <w:r w:rsidR="008E3852">
          <w:rPr>
            <w:sz w:val="20"/>
            <w:szCs w:val="20"/>
            <w:lang w:val="en-GB"/>
          </w:rPr>
          <w:t>May</w:t>
        </w:r>
        <w:r w:rsidRPr="00A91753">
          <w:rPr>
            <w:sz w:val="20"/>
            <w:szCs w:val="20"/>
            <w:lang w:val="en-GB"/>
          </w:rPr>
          <w:t xml:space="preserve"> 202</w:t>
        </w:r>
        <w:r w:rsidR="00E76B94">
          <w:rPr>
            <w:sz w:val="20"/>
            <w:szCs w:val="20"/>
            <w:lang w:val="en-GB"/>
          </w:rPr>
          <w:t>4</w:t>
        </w:r>
      </w:p>
      <w:p w14:paraId="42421B36" w14:textId="77777777" w:rsidR="00474FAB" w:rsidRPr="00EC0F6E" w:rsidRDefault="00474FAB" w:rsidP="00EC0F6E">
        <w:pPr>
          <w:pStyle w:val="Footer"/>
          <w:jc w:val="right"/>
          <w:rPr>
            <w:sz w:val="20"/>
            <w:szCs w:val="20"/>
          </w:rPr>
        </w:pPr>
        <w:r w:rsidRPr="00816B8E">
          <w:rPr>
            <w:sz w:val="20"/>
            <w:szCs w:val="20"/>
            <w:lang w:val="en-GB"/>
          </w:rPr>
          <w:tab/>
        </w:r>
        <w:r w:rsidRPr="00EC0F6E">
          <w:rPr>
            <w:sz w:val="20"/>
            <w:szCs w:val="20"/>
          </w:rPr>
          <w:fldChar w:fldCharType="begin"/>
        </w:r>
        <w:r w:rsidRPr="00EC0F6E">
          <w:rPr>
            <w:sz w:val="20"/>
            <w:szCs w:val="20"/>
          </w:rPr>
          <w:instrText xml:space="preserve"> PAGE   \* MERGEFORMAT </w:instrText>
        </w:r>
        <w:r w:rsidRPr="00EC0F6E">
          <w:rPr>
            <w:sz w:val="20"/>
            <w:szCs w:val="20"/>
          </w:rPr>
          <w:fldChar w:fldCharType="separate"/>
        </w:r>
        <w:r w:rsidRPr="00EC0F6E">
          <w:rPr>
            <w:noProof/>
            <w:sz w:val="20"/>
            <w:szCs w:val="20"/>
          </w:rPr>
          <w:t>2</w:t>
        </w:r>
        <w:r w:rsidRPr="00EC0F6E">
          <w:rPr>
            <w:noProof/>
            <w:sz w:val="20"/>
            <w:szCs w:val="20"/>
          </w:rPr>
          <w:fldChar w:fldCharType="end"/>
        </w:r>
      </w:p>
    </w:sdtContent>
  </w:sdt>
  <w:p w14:paraId="7D1AB091" w14:textId="77777777" w:rsidR="00474FAB" w:rsidRPr="00EC0F6E" w:rsidRDefault="00474FAB">
    <w:pPr>
      <w:pStyle w:val="Footer"/>
      <w:rPr>
        <w:sz w:val="20"/>
        <w:szCs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052148108"/>
      <w:docPartObj>
        <w:docPartGallery w:val="Page Numbers (Bottom of Page)"/>
        <w:docPartUnique/>
      </w:docPartObj>
    </w:sdtPr>
    <w:sdtEndPr>
      <w:rPr>
        <w:noProof/>
      </w:rPr>
    </w:sdtEndPr>
    <w:sdtContent>
      <w:p w14:paraId="45E3BB16" w14:textId="031D30F7" w:rsidR="00474FAB" w:rsidRDefault="004B2E63" w:rsidP="00EC0F6E">
        <w:pPr>
          <w:pStyle w:val="Footer"/>
          <w:jc w:val="center"/>
          <w:rPr>
            <w:sz w:val="20"/>
            <w:szCs w:val="20"/>
          </w:rPr>
        </w:pPr>
        <w:r>
          <w:rPr>
            <w:noProof/>
          </w:rPr>
          <w:drawing>
            <wp:anchor distT="0" distB="0" distL="114300" distR="114300" simplePos="0" relativeHeight="251697152" behindDoc="1" locked="0" layoutInCell="1" allowOverlap="1" wp14:anchorId="27537226" wp14:editId="6DE62761">
              <wp:simplePos x="0" y="0"/>
              <wp:positionH relativeFrom="margin">
                <wp:posOffset>-47297</wp:posOffset>
              </wp:positionH>
              <wp:positionV relativeFrom="paragraph">
                <wp:posOffset>113074</wp:posOffset>
              </wp:positionV>
              <wp:extent cx="5922010" cy="828040"/>
              <wp:effectExtent l="0" t="0" r="0" b="0"/>
              <wp:wrapThrough wrapText="bothSides">
                <wp:wrapPolygon edited="0">
                  <wp:start x="417" y="9939"/>
                  <wp:lineTo x="486" y="13914"/>
                  <wp:lineTo x="20984" y="13914"/>
                  <wp:lineTo x="21123" y="9939"/>
                  <wp:lineTo x="417" y="9939"/>
                </wp:wrapPolygon>
              </wp:wrapThrough>
              <wp:docPr id="235" name="Image 1"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 descr="Shape, rectangl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201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8D2038" w14:textId="67EEACC7" w:rsidR="00474FAB" w:rsidRPr="00EC0F6E" w:rsidRDefault="00474FAB" w:rsidP="00EC0F6E">
        <w:pPr>
          <w:pStyle w:val="Footer"/>
          <w:jc w:val="center"/>
          <w:rPr>
            <w:sz w:val="20"/>
            <w:szCs w:val="20"/>
          </w:rPr>
        </w:pPr>
        <w:r w:rsidRPr="00EC0F6E">
          <w:rPr>
            <w:sz w:val="20"/>
            <w:szCs w:val="20"/>
          </w:rPr>
          <w:t>Application Form Courtesy Document</w:t>
        </w:r>
      </w:p>
      <w:p w14:paraId="5D19ED64" w14:textId="091A30D2" w:rsidR="00474FAB" w:rsidRPr="00816B8E" w:rsidRDefault="00474FAB" w:rsidP="00EC0F6E">
        <w:pPr>
          <w:pStyle w:val="Footer"/>
          <w:jc w:val="center"/>
          <w:rPr>
            <w:sz w:val="20"/>
            <w:szCs w:val="20"/>
            <w:lang w:val="en-GB"/>
          </w:rPr>
        </w:pPr>
        <w:r w:rsidRPr="00A91753">
          <w:rPr>
            <w:sz w:val="20"/>
            <w:szCs w:val="20"/>
            <w:lang w:val="en-GB"/>
          </w:rPr>
          <w:t xml:space="preserve">EUI-IA Call </w:t>
        </w:r>
        <w:r w:rsidR="00E76B94">
          <w:rPr>
            <w:sz w:val="20"/>
            <w:szCs w:val="20"/>
            <w:lang w:val="en-GB"/>
          </w:rPr>
          <w:t>3</w:t>
        </w:r>
        <w:r w:rsidRPr="00A91753">
          <w:rPr>
            <w:sz w:val="20"/>
            <w:szCs w:val="20"/>
            <w:lang w:val="en-GB"/>
          </w:rPr>
          <w:t xml:space="preserve">; version </w:t>
        </w:r>
        <w:r w:rsidR="008E3852">
          <w:rPr>
            <w:sz w:val="20"/>
            <w:szCs w:val="20"/>
            <w:lang w:val="en-GB"/>
          </w:rPr>
          <w:t>May</w:t>
        </w:r>
        <w:r w:rsidRPr="00A91753">
          <w:rPr>
            <w:sz w:val="20"/>
            <w:szCs w:val="20"/>
            <w:lang w:val="en-GB"/>
          </w:rPr>
          <w:t xml:space="preserve"> 202</w:t>
        </w:r>
        <w:r w:rsidR="00E76B94">
          <w:rPr>
            <w:sz w:val="20"/>
            <w:szCs w:val="20"/>
            <w:lang w:val="en-GB"/>
          </w:rPr>
          <w:t>4</w:t>
        </w:r>
      </w:p>
      <w:p w14:paraId="46B5087E" w14:textId="3D06E673" w:rsidR="00474FAB" w:rsidRPr="00EC0F6E" w:rsidRDefault="00474FAB" w:rsidP="00EC0F6E">
        <w:pPr>
          <w:pStyle w:val="Footer"/>
          <w:jc w:val="right"/>
          <w:rPr>
            <w:sz w:val="20"/>
            <w:szCs w:val="20"/>
          </w:rPr>
        </w:pPr>
        <w:r w:rsidRPr="00816B8E">
          <w:rPr>
            <w:sz w:val="20"/>
            <w:szCs w:val="20"/>
            <w:lang w:val="en-GB"/>
          </w:rPr>
          <w:tab/>
        </w:r>
        <w:r w:rsidRPr="00EC0F6E">
          <w:rPr>
            <w:sz w:val="20"/>
            <w:szCs w:val="20"/>
          </w:rPr>
          <w:fldChar w:fldCharType="begin"/>
        </w:r>
        <w:r w:rsidRPr="00EC0F6E">
          <w:rPr>
            <w:sz w:val="20"/>
            <w:szCs w:val="20"/>
          </w:rPr>
          <w:instrText xml:space="preserve"> PAGE   \* MERGEFORMAT </w:instrText>
        </w:r>
        <w:r w:rsidRPr="00EC0F6E">
          <w:rPr>
            <w:sz w:val="20"/>
            <w:szCs w:val="20"/>
          </w:rPr>
          <w:fldChar w:fldCharType="separate"/>
        </w:r>
        <w:r w:rsidRPr="00EC0F6E">
          <w:rPr>
            <w:noProof/>
            <w:sz w:val="20"/>
            <w:szCs w:val="20"/>
          </w:rPr>
          <w:t>2</w:t>
        </w:r>
        <w:r w:rsidRPr="00EC0F6E">
          <w:rPr>
            <w:noProof/>
            <w:sz w:val="20"/>
            <w:szCs w:val="20"/>
          </w:rPr>
          <w:fldChar w:fldCharType="end"/>
        </w:r>
      </w:p>
    </w:sdtContent>
  </w:sdt>
  <w:p w14:paraId="2A13AA95" w14:textId="12A7482A" w:rsidR="00474FAB" w:rsidRPr="00EC0F6E" w:rsidRDefault="00474FAB">
    <w:pPr>
      <w:pStyle w:val="Footer"/>
      <w:rPr>
        <w:sz w:val="20"/>
        <w:szCs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5A708F" w14:textId="77777777" w:rsidR="00EC01C1" w:rsidRDefault="00EC01C1" w:rsidP="002109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30AC6">
      <w:rPr>
        <w:rStyle w:val="PageNumber"/>
        <w:noProof/>
      </w:rPr>
      <w:t>1</w:t>
    </w:r>
    <w:r>
      <w:rPr>
        <w:rStyle w:val="PageNumber"/>
      </w:rPr>
      <w:fldChar w:fldCharType="end"/>
    </w:r>
  </w:p>
  <w:p w14:paraId="129D183C" w14:textId="77777777" w:rsidR="00EC01C1" w:rsidRDefault="00EC01C1" w:rsidP="00EC01C1">
    <w:pPr>
      <w:pStyle w:val="Footer"/>
      <w:ind w:right="360"/>
    </w:pPr>
  </w:p>
  <w:p w14:paraId="4A8471BD" w14:textId="77777777" w:rsidR="008F4611" w:rsidRDefault="008F4611"/>
  <w:p w14:paraId="6BB85ADE" w14:textId="77777777" w:rsidR="008F4611" w:rsidRDefault="008F4611"/>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D25722" w14:textId="77777777" w:rsidR="00EC01C1" w:rsidRPr="00EC01C1" w:rsidRDefault="00EC01C1" w:rsidP="00C4288D">
    <w:pPr>
      <w:pStyle w:val="Footer"/>
      <w:framePr w:wrap="none" w:vAnchor="text" w:hAnchor="page" w:x="10615" w:y="-478"/>
      <w:rPr>
        <w:rStyle w:val="PageNumber"/>
        <w:color w:val="1CAF96"/>
      </w:rPr>
    </w:pPr>
    <w:r w:rsidRPr="00EC01C1">
      <w:rPr>
        <w:rStyle w:val="PageNumber"/>
        <w:color w:val="1CAF96"/>
      </w:rPr>
      <w:fldChar w:fldCharType="begin"/>
    </w:r>
    <w:r w:rsidRPr="00EC01C1">
      <w:rPr>
        <w:rStyle w:val="PageNumber"/>
        <w:color w:val="1CAF96"/>
      </w:rPr>
      <w:instrText xml:space="preserve"> PAGE </w:instrText>
    </w:r>
    <w:r w:rsidRPr="00EC01C1">
      <w:rPr>
        <w:rStyle w:val="PageNumber"/>
        <w:color w:val="1CAF96"/>
      </w:rPr>
      <w:fldChar w:fldCharType="separate"/>
    </w:r>
    <w:r w:rsidRPr="00EC01C1">
      <w:rPr>
        <w:rStyle w:val="PageNumber"/>
        <w:noProof/>
        <w:color w:val="1CAF96"/>
      </w:rPr>
      <w:t>1</w:t>
    </w:r>
    <w:r w:rsidRPr="00EC01C1">
      <w:rPr>
        <w:rStyle w:val="PageNumber"/>
        <w:color w:val="1CAF96"/>
      </w:rPr>
      <w:fldChar w:fldCharType="end"/>
    </w:r>
  </w:p>
  <w:p w14:paraId="1C658A59" w14:textId="77777777" w:rsidR="00EC01C1" w:rsidRDefault="008F7A80" w:rsidP="00EC01C1">
    <w:pPr>
      <w:pStyle w:val="Footer"/>
      <w:ind w:right="360"/>
    </w:pPr>
    <w:r>
      <w:rPr>
        <w:noProof/>
      </w:rPr>
      <w:drawing>
        <wp:anchor distT="0" distB="0" distL="114300" distR="114300" simplePos="0" relativeHeight="251665408" behindDoc="1" locked="0" layoutInCell="1" allowOverlap="1" wp14:anchorId="527622D0" wp14:editId="19226C5E">
          <wp:simplePos x="0" y="0"/>
          <wp:positionH relativeFrom="margin">
            <wp:align>center</wp:align>
          </wp:positionH>
          <wp:positionV relativeFrom="paragraph">
            <wp:posOffset>-375920</wp:posOffset>
          </wp:positionV>
          <wp:extent cx="6480810" cy="828040"/>
          <wp:effectExtent l="0" t="0" r="0" b="0"/>
          <wp:wrapNone/>
          <wp:docPr id="5"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9E8816" w14:textId="77777777" w:rsidR="008F4611" w:rsidRDefault="008F4611"/>
  <w:p w14:paraId="74DAAD86" w14:textId="77777777" w:rsidR="008F4611" w:rsidRDefault="008F46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930084816"/>
      <w:docPartObj>
        <w:docPartGallery w:val="Page Numbers (Bottom of Page)"/>
        <w:docPartUnique/>
      </w:docPartObj>
    </w:sdtPr>
    <w:sdtEndPr>
      <w:rPr>
        <w:noProof/>
      </w:rPr>
    </w:sdtEndPr>
    <w:sdtContent>
      <w:p w14:paraId="233359D1" w14:textId="77777777" w:rsidR="0026273D" w:rsidRDefault="0026273D" w:rsidP="00EC0F6E">
        <w:pPr>
          <w:pStyle w:val="Footer"/>
          <w:jc w:val="center"/>
          <w:rPr>
            <w:sz w:val="20"/>
            <w:szCs w:val="20"/>
          </w:rPr>
        </w:pPr>
        <w:r>
          <w:rPr>
            <w:noProof/>
          </w:rPr>
          <w:drawing>
            <wp:anchor distT="0" distB="0" distL="114300" distR="114300" simplePos="0" relativeHeight="251670528" behindDoc="1" locked="0" layoutInCell="1" allowOverlap="1" wp14:anchorId="7B5E71E4" wp14:editId="2C681F2A">
              <wp:simplePos x="0" y="0"/>
              <wp:positionH relativeFrom="margin">
                <wp:align>left</wp:align>
              </wp:positionH>
              <wp:positionV relativeFrom="paragraph">
                <wp:posOffset>138430</wp:posOffset>
              </wp:positionV>
              <wp:extent cx="9128125" cy="827405"/>
              <wp:effectExtent l="0" t="0" r="0" b="0"/>
              <wp:wrapThrough wrapText="bothSides">
                <wp:wrapPolygon edited="0">
                  <wp:start x="496" y="9946"/>
                  <wp:lineTo x="496" y="11936"/>
                  <wp:lineTo x="541" y="13925"/>
                  <wp:lineTo x="20961" y="13925"/>
                  <wp:lineTo x="21097" y="11438"/>
                  <wp:lineTo x="21052" y="9946"/>
                  <wp:lineTo x="496" y="9946"/>
                </wp:wrapPolygon>
              </wp:wrapThrough>
              <wp:docPr id="137" name="Image 1"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 descr="Shape, rectangl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28125"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095DB4" w14:textId="77777777" w:rsidR="0026273D" w:rsidRPr="00EC0F6E" w:rsidRDefault="0026273D" w:rsidP="00EC0F6E">
        <w:pPr>
          <w:pStyle w:val="Footer"/>
          <w:jc w:val="center"/>
          <w:rPr>
            <w:sz w:val="20"/>
            <w:szCs w:val="20"/>
          </w:rPr>
        </w:pPr>
        <w:r w:rsidRPr="00EC0F6E">
          <w:rPr>
            <w:sz w:val="20"/>
            <w:szCs w:val="20"/>
          </w:rPr>
          <w:t>Application Form Courtesy Document</w:t>
        </w:r>
      </w:p>
      <w:p w14:paraId="765C6D65" w14:textId="21FFC0F7" w:rsidR="0026273D" w:rsidRPr="00816B8E" w:rsidRDefault="0026273D" w:rsidP="00EC0F6E">
        <w:pPr>
          <w:pStyle w:val="Footer"/>
          <w:jc w:val="center"/>
          <w:rPr>
            <w:sz w:val="20"/>
            <w:szCs w:val="20"/>
            <w:lang w:val="en-GB"/>
          </w:rPr>
        </w:pPr>
        <w:r w:rsidRPr="00A91753">
          <w:rPr>
            <w:sz w:val="20"/>
            <w:szCs w:val="20"/>
            <w:lang w:val="en-GB"/>
          </w:rPr>
          <w:t xml:space="preserve">EUI-IA Call </w:t>
        </w:r>
        <w:r w:rsidR="00E76B94">
          <w:rPr>
            <w:sz w:val="20"/>
            <w:szCs w:val="20"/>
            <w:lang w:val="en-GB"/>
          </w:rPr>
          <w:t>3</w:t>
        </w:r>
        <w:r w:rsidRPr="00A91753">
          <w:rPr>
            <w:sz w:val="20"/>
            <w:szCs w:val="20"/>
            <w:lang w:val="en-GB"/>
          </w:rPr>
          <w:t xml:space="preserve">; version </w:t>
        </w:r>
        <w:r w:rsidR="008E3852">
          <w:rPr>
            <w:sz w:val="20"/>
            <w:szCs w:val="20"/>
            <w:lang w:val="en-GB"/>
          </w:rPr>
          <w:t>May</w:t>
        </w:r>
        <w:r w:rsidRPr="00A91753">
          <w:rPr>
            <w:sz w:val="20"/>
            <w:szCs w:val="20"/>
            <w:lang w:val="en-GB"/>
          </w:rPr>
          <w:t xml:space="preserve"> 202</w:t>
        </w:r>
        <w:r w:rsidR="00E76B94">
          <w:rPr>
            <w:sz w:val="20"/>
            <w:szCs w:val="20"/>
            <w:lang w:val="en-GB"/>
          </w:rPr>
          <w:t>4</w:t>
        </w:r>
      </w:p>
      <w:p w14:paraId="52DDC5EF" w14:textId="77777777" w:rsidR="0026273D" w:rsidRPr="00EC0F6E" w:rsidRDefault="0026273D" w:rsidP="00EC0F6E">
        <w:pPr>
          <w:pStyle w:val="Footer"/>
          <w:jc w:val="right"/>
          <w:rPr>
            <w:sz w:val="20"/>
            <w:szCs w:val="20"/>
          </w:rPr>
        </w:pPr>
        <w:r w:rsidRPr="00816B8E">
          <w:rPr>
            <w:sz w:val="20"/>
            <w:szCs w:val="20"/>
            <w:lang w:val="en-GB"/>
          </w:rPr>
          <w:tab/>
        </w:r>
        <w:r w:rsidRPr="00EC0F6E">
          <w:rPr>
            <w:sz w:val="20"/>
            <w:szCs w:val="20"/>
          </w:rPr>
          <w:fldChar w:fldCharType="begin"/>
        </w:r>
        <w:r w:rsidRPr="00EC0F6E">
          <w:rPr>
            <w:sz w:val="20"/>
            <w:szCs w:val="20"/>
          </w:rPr>
          <w:instrText xml:space="preserve"> PAGE   \* MERGEFORMAT </w:instrText>
        </w:r>
        <w:r w:rsidRPr="00EC0F6E">
          <w:rPr>
            <w:sz w:val="20"/>
            <w:szCs w:val="20"/>
          </w:rPr>
          <w:fldChar w:fldCharType="separate"/>
        </w:r>
        <w:r w:rsidRPr="00EC0F6E">
          <w:rPr>
            <w:noProof/>
            <w:sz w:val="20"/>
            <w:szCs w:val="20"/>
          </w:rPr>
          <w:t>2</w:t>
        </w:r>
        <w:r w:rsidRPr="00EC0F6E">
          <w:rPr>
            <w:noProof/>
            <w:sz w:val="20"/>
            <w:szCs w:val="20"/>
          </w:rPr>
          <w:fldChar w:fldCharType="end"/>
        </w:r>
      </w:p>
    </w:sdtContent>
  </w:sdt>
  <w:p w14:paraId="20FF409C" w14:textId="77777777" w:rsidR="0026273D" w:rsidRPr="00EC0F6E" w:rsidRDefault="0026273D">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2084357792"/>
      <w:docPartObj>
        <w:docPartGallery w:val="Page Numbers (Bottom of Page)"/>
        <w:docPartUnique/>
      </w:docPartObj>
    </w:sdtPr>
    <w:sdtEndPr>
      <w:rPr>
        <w:noProof/>
      </w:rPr>
    </w:sdtEndPr>
    <w:sdtContent>
      <w:p w14:paraId="3D6463C9" w14:textId="621A558C" w:rsidR="00175229" w:rsidRDefault="00175229" w:rsidP="00EC0F6E">
        <w:pPr>
          <w:pStyle w:val="Footer"/>
          <w:jc w:val="center"/>
          <w:rPr>
            <w:sz w:val="20"/>
            <w:szCs w:val="20"/>
          </w:rPr>
        </w:pPr>
        <w:r>
          <w:rPr>
            <w:noProof/>
          </w:rPr>
          <w:drawing>
            <wp:anchor distT="0" distB="0" distL="114300" distR="114300" simplePos="0" relativeHeight="251672576" behindDoc="1" locked="0" layoutInCell="1" allowOverlap="1" wp14:anchorId="2750C775" wp14:editId="6100A70C">
              <wp:simplePos x="0" y="0"/>
              <wp:positionH relativeFrom="margin">
                <wp:posOffset>0</wp:posOffset>
              </wp:positionH>
              <wp:positionV relativeFrom="paragraph">
                <wp:posOffset>156845</wp:posOffset>
              </wp:positionV>
              <wp:extent cx="5922010" cy="828040"/>
              <wp:effectExtent l="0" t="0" r="0" b="0"/>
              <wp:wrapThrough wrapText="bothSides">
                <wp:wrapPolygon edited="0">
                  <wp:start x="417" y="9939"/>
                  <wp:lineTo x="486" y="13914"/>
                  <wp:lineTo x="20984" y="13914"/>
                  <wp:lineTo x="21123" y="9939"/>
                  <wp:lineTo x="417" y="9939"/>
                </wp:wrapPolygon>
              </wp:wrapThrough>
              <wp:docPr id="145" name="Image 1"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 descr="Shape, rectangl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201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54DB67" w14:textId="77777777" w:rsidR="00175229" w:rsidRPr="00EC0F6E" w:rsidRDefault="00175229" w:rsidP="00EC0F6E">
        <w:pPr>
          <w:pStyle w:val="Footer"/>
          <w:jc w:val="center"/>
          <w:rPr>
            <w:sz w:val="20"/>
            <w:szCs w:val="20"/>
          </w:rPr>
        </w:pPr>
        <w:r w:rsidRPr="00EC0F6E">
          <w:rPr>
            <w:sz w:val="20"/>
            <w:szCs w:val="20"/>
          </w:rPr>
          <w:t>Application Form Courtesy Document</w:t>
        </w:r>
      </w:p>
      <w:p w14:paraId="0571DFE7" w14:textId="7796A1B3" w:rsidR="00175229" w:rsidRPr="00816B8E" w:rsidRDefault="00175229" w:rsidP="00EC0F6E">
        <w:pPr>
          <w:pStyle w:val="Footer"/>
          <w:jc w:val="center"/>
          <w:rPr>
            <w:sz w:val="20"/>
            <w:szCs w:val="20"/>
            <w:lang w:val="en-GB"/>
          </w:rPr>
        </w:pPr>
        <w:r w:rsidRPr="00A91753">
          <w:rPr>
            <w:sz w:val="20"/>
            <w:szCs w:val="20"/>
            <w:lang w:val="en-GB"/>
          </w:rPr>
          <w:t xml:space="preserve">EUI-IA Call </w:t>
        </w:r>
        <w:r w:rsidR="00E76B94">
          <w:rPr>
            <w:sz w:val="20"/>
            <w:szCs w:val="20"/>
            <w:lang w:val="en-GB"/>
          </w:rPr>
          <w:t>3</w:t>
        </w:r>
        <w:r w:rsidRPr="00A91753">
          <w:rPr>
            <w:sz w:val="20"/>
            <w:szCs w:val="20"/>
            <w:lang w:val="en-GB"/>
          </w:rPr>
          <w:t xml:space="preserve">; version </w:t>
        </w:r>
        <w:r w:rsidR="008E3852">
          <w:rPr>
            <w:sz w:val="20"/>
            <w:szCs w:val="20"/>
            <w:lang w:val="en-GB"/>
          </w:rPr>
          <w:t>May</w:t>
        </w:r>
        <w:r w:rsidRPr="00A91753">
          <w:rPr>
            <w:sz w:val="20"/>
            <w:szCs w:val="20"/>
            <w:lang w:val="en-GB"/>
          </w:rPr>
          <w:t xml:space="preserve"> 202</w:t>
        </w:r>
        <w:r w:rsidR="00E76B94">
          <w:rPr>
            <w:sz w:val="20"/>
            <w:szCs w:val="20"/>
            <w:lang w:val="en-GB"/>
          </w:rPr>
          <w:t>4</w:t>
        </w:r>
      </w:p>
      <w:p w14:paraId="7CA76074" w14:textId="77777777" w:rsidR="00175229" w:rsidRPr="00EC0F6E" w:rsidRDefault="00175229" w:rsidP="00EC0F6E">
        <w:pPr>
          <w:pStyle w:val="Footer"/>
          <w:jc w:val="right"/>
          <w:rPr>
            <w:sz w:val="20"/>
            <w:szCs w:val="20"/>
          </w:rPr>
        </w:pPr>
        <w:r w:rsidRPr="00816B8E">
          <w:rPr>
            <w:sz w:val="20"/>
            <w:szCs w:val="20"/>
            <w:lang w:val="en-GB"/>
          </w:rPr>
          <w:tab/>
        </w:r>
        <w:r w:rsidRPr="00EC0F6E">
          <w:rPr>
            <w:sz w:val="20"/>
            <w:szCs w:val="20"/>
          </w:rPr>
          <w:fldChar w:fldCharType="begin"/>
        </w:r>
        <w:r w:rsidRPr="00EC0F6E">
          <w:rPr>
            <w:sz w:val="20"/>
            <w:szCs w:val="20"/>
          </w:rPr>
          <w:instrText xml:space="preserve"> PAGE   \* MERGEFORMAT </w:instrText>
        </w:r>
        <w:r w:rsidRPr="00EC0F6E">
          <w:rPr>
            <w:sz w:val="20"/>
            <w:szCs w:val="20"/>
          </w:rPr>
          <w:fldChar w:fldCharType="separate"/>
        </w:r>
        <w:r w:rsidRPr="00EC0F6E">
          <w:rPr>
            <w:noProof/>
            <w:sz w:val="20"/>
            <w:szCs w:val="20"/>
          </w:rPr>
          <w:t>2</w:t>
        </w:r>
        <w:r w:rsidRPr="00EC0F6E">
          <w:rPr>
            <w:noProof/>
            <w:sz w:val="20"/>
            <w:szCs w:val="20"/>
          </w:rPr>
          <w:fldChar w:fldCharType="end"/>
        </w:r>
      </w:p>
    </w:sdtContent>
  </w:sdt>
  <w:p w14:paraId="3C2C438B" w14:textId="77777777" w:rsidR="00175229" w:rsidRPr="00EC0F6E" w:rsidRDefault="00175229">
    <w:pPr>
      <w:pStyle w:val="Footer"/>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476723750"/>
      <w:docPartObj>
        <w:docPartGallery w:val="Page Numbers (Bottom of Page)"/>
        <w:docPartUnique/>
      </w:docPartObj>
    </w:sdtPr>
    <w:sdtEndPr>
      <w:rPr>
        <w:noProof/>
      </w:rPr>
    </w:sdtEndPr>
    <w:sdtContent>
      <w:p w14:paraId="2E8D642B" w14:textId="2104C3EB" w:rsidR="00175229" w:rsidRDefault="00175229" w:rsidP="00EC0F6E">
        <w:pPr>
          <w:pStyle w:val="Footer"/>
          <w:jc w:val="center"/>
          <w:rPr>
            <w:sz w:val="20"/>
            <w:szCs w:val="20"/>
          </w:rPr>
        </w:pPr>
        <w:r>
          <w:rPr>
            <w:noProof/>
          </w:rPr>
          <w:drawing>
            <wp:anchor distT="0" distB="0" distL="114300" distR="114300" simplePos="0" relativeHeight="251674624" behindDoc="1" locked="0" layoutInCell="1" allowOverlap="1" wp14:anchorId="4EDCE1C4" wp14:editId="0ACDFC6A">
              <wp:simplePos x="0" y="0"/>
              <wp:positionH relativeFrom="margin">
                <wp:posOffset>0</wp:posOffset>
              </wp:positionH>
              <wp:positionV relativeFrom="paragraph">
                <wp:posOffset>141605</wp:posOffset>
              </wp:positionV>
              <wp:extent cx="9128125" cy="827405"/>
              <wp:effectExtent l="0" t="0" r="0" b="0"/>
              <wp:wrapThrough wrapText="bothSides">
                <wp:wrapPolygon edited="0">
                  <wp:start x="496" y="9946"/>
                  <wp:lineTo x="496" y="11936"/>
                  <wp:lineTo x="541" y="13925"/>
                  <wp:lineTo x="20961" y="13925"/>
                  <wp:lineTo x="21097" y="11438"/>
                  <wp:lineTo x="21052" y="9946"/>
                  <wp:lineTo x="496" y="9946"/>
                </wp:wrapPolygon>
              </wp:wrapThrough>
              <wp:docPr id="149" name="Image 1"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 descr="Shape, rectangl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28125"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489C3F" w14:textId="77777777" w:rsidR="00175229" w:rsidRPr="00EC0F6E" w:rsidRDefault="00175229" w:rsidP="00EC0F6E">
        <w:pPr>
          <w:pStyle w:val="Footer"/>
          <w:jc w:val="center"/>
          <w:rPr>
            <w:sz w:val="20"/>
            <w:szCs w:val="20"/>
          </w:rPr>
        </w:pPr>
        <w:r w:rsidRPr="00EC0F6E">
          <w:rPr>
            <w:sz w:val="20"/>
            <w:szCs w:val="20"/>
          </w:rPr>
          <w:t>Application Form Courtesy Document</w:t>
        </w:r>
      </w:p>
      <w:p w14:paraId="599EC01A" w14:textId="3549E9CF" w:rsidR="00175229" w:rsidRPr="00816B8E" w:rsidRDefault="00175229" w:rsidP="00EC0F6E">
        <w:pPr>
          <w:pStyle w:val="Footer"/>
          <w:jc w:val="center"/>
          <w:rPr>
            <w:sz w:val="20"/>
            <w:szCs w:val="20"/>
            <w:lang w:val="en-GB"/>
          </w:rPr>
        </w:pPr>
        <w:r w:rsidRPr="00A91753">
          <w:rPr>
            <w:sz w:val="20"/>
            <w:szCs w:val="20"/>
            <w:lang w:val="en-GB"/>
          </w:rPr>
          <w:t xml:space="preserve">EUI-IA Call </w:t>
        </w:r>
        <w:r w:rsidR="00E76B94">
          <w:rPr>
            <w:sz w:val="20"/>
            <w:szCs w:val="20"/>
            <w:lang w:val="en-GB"/>
          </w:rPr>
          <w:t>3</w:t>
        </w:r>
        <w:r w:rsidRPr="00A91753">
          <w:rPr>
            <w:sz w:val="20"/>
            <w:szCs w:val="20"/>
            <w:lang w:val="en-GB"/>
          </w:rPr>
          <w:t xml:space="preserve">; version </w:t>
        </w:r>
        <w:r w:rsidR="008E3852">
          <w:rPr>
            <w:sz w:val="20"/>
            <w:szCs w:val="20"/>
            <w:lang w:val="en-GB"/>
          </w:rPr>
          <w:t>May</w:t>
        </w:r>
        <w:r w:rsidRPr="00A91753">
          <w:rPr>
            <w:sz w:val="20"/>
            <w:szCs w:val="20"/>
            <w:lang w:val="en-GB"/>
          </w:rPr>
          <w:t xml:space="preserve"> 202</w:t>
        </w:r>
        <w:r w:rsidR="00E76B94">
          <w:rPr>
            <w:sz w:val="20"/>
            <w:szCs w:val="20"/>
            <w:lang w:val="en-GB"/>
          </w:rPr>
          <w:t>4</w:t>
        </w:r>
      </w:p>
      <w:p w14:paraId="3A3C8D86" w14:textId="77777777" w:rsidR="00175229" w:rsidRPr="00EC0F6E" w:rsidRDefault="00175229" w:rsidP="00EC0F6E">
        <w:pPr>
          <w:pStyle w:val="Footer"/>
          <w:jc w:val="right"/>
          <w:rPr>
            <w:sz w:val="20"/>
            <w:szCs w:val="20"/>
          </w:rPr>
        </w:pPr>
        <w:r w:rsidRPr="00816B8E">
          <w:rPr>
            <w:sz w:val="20"/>
            <w:szCs w:val="20"/>
            <w:lang w:val="en-GB"/>
          </w:rPr>
          <w:tab/>
        </w:r>
        <w:r w:rsidRPr="00EC0F6E">
          <w:rPr>
            <w:sz w:val="20"/>
            <w:szCs w:val="20"/>
          </w:rPr>
          <w:fldChar w:fldCharType="begin"/>
        </w:r>
        <w:r w:rsidRPr="00EC0F6E">
          <w:rPr>
            <w:sz w:val="20"/>
            <w:szCs w:val="20"/>
          </w:rPr>
          <w:instrText xml:space="preserve"> PAGE   \* MERGEFORMAT </w:instrText>
        </w:r>
        <w:r w:rsidRPr="00EC0F6E">
          <w:rPr>
            <w:sz w:val="20"/>
            <w:szCs w:val="20"/>
          </w:rPr>
          <w:fldChar w:fldCharType="separate"/>
        </w:r>
        <w:r w:rsidRPr="00EC0F6E">
          <w:rPr>
            <w:noProof/>
            <w:sz w:val="20"/>
            <w:szCs w:val="20"/>
          </w:rPr>
          <w:t>2</w:t>
        </w:r>
        <w:r w:rsidRPr="00EC0F6E">
          <w:rPr>
            <w:noProof/>
            <w:sz w:val="20"/>
            <w:szCs w:val="20"/>
          </w:rPr>
          <w:fldChar w:fldCharType="end"/>
        </w:r>
      </w:p>
    </w:sdtContent>
  </w:sdt>
  <w:p w14:paraId="400E1815" w14:textId="77777777" w:rsidR="00175229" w:rsidRPr="00EC0F6E" w:rsidRDefault="00175229">
    <w:pPr>
      <w:pStyle w:val="Footer"/>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73788649"/>
      <w:docPartObj>
        <w:docPartGallery w:val="Page Numbers (Bottom of Page)"/>
        <w:docPartUnique/>
      </w:docPartObj>
    </w:sdtPr>
    <w:sdtEndPr>
      <w:rPr>
        <w:noProof/>
      </w:rPr>
    </w:sdtEndPr>
    <w:sdtContent>
      <w:p w14:paraId="0289039B" w14:textId="6D444AFA" w:rsidR="00175229" w:rsidRDefault="00175229" w:rsidP="00EC0F6E">
        <w:pPr>
          <w:pStyle w:val="Footer"/>
          <w:jc w:val="center"/>
          <w:rPr>
            <w:sz w:val="20"/>
            <w:szCs w:val="20"/>
          </w:rPr>
        </w:pPr>
        <w:r>
          <w:rPr>
            <w:noProof/>
          </w:rPr>
          <w:drawing>
            <wp:anchor distT="0" distB="0" distL="114300" distR="114300" simplePos="0" relativeHeight="251676672" behindDoc="1" locked="0" layoutInCell="1" allowOverlap="1" wp14:anchorId="6FFD4D55" wp14:editId="638CA119">
              <wp:simplePos x="0" y="0"/>
              <wp:positionH relativeFrom="margin">
                <wp:posOffset>0</wp:posOffset>
              </wp:positionH>
              <wp:positionV relativeFrom="paragraph">
                <wp:posOffset>156845</wp:posOffset>
              </wp:positionV>
              <wp:extent cx="5922010" cy="828040"/>
              <wp:effectExtent l="0" t="0" r="0" b="0"/>
              <wp:wrapThrough wrapText="bothSides">
                <wp:wrapPolygon edited="0">
                  <wp:start x="417" y="9939"/>
                  <wp:lineTo x="486" y="13914"/>
                  <wp:lineTo x="20984" y="13914"/>
                  <wp:lineTo x="21123" y="9939"/>
                  <wp:lineTo x="417" y="9939"/>
                </wp:wrapPolygon>
              </wp:wrapThrough>
              <wp:docPr id="158" name="Image 1"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 descr="Shape, rectangl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201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5BF426" w14:textId="77777777" w:rsidR="00175229" w:rsidRPr="00EC0F6E" w:rsidRDefault="00175229" w:rsidP="00EC0F6E">
        <w:pPr>
          <w:pStyle w:val="Footer"/>
          <w:jc w:val="center"/>
          <w:rPr>
            <w:sz w:val="20"/>
            <w:szCs w:val="20"/>
          </w:rPr>
        </w:pPr>
        <w:r w:rsidRPr="00EC0F6E">
          <w:rPr>
            <w:sz w:val="20"/>
            <w:szCs w:val="20"/>
          </w:rPr>
          <w:t>Application Form Courtesy Document</w:t>
        </w:r>
      </w:p>
      <w:p w14:paraId="2BB24168" w14:textId="2ACFCE0B" w:rsidR="00175229" w:rsidRPr="00816B8E" w:rsidRDefault="00175229" w:rsidP="00EC0F6E">
        <w:pPr>
          <w:pStyle w:val="Footer"/>
          <w:jc w:val="center"/>
          <w:rPr>
            <w:sz w:val="20"/>
            <w:szCs w:val="20"/>
            <w:lang w:val="en-GB"/>
          </w:rPr>
        </w:pPr>
        <w:r w:rsidRPr="00A91753">
          <w:rPr>
            <w:sz w:val="20"/>
            <w:szCs w:val="20"/>
            <w:lang w:val="en-GB"/>
          </w:rPr>
          <w:t xml:space="preserve">EUI-IA Call </w:t>
        </w:r>
        <w:r w:rsidR="00E76B94">
          <w:rPr>
            <w:sz w:val="20"/>
            <w:szCs w:val="20"/>
            <w:lang w:val="en-GB"/>
          </w:rPr>
          <w:t>3</w:t>
        </w:r>
        <w:r w:rsidRPr="00A91753">
          <w:rPr>
            <w:sz w:val="20"/>
            <w:szCs w:val="20"/>
            <w:lang w:val="en-GB"/>
          </w:rPr>
          <w:t xml:space="preserve">; version </w:t>
        </w:r>
        <w:r w:rsidR="008E3852">
          <w:rPr>
            <w:sz w:val="20"/>
            <w:szCs w:val="20"/>
            <w:lang w:val="en-GB"/>
          </w:rPr>
          <w:t>May</w:t>
        </w:r>
        <w:r w:rsidRPr="00A91753">
          <w:rPr>
            <w:sz w:val="20"/>
            <w:szCs w:val="20"/>
            <w:lang w:val="en-GB"/>
          </w:rPr>
          <w:t xml:space="preserve"> 202</w:t>
        </w:r>
        <w:r w:rsidR="00E76B94">
          <w:rPr>
            <w:sz w:val="20"/>
            <w:szCs w:val="20"/>
            <w:lang w:val="en-GB"/>
          </w:rPr>
          <w:t>4</w:t>
        </w:r>
      </w:p>
      <w:p w14:paraId="7083F6F7" w14:textId="77777777" w:rsidR="00175229" w:rsidRPr="00EC0F6E" w:rsidRDefault="00175229" w:rsidP="00EC0F6E">
        <w:pPr>
          <w:pStyle w:val="Footer"/>
          <w:jc w:val="right"/>
          <w:rPr>
            <w:sz w:val="20"/>
            <w:szCs w:val="20"/>
          </w:rPr>
        </w:pPr>
        <w:r w:rsidRPr="00816B8E">
          <w:rPr>
            <w:sz w:val="20"/>
            <w:szCs w:val="20"/>
            <w:lang w:val="en-GB"/>
          </w:rPr>
          <w:tab/>
        </w:r>
        <w:r w:rsidRPr="00EC0F6E">
          <w:rPr>
            <w:sz w:val="20"/>
            <w:szCs w:val="20"/>
          </w:rPr>
          <w:fldChar w:fldCharType="begin"/>
        </w:r>
        <w:r w:rsidRPr="00EC0F6E">
          <w:rPr>
            <w:sz w:val="20"/>
            <w:szCs w:val="20"/>
          </w:rPr>
          <w:instrText xml:space="preserve"> PAGE   \* MERGEFORMAT </w:instrText>
        </w:r>
        <w:r w:rsidRPr="00EC0F6E">
          <w:rPr>
            <w:sz w:val="20"/>
            <w:szCs w:val="20"/>
          </w:rPr>
          <w:fldChar w:fldCharType="separate"/>
        </w:r>
        <w:r w:rsidRPr="00EC0F6E">
          <w:rPr>
            <w:noProof/>
            <w:sz w:val="20"/>
            <w:szCs w:val="20"/>
          </w:rPr>
          <w:t>2</w:t>
        </w:r>
        <w:r w:rsidRPr="00EC0F6E">
          <w:rPr>
            <w:noProof/>
            <w:sz w:val="20"/>
            <w:szCs w:val="20"/>
          </w:rPr>
          <w:fldChar w:fldCharType="end"/>
        </w:r>
      </w:p>
    </w:sdtContent>
  </w:sdt>
  <w:p w14:paraId="11A646D0" w14:textId="77777777" w:rsidR="00175229" w:rsidRPr="00EC0F6E" w:rsidRDefault="00175229">
    <w:pPr>
      <w:pStyle w:val="Footer"/>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236317073"/>
      <w:docPartObj>
        <w:docPartGallery w:val="Page Numbers (Bottom of Page)"/>
        <w:docPartUnique/>
      </w:docPartObj>
    </w:sdtPr>
    <w:sdtEndPr>
      <w:rPr>
        <w:noProof/>
      </w:rPr>
    </w:sdtEndPr>
    <w:sdtContent>
      <w:p w14:paraId="4A28BC53" w14:textId="361D0DA6" w:rsidR="00175229" w:rsidRDefault="00175229" w:rsidP="00EC0F6E">
        <w:pPr>
          <w:pStyle w:val="Footer"/>
          <w:jc w:val="center"/>
          <w:rPr>
            <w:sz w:val="20"/>
            <w:szCs w:val="20"/>
          </w:rPr>
        </w:pPr>
        <w:r>
          <w:rPr>
            <w:noProof/>
          </w:rPr>
          <w:drawing>
            <wp:anchor distT="0" distB="0" distL="114300" distR="114300" simplePos="0" relativeHeight="251678720" behindDoc="1" locked="0" layoutInCell="1" allowOverlap="1" wp14:anchorId="13A16C1A" wp14:editId="32BCF045">
              <wp:simplePos x="0" y="0"/>
              <wp:positionH relativeFrom="margin">
                <wp:posOffset>0</wp:posOffset>
              </wp:positionH>
              <wp:positionV relativeFrom="paragraph">
                <wp:posOffset>141605</wp:posOffset>
              </wp:positionV>
              <wp:extent cx="9128125" cy="827405"/>
              <wp:effectExtent l="0" t="0" r="0" b="0"/>
              <wp:wrapThrough wrapText="bothSides">
                <wp:wrapPolygon edited="0">
                  <wp:start x="496" y="9946"/>
                  <wp:lineTo x="496" y="11936"/>
                  <wp:lineTo x="541" y="13925"/>
                  <wp:lineTo x="20961" y="13925"/>
                  <wp:lineTo x="21097" y="11438"/>
                  <wp:lineTo x="21052" y="9946"/>
                  <wp:lineTo x="496" y="9946"/>
                </wp:wrapPolygon>
              </wp:wrapThrough>
              <wp:docPr id="164" name="Image 1"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 descr="Shape, rectangl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28125"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D9180" w14:textId="77777777" w:rsidR="00175229" w:rsidRPr="00EC0F6E" w:rsidRDefault="00175229" w:rsidP="00EC0F6E">
        <w:pPr>
          <w:pStyle w:val="Footer"/>
          <w:jc w:val="center"/>
          <w:rPr>
            <w:sz w:val="20"/>
            <w:szCs w:val="20"/>
          </w:rPr>
        </w:pPr>
        <w:r w:rsidRPr="00EC0F6E">
          <w:rPr>
            <w:sz w:val="20"/>
            <w:szCs w:val="20"/>
          </w:rPr>
          <w:t>Application Form Courtesy Document</w:t>
        </w:r>
      </w:p>
      <w:p w14:paraId="44538AB4" w14:textId="460A618C" w:rsidR="00175229" w:rsidRPr="00816B8E" w:rsidRDefault="00175229" w:rsidP="00EC0F6E">
        <w:pPr>
          <w:pStyle w:val="Footer"/>
          <w:jc w:val="center"/>
          <w:rPr>
            <w:sz w:val="20"/>
            <w:szCs w:val="20"/>
            <w:lang w:val="en-GB"/>
          </w:rPr>
        </w:pPr>
        <w:r w:rsidRPr="00A91753">
          <w:rPr>
            <w:sz w:val="20"/>
            <w:szCs w:val="20"/>
            <w:lang w:val="en-GB"/>
          </w:rPr>
          <w:t xml:space="preserve">EUI-IA Call </w:t>
        </w:r>
        <w:r w:rsidR="00E76B94">
          <w:rPr>
            <w:sz w:val="20"/>
            <w:szCs w:val="20"/>
            <w:lang w:val="en-GB"/>
          </w:rPr>
          <w:t>3</w:t>
        </w:r>
        <w:r w:rsidRPr="00A91753">
          <w:rPr>
            <w:sz w:val="20"/>
            <w:szCs w:val="20"/>
            <w:lang w:val="en-GB"/>
          </w:rPr>
          <w:t xml:space="preserve">; version </w:t>
        </w:r>
        <w:r w:rsidR="008E3852">
          <w:rPr>
            <w:sz w:val="20"/>
            <w:szCs w:val="20"/>
            <w:lang w:val="en-GB"/>
          </w:rPr>
          <w:t>May</w:t>
        </w:r>
        <w:r w:rsidRPr="00A91753">
          <w:rPr>
            <w:sz w:val="20"/>
            <w:szCs w:val="20"/>
            <w:lang w:val="en-GB"/>
          </w:rPr>
          <w:t xml:space="preserve"> 202</w:t>
        </w:r>
        <w:r w:rsidR="00E76B94">
          <w:rPr>
            <w:sz w:val="20"/>
            <w:szCs w:val="20"/>
            <w:lang w:val="en-GB"/>
          </w:rPr>
          <w:t>4</w:t>
        </w:r>
      </w:p>
      <w:p w14:paraId="53FD05DD" w14:textId="77777777" w:rsidR="00175229" w:rsidRPr="00EC0F6E" w:rsidRDefault="00175229" w:rsidP="00EC0F6E">
        <w:pPr>
          <w:pStyle w:val="Footer"/>
          <w:jc w:val="right"/>
          <w:rPr>
            <w:sz w:val="20"/>
            <w:szCs w:val="20"/>
          </w:rPr>
        </w:pPr>
        <w:r w:rsidRPr="00816B8E">
          <w:rPr>
            <w:sz w:val="20"/>
            <w:szCs w:val="20"/>
            <w:lang w:val="en-GB"/>
          </w:rPr>
          <w:tab/>
        </w:r>
        <w:r w:rsidRPr="00EC0F6E">
          <w:rPr>
            <w:sz w:val="20"/>
            <w:szCs w:val="20"/>
          </w:rPr>
          <w:fldChar w:fldCharType="begin"/>
        </w:r>
        <w:r w:rsidRPr="00EC0F6E">
          <w:rPr>
            <w:sz w:val="20"/>
            <w:szCs w:val="20"/>
          </w:rPr>
          <w:instrText xml:space="preserve"> PAGE   \* MERGEFORMAT </w:instrText>
        </w:r>
        <w:r w:rsidRPr="00EC0F6E">
          <w:rPr>
            <w:sz w:val="20"/>
            <w:szCs w:val="20"/>
          </w:rPr>
          <w:fldChar w:fldCharType="separate"/>
        </w:r>
        <w:r w:rsidRPr="00EC0F6E">
          <w:rPr>
            <w:noProof/>
            <w:sz w:val="20"/>
            <w:szCs w:val="20"/>
          </w:rPr>
          <w:t>2</w:t>
        </w:r>
        <w:r w:rsidRPr="00EC0F6E">
          <w:rPr>
            <w:noProof/>
            <w:sz w:val="20"/>
            <w:szCs w:val="20"/>
          </w:rPr>
          <w:fldChar w:fldCharType="end"/>
        </w:r>
      </w:p>
    </w:sdtContent>
  </w:sdt>
  <w:p w14:paraId="2CD6CD66" w14:textId="77777777" w:rsidR="00175229" w:rsidRPr="00EC0F6E" w:rsidRDefault="00175229">
    <w:pPr>
      <w:pStyle w:val="Footer"/>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101611929"/>
      <w:docPartObj>
        <w:docPartGallery w:val="Page Numbers (Bottom of Page)"/>
        <w:docPartUnique/>
      </w:docPartObj>
    </w:sdtPr>
    <w:sdtEndPr>
      <w:rPr>
        <w:noProof/>
      </w:rPr>
    </w:sdtEndPr>
    <w:sdtContent>
      <w:p w14:paraId="47EF2DC5" w14:textId="2A24113D" w:rsidR="00474FAB" w:rsidRDefault="00474FAB" w:rsidP="00EC0F6E">
        <w:pPr>
          <w:pStyle w:val="Footer"/>
          <w:jc w:val="center"/>
          <w:rPr>
            <w:sz w:val="20"/>
            <w:szCs w:val="20"/>
          </w:rPr>
        </w:pPr>
        <w:r>
          <w:rPr>
            <w:noProof/>
          </w:rPr>
          <w:drawing>
            <wp:anchor distT="0" distB="0" distL="114300" distR="114300" simplePos="0" relativeHeight="251680768" behindDoc="1" locked="0" layoutInCell="1" allowOverlap="1" wp14:anchorId="44B60D07" wp14:editId="171EA468">
              <wp:simplePos x="0" y="0"/>
              <wp:positionH relativeFrom="margin">
                <wp:posOffset>0</wp:posOffset>
              </wp:positionH>
              <wp:positionV relativeFrom="paragraph">
                <wp:posOffset>156845</wp:posOffset>
              </wp:positionV>
              <wp:extent cx="5922010" cy="828040"/>
              <wp:effectExtent l="0" t="0" r="0" b="0"/>
              <wp:wrapThrough wrapText="bothSides">
                <wp:wrapPolygon edited="0">
                  <wp:start x="417" y="9939"/>
                  <wp:lineTo x="486" y="13914"/>
                  <wp:lineTo x="20984" y="13914"/>
                  <wp:lineTo x="21123" y="9939"/>
                  <wp:lineTo x="417" y="9939"/>
                </wp:wrapPolygon>
              </wp:wrapThrough>
              <wp:docPr id="168" name="Image 1"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 descr="Shape, rectangl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201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BBC49F" w14:textId="77777777" w:rsidR="00474FAB" w:rsidRPr="00EC0F6E" w:rsidRDefault="00474FAB" w:rsidP="00EC0F6E">
        <w:pPr>
          <w:pStyle w:val="Footer"/>
          <w:jc w:val="center"/>
          <w:rPr>
            <w:sz w:val="20"/>
            <w:szCs w:val="20"/>
          </w:rPr>
        </w:pPr>
        <w:r w:rsidRPr="00EC0F6E">
          <w:rPr>
            <w:sz w:val="20"/>
            <w:szCs w:val="20"/>
          </w:rPr>
          <w:t>Application Form Courtesy Document</w:t>
        </w:r>
      </w:p>
      <w:p w14:paraId="6772CA5F" w14:textId="504B11FA" w:rsidR="00474FAB" w:rsidRPr="00816B8E" w:rsidRDefault="00474FAB" w:rsidP="00EC0F6E">
        <w:pPr>
          <w:pStyle w:val="Footer"/>
          <w:jc w:val="center"/>
          <w:rPr>
            <w:sz w:val="20"/>
            <w:szCs w:val="20"/>
            <w:lang w:val="en-GB"/>
          </w:rPr>
        </w:pPr>
        <w:r w:rsidRPr="00A91753">
          <w:rPr>
            <w:sz w:val="20"/>
            <w:szCs w:val="20"/>
            <w:lang w:val="en-GB"/>
          </w:rPr>
          <w:t xml:space="preserve">EUI-IA Call </w:t>
        </w:r>
        <w:r w:rsidR="00E76B94">
          <w:rPr>
            <w:sz w:val="20"/>
            <w:szCs w:val="20"/>
            <w:lang w:val="en-GB"/>
          </w:rPr>
          <w:t>3</w:t>
        </w:r>
        <w:r w:rsidRPr="00A91753">
          <w:rPr>
            <w:sz w:val="20"/>
            <w:szCs w:val="20"/>
            <w:lang w:val="en-GB"/>
          </w:rPr>
          <w:t xml:space="preserve">; version </w:t>
        </w:r>
        <w:r w:rsidR="008E3852">
          <w:rPr>
            <w:sz w:val="20"/>
            <w:szCs w:val="20"/>
            <w:lang w:val="en-GB"/>
          </w:rPr>
          <w:t>May</w:t>
        </w:r>
        <w:r w:rsidRPr="00A91753">
          <w:rPr>
            <w:sz w:val="20"/>
            <w:szCs w:val="20"/>
            <w:lang w:val="en-GB"/>
          </w:rPr>
          <w:t xml:space="preserve"> 202</w:t>
        </w:r>
        <w:r w:rsidR="00E76B94">
          <w:rPr>
            <w:sz w:val="20"/>
            <w:szCs w:val="20"/>
            <w:lang w:val="en-GB"/>
          </w:rPr>
          <w:t>4</w:t>
        </w:r>
      </w:p>
      <w:p w14:paraId="39CA8AB5" w14:textId="77777777" w:rsidR="00474FAB" w:rsidRPr="00EC0F6E" w:rsidRDefault="00474FAB" w:rsidP="00EC0F6E">
        <w:pPr>
          <w:pStyle w:val="Footer"/>
          <w:jc w:val="right"/>
          <w:rPr>
            <w:sz w:val="20"/>
            <w:szCs w:val="20"/>
          </w:rPr>
        </w:pPr>
        <w:r w:rsidRPr="00816B8E">
          <w:rPr>
            <w:sz w:val="20"/>
            <w:szCs w:val="20"/>
            <w:lang w:val="en-GB"/>
          </w:rPr>
          <w:tab/>
        </w:r>
        <w:r w:rsidRPr="00EC0F6E">
          <w:rPr>
            <w:sz w:val="20"/>
            <w:szCs w:val="20"/>
          </w:rPr>
          <w:fldChar w:fldCharType="begin"/>
        </w:r>
        <w:r w:rsidRPr="00EC0F6E">
          <w:rPr>
            <w:sz w:val="20"/>
            <w:szCs w:val="20"/>
          </w:rPr>
          <w:instrText xml:space="preserve"> PAGE   \* MERGEFORMAT </w:instrText>
        </w:r>
        <w:r w:rsidRPr="00EC0F6E">
          <w:rPr>
            <w:sz w:val="20"/>
            <w:szCs w:val="20"/>
          </w:rPr>
          <w:fldChar w:fldCharType="separate"/>
        </w:r>
        <w:r w:rsidRPr="00EC0F6E">
          <w:rPr>
            <w:noProof/>
            <w:sz w:val="20"/>
            <w:szCs w:val="20"/>
          </w:rPr>
          <w:t>2</w:t>
        </w:r>
        <w:r w:rsidRPr="00EC0F6E">
          <w:rPr>
            <w:noProof/>
            <w:sz w:val="20"/>
            <w:szCs w:val="20"/>
          </w:rPr>
          <w:fldChar w:fldCharType="end"/>
        </w:r>
      </w:p>
    </w:sdtContent>
  </w:sdt>
  <w:p w14:paraId="2A3826AF" w14:textId="77777777" w:rsidR="00474FAB" w:rsidRPr="00EC0F6E" w:rsidRDefault="00474FAB">
    <w:pPr>
      <w:pStyle w:val="Footer"/>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917063807"/>
      <w:docPartObj>
        <w:docPartGallery w:val="Page Numbers (Bottom of Page)"/>
        <w:docPartUnique/>
      </w:docPartObj>
    </w:sdtPr>
    <w:sdtEndPr>
      <w:rPr>
        <w:noProof/>
      </w:rPr>
    </w:sdtEndPr>
    <w:sdtContent>
      <w:p w14:paraId="43B0A35E" w14:textId="3F61A4D7" w:rsidR="00474FAB" w:rsidRDefault="00474FAB" w:rsidP="00EC0F6E">
        <w:pPr>
          <w:pStyle w:val="Footer"/>
          <w:jc w:val="center"/>
          <w:rPr>
            <w:sz w:val="20"/>
            <w:szCs w:val="20"/>
          </w:rPr>
        </w:pPr>
        <w:r>
          <w:rPr>
            <w:noProof/>
          </w:rPr>
          <w:drawing>
            <wp:anchor distT="0" distB="0" distL="114300" distR="114300" simplePos="0" relativeHeight="251682816" behindDoc="1" locked="0" layoutInCell="1" allowOverlap="1" wp14:anchorId="1FFDB515" wp14:editId="6318AC76">
              <wp:simplePos x="0" y="0"/>
              <wp:positionH relativeFrom="margin">
                <wp:posOffset>0</wp:posOffset>
              </wp:positionH>
              <wp:positionV relativeFrom="paragraph">
                <wp:posOffset>141605</wp:posOffset>
              </wp:positionV>
              <wp:extent cx="9128125" cy="827405"/>
              <wp:effectExtent l="0" t="0" r="0" b="0"/>
              <wp:wrapThrough wrapText="bothSides">
                <wp:wrapPolygon edited="0">
                  <wp:start x="496" y="9946"/>
                  <wp:lineTo x="496" y="11936"/>
                  <wp:lineTo x="541" y="13925"/>
                  <wp:lineTo x="20961" y="13925"/>
                  <wp:lineTo x="21097" y="11438"/>
                  <wp:lineTo x="21052" y="9946"/>
                  <wp:lineTo x="496" y="9946"/>
                </wp:wrapPolygon>
              </wp:wrapThrough>
              <wp:docPr id="174" name="Image 1"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 descr="Shape, rectangl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28125"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7833CC" w14:textId="77777777" w:rsidR="00474FAB" w:rsidRPr="00EC0F6E" w:rsidRDefault="00474FAB" w:rsidP="00EC0F6E">
        <w:pPr>
          <w:pStyle w:val="Footer"/>
          <w:jc w:val="center"/>
          <w:rPr>
            <w:sz w:val="20"/>
            <w:szCs w:val="20"/>
          </w:rPr>
        </w:pPr>
        <w:r w:rsidRPr="00EC0F6E">
          <w:rPr>
            <w:sz w:val="20"/>
            <w:szCs w:val="20"/>
          </w:rPr>
          <w:t>Application Form Courtesy Document</w:t>
        </w:r>
      </w:p>
      <w:p w14:paraId="20681378" w14:textId="7398CA25" w:rsidR="00474FAB" w:rsidRPr="00816B8E" w:rsidRDefault="00474FAB" w:rsidP="00EC0F6E">
        <w:pPr>
          <w:pStyle w:val="Footer"/>
          <w:jc w:val="center"/>
          <w:rPr>
            <w:sz w:val="20"/>
            <w:szCs w:val="20"/>
            <w:lang w:val="en-GB"/>
          </w:rPr>
        </w:pPr>
        <w:r w:rsidRPr="00A91753">
          <w:rPr>
            <w:sz w:val="20"/>
            <w:szCs w:val="20"/>
            <w:lang w:val="en-GB"/>
          </w:rPr>
          <w:t xml:space="preserve">EUI-IA Call </w:t>
        </w:r>
        <w:r w:rsidR="00E76B94">
          <w:rPr>
            <w:sz w:val="20"/>
            <w:szCs w:val="20"/>
            <w:lang w:val="en-GB"/>
          </w:rPr>
          <w:t>3</w:t>
        </w:r>
        <w:r w:rsidRPr="00A91753">
          <w:rPr>
            <w:sz w:val="20"/>
            <w:szCs w:val="20"/>
            <w:lang w:val="en-GB"/>
          </w:rPr>
          <w:t xml:space="preserve">; version </w:t>
        </w:r>
        <w:r w:rsidR="008E3852">
          <w:rPr>
            <w:sz w:val="20"/>
            <w:szCs w:val="20"/>
            <w:lang w:val="en-GB"/>
          </w:rPr>
          <w:t>May</w:t>
        </w:r>
        <w:r w:rsidRPr="00A91753">
          <w:rPr>
            <w:sz w:val="20"/>
            <w:szCs w:val="20"/>
            <w:lang w:val="en-GB"/>
          </w:rPr>
          <w:t xml:space="preserve"> 202</w:t>
        </w:r>
        <w:r w:rsidR="00E76B94">
          <w:rPr>
            <w:sz w:val="20"/>
            <w:szCs w:val="20"/>
            <w:lang w:val="en-GB"/>
          </w:rPr>
          <w:t>4</w:t>
        </w:r>
      </w:p>
      <w:p w14:paraId="53BFADD2" w14:textId="77777777" w:rsidR="00474FAB" w:rsidRPr="00EC0F6E" w:rsidRDefault="00474FAB" w:rsidP="00EC0F6E">
        <w:pPr>
          <w:pStyle w:val="Footer"/>
          <w:jc w:val="right"/>
          <w:rPr>
            <w:sz w:val="20"/>
            <w:szCs w:val="20"/>
          </w:rPr>
        </w:pPr>
        <w:r w:rsidRPr="00816B8E">
          <w:rPr>
            <w:sz w:val="20"/>
            <w:szCs w:val="20"/>
            <w:lang w:val="en-GB"/>
          </w:rPr>
          <w:tab/>
        </w:r>
        <w:r w:rsidRPr="00EC0F6E">
          <w:rPr>
            <w:sz w:val="20"/>
            <w:szCs w:val="20"/>
          </w:rPr>
          <w:fldChar w:fldCharType="begin"/>
        </w:r>
        <w:r w:rsidRPr="00EC0F6E">
          <w:rPr>
            <w:sz w:val="20"/>
            <w:szCs w:val="20"/>
          </w:rPr>
          <w:instrText xml:space="preserve"> PAGE   \* MERGEFORMAT </w:instrText>
        </w:r>
        <w:r w:rsidRPr="00EC0F6E">
          <w:rPr>
            <w:sz w:val="20"/>
            <w:szCs w:val="20"/>
          </w:rPr>
          <w:fldChar w:fldCharType="separate"/>
        </w:r>
        <w:r w:rsidRPr="00EC0F6E">
          <w:rPr>
            <w:noProof/>
            <w:sz w:val="20"/>
            <w:szCs w:val="20"/>
          </w:rPr>
          <w:t>2</w:t>
        </w:r>
        <w:r w:rsidRPr="00EC0F6E">
          <w:rPr>
            <w:noProof/>
            <w:sz w:val="20"/>
            <w:szCs w:val="20"/>
          </w:rPr>
          <w:fldChar w:fldCharType="end"/>
        </w:r>
      </w:p>
    </w:sdtContent>
  </w:sdt>
  <w:p w14:paraId="7B7C3936" w14:textId="77777777" w:rsidR="00474FAB" w:rsidRPr="00EC0F6E" w:rsidRDefault="00474FAB">
    <w:pPr>
      <w:pStyle w:val="Footer"/>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083750890"/>
      <w:docPartObj>
        <w:docPartGallery w:val="Page Numbers (Bottom of Page)"/>
        <w:docPartUnique/>
      </w:docPartObj>
    </w:sdtPr>
    <w:sdtEndPr>
      <w:rPr>
        <w:noProof/>
      </w:rPr>
    </w:sdtEndPr>
    <w:sdtContent>
      <w:p w14:paraId="0E2C894C" w14:textId="09CFD7C2" w:rsidR="00474FAB" w:rsidRDefault="00474FAB" w:rsidP="00EC0F6E">
        <w:pPr>
          <w:pStyle w:val="Footer"/>
          <w:jc w:val="center"/>
          <w:rPr>
            <w:sz w:val="20"/>
            <w:szCs w:val="20"/>
          </w:rPr>
        </w:pPr>
        <w:r>
          <w:rPr>
            <w:noProof/>
          </w:rPr>
          <w:drawing>
            <wp:anchor distT="0" distB="0" distL="114300" distR="114300" simplePos="0" relativeHeight="251684864" behindDoc="1" locked="0" layoutInCell="1" allowOverlap="1" wp14:anchorId="0594D93D" wp14:editId="3A5EAFA2">
              <wp:simplePos x="0" y="0"/>
              <wp:positionH relativeFrom="margin">
                <wp:posOffset>0</wp:posOffset>
              </wp:positionH>
              <wp:positionV relativeFrom="paragraph">
                <wp:posOffset>156845</wp:posOffset>
              </wp:positionV>
              <wp:extent cx="5922010" cy="828040"/>
              <wp:effectExtent l="0" t="0" r="0" b="0"/>
              <wp:wrapThrough wrapText="bothSides">
                <wp:wrapPolygon edited="0">
                  <wp:start x="417" y="9939"/>
                  <wp:lineTo x="486" y="13914"/>
                  <wp:lineTo x="20984" y="13914"/>
                  <wp:lineTo x="21123" y="9939"/>
                  <wp:lineTo x="417" y="9939"/>
                </wp:wrapPolygon>
              </wp:wrapThrough>
              <wp:docPr id="179" name="Image 1"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 descr="Shape, rectangl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201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9BE659" w14:textId="77777777" w:rsidR="00474FAB" w:rsidRPr="00EC0F6E" w:rsidRDefault="00474FAB" w:rsidP="00EC0F6E">
        <w:pPr>
          <w:pStyle w:val="Footer"/>
          <w:jc w:val="center"/>
          <w:rPr>
            <w:sz w:val="20"/>
            <w:szCs w:val="20"/>
          </w:rPr>
        </w:pPr>
        <w:r w:rsidRPr="00EC0F6E">
          <w:rPr>
            <w:sz w:val="20"/>
            <w:szCs w:val="20"/>
          </w:rPr>
          <w:t>Application Form Courtesy Document</w:t>
        </w:r>
      </w:p>
      <w:p w14:paraId="40E0D7F2" w14:textId="259F6E3C" w:rsidR="00474FAB" w:rsidRPr="00816B8E" w:rsidRDefault="00474FAB" w:rsidP="00EC0F6E">
        <w:pPr>
          <w:pStyle w:val="Footer"/>
          <w:jc w:val="center"/>
          <w:rPr>
            <w:sz w:val="20"/>
            <w:szCs w:val="20"/>
            <w:lang w:val="en-GB"/>
          </w:rPr>
        </w:pPr>
        <w:r w:rsidRPr="00A91753">
          <w:rPr>
            <w:sz w:val="20"/>
            <w:szCs w:val="20"/>
            <w:lang w:val="en-GB"/>
          </w:rPr>
          <w:t xml:space="preserve">EUI-IA Call </w:t>
        </w:r>
        <w:r w:rsidR="00E76B94">
          <w:rPr>
            <w:sz w:val="20"/>
            <w:szCs w:val="20"/>
            <w:lang w:val="en-GB"/>
          </w:rPr>
          <w:t>3</w:t>
        </w:r>
        <w:r w:rsidRPr="00A91753">
          <w:rPr>
            <w:sz w:val="20"/>
            <w:szCs w:val="20"/>
            <w:lang w:val="en-GB"/>
          </w:rPr>
          <w:t xml:space="preserve">; version </w:t>
        </w:r>
        <w:r w:rsidR="008E3852">
          <w:rPr>
            <w:sz w:val="20"/>
            <w:szCs w:val="20"/>
            <w:lang w:val="en-GB"/>
          </w:rPr>
          <w:t>May</w:t>
        </w:r>
        <w:r w:rsidRPr="00A91753">
          <w:rPr>
            <w:sz w:val="20"/>
            <w:szCs w:val="20"/>
            <w:lang w:val="en-GB"/>
          </w:rPr>
          <w:t xml:space="preserve"> 202</w:t>
        </w:r>
        <w:r w:rsidR="00E76B94">
          <w:rPr>
            <w:sz w:val="20"/>
            <w:szCs w:val="20"/>
            <w:lang w:val="en-GB"/>
          </w:rPr>
          <w:t>4</w:t>
        </w:r>
      </w:p>
      <w:p w14:paraId="0CC9432C" w14:textId="77777777" w:rsidR="00474FAB" w:rsidRPr="00EC0F6E" w:rsidRDefault="00474FAB" w:rsidP="00EC0F6E">
        <w:pPr>
          <w:pStyle w:val="Footer"/>
          <w:jc w:val="right"/>
          <w:rPr>
            <w:sz w:val="20"/>
            <w:szCs w:val="20"/>
          </w:rPr>
        </w:pPr>
        <w:r w:rsidRPr="00816B8E">
          <w:rPr>
            <w:sz w:val="20"/>
            <w:szCs w:val="20"/>
            <w:lang w:val="en-GB"/>
          </w:rPr>
          <w:tab/>
        </w:r>
        <w:r w:rsidRPr="00EC0F6E">
          <w:rPr>
            <w:sz w:val="20"/>
            <w:szCs w:val="20"/>
          </w:rPr>
          <w:fldChar w:fldCharType="begin"/>
        </w:r>
        <w:r w:rsidRPr="00EC0F6E">
          <w:rPr>
            <w:sz w:val="20"/>
            <w:szCs w:val="20"/>
          </w:rPr>
          <w:instrText xml:space="preserve"> PAGE   \* MERGEFORMAT </w:instrText>
        </w:r>
        <w:r w:rsidRPr="00EC0F6E">
          <w:rPr>
            <w:sz w:val="20"/>
            <w:szCs w:val="20"/>
          </w:rPr>
          <w:fldChar w:fldCharType="separate"/>
        </w:r>
        <w:r w:rsidRPr="00EC0F6E">
          <w:rPr>
            <w:noProof/>
            <w:sz w:val="20"/>
            <w:szCs w:val="20"/>
          </w:rPr>
          <w:t>2</w:t>
        </w:r>
        <w:r w:rsidRPr="00EC0F6E">
          <w:rPr>
            <w:noProof/>
            <w:sz w:val="20"/>
            <w:szCs w:val="20"/>
          </w:rPr>
          <w:fldChar w:fldCharType="end"/>
        </w:r>
      </w:p>
    </w:sdtContent>
  </w:sdt>
  <w:p w14:paraId="2022A3D0" w14:textId="77777777" w:rsidR="00474FAB" w:rsidRPr="00EC0F6E" w:rsidRDefault="00474FA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AB94A2" w14:textId="77777777" w:rsidR="000B290E" w:rsidRDefault="000B290E" w:rsidP="00FC3442">
      <w:r>
        <w:separator/>
      </w:r>
    </w:p>
  </w:footnote>
  <w:footnote w:type="continuationSeparator" w:id="0">
    <w:p w14:paraId="6942EFCB" w14:textId="77777777" w:rsidR="000B290E" w:rsidRDefault="000B290E" w:rsidP="00FC3442">
      <w:r>
        <w:continuationSeparator/>
      </w:r>
    </w:p>
  </w:footnote>
  <w:footnote w:id="1">
    <w:p w14:paraId="4BE34978" w14:textId="77777777" w:rsidR="00661B32" w:rsidRPr="00FC3D7D" w:rsidRDefault="00661B32" w:rsidP="00661B32">
      <w:pPr>
        <w:pStyle w:val="FootnoteText"/>
        <w:rPr>
          <w:rFonts w:ascii="Ubuntu Light" w:hAnsi="Ubuntu Light"/>
          <w:sz w:val="18"/>
          <w:szCs w:val="18"/>
          <w:lang w:val="en-GB"/>
        </w:rPr>
      </w:pPr>
      <w:r w:rsidRPr="00FC3D7D">
        <w:rPr>
          <w:rStyle w:val="FootnoteReference"/>
          <w:rFonts w:ascii="Ubuntu Light" w:hAnsi="Ubuntu Light"/>
          <w:sz w:val="18"/>
          <w:szCs w:val="18"/>
        </w:rPr>
        <w:footnoteRef/>
      </w:r>
      <w:r w:rsidRPr="00FC3D7D">
        <w:rPr>
          <w:rFonts w:ascii="Ubuntu Light" w:hAnsi="Ubuntu Light"/>
          <w:sz w:val="18"/>
          <w:szCs w:val="18"/>
          <w:lang w:val="en-GB"/>
        </w:rPr>
        <w:t xml:space="preserve"> </w:t>
      </w:r>
      <w:r w:rsidRPr="00FC3D7D">
        <w:rPr>
          <w:rFonts w:ascii="Ubuntu Light" w:eastAsia="Times New Roman" w:hAnsi="Ubuntu Light" w:cs="Open Sans"/>
          <w:iCs/>
          <w:sz w:val="18"/>
          <w:szCs w:val="18"/>
          <w:lang w:val="en-GB"/>
        </w:rPr>
        <w:t xml:space="preserve">For more information on the concept of place-based approach to urban development, applicants can consult the </w:t>
      </w:r>
      <w:hyperlink r:id="rId1" w:history="1">
        <w:r w:rsidRPr="00FC3D7D">
          <w:rPr>
            <w:rFonts w:ascii="Ubuntu Light" w:hAnsi="Ubuntu Light" w:cs="Open Sans"/>
            <w:iCs/>
            <w:sz w:val="18"/>
            <w:szCs w:val="18"/>
            <w:lang w:val="en-GB"/>
          </w:rPr>
          <w:t>New Leipzig Charter</w:t>
        </w:r>
      </w:hyperlink>
      <w:r w:rsidRPr="00FC3D7D">
        <w:rPr>
          <w:rFonts w:ascii="Ubuntu Light" w:eastAsia="Times New Roman" w:hAnsi="Ubuntu Light" w:cs="Open Sans"/>
          <w:iCs/>
          <w:sz w:val="18"/>
          <w:szCs w:val="18"/>
          <w:lang w:val="en-GB"/>
        </w:rPr>
        <w:t xml:space="preserve"> (</w:t>
      </w:r>
      <w:hyperlink r:id="rId2" w:history="1">
        <w:r w:rsidRPr="00FC3D7D">
          <w:rPr>
            <w:rStyle w:val="Hyperlink"/>
            <w:rFonts w:ascii="Ubuntu Light" w:hAnsi="Ubuntu Light"/>
            <w:sz w:val="18"/>
            <w:szCs w:val="18"/>
            <w:lang w:val="en-GB"/>
          </w:rPr>
          <w:t>https://ec.europa.eu/regional_policy/sources/docgener/brochure/new_leipzig_charter/new_leipzig_charter_en.pdf</w:t>
        </w:r>
      </w:hyperlink>
      <w:r w:rsidRPr="00FC3D7D">
        <w:rPr>
          <w:rStyle w:val="Hyperlink"/>
          <w:rFonts w:ascii="Ubuntu Light" w:hAnsi="Ubuntu Light"/>
          <w:sz w:val="18"/>
          <w:szCs w:val="18"/>
          <w:lang w:val="en-GB"/>
        </w:rPr>
        <w:t>)</w:t>
      </w:r>
      <w:r w:rsidRPr="00FC3D7D">
        <w:rPr>
          <w:rFonts w:ascii="Ubuntu Light" w:eastAsia="Times New Roman" w:hAnsi="Ubuntu Light" w:cs="Open Sans"/>
          <w:iCs/>
          <w:sz w:val="18"/>
          <w:szCs w:val="18"/>
          <w:lang w:val="en-GB"/>
        </w:rPr>
        <w:t>, where the following definition can be found: “Places should be regarded as reference points for an integrated horizontal and vertical approach. Urban strategies and urban funding instruments should be based on sound analysis of the specific local situation, especially potential benefits and risks, stakeholders and restrictions, while following place-based development. This will enable endogenous urban transformation and reduce local socioeconomic inequalities. Appropriate formal and informal instruments should cover all spatial levels, from neighbourhoods to local authorities and wider functional areas including the metropolitan level.”</w:t>
      </w:r>
      <w:r w:rsidRPr="00FC3D7D">
        <w:rPr>
          <w:rFonts w:ascii="Ubuntu Light" w:eastAsia="Times New Roman" w:hAnsi="Ubuntu Light" w:cs="Open Sans"/>
          <w:i/>
          <w:color w:val="4472C4"/>
          <w:sz w:val="18"/>
          <w:szCs w:val="18"/>
          <w:lang w:val="en-GB"/>
        </w:rPr>
        <w:t xml:space="preserve"> </w:t>
      </w:r>
    </w:p>
  </w:footnote>
  <w:footnote w:id="2">
    <w:p w14:paraId="69866419" w14:textId="77777777" w:rsidR="00661B32" w:rsidRPr="00FC3D7D" w:rsidRDefault="00661B32" w:rsidP="00661B32">
      <w:pPr>
        <w:pStyle w:val="FootnoteText"/>
        <w:spacing w:after="120"/>
        <w:rPr>
          <w:rFonts w:ascii="Ubuntu Light" w:hAnsi="Ubuntu Light"/>
          <w:sz w:val="18"/>
          <w:szCs w:val="18"/>
          <w:lang w:val="pl-PL"/>
        </w:rPr>
      </w:pPr>
      <w:r w:rsidRPr="00FC3D7D">
        <w:rPr>
          <w:rStyle w:val="FootnoteReference"/>
          <w:rFonts w:ascii="Ubuntu Light" w:hAnsi="Ubuntu Light"/>
          <w:sz w:val="18"/>
          <w:szCs w:val="18"/>
        </w:rPr>
        <w:footnoteRef/>
      </w:r>
      <w:r w:rsidRPr="00FC3D7D">
        <w:rPr>
          <w:rFonts w:ascii="Ubuntu Light" w:hAnsi="Ubuntu Light"/>
          <w:sz w:val="18"/>
          <w:szCs w:val="18"/>
          <w:lang w:val="pl-PL"/>
        </w:rPr>
        <w:t xml:space="preserve"> </w:t>
      </w:r>
      <w:r w:rsidRPr="00FC3D7D">
        <w:rPr>
          <w:rFonts w:ascii="Ubuntu Light" w:hAnsi="Ubuntu Light"/>
          <w:i/>
          <w:iCs/>
          <w:sz w:val="18"/>
          <w:szCs w:val="18"/>
          <w:lang w:val="pl-PL"/>
        </w:rPr>
        <w:t>Ibidem.</w:t>
      </w:r>
    </w:p>
  </w:footnote>
  <w:footnote w:id="3">
    <w:p w14:paraId="63BAF550" w14:textId="77777777" w:rsidR="00661B32" w:rsidRPr="00057FD7" w:rsidRDefault="00661B32" w:rsidP="00661B32">
      <w:pPr>
        <w:pStyle w:val="FootnoteText"/>
        <w:rPr>
          <w:rFonts w:ascii="Ubuntu Light" w:hAnsi="Ubuntu Light"/>
          <w:i/>
          <w:iCs/>
          <w:sz w:val="18"/>
          <w:szCs w:val="18"/>
          <w:lang w:val="pl-PL"/>
        </w:rPr>
      </w:pPr>
      <w:r w:rsidRPr="00057FD7">
        <w:rPr>
          <w:rFonts w:ascii="Ubuntu Light" w:hAnsi="Ubuntu Light"/>
          <w:i/>
          <w:iCs/>
          <w:kern w:val="18"/>
          <w:sz w:val="18"/>
          <w:szCs w:val="18"/>
          <w:vertAlign w:val="superscript"/>
        </w:rPr>
        <w:footnoteRef/>
      </w:r>
      <w:r w:rsidRPr="00057FD7">
        <w:rPr>
          <w:rFonts w:ascii="Ubuntu Light" w:hAnsi="Ubuntu Light"/>
          <w:i/>
          <w:iCs/>
          <w:sz w:val="18"/>
          <w:szCs w:val="18"/>
          <w:lang w:val="pl-PL"/>
        </w:rPr>
        <w:t xml:space="preserve"> Ibidem.</w:t>
      </w:r>
    </w:p>
  </w:footnote>
  <w:footnote w:id="4">
    <w:p w14:paraId="1661DCED" w14:textId="77777777" w:rsidR="00661B32" w:rsidRPr="002F0F4F" w:rsidRDefault="00661B32" w:rsidP="00661B32">
      <w:pPr>
        <w:pStyle w:val="FootnoteText"/>
        <w:rPr>
          <w:i/>
          <w:iCs/>
          <w:sz w:val="18"/>
          <w:szCs w:val="18"/>
          <w:lang w:val="pl-PL"/>
        </w:rPr>
      </w:pPr>
      <w:r w:rsidRPr="0080723F">
        <w:rPr>
          <w:i/>
          <w:iCs/>
          <w:kern w:val="18"/>
          <w:sz w:val="18"/>
          <w:szCs w:val="18"/>
          <w:vertAlign w:val="superscript"/>
        </w:rPr>
        <w:footnoteRef/>
      </w:r>
      <w:r w:rsidRPr="002F0F4F">
        <w:rPr>
          <w:i/>
          <w:iCs/>
          <w:kern w:val="18"/>
          <w:sz w:val="18"/>
          <w:szCs w:val="18"/>
          <w:vertAlign w:val="superscript"/>
          <w:lang w:val="pl-PL"/>
        </w:rPr>
        <w:t xml:space="preserve"> </w:t>
      </w:r>
      <w:hyperlink r:id="rId3" w:history="1">
        <w:r w:rsidRPr="00057FD7">
          <w:rPr>
            <w:rStyle w:val="Hyperlink"/>
            <w:rFonts w:ascii="Ubuntu Light" w:hAnsi="Ubuntu Light"/>
            <w:i/>
            <w:iCs/>
            <w:sz w:val="18"/>
            <w:szCs w:val="18"/>
            <w:lang w:val="pl-PL"/>
          </w:rPr>
          <w:t>https://urbact.eu/files/applying-results-framework-integrated-action-plans</w:t>
        </w:r>
      </w:hyperlink>
      <w:r w:rsidRPr="002F0F4F">
        <w:rPr>
          <w:i/>
          <w:iCs/>
          <w:sz w:val="18"/>
          <w:szCs w:val="18"/>
          <w:lang w:val="pl-PL"/>
        </w:rPr>
        <w:t xml:space="preserve"> </w:t>
      </w:r>
    </w:p>
  </w:footnote>
  <w:footnote w:id="5">
    <w:p w14:paraId="49F6A39B" w14:textId="6D9E188B" w:rsidR="00DD0981" w:rsidRPr="00057FD7" w:rsidRDefault="00DD0981" w:rsidP="00DD0981">
      <w:pPr>
        <w:pStyle w:val="FootnoteText"/>
        <w:spacing w:after="120"/>
        <w:rPr>
          <w:rFonts w:ascii="Ubuntu Light" w:hAnsi="Ubuntu Light"/>
          <w:sz w:val="18"/>
          <w:szCs w:val="18"/>
          <w:lang w:val="en-GB"/>
        </w:rPr>
      </w:pPr>
      <w:r w:rsidRPr="00057FD7">
        <w:rPr>
          <w:rStyle w:val="FootnoteReference"/>
          <w:rFonts w:ascii="Ubuntu Light" w:hAnsi="Ubuntu Light"/>
          <w:sz w:val="18"/>
          <w:szCs w:val="18"/>
        </w:rPr>
        <w:footnoteRef/>
      </w:r>
      <w:r w:rsidRPr="00057FD7">
        <w:rPr>
          <w:rFonts w:ascii="Ubuntu Light" w:hAnsi="Ubuntu Light"/>
          <w:sz w:val="18"/>
          <w:szCs w:val="18"/>
          <w:lang w:val="en-GB"/>
        </w:rPr>
        <w:t xml:space="preserve"> In Part H, all applicants must upload a </w:t>
      </w:r>
      <w:r w:rsidRPr="00057FD7">
        <w:rPr>
          <w:rFonts w:ascii="Ubuntu Light" w:hAnsi="Ubuntu Light"/>
          <w:sz w:val="18"/>
          <w:szCs w:val="18"/>
          <w:u w:val="single"/>
          <w:lang w:val="en-GB"/>
        </w:rPr>
        <w:t xml:space="preserve">signed </w:t>
      </w:r>
      <w:r w:rsidRPr="00057FD7">
        <w:rPr>
          <w:rFonts w:ascii="Ubuntu Light" w:hAnsi="Ubuntu Light"/>
          <w:sz w:val="18"/>
          <w:szCs w:val="18"/>
          <w:lang w:val="en-GB"/>
        </w:rPr>
        <w:t>Confirmation sheet</w:t>
      </w:r>
      <w:r w:rsidR="008F08EB">
        <w:rPr>
          <w:rFonts w:ascii="Ubuntu Light" w:hAnsi="Ubuntu Light"/>
          <w:sz w:val="18"/>
          <w:szCs w:val="18"/>
          <w:lang w:val="en-GB"/>
        </w:rPr>
        <w:t xml:space="preserve"> (electronic signature accepted)</w:t>
      </w:r>
      <w:r w:rsidRPr="00057FD7">
        <w:rPr>
          <w:rFonts w:ascii="Ubuntu Light" w:hAnsi="Ubuntu Light"/>
          <w:sz w:val="18"/>
          <w:szCs w:val="18"/>
          <w:lang w:val="en-GB"/>
        </w:rPr>
        <w:t>. Please note, the Confirmation sheet template can be downloaded at any time from the EEP and must be uploaded before the closure of the Call for Proposals (in a scanned or .pdf version).</w:t>
      </w:r>
    </w:p>
  </w:footnote>
  <w:footnote w:id="6">
    <w:p w14:paraId="15EF5C4F" w14:textId="77777777" w:rsidR="00DD0981" w:rsidRPr="00057FD7" w:rsidRDefault="00DD0981" w:rsidP="00DD0981">
      <w:pPr>
        <w:pStyle w:val="FootnoteText"/>
        <w:spacing w:after="120"/>
        <w:ind w:left="360" w:hanging="360"/>
        <w:rPr>
          <w:rFonts w:ascii="Ubuntu Light" w:hAnsi="Ubuntu Light"/>
          <w:sz w:val="18"/>
          <w:szCs w:val="18"/>
          <w:lang w:val="en-GB"/>
        </w:rPr>
      </w:pPr>
      <w:r w:rsidRPr="00057FD7">
        <w:rPr>
          <w:rStyle w:val="FootnoteReference"/>
          <w:rFonts w:ascii="Ubuntu Light" w:hAnsi="Ubuntu Light"/>
          <w:sz w:val="18"/>
          <w:szCs w:val="18"/>
        </w:rPr>
        <w:footnoteRef/>
      </w:r>
      <w:r w:rsidRPr="00057FD7">
        <w:rPr>
          <w:rFonts w:ascii="Ubuntu Light" w:hAnsi="Ubuntu Light"/>
          <w:sz w:val="18"/>
          <w:szCs w:val="18"/>
          <w:lang w:val="en-GB"/>
        </w:rPr>
        <w:t xml:space="preserve"> See Article 136 </w:t>
      </w:r>
      <w:hyperlink r:id="rId4" w:history="1">
        <w:r w:rsidRPr="00057FD7">
          <w:rPr>
            <w:rStyle w:val="Hyperlink"/>
            <w:rFonts w:ascii="Ubuntu Light" w:hAnsi="Ubuntu Light"/>
            <w:bCs/>
            <w:sz w:val="18"/>
            <w:szCs w:val="18"/>
            <w:lang w:val="en-US"/>
          </w:rPr>
          <w:t>EU Financial Regulation</w:t>
        </w:r>
      </w:hyperlink>
      <w:r w:rsidRPr="00057FD7">
        <w:rPr>
          <w:rFonts w:ascii="Ubuntu Light" w:hAnsi="Ubuntu Light"/>
          <w:sz w:val="18"/>
          <w:szCs w:val="18"/>
          <w:lang w:val="en-GB"/>
        </w:rPr>
        <w:t>.</w:t>
      </w:r>
    </w:p>
  </w:footnote>
  <w:footnote w:id="7">
    <w:p w14:paraId="1AB504DD" w14:textId="77777777" w:rsidR="00DD0981" w:rsidRPr="00057FD7" w:rsidRDefault="00DD0981" w:rsidP="00DD0981">
      <w:pPr>
        <w:pStyle w:val="FootnoteText"/>
        <w:spacing w:after="120"/>
        <w:ind w:left="360" w:hanging="360"/>
        <w:rPr>
          <w:rFonts w:ascii="Ubuntu Light" w:hAnsi="Ubuntu Light"/>
          <w:sz w:val="18"/>
          <w:szCs w:val="18"/>
          <w:lang w:val="en-GB"/>
        </w:rPr>
      </w:pPr>
      <w:r w:rsidRPr="00057FD7">
        <w:rPr>
          <w:rStyle w:val="FootnoteReference"/>
          <w:rFonts w:ascii="Ubuntu Light" w:hAnsi="Ubuntu Light"/>
          <w:sz w:val="18"/>
          <w:szCs w:val="18"/>
        </w:rPr>
        <w:footnoteRef/>
      </w:r>
      <w:r w:rsidRPr="00057FD7">
        <w:rPr>
          <w:rFonts w:ascii="Ubuntu Light" w:hAnsi="Ubuntu Light"/>
          <w:sz w:val="18"/>
          <w:szCs w:val="18"/>
          <w:lang w:val="en-GB"/>
        </w:rPr>
        <w:t xml:space="preserve"> See Articles 136 and 141 </w:t>
      </w:r>
      <w:hyperlink r:id="rId5" w:history="1">
        <w:hyperlink r:id="rId6" w:history="1">
          <w:r w:rsidRPr="00057FD7">
            <w:rPr>
              <w:rStyle w:val="Hyperlink"/>
              <w:rFonts w:ascii="Ubuntu Light" w:hAnsi="Ubuntu Light"/>
              <w:bCs/>
              <w:sz w:val="18"/>
              <w:szCs w:val="18"/>
              <w:lang w:val="en-US"/>
            </w:rPr>
            <w:t>EU Financial Regulatio</w:t>
          </w:r>
        </w:hyperlink>
        <w:r w:rsidRPr="00057FD7">
          <w:rPr>
            <w:rStyle w:val="Hyperlink"/>
            <w:rFonts w:ascii="Ubuntu Light" w:hAnsi="Ubuntu Light"/>
            <w:bCs/>
            <w:sz w:val="18"/>
            <w:szCs w:val="18"/>
            <w:lang w:val="en-US"/>
          </w:rPr>
          <w:t>n</w:t>
        </w:r>
      </w:hyperlink>
      <w:r w:rsidRPr="00057FD7">
        <w:rPr>
          <w:rFonts w:ascii="Ubuntu Light" w:hAnsi="Ubuntu Light"/>
          <w:sz w:val="18"/>
          <w:szCs w:val="18"/>
          <w:lang w:val="en-GB"/>
        </w:rPr>
        <w:t>.</w:t>
      </w:r>
    </w:p>
  </w:footnote>
  <w:footnote w:id="8">
    <w:p w14:paraId="2D8854AC" w14:textId="00866CC7" w:rsidR="00DD0981" w:rsidRPr="009C0954" w:rsidRDefault="00DD0981" w:rsidP="00DD0981">
      <w:pPr>
        <w:pStyle w:val="FootnoteText"/>
        <w:spacing w:after="120"/>
        <w:ind w:left="357" w:hanging="357"/>
        <w:rPr>
          <w:rFonts w:ascii="Ubuntu Light" w:hAnsi="Ubuntu Light"/>
          <w:sz w:val="18"/>
          <w:szCs w:val="18"/>
        </w:rPr>
      </w:pPr>
      <w:r w:rsidRPr="00057FD7">
        <w:rPr>
          <w:rStyle w:val="FootnoteReference"/>
          <w:rFonts w:ascii="Ubuntu Light" w:hAnsi="Ubuntu Light"/>
          <w:sz w:val="18"/>
          <w:szCs w:val="18"/>
        </w:rPr>
        <w:footnoteRef/>
      </w:r>
      <w:r w:rsidRPr="009C0954">
        <w:rPr>
          <w:rFonts w:ascii="Ubuntu Light" w:hAnsi="Ubuntu Light"/>
          <w:sz w:val="18"/>
          <w:szCs w:val="18"/>
        </w:rPr>
        <w:t xml:space="preserve"> See Articles 136 and 141 </w:t>
      </w:r>
      <w:hyperlink r:id="rId7" w:history="1">
        <w:r w:rsidR="009C0954" w:rsidRPr="009C0954">
          <w:rPr>
            <w:rStyle w:val="Hyperlink"/>
            <w:rFonts w:ascii="Ubuntu Light" w:hAnsi="Ubuntu Light"/>
            <w:sz w:val="18"/>
            <w:szCs w:val="18"/>
          </w:rPr>
          <w:t>EU Financial Regulation</w:t>
        </w:r>
      </w:hyperlink>
      <w:hyperlink r:id="rId8" w:history="1"/>
      <w:r w:rsidRPr="009C0954">
        <w:rPr>
          <w:rFonts w:ascii="Ubuntu Light" w:hAnsi="Ubuntu Light"/>
          <w:sz w:val="18"/>
          <w:szCs w:val="18"/>
        </w:rPr>
        <w:t>.</w:t>
      </w:r>
    </w:p>
  </w:footnote>
  <w:footnote w:id="9">
    <w:p w14:paraId="622521C6" w14:textId="77777777" w:rsidR="00DD0981" w:rsidRPr="00731EC1" w:rsidRDefault="00DD0981" w:rsidP="00DD0981">
      <w:pPr>
        <w:pStyle w:val="FootnoteText"/>
        <w:spacing w:after="120"/>
        <w:rPr>
          <w:sz w:val="18"/>
          <w:szCs w:val="18"/>
          <w:lang w:val="en-GB"/>
        </w:rPr>
      </w:pPr>
      <w:r w:rsidRPr="00057FD7">
        <w:rPr>
          <w:rStyle w:val="FootnoteReference"/>
          <w:rFonts w:ascii="Ubuntu Light" w:hAnsi="Ubuntu Light"/>
          <w:sz w:val="18"/>
          <w:szCs w:val="18"/>
        </w:rPr>
        <w:footnoteRef/>
      </w:r>
      <w:r w:rsidRPr="00057FD7">
        <w:rPr>
          <w:rFonts w:ascii="Ubuntu Light" w:hAnsi="Ubuntu Light"/>
          <w:sz w:val="18"/>
          <w:szCs w:val="18"/>
          <w:lang w:val="en-GB"/>
        </w:rPr>
        <w:t xml:space="preserve"> Professional misconduct includes: violation of ethical standards of the profession, wrongful conduct with impact on professional credibility, false declarations/misrepresentation of information, participation in a cartel or other agreement distorting competition, violation of IPR, attempting to influence decision-making processes or obtain confidential information from public authorities to gain an advantage.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8DD81" w14:textId="035DD24F" w:rsidR="00EC01C1" w:rsidRDefault="00EC0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w14:anchorId="5BC716F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7.7pt;height:275.75pt" o:bullet="t">
        <v:imagedata r:id="rId1" o:title="fleche-turquoise_Plan de travail 1 copie 3"/>
      </v:shape>
    </w:pict>
  </w:numPicBullet>
  <w:abstractNum w:abstractNumId="0" w15:restartNumberingAfterBreak="0">
    <w:nsid w:val="FFFFFF7C"/>
    <w:multiLevelType w:val="singleLevel"/>
    <w:tmpl w:val="C8281D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46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0E03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50A2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507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6251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82F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6EF3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2241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AC8C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rebuchet MS" w:hAnsi="Trebuchet MS" w:cs="Arial"/>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 w15:restartNumberingAfterBreak="0">
    <w:nsid w:val="01B818D4"/>
    <w:multiLevelType w:val="hybridMultilevel"/>
    <w:tmpl w:val="72C8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8253F6"/>
    <w:multiLevelType w:val="hybridMultilevel"/>
    <w:tmpl w:val="77E4E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AF434E"/>
    <w:multiLevelType w:val="hybridMultilevel"/>
    <w:tmpl w:val="89F62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7E373A"/>
    <w:multiLevelType w:val="hybridMultilevel"/>
    <w:tmpl w:val="ED0EB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67318B"/>
    <w:multiLevelType w:val="hybridMultilevel"/>
    <w:tmpl w:val="A5ECDE50"/>
    <w:lvl w:ilvl="0" w:tplc="08090001">
      <w:start w:val="1"/>
      <w:numFmt w:val="bullet"/>
      <w:pStyle w:val="TOA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322EA3"/>
    <w:multiLevelType w:val="hybridMultilevel"/>
    <w:tmpl w:val="E50EE9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250EDB"/>
    <w:multiLevelType w:val="hybridMultilevel"/>
    <w:tmpl w:val="4B880AFA"/>
    <w:lvl w:ilvl="0" w:tplc="DDE8AC92">
      <w:numFmt w:val="bullet"/>
      <w:lvlText w:val="•"/>
      <w:lvlJc w:val="left"/>
      <w:pPr>
        <w:ind w:left="720" w:hanging="360"/>
      </w:pPr>
      <w:rPr>
        <w:rFonts w:ascii="Ubuntu Light" w:eastAsia="Times New Roman" w:hAnsi="Ubuntu Light"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AD611D"/>
    <w:multiLevelType w:val="hybridMultilevel"/>
    <w:tmpl w:val="AE46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4666AC"/>
    <w:multiLevelType w:val="hybridMultilevel"/>
    <w:tmpl w:val="4E92C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301747"/>
    <w:multiLevelType w:val="multilevel"/>
    <w:tmpl w:val="54187D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74371C"/>
    <w:multiLevelType w:val="hybridMultilevel"/>
    <w:tmpl w:val="D3B8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CB6B14"/>
    <w:multiLevelType w:val="multilevel"/>
    <w:tmpl w:val="FC88B25A"/>
    <w:lvl w:ilvl="0">
      <w:start w:val="1"/>
      <w:numFmt w:val="decimal"/>
      <w:lvlText w:val="%1."/>
      <w:lvlJc w:val="left"/>
      <w:pPr>
        <w:ind w:left="1069" w:hanging="360"/>
      </w:pPr>
    </w:lvl>
    <w:lvl w:ilvl="1">
      <w:start w:val="1"/>
      <w:numFmt w:val="decimal"/>
      <w:pStyle w:val="Heading2"/>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3" w15:restartNumberingAfterBreak="0">
    <w:nsid w:val="56F41285"/>
    <w:multiLevelType w:val="hybridMultilevel"/>
    <w:tmpl w:val="58E4AFBA"/>
    <w:lvl w:ilvl="0" w:tplc="949A70D8">
      <w:start w:val="1"/>
      <w:numFmt w:val="decimal"/>
      <w:pStyle w:val="Heading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22D294C"/>
    <w:multiLevelType w:val="hybridMultilevel"/>
    <w:tmpl w:val="F940CAC2"/>
    <w:lvl w:ilvl="0" w:tplc="2FA055CA">
      <w:start w:val="1"/>
      <w:numFmt w:val="bullet"/>
      <w:pStyle w:val="BULLETPOINTS"/>
      <w:lvlText w:val=""/>
      <w:lvlPicBulletId w:val="0"/>
      <w:lvlJc w:val="left"/>
      <w:pPr>
        <w:ind w:left="567" w:hanging="567"/>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9594574"/>
    <w:multiLevelType w:val="hybridMultilevel"/>
    <w:tmpl w:val="72CE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D66737"/>
    <w:multiLevelType w:val="hybridMultilevel"/>
    <w:tmpl w:val="0A4ED6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7BD51D0"/>
    <w:multiLevelType w:val="hybridMultilevel"/>
    <w:tmpl w:val="CFD6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727B65"/>
    <w:multiLevelType w:val="hybridMultilevel"/>
    <w:tmpl w:val="DCD42C82"/>
    <w:lvl w:ilvl="0" w:tplc="DDE8AC92">
      <w:numFmt w:val="bullet"/>
      <w:lvlText w:val="•"/>
      <w:lvlJc w:val="left"/>
      <w:pPr>
        <w:ind w:left="720" w:hanging="360"/>
      </w:pPr>
      <w:rPr>
        <w:rFonts w:ascii="Ubuntu Light" w:eastAsia="Times New Roman" w:hAnsi="Ubuntu Light"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126F69"/>
    <w:multiLevelType w:val="hybridMultilevel"/>
    <w:tmpl w:val="16226DDC"/>
    <w:lvl w:ilvl="0" w:tplc="FECEEE60">
      <w:start w:val="1"/>
      <w:numFmt w:val="decimal"/>
      <w:lvlText w:val="%1."/>
      <w:lvlJc w:val="left"/>
      <w:pPr>
        <w:ind w:left="720" w:hanging="360"/>
      </w:pPr>
      <w:rPr>
        <w:rFonts w:ascii="Ubuntu Light" w:hAnsi="Ubuntu Light" w:cs="Calibri"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5994361">
    <w:abstractNumId w:val="4"/>
  </w:num>
  <w:num w:numId="2" w16cid:durableId="242371819">
    <w:abstractNumId w:val="5"/>
  </w:num>
  <w:num w:numId="3" w16cid:durableId="954360605">
    <w:abstractNumId w:val="6"/>
  </w:num>
  <w:num w:numId="4" w16cid:durableId="1006518760">
    <w:abstractNumId w:val="7"/>
  </w:num>
  <w:num w:numId="5" w16cid:durableId="1429351181">
    <w:abstractNumId w:val="9"/>
  </w:num>
  <w:num w:numId="6" w16cid:durableId="727343468">
    <w:abstractNumId w:val="0"/>
  </w:num>
  <w:num w:numId="7" w16cid:durableId="687562402">
    <w:abstractNumId w:val="1"/>
  </w:num>
  <w:num w:numId="8" w16cid:durableId="2030057988">
    <w:abstractNumId w:val="2"/>
  </w:num>
  <w:num w:numId="9" w16cid:durableId="1698001134">
    <w:abstractNumId w:val="3"/>
  </w:num>
  <w:num w:numId="10" w16cid:durableId="1544126407">
    <w:abstractNumId w:val="8"/>
  </w:num>
  <w:num w:numId="11" w16cid:durableId="1994333030">
    <w:abstractNumId w:val="20"/>
  </w:num>
  <w:num w:numId="12" w16cid:durableId="455875142">
    <w:abstractNumId w:val="16"/>
  </w:num>
  <w:num w:numId="13" w16cid:durableId="1920600156">
    <w:abstractNumId w:val="24"/>
  </w:num>
  <w:num w:numId="14" w16cid:durableId="1457522253">
    <w:abstractNumId w:val="26"/>
  </w:num>
  <w:num w:numId="15" w16cid:durableId="1166020100">
    <w:abstractNumId w:val="23"/>
  </w:num>
  <w:num w:numId="16" w16cid:durableId="1565988119">
    <w:abstractNumId w:val="22"/>
  </w:num>
  <w:num w:numId="17" w16cid:durableId="1692099003">
    <w:abstractNumId w:val="10"/>
  </w:num>
  <w:num w:numId="18" w16cid:durableId="267852883">
    <w:abstractNumId w:val="12"/>
  </w:num>
  <w:num w:numId="19" w16cid:durableId="1427073250">
    <w:abstractNumId w:val="14"/>
  </w:num>
  <w:num w:numId="20" w16cid:durableId="1922441746">
    <w:abstractNumId w:val="13"/>
  </w:num>
  <w:num w:numId="21" w16cid:durableId="1203903912">
    <w:abstractNumId w:val="25"/>
  </w:num>
  <w:num w:numId="22" w16cid:durableId="1599019924">
    <w:abstractNumId w:val="21"/>
  </w:num>
  <w:num w:numId="23" w16cid:durableId="747727634">
    <w:abstractNumId w:val="27"/>
  </w:num>
  <w:num w:numId="24" w16cid:durableId="1704012260">
    <w:abstractNumId w:val="29"/>
  </w:num>
  <w:num w:numId="25" w16cid:durableId="1307128706">
    <w:abstractNumId w:val="11"/>
  </w:num>
  <w:num w:numId="26" w16cid:durableId="1061175438">
    <w:abstractNumId w:val="28"/>
  </w:num>
  <w:num w:numId="27" w16cid:durableId="1102719869">
    <w:abstractNumId w:val="17"/>
  </w:num>
  <w:num w:numId="28" w16cid:durableId="78869973">
    <w:abstractNumId w:val="19"/>
  </w:num>
  <w:num w:numId="29" w16cid:durableId="923491615">
    <w:abstractNumId w:val="15"/>
  </w:num>
  <w:num w:numId="30" w16cid:durableId="1020427714">
    <w:abstractNumId w:val="18"/>
  </w:num>
  <w:num w:numId="31" w16cid:durableId="15789120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B32"/>
    <w:rsid w:val="00024214"/>
    <w:rsid w:val="00057FD7"/>
    <w:rsid w:val="000B030F"/>
    <w:rsid w:val="000B290E"/>
    <w:rsid w:val="000D20FD"/>
    <w:rsid w:val="00140CE1"/>
    <w:rsid w:val="0014177F"/>
    <w:rsid w:val="00164723"/>
    <w:rsid w:val="00170342"/>
    <w:rsid w:val="00175229"/>
    <w:rsid w:val="001A3EF3"/>
    <w:rsid w:val="001A6A0E"/>
    <w:rsid w:val="001C22AB"/>
    <w:rsid w:val="001F5757"/>
    <w:rsid w:val="0021592C"/>
    <w:rsid w:val="002371F9"/>
    <w:rsid w:val="00260626"/>
    <w:rsid w:val="0026273D"/>
    <w:rsid w:val="0027041E"/>
    <w:rsid w:val="002F4FD0"/>
    <w:rsid w:val="003618E8"/>
    <w:rsid w:val="00370485"/>
    <w:rsid w:val="003739D2"/>
    <w:rsid w:val="003923A9"/>
    <w:rsid w:val="003B0B5B"/>
    <w:rsid w:val="003C1DAB"/>
    <w:rsid w:val="003C617F"/>
    <w:rsid w:val="003D1FEC"/>
    <w:rsid w:val="003E4A83"/>
    <w:rsid w:val="004025FF"/>
    <w:rsid w:val="0042318D"/>
    <w:rsid w:val="00462BF0"/>
    <w:rsid w:val="00474FAB"/>
    <w:rsid w:val="004B2E63"/>
    <w:rsid w:val="004B41D2"/>
    <w:rsid w:val="004C0724"/>
    <w:rsid w:val="00516298"/>
    <w:rsid w:val="00534C5D"/>
    <w:rsid w:val="00551FF0"/>
    <w:rsid w:val="00554F74"/>
    <w:rsid w:val="005A432D"/>
    <w:rsid w:val="005E0718"/>
    <w:rsid w:val="005E2164"/>
    <w:rsid w:val="006007FC"/>
    <w:rsid w:val="00613C20"/>
    <w:rsid w:val="0062029C"/>
    <w:rsid w:val="006229CA"/>
    <w:rsid w:val="00630AC6"/>
    <w:rsid w:val="0063130F"/>
    <w:rsid w:val="00650C5A"/>
    <w:rsid w:val="00654F00"/>
    <w:rsid w:val="00661B32"/>
    <w:rsid w:val="00666D77"/>
    <w:rsid w:val="00687608"/>
    <w:rsid w:val="0069768E"/>
    <w:rsid w:val="006D4805"/>
    <w:rsid w:val="006F35CE"/>
    <w:rsid w:val="006F7056"/>
    <w:rsid w:val="007966A1"/>
    <w:rsid w:val="007C6A02"/>
    <w:rsid w:val="008050CD"/>
    <w:rsid w:val="0081675F"/>
    <w:rsid w:val="00845C13"/>
    <w:rsid w:val="008B7D49"/>
    <w:rsid w:val="008D5324"/>
    <w:rsid w:val="008E3852"/>
    <w:rsid w:val="008F08EB"/>
    <w:rsid w:val="008F4611"/>
    <w:rsid w:val="008F7A80"/>
    <w:rsid w:val="00911D16"/>
    <w:rsid w:val="00915DD5"/>
    <w:rsid w:val="0096650B"/>
    <w:rsid w:val="00966888"/>
    <w:rsid w:val="0098745A"/>
    <w:rsid w:val="00997744"/>
    <w:rsid w:val="009C0954"/>
    <w:rsid w:val="00A07F45"/>
    <w:rsid w:val="00A502F8"/>
    <w:rsid w:val="00A92466"/>
    <w:rsid w:val="00AA0869"/>
    <w:rsid w:val="00AB4F17"/>
    <w:rsid w:val="00AB6691"/>
    <w:rsid w:val="00AC37F1"/>
    <w:rsid w:val="00AD7804"/>
    <w:rsid w:val="00AD780F"/>
    <w:rsid w:val="00AF6E6B"/>
    <w:rsid w:val="00B05EC9"/>
    <w:rsid w:val="00B267E9"/>
    <w:rsid w:val="00B7106D"/>
    <w:rsid w:val="00B74298"/>
    <w:rsid w:val="00B74B28"/>
    <w:rsid w:val="00B75006"/>
    <w:rsid w:val="00B86043"/>
    <w:rsid w:val="00BA47EF"/>
    <w:rsid w:val="00BE7893"/>
    <w:rsid w:val="00BF5FC5"/>
    <w:rsid w:val="00C030E8"/>
    <w:rsid w:val="00C03D14"/>
    <w:rsid w:val="00C4288D"/>
    <w:rsid w:val="00D2070A"/>
    <w:rsid w:val="00D227D2"/>
    <w:rsid w:val="00D25025"/>
    <w:rsid w:val="00D5632C"/>
    <w:rsid w:val="00DC20C5"/>
    <w:rsid w:val="00DC7AFD"/>
    <w:rsid w:val="00DD0981"/>
    <w:rsid w:val="00DD2915"/>
    <w:rsid w:val="00E26124"/>
    <w:rsid w:val="00E2709A"/>
    <w:rsid w:val="00E716F0"/>
    <w:rsid w:val="00E76B94"/>
    <w:rsid w:val="00E90401"/>
    <w:rsid w:val="00EA5DF7"/>
    <w:rsid w:val="00EB1592"/>
    <w:rsid w:val="00EC01C1"/>
    <w:rsid w:val="00EC343D"/>
    <w:rsid w:val="00EF2F20"/>
    <w:rsid w:val="00FB0FD0"/>
    <w:rsid w:val="00FC3442"/>
    <w:rsid w:val="00FC3D7D"/>
    <w:rsid w:val="00FF5B03"/>
    <w:rsid w:val="00FF5B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2"/>
    </o:shapelayout>
  </w:shapeDefaults>
  <w:decimalSymbol w:val="."/>
  <w:listSeparator w:val=","/>
  <w14:docId w14:val="29EA0620"/>
  <w14:defaultImageDpi w14:val="32767"/>
  <w15:chartTrackingRefBased/>
  <w15:docId w15:val="{8CD6C935-C17E-43BB-B355-2DF84E8E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37F1"/>
    <w:pPr>
      <w:jc w:val="both"/>
    </w:pPr>
    <w:rPr>
      <w:rFonts w:ascii="Ubuntu" w:hAnsi="Ubuntu"/>
      <w:sz w:val="22"/>
      <w:szCs w:val="24"/>
      <w:lang w:val="fr-FR" w:eastAsia="en-US"/>
    </w:rPr>
  </w:style>
  <w:style w:type="paragraph" w:styleId="Heading1">
    <w:name w:val="heading 1"/>
    <w:aliases w:val="TITLE - LEVEL 1"/>
    <w:basedOn w:val="Normal"/>
    <w:next w:val="Normal"/>
    <w:link w:val="Heading1Char"/>
    <w:uiPriority w:val="9"/>
    <w:qFormat/>
    <w:rsid w:val="006007FC"/>
    <w:pPr>
      <w:keepNext/>
      <w:keepLines/>
      <w:numPr>
        <w:numId w:val="15"/>
      </w:numPr>
      <w:spacing w:before="120" w:after="120"/>
      <w:outlineLvl w:val="0"/>
    </w:pPr>
    <w:rPr>
      <w:rFonts w:eastAsia="Times New Roman" w:cs="Times New Roman (Titres CS)"/>
      <w:b/>
      <w:caps/>
      <w:color w:val="1CAF96"/>
      <w:sz w:val="32"/>
      <w:szCs w:val="32"/>
    </w:rPr>
  </w:style>
  <w:style w:type="paragraph" w:styleId="Heading2">
    <w:name w:val="heading 2"/>
    <w:aliases w:val="TITLE - LEVEL 2"/>
    <w:basedOn w:val="Normal"/>
    <w:next w:val="Normal"/>
    <w:link w:val="Heading2Char"/>
    <w:uiPriority w:val="9"/>
    <w:unhideWhenUsed/>
    <w:qFormat/>
    <w:rsid w:val="006007FC"/>
    <w:pPr>
      <w:keepNext/>
      <w:keepLines/>
      <w:numPr>
        <w:ilvl w:val="1"/>
        <w:numId w:val="16"/>
      </w:numPr>
      <w:spacing w:before="120" w:after="120"/>
      <w:ind w:left="1418" w:right="709" w:hanging="709"/>
      <w:outlineLvl w:val="1"/>
    </w:pPr>
    <w:rPr>
      <w:rFonts w:eastAsia="Times New Roman" w:cs="Times New Roman (Titres CS)"/>
      <w:b/>
      <w:caps/>
      <w:color w:val="0C114D"/>
      <w:sz w:val="26"/>
      <w:szCs w:val="26"/>
    </w:rPr>
  </w:style>
  <w:style w:type="paragraph" w:styleId="Heading3">
    <w:name w:val="heading 3"/>
    <w:basedOn w:val="Normal"/>
    <w:next w:val="Normal"/>
    <w:link w:val="Heading3Char"/>
    <w:uiPriority w:val="9"/>
    <w:unhideWhenUsed/>
    <w:qFormat/>
    <w:rsid w:val="006007FC"/>
    <w:pPr>
      <w:keepNext/>
      <w:keepLines/>
      <w:spacing w:before="40"/>
      <w:outlineLvl w:val="2"/>
    </w:pPr>
    <w:rPr>
      <w:rFonts w:eastAsia="Times New Roman"/>
      <w:color w:val="1F3763"/>
      <w:sz w:val="24"/>
    </w:rPr>
  </w:style>
  <w:style w:type="paragraph" w:styleId="Heading4">
    <w:name w:val="heading 4"/>
    <w:basedOn w:val="Normal"/>
    <w:link w:val="Heading4Char"/>
    <w:qFormat/>
    <w:rsid w:val="00661B32"/>
    <w:pPr>
      <w:keepNext/>
      <w:tabs>
        <w:tab w:val="left" w:pos="864"/>
      </w:tabs>
      <w:spacing w:before="240" w:after="60" w:line="100" w:lineRule="atLeast"/>
      <w:ind w:left="864" w:hanging="864"/>
      <w:outlineLvl w:val="3"/>
    </w:pPr>
    <w:rPr>
      <w:rFonts w:ascii="Times New Roman" w:eastAsia="Cambria" w:hAnsi="Times New Roman"/>
      <w:b/>
      <w:bCs/>
      <w:sz w:val="28"/>
      <w:szCs w:val="28"/>
      <w:lang w:val="en-GB"/>
    </w:rPr>
  </w:style>
  <w:style w:type="paragraph" w:styleId="Heading5">
    <w:name w:val="heading 5"/>
    <w:basedOn w:val="Normal"/>
    <w:link w:val="Heading5Char"/>
    <w:qFormat/>
    <w:rsid w:val="00661B32"/>
    <w:pPr>
      <w:tabs>
        <w:tab w:val="left" w:pos="1008"/>
      </w:tabs>
      <w:spacing w:before="240" w:after="60" w:line="100" w:lineRule="atLeast"/>
      <w:ind w:left="1008" w:hanging="1008"/>
      <w:outlineLvl w:val="4"/>
    </w:pPr>
    <w:rPr>
      <w:rFonts w:ascii="Cambria" w:eastAsia="Cambria" w:hAnsi="Cambria"/>
      <w:b/>
      <w:bCs/>
      <w:i/>
      <w:iCs/>
      <w:sz w:val="26"/>
      <w:szCs w:val="26"/>
      <w:lang w:val="en-GB"/>
    </w:rPr>
  </w:style>
  <w:style w:type="paragraph" w:styleId="Heading6">
    <w:name w:val="heading 6"/>
    <w:basedOn w:val="Normal"/>
    <w:link w:val="Heading6Char"/>
    <w:qFormat/>
    <w:rsid w:val="00661B32"/>
    <w:pPr>
      <w:tabs>
        <w:tab w:val="left" w:pos="1152"/>
      </w:tabs>
      <w:spacing w:before="240" w:after="60" w:line="100" w:lineRule="atLeast"/>
      <w:ind w:left="1152" w:hanging="1152"/>
      <w:outlineLvl w:val="5"/>
    </w:pPr>
    <w:rPr>
      <w:rFonts w:ascii="Times New Roman" w:eastAsia="Cambria" w:hAnsi="Times New Roman"/>
      <w:b/>
      <w:bCs/>
      <w:lang w:val="en-GB"/>
    </w:rPr>
  </w:style>
  <w:style w:type="paragraph" w:styleId="Heading7">
    <w:name w:val="heading 7"/>
    <w:basedOn w:val="Normal"/>
    <w:link w:val="Heading7Char"/>
    <w:qFormat/>
    <w:rsid w:val="00661B32"/>
    <w:pPr>
      <w:tabs>
        <w:tab w:val="left" w:pos="1296"/>
      </w:tabs>
      <w:spacing w:before="240" w:after="60" w:line="100" w:lineRule="atLeast"/>
      <w:ind w:left="1296" w:hanging="1296"/>
      <w:outlineLvl w:val="6"/>
    </w:pPr>
    <w:rPr>
      <w:rFonts w:ascii="Times New Roman" w:eastAsia="Cambria" w:hAnsi="Times New Roman"/>
      <w:sz w:val="24"/>
      <w:lang w:val="en-GB"/>
    </w:rPr>
  </w:style>
  <w:style w:type="paragraph" w:styleId="Heading8">
    <w:name w:val="heading 8"/>
    <w:basedOn w:val="Normal"/>
    <w:link w:val="Heading8Char"/>
    <w:qFormat/>
    <w:rsid w:val="00661B32"/>
    <w:pPr>
      <w:tabs>
        <w:tab w:val="left" w:pos="1440"/>
      </w:tabs>
      <w:spacing w:before="240" w:after="60" w:line="100" w:lineRule="atLeast"/>
      <w:ind w:left="1440" w:hanging="1440"/>
      <w:outlineLvl w:val="7"/>
    </w:pPr>
    <w:rPr>
      <w:rFonts w:ascii="Times New Roman" w:eastAsia="Cambria" w:hAnsi="Times New Roman"/>
      <w:i/>
      <w:iCs/>
      <w:sz w:val="24"/>
      <w:lang w:val="en-GB"/>
    </w:rPr>
  </w:style>
  <w:style w:type="paragraph" w:styleId="Heading9">
    <w:name w:val="heading 9"/>
    <w:basedOn w:val="Normal"/>
    <w:link w:val="Heading9Char"/>
    <w:qFormat/>
    <w:rsid w:val="00661B32"/>
    <w:pPr>
      <w:keepNext/>
      <w:tabs>
        <w:tab w:val="left" w:pos="1584"/>
      </w:tabs>
      <w:spacing w:line="300" w:lineRule="exact"/>
      <w:ind w:left="1584" w:hanging="1584"/>
      <w:outlineLvl w:val="8"/>
    </w:pPr>
    <w:rPr>
      <w:rFonts w:ascii="Arial" w:eastAsia="Times" w:hAnsi="Arial"/>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NORMAL">
    <w:name w:val="TEXTE - NORMAL"/>
    <w:basedOn w:val="Normal"/>
    <w:qFormat/>
    <w:rsid w:val="006007FC"/>
    <w:rPr>
      <w:sz w:val="21"/>
    </w:rPr>
  </w:style>
  <w:style w:type="paragraph" w:styleId="Header">
    <w:name w:val="header"/>
    <w:basedOn w:val="Normal"/>
    <w:link w:val="HeaderChar"/>
    <w:uiPriority w:val="99"/>
    <w:unhideWhenUsed/>
    <w:rsid w:val="00FC3442"/>
    <w:pPr>
      <w:tabs>
        <w:tab w:val="center" w:pos="4536"/>
        <w:tab w:val="right" w:pos="9072"/>
      </w:tabs>
    </w:pPr>
  </w:style>
  <w:style w:type="character" w:customStyle="1" w:styleId="HeaderChar">
    <w:name w:val="Header Char"/>
    <w:basedOn w:val="DefaultParagraphFont"/>
    <w:link w:val="Header"/>
    <w:uiPriority w:val="99"/>
    <w:rsid w:val="00FC3442"/>
  </w:style>
  <w:style w:type="paragraph" w:styleId="Footer">
    <w:name w:val="footer"/>
    <w:basedOn w:val="Normal"/>
    <w:link w:val="FooterChar"/>
    <w:uiPriority w:val="99"/>
    <w:unhideWhenUsed/>
    <w:rsid w:val="00FC3442"/>
    <w:pPr>
      <w:tabs>
        <w:tab w:val="center" w:pos="4536"/>
        <w:tab w:val="right" w:pos="9072"/>
      </w:tabs>
    </w:pPr>
  </w:style>
  <w:style w:type="character" w:customStyle="1" w:styleId="FooterChar">
    <w:name w:val="Footer Char"/>
    <w:basedOn w:val="DefaultParagraphFont"/>
    <w:link w:val="Footer"/>
    <w:uiPriority w:val="99"/>
    <w:rsid w:val="00FC3442"/>
  </w:style>
  <w:style w:type="paragraph" w:styleId="NoSpacing">
    <w:name w:val="No Spacing"/>
    <w:link w:val="NoSpacingChar"/>
    <w:uiPriority w:val="1"/>
    <w:qFormat/>
    <w:rsid w:val="00AC37F1"/>
    <w:rPr>
      <w:rFonts w:ascii="Ubuntu" w:eastAsia="Times New Roman" w:hAnsi="Ubuntu"/>
      <w:sz w:val="22"/>
      <w:szCs w:val="22"/>
      <w:lang w:val="en-US" w:eastAsia="zh-CN"/>
    </w:rPr>
  </w:style>
  <w:style w:type="character" w:customStyle="1" w:styleId="NoSpacingChar">
    <w:name w:val="No Spacing Char"/>
    <w:link w:val="NoSpacing"/>
    <w:uiPriority w:val="1"/>
    <w:rsid w:val="00AC37F1"/>
    <w:rPr>
      <w:rFonts w:ascii="Ubuntu" w:eastAsia="Times New Roman" w:hAnsi="Ubuntu"/>
      <w:sz w:val="22"/>
      <w:szCs w:val="22"/>
      <w:lang w:val="en-US" w:eastAsia="zh-CN"/>
    </w:rPr>
  </w:style>
  <w:style w:type="character" w:styleId="PageNumber">
    <w:name w:val="page number"/>
    <w:basedOn w:val="DefaultParagraphFont"/>
    <w:uiPriority w:val="99"/>
    <w:semiHidden/>
    <w:unhideWhenUsed/>
    <w:rsid w:val="00EC01C1"/>
  </w:style>
  <w:style w:type="paragraph" w:styleId="NormalWeb">
    <w:name w:val="Normal (Web)"/>
    <w:basedOn w:val="Normal"/>
    <w:uiPriority w:val="99"/>
    <w:unhideWhenUsed/>
    <w:rsid w:val="0069768E"/>
    <w:pPr>
      <w:spacing w:before="100" w:beforeAutospacing="1" w:after="100" w:afterAutospacing="1"/>
    </w:pPr>
    <w:rPr>
      <w:rFonts w:ascii="Times New Roman" w:eastAsia="Times New Roman" w:hAnsi="Times New Roman"/>
      <w:lang w:val="fr-BE" w:eastAsia="fr-FR"/>
    </w:rPr>
  </w:style>
  <w:style w:type="character" w:customStyle="1" w:styleId="Heading1Char">
    <w:name w:val="Heading 1 Char"/>
    <w:aliases w:val="TITLE - LEVEL 1 Char"/>
    <w:link w:val="Heading1"/>
    <w:uiPriority w:val="9"/>
    <w:rsid w:val="006007FC"/>
    <w:rPr>
      <w:rFonts w:ascii="Tahoma" w:eastAsia="Times New Roman" w:hAnsi="Tahoma" w:cs="Times New Roman (Titres CS)"/>
      <w:b/>
      <w:caps/>
      <w:color w:val="1CAF96"/>
      <w:sz w:val="32"/>
      <w:szCs w:val="32"/>
    </w:rPr>
  </w:style>
  <w:style w:type="character" w:customStyle="1" w:styleId="Heading2Char">
    <w:name w:val="Heading 2 Char"/>
    <w:aliases w:val="TITLE - LEVEL 2 Char"/>
    <w:link w:val="Heading2"/>
    <w:uiPriority w:val="9"/>
    <w:rsid w:val="006007FC"/>
    <w:rPr>
      <w:rFonts w:ascii="Tahoma" w:eastAsia="Times New Roman" w:hAnsi="Tahoma" w:cs="Times New Roman (Titres CS)"/>
      <w:b/>
      <w:caps/>
      <w:color w:val="0C114D"/>
      <w:sz w:val="26"/>
      <w:szCs w:val="26"/>
    </w:rPr>
  </w:style>
  <w:style w:type="paragraph" w:customStyle="1" w:styleId="TEXT-LEVEL2">
    <w:name w:val="TEXT - LEVEL 2"/>
    <w:basedOn w:val="Normal"/>
    <w:qFormat/>
    <w:rsid w:val="001C22AB"/>
    <w:pPr>
      <w:spacing w:before="120" w:after="120"/>
      <w:ind w:left="1077"/>
    </w:pPr>
  </w:style>
  <w:style w:type="paragraph" w:customStyle="1" w:styleId="TEXT-LEVEL1">
    <w:name w:val="TEXT - LEVEL 1"/>
    <w:basedOn w:val="Normal"/>
    <w:qFormat/>
    <w:rsid w:val="0098745A"/>
    <w:pPr>
      <w:spacing w:before="240" w:after="240"/>
    </w:pPr>
    <w:rPr>
      <w:lang w:val="en-US"/>
    </w:rPr>
  </w:style>
  <w:style w:type="paragraph" w:styleId="ListParagraph">
    <w:name w:val="List Paragraph"/>
    <w:basedOn w:val="Normal"/>
    <w:uiPriority w:val="34"/>
    <w:qFormat/>
    <w:rsid w:val="00AD7804"/>
    <w:pPr>
      <w:ind w:left="720"/>
      <w:contextualSpacing/>
    </w:pPr>
  </w:style>
  <w:style w:type="paragraph" w:customStyle="1" w:styleId="BULLETPOINTS">
    <w:name w:val="BULLET POINTS"/>
    <w:basedOn w:val="ListParagraph"/>
    <w:qFormat/>
    <w:rsid w:val="006007FC"/>
    <w:pPr>
      <w:numPr>
        <w:numId w:val="13"/>
      </w:numPr>
    </w:pPr>
    <w:rPr>
      <w:lang w:val="fr-BE" w:eastAsia="fr-FR"/>
    </w:rPr>
  </w:style>
  <w:style w:type="paragraph" w:styleId="Index1">
    <w:name w:val="index 1"/>
    <w:basedOn w:val="Normal"/>
    <w:next w:val="Normal"/>
    <w:autoRedefine/>
    <w:uiPriority w:val="99"/>
    <w:unhideWhenUsed/>
    <w:rsid w:val="0027041E"/>
    <w:pPr>
      <w:ind w:left="240" w:hanging="240"/>
    </w:pPr>
    <w:rPr>
      <w:rFonts w:cs="Calibri"/>
      <w:sz w:val="20"/>
      <w:szCs w:val="20"/>
    </w:rPr>
  </w:style>
  <w:style w:type="paragraph" w:styleId="Index2">
    <w:name w:val="index 2"/>
    <w:basedOn w:val="Normal"/>
    <w:next w:val="Normal"/>
    <w:autoRedefine/>
    <w:uiPriority w:val="99"/>
    <w:unhideWhenUsed/>
    <w:rsid w:val="0027041E"/>
    <w:pPr>
      <w:ind w:left="480" w:hanging="240"/>
    </w:pPr>
    <w:rPr>
      <w:rFonts w:cs="Calibri"/>
      <w:sz w:val="20"/>
      <w:szCs w:val="20"/>
    </w:rPr>
  </w:style>
  <w:style w:type="paragraph" w:styleId="Index3">
    <w:name w:val="index 3"/>
    <w:basedOn w:val="Normal"/>
    <w:next w:val="Normal"/>
    <w:autoRedefine/>
    <w:uiPriority w:val="99"/>
    <w:unhideWhenUsed/>
    <w:rsid w:val="0027041E"/>
    <w:pPr>
      <w:ind w:left="720" w:hanging="240"/>
    </w:pPr>
    <w:rPr>
      <w:rFonts w:cs="Calibri"/>
      <w:sz w:val="20"/>
      <w:szCs w:val="20"/>
    </w:rPr>
  </w:style>
  <w:style w:type="paragraph" w:styleId="Index4">
    <w:name w:val="index 4"/>
    <w:basedOn w:val="Normal"/>
    <w:next w:val="Normal"/>
    <w:autoRedefine/>
    <w:uiPriority w:val="99"/>
    <w:unhideWhenUsed/>
    <w:rsid w:val="0027041E"/>
    <w:pPr>
      <w:ind w:left="960" w:hanging="240"/>
    </w:pPr>
    <w:rPr>
      <w:rFonts w:cs="Calibri"/>
      <w:sz w:val="20"/>
      <w:szCs w:val="20"/>
    </w:rPr>
  </w:style>
  <w:style w:type="paragraph" w:styleId="Index5">
    <w:name w:val="index 5"/>
    <w:basedOn w:val="Normal"/>
    <w:next w:val="Normal"/>
    <w:autoRedefine/>
    <w:uiPriority w:val="99"/>
    <w:unhideWhenUsed/>
    <w:rsid w:val="0027041E"/>
    <w:pPr>
      <w:ind w:left="1200" w:hanging="240"/>
    </w:pPr>
    <w:rPr>
      <w:rFonts w:cs="Calibri"/>
      <w:sz w:val="20"/>
      <w:szCs w:val="20"/>
    </w:rPr>
  </w:style>
  <w:style w:type="paragraph" w:styleId="Index6">
    <w:name w:val="index 6"/>
    <w:basedOn w:val="Normal"/>
    <w:next w:val="Normal"/>
    <w:autoRedefine/>
    <w:uiPriority w:val="99"/>
    <w:unhideWhenUsed/>
    <w:rsid w:val="0027041E"/>
    <w:pPr>
      <w:ind w:left="1440" w:hanging="240"/>
    </w:pPr>
    <w:rPr>
      <w:rFonts w:cs="Calibri"/>
      <w:sz w:val="20"/>
      <w:szCs w:val="20"/>
    </w:rPr>
  </w:style>
  <w:style w:type="paragraph" w:styleId="Index7">
    <w:name w:val="index 7"/>
    <w:basedOn w:val="Normal"/>
    <w:next w:val="Normal"/>
    <w:autoRedefine/>
    <w:uiPriority w:val="99"/>
    <w:unhideWhenUsed/>
    <w:rsid w:val="0027041E"/>
    <w:pPr>
      <w:ind w:left="1680" w:hanging="240"/>
    </w:pPr>
    <w:rPr>
      <w:rFonts w:cs="Calibri"/>
      <w:sz w:val="20"/>
      <w:szCs w:val="20"/>
    </w:rPr>
  </w:style>
  <w:style w:type="paragraph" w:styleId="Index8">
    <w:name w:val="index 8"/>
    <w:basedOn w:val="Normal"/>
    <w:next w:val="Normal"/>
    <w:autoRedefine/>
    <w:uiPriority w:val="99"/>
    <w:unhideWhenUsed/>
    <w:rsid w:val="0027041E"/>
    <w:pPr>
      <w:ind w:left="1920" w:hanging="240"/>
    </w:pPr>
    <w:rPr>
      <w:rFonts w:cs="Calibri"/>
      <w:sz w:val="20"/>
      <w:szCs w:val="20"/>
    </w:rPr>
  </w:style>
  <w:style w:type="paragraph" w:styleId="Index9">
    <w:name w:val="index 9"/>
    <w:basedOn w:val="Normal"/>
    <w:next w:val="Normal"/>
    <w:autoRedefine/>
    <w:uiPriority w:val="99"/>
    <w:unhideWhenUsed/>
    <w:rsid w:val="0027041E"/>
    <w:pPr>
      <w:ind w:left="2160" w:hanging="240"/>
    </w:pPr>
    <w:rPr>
      <w:rFonts w:cs="Calibri"/>
      <w:sz w:val="20"/>
      <w:szCs w:val="20"/>
    </w:rPr>
  </w:style>
  <w:style w:type="paragraph" w:styleId="IndexHeading">
    <w:name w:val="index heading"/>
    <w:basedOn w:val="Normal"/>
    <w:next w:val="Index1"/>
    <w:uiPriority w:val="99"/>
    <w:unhideWhenUsed/>
    <w:rsid w:val="0027041E"/>
    <w:pPr>
      <w:spacing w:before="120" w:after="120"/>
    </w:pPr>
    <w:rPr>
      <w:rFonts w:cs="Calibri"/>
      <w:b/>
      <w:bCs/>
      <w:i/>
      <w:iCs/>
      <w:sz w:val="20"/>
      <w:szCs w:val="20"/>
    </w:rPr>
  </w:style>
  <w:style w:type="paragraph" w:styleId="TOC1">
    <w:name w:val="toc 1"/>
    <w:basedOn w:val="Normal"/>
    <w:next w:val="Normal"/>
    <w:autoRedefine/>
    <w:uiPriority w:val="39"/>
    <w:unhideWhenUsed/>
    <w:rsid w:val="00B05EC9"/>
    <w:pPr>
      <w:spacing w:before="120" w:after="120"/>
    </w:pPr>
    <w:rPr>
      <w:rFonts w:cs="Calibri"/>
      <w:b/>
      <w:bCs/>
      <w:caps/>
      <w:color w:val="0C114D"/>
      <w:sz w:val="20"/>
      <w:szCs w:val="20"/>
    </w:rPr>
  </w:style>
  <w:style w:type="paragraph" w:styleId="TOC2">
    <w:name w:val="toc 2"/>
    <w:basedOn w:val="Normal"/>
    <w:next w:val="Normal"/>
    <w:autoRedefine/>
    <w:uiPriority w:val="39"/>
    <w:unhideWhenUsed/>
    <w:rsid w:val="00B05EC9"/>
    <w:pPr>
      <w:ind w:left="240"/>
    </w:pPr>
    <w:rPr>
      <w:rFonts w:cs="Calibri"/>
      <w:smallCaps/>
      <w:color w:val="0C114D"/>
      <w:sz w:val="20"/>
      <w:szCs w:val="20"/>
    </w:rPr>
  </w:style>
  <w:style w:type="paragraph" w:styleId="TOC3">
    <w:name w:val="toc 3"/>
    <w:basedOn w:val="Normal"/>
    <w:next w:val="Normal"/>
    <w:autoRedefine/>
    <w:uiPriority w:val="39"/>
    <w:unhideWhenUsed/>
    <w:rsid w:val="00B05EC9"/>
    <w:pPr>
      <w:ind w:left="480"/>
    </w:pPr>
    <w:rPr>
      <w:rFonts w:cs="Calibri"/>
      <w:i/>
      <w:iCs/>
      <w:color w:val="0C114D"/>
      <w:sz w:val="20"/>
      <w:szCs w:val="20"/>
    </w:rPr>
  </w:style>
  <w:style w:type="paragraph" w:styleId="TOC4">
    <w:name w:val="toc 4"/>
    <w:basedOn w:val="Normal"/>
    <w:next w:val="Normal"/>
    <w:autoRedefine/>
    <w:uiPriority w:val="39"/>
    <w:unhideWhenUsed/>
    <w:rsid w:val="00B05EC9"/>
    <w:pPr>
      <w:ind w:left="720"/>
    </w:pPr>
    <w:rPr>
      <w:rFonts w:cs="Calibri"/>
      <w:color w:val="0C114D"/>
      <w:sz w:val="18"/>
      <w:szCs w:val="18"/>
    </w:rPr>
  </w:style>
  <w:style w:type="paragraph" w:styleId="TOC5">
    <w:name w:val="toc 5"/>
    <w:basedOn w:val="Normal"/>
    <w:next w:val="Normal"/>
    <w:autoRedefine/>
    <w:uiPriority w:val="39"/>
    <w:unhideWhenUsed/>
    <w:rsid w:val="00B05EC9"/>
    <w:pPr>
      <w:ind w:left="960"/>
    </w:pPr>
    <w:rPr>
      <w:rFonts w:cs="Calibri"/>
      <w:color w:val="0C114D"/>
      <w:sz w:val="18"/>
      <w:szCs w:val="18"/>
    </w:rPr>
  </w:style>
  <w:style w:type="paragraph" w:styleId="TOC6">
    <w:name w:val="toc 6"/>
    <w:basedOn w:val="Normal"/>
    <w:next w:val="Normal"/>
    <w:autoRedefine/>
    <w:uiPriority w:val="39"/>
    <w:unhideWhenUsed/>
    <w:rsid w:val="00B05EC9"/>
    <w:pPr>
      <w:ind w:left="1200"/>
    </w:pPr>
    <w:rPr>
      <w:rFonts w:cs="Calibri"/>
      <w:color w:val="0C114D"/>
      <w:sz w:val="18"/>
      <w:szCs w:val="18"/>
    </w:rPr>
  </w:style>
  <w:style w:type="paragraph" w:styleId="TOC7">
    <w:name w:val="toc 7"/>
    <w:basedOn w:val="Normal"/>
    <w:next w:val="Normal"/>
    <w:autoRedefine/>
    <w:uiPriority w:val="39"/>
    <w:unhideWhenUsed/>
    <w:rsid w:val="00B05EC9"/>
    <w:pPr>
      <w:ind w:left="1440"/>
    </w:pPr>
    <w:rPr>
      <w:rFonts w:cs="Calibri"/>
      <w:color w:val="0C114D"/>
      <w:sz w:val="18"/>
      <w:szCs w:val="18"/>
    </w:rPr>
  </w:style>
  <w:style w:type="paragraph" w:styleId="TOC8">
    <w:name w:val="toc 8"/>
    <w:basedOn w:val="Normal"/>
    <w:next w:val="Normal"/>
    <w:autoRedefine/>
    <w:uiPriority w:val="39"/>
    <w:unhideWhenUsed/>
    <w:rsid w:val="00B05EC9"/>
    <w:pPr>
      <w:ind w:left="1680"/>
    </w:pPr>
    <w:rPr>
      <w:rFonts w:cs="Calibri"/>
      <w:color w:val="0C114D"/>
      <w:sz w:val="18"/>
      <w:szCs w:val="18"/>
    </w:rPr>
  </w:style>
  <w:style w:type="paragraph" w:styleId="TOC9">
    <w:name w:val="toc 9"/>
    <w:basedOn w:val="Normal"/>
    <w:next w:val="Normal"/>
    <w:autoRedefine/>
    <w:uiPriority w:val="39"/>
    <w:unhideWhenUsed/>
    <w:rsid w:val="00B05EC9"/>
    <w:pPr>
      <w:ind w:left="1920"/>
    </w:pPr>
    <w:rPr>
      <w:rFonts w:cs="Calibri"/>
      <w:color w:val="0C114D"/>
      <w:sz w:val="18"/>
      <w:szCs w:val="18"/>
    </w:rPr>
  </w:style>
  <w:style w:type="character" w:styleId="Hyperlink">
    <w:name w:val="Hyperlink"/>
    <w:uiPriority w:val="99"/>
    <w:unhideWhenUsed/>
    <w:rsid w:val="006007FC"/>
    <w:rPr>
      <w:rFonts w:ascii="Tahoma" w:hAnsi="Tahoma"/>
      <w:color w:val="0563C1"/>
      <w:u w:val="single"/>
    </w:rPr>
  </w:style>
  <w:style w:type="character" w:customStyle="1" w:styleId="Heading3Char">
    <w:name w:val="Heading 3 Char"/>
    <w:link w:val="Heading3"/>
    <w:uiPriority w:val="9"/>
    <w:rsid w:val="006007FC"/>
    <w:rPr>
      <w:rFonts w:ascii="Tahoma" w:eastAsia="Times New Roman" w:hAnsi="Tahoma" w:cs="Times New Roman"/>
      <w:color w:val="1F3763"/>
    </w:rPr>
  </w:style>
  <w:style w:type="paragraph" w:styleId="Caption">
    <w:name w:val="caption"/>
    <w:basedOn w:val="Normal"/>
    <w:next w:val="Normal"/>
    <w:uiPriority w:val="35"/>
    <w:unhideWhenUsed/>
    <w:qFormat/>
    <w:rsid w:val="00AC37F1"/>
    <w:pPr>
      <w:spacing w:after="200"/>
    </w:pPr>
    <w:rPr>
      <w:i/>
      <w:iCs/>
      <w:color w:val="44546A" w:themeColor="text2"/>
      <w:sz w:val="18"/>
      <w:szCs w:val="18"/>
    </w:rPr>
  </w:style>
  <w:style w:type="table" w:styleId="TableGrid">
    <w:name w:val="Table Grid"/>
    <w:basedOn w:val="TableNormal"/>
    <w:uiPriority w:val="39"/>
    <w:rsid w:val="0021592C"/>
    <w:rPr>
      <w:rFonts w:ascii="Ubuntu" w:hAnsi="Ubuntu"/>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6">
    <w:name w:val="Grid Table 6 Colorful Accent 6"/>
    <w:basedOn w:val="TableNormal"/>
    <w:uiPriority w:val="51"/>
    <w:rsid w:val="00666D7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Heading">
    <w:name w:val="TOC Heading"/>
    <w:basedOn w:val="Heading1"/>
    <w:next w:val="Normal"/>
    <w:uiPriority w:val="39"/>
    <w:unhideWhenUsed/>
    <w:qFormat/>
    <w:rsid w:val="00661B32"/>
    <w:pPr>
      <w:numPr>
        <w:numId w:val="0"/>
      </w:numPr>
      <w:spacing w:before="240" w:after="0"/>
      <w:outlineLvl w:val="9"/>
    </w:pPr>
    <w:rPr>
      <w:rFonts w:asciiTheme="majorHAnsi" w:eastAsiaTheme="majorEastAsia" w:hAnsiTheme="majorHAnsi" w:cstheme="majorBidi"/>
      <w:b w:val="0"/>
      <w:caps w:val="0"/>
      <w:color w:val="2F5496" w:themeColor="accent1" w:themeShade="BF"/>
    </w:rPr>
  </w:style>
  <w:style w:type="character" w:customStyle="1" w:styleId="Heading4Char">
    <w:name w:val="Heading 4 Char"/>
    <w:basedOn w:val="DefaultParagraphFont"/>
    <w:link w:val="Heading4"/>
    <w:rsid w:val="00661B32"/>
    <w:rPr>
      <w:rFonts w:ascii="Times New Roman" w:eastAsia="Cambria" w:hAnsi="Times New Roman"/>
      <w:b/>
      <w:bCs/>
      <w:sz w:val="28"/>
      <w:szCs w:val="28"/>
      <w:lang w:val="en-GB" w:eastAsia="en-US"/>
    </w:rPr>
  </w:style>
  <w:style w:type="character" w:customStyle="1" w:styleId="Heading5Char">
    <w:name w:val="Heading 5 Char"/>
    <w:basedOn w:val="DefaultParagraphFont"/>
    <w:link w:val="Heading5"/>
    <w:rsid w:val="00661B32"/>
    <w:rPr>
      <w:rFonts w:ascii="Cambria" w:eastAsia="Cambria" w:hAnsi="Cambria"/>
      <w:b/>
      <w:bCs/>
      <w:i/>
      <w:iCs/>
      <w:sz w:val="26"/>
      <w:szCs w:val="26"/>
      <w:lang w:val="en-GB" w:eastAsia="en-US"/>
    </w:rPr>
  </w:style>
  <w:style w:type="character" w:customStyle="1" w:styleId="Heading6Char">
    <w:name w:val="Heading 6 Char"/>
    <w:basedOn w:val="DefaultParagraphFont"/>
    <w:link w:val="Heading6"/>
    <w:rsid w:val="00661B32"/>
    <w:rPr>
      <w:rFonts w:ascii="Times New Roman" w:eastAsia="Cambria" w:hAnsi="Times New Roman"/>
      <w:b/>
      <w:bCs/>
      <w:sz w:val="22"/>
      <w:szCs w:val="24"/>
      <w:lang w:val="en-GB" w:eastAsia="en-US"/>
    </w:rPr>
  </w:style>
  <w:style w:type="character" w:customStyle="1" w:styleId="Heading7Char">
    <w:name w:val="Heading 7 Char"/>
    <w:basedOn w:val="DefaultParagraphFont"/>
    <w:link w:val="Heading7"/>
    <w:rsid w:val="00661B32"/>
    <w:rPr>
      <w:rFonts w:ascii="Times New Roman" w:eastAsia="Cambria" w:hAnsi="Times New Roman"/>
      <w:sz w:val="24"/>
      <w:szCs w:val="24"/>
      <w:lang w:val="en-GB" w:eastAsia="en-US"/>
    </w:rPr>
  </w:style>
  <w:style w:type="character" w:customStyle="1" w:styleId="Heading8Char">
    <w:name w:val="Heading 8 Char"/>
    <w:basedOn w:val="DefaultParagraphFont"/>
    <w:link w:val="Heading8"/>
    <w:rsid w:val="00661B32"/>
    <w:rPr>
      <w:rFonts w:ascii="Times New Roman" w:eastAsia="Cambria" w:hAnsi="Times New Roman"/>
      <w:i/>
      <w:iCs/>
      <w:sz w:val="24"/>
      <w:szCs w:val="24"/>
      <w:lang w:val="en-GB" w:eastAsia="en-US"/>
    </w:rPr>
  </w:style>
  <w:style w:type="character" w:customStyle="1" w:styleId="Heading9Char">
    <w:name w:val="Heading 9 Char"/>
    <w:basedOn w:val="DefaultParagraphFont"/>
    <w:link w:val="Heading9"/>
    <w:rsid w:val="00661B32"/>
    <w:rPr>
      <w:rFonts w:ascii="Arial" w:eastAsia="Times" w:hAnsi="Arial"/>
      <w:b/>
      <w:bCs/>
      <w:lang w:val="en-GB" w:eastAsia="en-US"/>
    </w:rPr>
  </w:style>
  <w:style w:type="character" w:customStyle="1" w:styleId="Heading2Char1">
    <w:name w:val="Heading 2 Char1"/>
    <w:basedOn w:val="DefaultParagraphFont"/>
    <w:uiPriority w:val="9"/>
    <w:semiHidden/>
    <w:rsid w:val="00661B32"/>
    <w:rPr>
      <w:rFonts w:asciiTheme="majorHAnsi" w:eastAsiaTheme="majorEastAsia" w:hAnsiTheme="majorHAnsi" w:cstheme="majorBidi"/>
      <w:color w:val="2F5496" w:themeColor="accent1" w:themeShade="BF"/>
      <w:kern w:val="1"/>
      <w:sz w:val="26"/>
      <w:szCs w:val="26"/>
      <w:lang w:val="fr-FR" w:eastAsia="ar-SA"/>
    </w:rPr>
  </w:style>
  <w:style w:type="character" w:styleId="CommentReference">
    <w:name w:val="annotation reference"/>
    <w:uiPriority w:val="99"/>
    <w:unhideWhenUsed/>
    <w:rsid w:val="00661B32"/>
    <w:rPr>
      <w:sz w:val="16"/>
      <w:szCs w:val="16"/>
    </w:rPr>
  </w:style>
  <w:style w:type="paragraph" w:styleId="CommentText">
    <w:name w:val="annotation text"/>
    <w:basedOn w:val="Normal"/>
    <w:link w:val="CommentTextChar2"/>
    <w:uiPriority w:val="99"/>
    <w:unhideWhenUsed/>
    <w:rsid w:val="00661B32"/>
    <w:rPr>
      <w:sz w:val="20"/>
      <w:szCs w:val="20"/>
    </w:rPr>
  </w:style>
  <w:style w:type="character" w:customStyle="1" w:styleId="CommentTextChar">
    <w:name w:val="Comment Text Char"/>
    <w:basedOn w:val="DefaultParagraphFont"/>
    <w:uiPriority w:val="99"/>
    <w:rsid w:val="00661B32"/>
    <w:rPr>
      <w:rFonts w:ascii="Ubuntu" w:hAnsi="Ubuntu"/>
      <w:lang w:val="fr-FR" w:eastAsia="en-US"/>
    </w:rPr>
  </w:style>
  <w:style w:type="character" w:customStyle="1" w:styleId="CommentTextChar2">
    <w:name w:val="Comment Text Char2"/>
    <w:link w:val="CommentText"/>
    <w:uiPriority w:val="99"/>
    <w:rsid w:val="00661B32"/>
    <w:rPr>
      <w:rFonts w:ascii="Ubuntu" w:hAnsi="Ubuntu"/>
      <w:lang w:val="fr-FR" w:eastAsia="en-US"/>
    </w:rPr>
  </w:style>
  <w:style w:type="paragraph" w:styleId="CommentSubject">
    <w:name w:val="annotation subject"/>
    <w:basedOn w:val="CommentText"/>
    <w:next w:val="CommentText"/>
    <w:link w:val="CommentSubjectChar"/>
    <w:uiPriority w:val="99"/>
    <w:semiHidden/>
    <w:unhideWhenUsed/>
    <w:rsid w:val="00661B32"/>
    <w:rPr>
      <w:b/>
      <w:bCs/>
    </w:rPr>
  </w:style>
  <w:style w:type="character" w:customStyle="1" w:styleId="CommentSubjectChar">
    <w:name w:val="Comment Subject Char"/>
    <w:basedOn w:val="CommentTextChar"/>
    <w:link w:val="CommentSubject"/>
    <w:uiPriority w:val="99"/>
    <w:semiHidden/>
    <w:rsid w:val="00661B32"/>
    <w:rPr>
      <w:rFonts w:ascii="Ubuntu" w:hAnsi="Ubuntu"/>
      <w:b/>
      <w:bCs/>
      <w:lang w:val="fr-FR" w:eastAsia="en-US"/>
    </w:rPr>
  </w:style>
  <w:style w:type="character" w:customStyle="1" w:styleId="CommentReference1">
    <w:name w:val="Comment Reference1"/>
    <w:rsid w:val="00661B32"/>
    <w:rPr>
      <w:sz w:val="16"/>
      <w:szCs w:val="16"/>
    </w:rPr>
  </w:style>
  <w:style w:type="character" w:customStyle="1" w:styleId="BalloonTextChar">
    <w:name w:val="Balloon Text Char"/>
    <w:rsid w:val="00661B32"/>
    <w:rPr>
      <w:rFonts w:ascii="Tahoma" w:hAnsi="Tahoma" w:cs="Tahoma"/>
      <w:sz w:val="16"/>
      <w:szCs w:val="16"/>
      <w:lang w:eastAsia="ar-SA"/>
    </w:rPr>
  </w:style>
  <w:style w:type="character" w:customStyle="1" w:styleId="FootnoteReference1">
    <w:name w:val="Footnote Reference1"/>
    <w:rsid w:val="00661B32"/>
    <w:rPr>
      <w:vertAlign w:val="superscript"/>
    </w:rPr>
  </w:style>
  <w:style w:type="character" w:customStyle="1" w:styleId="FootnoteTextChar">
    <w:name w:val="Footnote Text Char"/>
    <w:aliases w:val="Tekst przypisu Char Char Char,Tekst przypisu C Char,Tekst przypisu Char Char1,Tekst przypisu Char1,single space Char,Fußnotentextf Char,Footnote text Char,fn Char,Schriftart: 9 pt Char,Schriftart: 10 pt Char,Schriftart: 8 pt Char"/>
    <w:rsid w:val="00661B32"/>
    <w:rPr>
      <w:rFonts w:ascii="Times" w:eastAsia="Cambria" w:hAnsi="Times"/>
      <w:lang w:val="de-DE" w:eastAsia="de-DE"/>
    </w:rPr>
  </w:style>
  <w:style w:type="character" w:styleId="FollowedHyperlink">
    <w:name w:val="FollowedHyperlink"/>
    <w:rsid w:val="00661B32"/>
    <w:rPr>
      <w:color w:val="800080"/>
      <w:u w:val="single"/>
    </w:rPr>
  </w:style>
  <w:style w:type="character" w:customStyle="1" w:styleId="EndnoteTextChar">
    <w:name w:val="Endnote Text Char"/>
    <w:rsid w:val="00661B32"/>
    <w:rPr>
      <w:rFonts w:ascii="Times New Roman" w:eastAsia="Times New Roman" w:hAnsi="Times New Roman"/>
      <w:lang w:val="en-GB"/>
    </w:rPr>
  </w:style>
  <w:style w:type="character" w:customStyle="1" w:styleId="EndnoteReference1">
    <w:name w:val="Endnote Reference1"/>
    <w:rsid w:val="00661B32"/>
    <w:rPr>
      <w:vertAlign w:val="superscript"/>
    </w:rPr>
  </w:style>
  <w:style w:type="character" w:customStyle="1" w:styleId="apple-style-span">
    <w:name w:val="apple-style-span"/>
    <w:basedOn w:val="DefaultParagraphFont"/>
    <w:rsid w:val="00661B32"/>
  </w:style>
  <w:style w:type="character" w:customStyle="1" w:styleId="apple-converted-space">
    <w:name w:val="apple-converted-space"/>
    <w:basedOn w:val="DefaultParagraphFont"/>
    <w:rsid w:val="00661B32"/>
  </w:style>
  <w:style w:type="character" w:customStyle="1" w:styleId="BodyText2Char">
    <w:name w:val="Body Text 2 Char"/>
    <w:rsid w:val="00661B32"/>
    <w:rPr>
      <w:rFonts w:ascii="Arial" w:eastAsia="Times New Roman" w:hAnsi="Arial"/>
      <w:sz w:val="22"/>
      <w:szCs w:val="24"/>
      <w:lang w:val="en-GB" w:eastAsia="da-DK"/>
    </w:rPr>
  </w:style>
  <w:style w:type="character" w:customStyle="1" w:styleId="ListParagraphChar">
    <w:name w:val="List Paragraph Char"/>
    <w:uiPriority w:val="34"/>
    <w:qFormat/>
    <w:rsid w:val="00661B32"/>
    <w:rPr>
      <w:rFonts w:ascii="Trebuchet MS" w:eastAsia="Times New Roman" w:hAnsi="Trebuchet MS"/>
      <w:szCs w:val="24"/>
      <w:lang w:val="de-DE" w:eastAsia="ar-SA"/>
    </w:rPr>
  </w:style>
  <w:style w:type="character" w:customStyle="1" w:styleId="ListLabel1">
    <w:name w:val="ListLabel 1"/>
    <w:rsid w:val="00661B32"/>
    <w:rPr>
      <w:rFonts w:eastAsia="Cambria" w:cs="Arial"/>
    </w:rPr>
  </w:style>
  <w:style w:type="character" w:customStyle="1" w:styleId="ListLabel2">
    <w:name w:val="ListLabel 2"/>
    <w:rsid w:val="00661B32"/>
    <w:rPr>
      <w:rFonts w:cs="Courier New"/>
    </w:rPr>
  </w:style>
  <w:style w:type="character" w:customStyle="1" w:styleId="ListLabel3">
    <w:name w:val="ListLabel 3"/>
    <w:rsid w:val="00661B32"/>
    <w:rPr>
      <w:color w:val="548DD4"/>
    </w:rPr>
  </w:style>
  <w:style w:type="character" w:customStyle="1" w:styleId="ListLabel4">
    <w:name w:val="ListLabel 4"/>
    <w:rsid w:val="00661B32"/>
    <w:rPr>
      <w:rFonts w:eastAsia="Times New Roman" w:cs="Calibri"/>
    </w:rPr>
  </w:style>
  <w:style w:type="character" w:customStyle="1" w:styleId="ListLabel5">
    <w:name w:val="ListLabel 5"/>
    <w:rsid w:val="00661B32"/>
    <w:rPr>
      <w:b/>
      <w:u w:val="none"/>
    </w:rPr>
  </w:style>
  <w:style w:type="character" w:customStyle="1" w:styleId="BodyTextChar">
    <w:name w:val="Body Text Char"/>
    <w:rsid w:val="00661B32"/>
    <w:rPr>
      <w:sz w:val="22"/>
      <w:szCs w:val="22"/>
      <w:lang w:eastAsia="ar-SA"/>
    </w:rPr>
  </w:style>
  <w:style w:type="character" w:customStyle="1" w:styleId="CommentTextChar1">
    <w:name w:val="Comment Text Char1"/>
    <w:rsid w:val="00661B32"/>
    <w:rPr>
      <w:rFonts w:ascii="Calibri" w:eastAsia="Calibri" w:hAnsi="Calibri"/>
      <w:lang w:val="fr-FR" w:eastAsia="ar-SA"/>
    </w:rPr>
  </w:style>
  <w:style w:type="character" w:customStyle="1" w:styleId="CommentSubjectChar1">
    <w:name w:val="Comment Subject Char1"/>
    <w:rsid w:val="00661B32"/>
    <w:rPr>
      <w:rFonts w:ascii="Calibri" w:eastAsia="Calibri" w:hAnsi="Calibri"/>
      <w:b/>
      <w:bCs/>
      <w:lang w:val="fr-FR" w:eastAsia="ar-SA"/>
    </w:rPr>
  </w:style>
  <w:style w:type="character" w:customStyle="1" w:styleId="ListLabel6">
    <w:name w:val="ListLabel 6"/>
    <w:rsid w:val="00661B32"/>
    <w:rPr>
      <w:rFonts w:eastAsia="Cambria" w:cs="Arial"/>
      <w:sz w:val="20"/>
    </w:rPr>
  </w:style>
  <w:style w:type="character" w:customStyle="1" w:styleId="ListLabel7">
    <w:name w:val="ListLabel 7"/>
    <w:rsid w:val="00661B32"/>
    <w:rPr>
      <w:rFonts w:cs="Courier New"/>
    </w:rPr>
  </w:style>
  <w:style w:type="character" w:customStyle="1" w:styleId="ListLabel8">
    <w:name w:val="ListLabel 8"/>
    <w:rsid w:val="00661B32"/>
    <w:rPr>
      <w:color w:val="548DD4"/>
      <w:sz w:val="20"/>
    </w:rPr>
  </w:style>
  <w:style w:type="character" w:customStyle="1" w:styleId="ListLabel9">
    <w:name w:val="ListLabel 9"/>
    <w:rsid w:val="00661B32"/>
    <w:rPr>
      <w:rFonts w:eastAsia="Times New Roman" w:cs="Calibri"/>
    </w:rPr>
  </w:style>
  <w:style w:type="character" w:customStyle="1" w:styleId="ListLabel10">
    <w:name w:val="ListLabel 10"/>
    <w:rsid w:val="00661B32"/>
    <w:rPr>
      <w:b/>
      <w:u w:val="none"/>
    </w:rPr>
  </w:style>
  <w:style w:type="character" w:customStyle="1" w:styleId="ListLabel11">
    <w:name w:val="ListLabel 11"/>
    <w:rsid w:val="00661B32"/>
    <w:rPr>
      <w:rFonts w:cs="Arial"/>
      <w:sz w:val="20"/>
    </w:rPr>
  </w:style>
  <w:style w:type="character" w:customStyle="1" w:styleId="ListLabel12">
    <w:name w:val="ListLabel 12"/>
    <w:rsid w:val="00661B32"/>
    <w:rPr>
      <w:rFonts w:cs="Calibri"/>
    </w:rPr>
  </w:style>
  <w:style w:type="character" w:customStyle="1" w:styleId="ListLabel13">
    <w:name w:val="ListLabel 13"/>
    <w:rsid w:val="00661B32"/>
    <w:rPr>
      <w:rFonts w:cs="Open Sans"/>
      <w:color w:val="548DD4"/>
      <w:sz w:val="20"/>
    </w:rPr>
  </w:style>
  <w:style w:type="character" w:customStyle="1" w:styleId="FootnoteCharacters">
    <w:name w:val="Footnote Characters"/>
    <w:rsid w:val="00661B32"/>
  </w:style>
  <w:style w:type="character" w:styleId="FootnoteReference">
    <w:name w:val="footnote reference"/>
    <w:aliases w:val="Footnote Refernece,BVI fnr,Fußnotenzeichen_Raxen,callout,Footnote Reference Number, BVI fnr,Footnote symbol,Footnote reference number,Footnote,Times 10 Point,Exposant 3 Point,Ref,de nota al pie,note TESI,SUPERS,EN Footnote text"/>
    <w:uiPriority w:val="99"/>
    <w:qFormat/>
    <w:rsid w:val="00661B32"/>
    <w:rPr>
      <w:vertAlign w:val="superscript"/>
    </w:rPr>
  </w:style>
  <w:style w:type="character" w:styleId="EndnoteReference">
    <w:name w:val="endnote reference"/>
    <w:rsid w:val="00661B32"/>
    <w:rPr>
      <w:vertAlign w:val="superscript"/>
    </w:rPr>
  </w:style>
  <w:style w:type="character" w:customStyle="1" w:styleId="EndnoteCharacters">
    <w:name w:val="Endnote Characters"/>
    <w:rsid w:val="00661B32"/>
  </w:style>
  <w:style w:type="character" w:customStyle="1" w:styleId="ListLabel14">
    <w:name w:val="ListLabel 14"/>
    <w:rsid w:val="00661B32"/>
    <w:rPr>
      <w:rFonts w:ascii="Calibri" w:hAnsi="Calibri" w:cs="Arial"/>
      <w:sz w:val="20"/>
    </w:rPr>
  </w:style>
  <w:style w:type="character" w:customStyle="1" w:styleId="ListLabel15">
    <w:name w:val="ListLabel 15"/>
    <w:rsid w:val="00661B32"/>
    <w:rPr>
      <w:rFonts w:cs="Courier New"/>
    </w:rPr>
  </w:style>
  <w:style w:type="character" w:customStyle="1" w:styleId="ListLabel16">
    <w:name w:val="ListLabel 16"/>
    <w:rsid w:val="00661B32"/>
    <w:rPr>
      <w:rFonts w:cs="Wingdings"/>
    </w:rPr>
  </w:style>
  <w:style w:type="character" w:customStyle="1" w:styleId="ListLabel17">
    <w:name w:val="ListLabel 17"/>
    <w:rsid w:val="00661B32"/>
    <w:rPr>
      <w:rFonts w:ascii="Calibri" w:hAnsi="Calibri" w:cs="Symbol"/>
      <w:sz w:val="20"/>
    </w:rPr>
  </w:style>
  <w:style w:type="character" w:customStyle="1" w:styleId="ListLabel18">
    <w:name w:val="ListLabel 18"/>
    <w:rsid w:val="00661B32"/>
    <w:rPr>
      <w:rFonts w:ascii="Calibri" w:hAnsi="Calibri"/>
      <w:color w:val="548DD4"/>
      <w:sz w:val="20"/>
    </w:rPr>
  </w:style>
  <w:style w:type="character" w:customStyle="1" w:styleId="ListLabel19">
    <w:name w:val="ListLabel 19"/>
    <w:rsid w:val="00661B32"/>
    <w:rPr>
      <w:rFonts w:ascii="Calibri" w:hAnsi="Calibri" w:cs="Open Sans"/>
      <w:color w:val="548DD4"/>
      <w:sz w:val="20"/>
    </w:rPr>
  </w:style>
  <w:style w:type="paragraph" w:customStyle="1" w:styleId="Heading">
    <w:name w:val="Heading"/>
    <w:basedOn w:val="Normal"/>
    <w:next w:val="BodyText"/>
    <w:rsid w:val="00661B32"/>
    <w:pPr>
      <w:keepNext/>
      <w:spacing w:before="240" w:after="120"/>
    </w:pPr>
    <w:rPr>
      <w:rFonts w:ascii="Liberation Sans" w:eastAsia="Arial Unicode MS" w:hAnsi="Liberation Sans" w:cs="Arial Unicode MS"/>
      <w:sz w:val="28"/>
      <w:szCs w:val="28"/>
    </w:rPr>
  </w:style>
  <w:style w:type="paragraph" w:styleId="BodyText">
    <w:name w:val="Body Text"/>
    <w:basedOn w:val="Normal"/>
    <w:link w:val="BodyTextChar1"/>
    <w:rsid w:val="00661B32"/>
    <w:pPr>
      <w:spacing w:after="120"/>
    </w:pPr>
  </w:style>
  <w:style w:type="character" w:customStyle="1" w:styleId="BodyTextChar1">
    <w:name w:val="Body Text Char1"/>
    <w:basedOn w:val="DefaultParagraphFont"/>
    <w:link w:val="BodyText"/>
    <w:rsid w:val="00661B32"/>
    <w:rPr>
      <w:rFonts w:ascii="Ubuntu" w:hAnsi="Ubuntu"/>
      <w:sz w:val="22"/>
      <w:szCs w:val="24"/>
      <w:lang w:val="fr-FR" w:eastAsia="en-US"/>
    </w:rPr>
  </w:style>
  <w:style w:type="paragraph" w:styleId="List">
    <w:name w:val="List"/>
    <w:basedOn w:val="BodyText"/>
    <w:rsid w:val="00661B32"/>
  </w:style>
  <w:style w:type="paragraph" w:customStyle="1" w:styleId="Index">
    <w:name w:val="Index"/>
    <w:basedOn w:val="Normal"/>
    <w:rsid w:val="00661B32"/>
    <w:pPr>
      <w:suppressLineNumbers/>
    </w:pPr>
  </w:style>
  <w:style w:type="paragraph" w:styleId="TOAHeading">
    <w:name w:val="toa heading"/>
    <w:basedOn w:val="Heading1"/>
    <w:next w:val="Normal"/>
    <w:rsid w:val="00661B32"/>
    <w:pPr>
      <w:numPr>
        <w:numId w:val="29"/>
      </w:numPr>
      <w:ind w:left="714" w:hanging="357"/>
    </w:pPr>
  </w:style>
  <w:style w:type="paragraph" w:customStyle="1" w:styleId="CommentText1">
    <w:name w:val="Comment Text1"/>
    <w:basedOn w:val="Normal"/>
    <w:rsid w:val="00661B32"/>
    <w:rPr>
      <w:sz w:val="20"/>
      <w:szCs w:val="20"/>
    </w:rPr>
  </w:style>
  <w:style w:type="paragraph" w:customStyle="1" w:styleId="CommentSubject1">
    <w:name w:val="Comment Subject1"/>
    <w:basedOn w:val="CommentText1"/>
    <w:rsid w:val="00661B32"/>
    <w:rPr>
      <w:b/>
      <w:bCs/>
    </w:rPr>
  </w:style>
  <w:style w:type="paragraph" w:styleId="BalloonText">
    <w:name w:val="Balloon Text"/>
    <w:basedOn w:val="Normal"/>
    <w:link w:val="BalloonTextChar1"/>
    <w:rsid w:val="00661B32"/>
    <w:pPr>
      <w:spacing w:line="100" w:lineRule="atLeast"/>
    </w:pPr>
    <w:rPr>
      <w:rFonts w:cs="Tahoma"/>
      <w:sz w:val="16"/>
      <w:szCs w:val="16"/>
    </w:rPr>
  </w:style>
  <w:style w:type="character" w:customStyle="1" w:styleId="BalloonTextChar1">
    <w:name w:val="Balloon Text Char1"/>
    <w:basedOn w:val="DefaultParagraphFont"/>
    <w:link w:val="BalloonText"/>
    <w:rsid w:val="00661B32"/>
    <w:rPr>
      <w:rFonts w:ascii="Ubuntu" w:hAnsi="Ubuntu" w:cs="Tahoma"/>
      <w:sz w:val="16"/>
      <w:szCs w:val="16"/>
      <w:lang w:val="fr-FR" w:eastAsia="en-US"/>
    </w:rPr>
  </w:style>
  <w:style w:type="paragraph" w:customStyle="1" w:styleId="FootnoteText1">
    <w:name w:val="Footnote Text1"/>
    <w:basedOn w:val="Normal"/>
    <w:rsid w:val="00661B32"/>
    <w:rPr>
      <w:rFonts w:ascii="Times" w:eastAsia="Cambria" w:hAnsi="Times"/>
      <w:sz w:val="20"/>
      <w:szCs w:val="20"/>
      <w:lang w:val="de-DE" w:eastAsia="de-DE"/>
    </w:rPr>
  </w:style>
  <w:style w:type="paragraph" w:styleId="Revision">
    <w:name w:val="Revision"/>
    <w:rsid w:val="00661B32"/>
    <w:pPr>
      <w:suppressAutoHyphens/>
    </w:pPr>
    <w:rPr>
      <w:color w:val="00000A"/>
      <w:kern w:val="1"/>
      <w:sz w:val="22"/>
      <w:szCs w:val="22"/>
      <w:lang w:val="fr-FR" w:eastAsia="ar-SA"/>
    </w:rPr>
  </w:style>
  <w:style w:type="paragraph" w:customStyle="1" w:styleId="CM1">
    <w:name w:val="CM1"/>
    <w:basedOn w:val="Normal"/>
    <w:rsid w:val="00661B32"/>
    <w:pPr>
      <w:spacing w:line="100" w:lineRule="atLeast"/>
    </w:pPr>
    <w:rPr>
      <w:rFonts w:ascii="Helvetica Linotype" w:hAnsi="Helvetica Linotype"/>
      <w:sz w:val="24"/>
    </w:rPr>
  </w:style>
  <w:style w:type="paragraph" w:customStyle="1" w:styleId="Headline1">
    <w:name w:val="Headline 1"/>
    <w:rsid w:val="00661B32"/>
    <w:pPr>
      <w:suppressAutoHyphens/>
    </w:pPr>
    <w:rPr>
      <w:rFonts w:ascii="Helvetica" w:eastAsia="Times New Roman" w:hAnsi="Helvetica" w:cs="Helvetica"/>
      <w:b/>
      <w:bCs/>
      <w:color w:val="00000A"/>
      <w:kern w:val="1"/>
      <w:sz w:val="40"/>
      <w:szCs w:val="40"/>
      <w:lang w:val="de-AT" w:eastAsia="ar-SA"/>
    </w:rPr>
  </w:style>
  <w:style w:type="paragraph" w:customStyle="1" w:styleId="Text">
    <w:name w:val="Text"/>
    <w:basedOn w:val="Caption"/>
    <w:rsid w:val="00661B32"/>
    <w:rPr>
      <w:rFonts w:ascii="Arial" w:eastAsia="Times New Roman" w:hAnsi="Arial" w:cs="Arial"/>
      <w:color w:val="FF00FF"/>
      <w:sz w:val="19"/>
      <w:szCs w:val="19"/>
      <w:lang w:val="en-GB" w:eastAsia="de-DE"/>
    </w:rPr>
  </w:style>
  <w:style w:type="paragraph" w:customStyle="1" w:styleId="HeadFollowLines">
    <w:name w:val="Head Follow Lines"/>
    <w:rsid w:val="00661B32"/>
    <w:pPr>
      <w:widowControl w:val="0"/>
      <w:suppressAutoHyphens/>
    </w:pPr>
    <w:rPr>
      <w:color w:val="00000A"/>
      <w:kern w:val="1"/>
      <w:sz w:val="22"/>
      <w:lang w:val="fr-FR" w:eastAsia="ar-SA"/>
    </w:rPr>
  </w:style>
  <w:style w:type="paragraph" w:customStyle="1" w:styleId="Head1Line">
    <w:name w:val="Head 1. Line"/>
    <w:rsid w:val="00661B32"/>
    <w:pPr>
      <w:tabs>
        <w:tab w:val="left" w:pos="1418"/>
      </w:tabs>
      <w:suppressAutoHyphens/>
    </w:pPr>
    <w:rPr>
      <w:rFonts w:ascii="Helvetica" w:eastAsia="Times New Roman" w:hAnsi="Helvetica" w:cs="Helvetica"/>
      <w:color w:val="00000A"/>
      <w:kern w:val="1"/>
      <w:sz w:val="19"/>
      <w:szCs w:val="19"/>
      <w:lang w:val="de-AT" w:eastAsia="ar-SA"/>
    </w:rPr>
  </w:style>
  <w:style w:type="paragraph" w:customStyle="1" w:styleId="Headline">
    <w:name w:val="Headline"/>
    <w:basedOn w:val="Head1Line"/>
    <w:rsid w:val="00661B32"/>
  </w:style>
  <w:style w:type="paragraph" w:customStyle="1" w:styleId="Headline2">
    <w:name w:val="Headline 2"/>
    <w:basedOn w:val="Normal"/>
    <w:rsid w:val="00661B32"/>
    <w:pPr>
      <w:tabs>
        <w:tab w:val="left" w:pos="1843"/>
      </w:tabs>
      <w:spacing w:line="100" w:lineRule="atLeast"/>
      <w:ind w:left="1843" w:hanging="1843"/>
    </w:pPr>
    <w:rPr>
      <w:rFonts w:ascii="Trebuchet MS Bold" w:eastAsia="Cambria" w:hAnsi="Trebuchet MS Bold"/>
      <w:color w:val="262727"/>
      <w:sz w:val="32"/>
      <w:lang w:val="de-DE"/>
    </w:rPr>
  </w:style>
  <w:style w:type="paragraph" w:customStyle="1" w:styleId="DateandVenue">
    <w:name w:val="Date and Venue"/>
    <w:rsid w:val="00661B32"/>
    <w:pPr>
      <w:tabs>
        <w:tab w:val="left" w:pos="0"/>
      </w:tabs>
      <w:suppressAutoHyphens/>
      <w:spacing w:after="100"/>
      <w:jc w:val="both"/>
    </w:pPr>
    <w:rPr>
      <w:rFonts w:ascii="Trebuchet MS Bold" w:eastAsia="Cambria" w:hAnsi="Trebuchet MS Bold"/>
      <w:color w:val="003777"/>
      <w:kern w:val="1"/>
      <w:sz w:val="22"/>
      <w:szCs w:val="24"/>
      <w:lang w:val="de-DE" w:eastAsia="ar-SA"/>
    </w:rPr>
  </w:style>
  <w:style w:type="paragraph" w:customStyle="1" w:styleId="Entry1withLine">
    <w:name w:val="Entry 1 with Line"/>
    <w:rsid w:val="00661B32"/>
    <w:pPr>
      <w:pBdr>
        <w:top w:val="none" w:sz="0" w:space="0" w:color="000000"/>
        <w:left w:val="none" w:sz="0" w:space="0" w:color="000000"/>
        <w:bottom w:val="single" w:sz="4" w:space="10" w:color="000001"/>
        <w:right w:val="none" w:sz="0" w:space="0" w:color="000000"/>
      </w:pBdr>
      <w:tabs>
        <w:tab w:val="left" w:pos="1843"/>
        <w:tab w:val="left" w:pos="2124"/>
        <w:tab w:val="left" w:pos="2832"/>
        <w:tab w:val="left" w:pos="6980"/>
      </w:tabs>
      <w:suppressAutoHyphens/>
      <w:spacing w:after="200"/>
    </w:pPr>
    <w:rPr>
      <w:rFonts w:ascii="Trebuchet MS" w:eastAsia="Cambria" w:hAnsi="Trebuchet MS"/>
      <w:color w:val="262727"/>
      <w:kern w:val="1"/>
      <w:sz w:val="22"/>
      <w:szCs w:val="24"/>
      <w:lang w:val="de-DE" w:eastAsia="ar-SA"/>
    </w:rPr>
  </w:style>
  <w:style w:type="paragraph" w:customStyle="1" w:styleId="Entry1">
    <w:name w:val="Entry 1"/>
    <w:rsid w:val="00661B32"/>
    <w:pPr>
      <w:tabs>
        <w:tab w:val="left" w:pos="1843"/>
      </w:tabs>
      <w:suppressAutoHyphens/>
      <w:spacing w:after="100"/>
    </w:pPr>
    <w:rPr>
      <w:rFonts w:ascii="Trebuchet MS" w:eastAsia="Cambria" w:hAnsi="Trebuchet MS"/>
      <w:color w:val="262727"/>
      <w:kern w:val="1"/>
      <w:sz w:val="22"/>
      <w:szCs w:val="24"/>
      <w:lang w:val="de-DE" w:eastAsia="ar-SA"/>
    </w:rPr>
  </w:style>
  <w:style w:type="paragraph" w:customStyle="1" w:styleId="NameofEvent">
    <w:name w:val="Name of Event"/>
    <w:rsid w:val="00661B32"/>
    <w:pPr>
      <w:suppressAutoHyphens/>
      <w:spacing w:after="100"/>
    </w:pPr>
    <w:rPr>
      <w:rFonts w:ascii="Trebuchet MS Bold" w:eastAsia="Cambria" w:hAnsi="Trebuchet MS Bold"/>
      <w:color w:val="262727"/>
      <w:kern w:val="1"/>
      <w:sz w:val="24"/>
      <w:szCs w:val="24"/>
      <w:lang w:val="de-DE" w:eastAsia="ar-SA"/>
    </w:rPr>
  </w:style>
  <w:style w:type="paragraph" w:customStyle="1" w:styleId="NameofEventDate">
    <w:name w:val="Name of Event Date"/>
    <w:rsid w:val="00661B32"/>
    <w:pPr>
      <w:pBdr>
        <w:top w:val="none" w:sz="0" w:space="0" w:color="000000"/>
        <w:left w:val="none" w:sz="0" w:space="0" w:color="000000"/>
        <w:bottom w:val="single" w:sz="4" w:space="1" w:color="000080"/>
        <w:right w:val="none" w:sz="0" w:space="0" w:color="000000"/>
      </w:pBdr>
      <w:suppressAutoHyphens/>
      <w:spacing w:after="200"/>
    </w:pPr>
    <w:rPr>
      <w:rFonts w:ascii="Trebuchet MS" w:eastAsia="Cambria" w:hAnsi="Trebuchet MS"/>
      <w:color w:val="262727"/>
      <w:kern w:val="1"/>
      <w:sz w:val="18"/>
      <w:szCs w:val="24"/>
      <w:lang w:val="de-DE" w:eastAsia="ar-SA"/>
    </w:rPr>
  </w:style>
  <w:style w:type="paragraph" w:customStyle="1" w:styleId="EndnoteText1">
    <w:name w:val="Endnote Text1"/>
    <w:basedOn w:val="Normal"/>
    <w:rsid w:val="00661B32"/>
    <w:rPr>
      <w:rFonts w:ascii="Times New Roman" w:eastAsia="Times New Roman" w:hAnsi="Times New Roman"/>
      <w:sz w:val="20"/>
      <w:szCs w:val="20"/>
      <w:lang w:val="en-GB"/>
    </w:rPr>
  </w:style>
  <w:style w:type="paragraph" w:customStyle="1" w:styleId="BulletNormal">
    <w:name w:val="Bullet Normal"/>
    <w:rsid w:val="00661B32"/>
    <w:pPr>
      <w:tabs>
        <w:tab w:val="left" w:pos="567"/>
      </w:tabs>
      <w:suppressAutoHyphens/>
      <w:spacing w:after="200"/>
    </w:pPr>
    <w:rPr>
      <w:rFonts w:ascii="Cambria" w:eastAsia="Cambria" w:hAnsi="Cambria"/>
      <w:color w:val="00000A"/>
      <w:kern w:val="1"/>
      <w:sz w:val="24"/>
      <w:szCs w:val="24"/>
      <w:lang w:val="de-DE" w:eastAsia="ar-SA"/>
    </w:rPr>
  </w:style>
  <w:style w:type="paragraph" w:customStyle="1" w:styleId="StyleStyleHeading2Bold10pt">
    <w:name w:val="Style Style Heading 2 + Bold + 10 pt"/>
    <w:basedOn w:val="Normal"/>
    <w:rsid w:val="00661B32"/>
    <w:pPr>
      <w:keepNext/>
      <w:tabs>
        <w:tab w:val="left" w:pos="3220"/>
      </w:tabs>
      <w:spacing w:after="240" w:line="100" w:lineRule="atLeast"/>
      <w:ind w:left="3220" w:hanging="360"/>
    </w:pPr>
    <w:rPr>
      <w:rFonts w:ascii="Trebuchet MS" w:eastAsia="Cambria" w:hAnsi="Trebuchet MS" w:cs="Arial"/>
      <w:b/>
      <w:bCs/>
      <w:color w:val="0F3277"/>
      <w:sz w:val="24"/>
      <w:szCs w:val="28"/>
      <w:lang w:val="en-GB"/>
    </w:rPr>
  </w:style>
  <w:style w:type="paragraph" w:styleId="BodyText2">
    <w:name w:val="Body Text 2"/>
    <w:basedOn w:val="Normal"/>
    <w:link w:val="BodyText2Char1"/>
    <w:rsid w:val="00661B32"/>
    <w:pPr>
      <w:spacing w:after="120" w:line="360" w:lineRule="auto"/>
    </w:pPr>
    <w:rPr>
      <w:rFonts w:ascii="Arial" w:eastAsia="Times New Roman" w:hAnsi="Arial"/>
      <w:lang w:val="en-GB" w:eastAsia="da-DK"/>
    </w:rPr>
  </w:style>
  <w:style w:type="character" w:customStyle="1" w:styleId="BodyText2Char1">
    <w:name w:val="Body Text 2 Char1"/>
    <w:basedOn w:val="DefaultParagraphFont"/>
    <w:link w:val="BodyText2"/>
    <w:rsid w:val="00661B32"/>
    <w:rPr>
      <w:rFonts w:ascii="Arial" w:eastAsia="Times New Roman" w:hAnsi="Arial"/>
      <w:sz w:val="22"/>
      <w:szCs w:val="24"/>
      <w:lang w:val="en-GB" w:eastAsia="da-DK"/>
    </w:rPr>
  </w:style>
  <w:style w:type="paragraph" w:customStyle="1" w:styleId="ListParagraph1">
    <w:name w:val="List Paragraph1"/>
    <w:basedOn w:val="Normal"/>
    <w:rsid w:val="00661B32"/>
    <w:pPr>
      <w:spacing w:line="100" w:lineRule="atLeast"/>
      <w:ind w:left="720"/>
    </w:pPr>
    <w:rPr>
      <w:rFonts w:ascii="Trebuchet MS" w:eastAsia="Times New Roman" w:hAnsi="Trebuchet MS"/>
      <w:sz w:val="20"/>
      <w:lang w:val="de-DE"/>
    </w:rPr>
  </w:style>
  <w:style w:type="paragraph" w:customStyle="1" w:styleId="Revision1">
    <w:name w:val="Revision1"/>
    <w:rsid w:val="00661B32"/>
    <w:pPr>
      <w:suppressAutoHyphens/>
    </w:pPr>
    <w:rPr>
      <w:rFonts w:ascii="Cambria" w:eastAsia="Cambria" w:hAnsi="Cambria"/>
      <w:color w:val="00000A"/>
      <w:kern w:val="1"/>
      <w:sz w:val="24"/>
      <w:szCs w:val="24"/>
      <w:lang w:val="en-GB" w:eastAsia="ar-SA"/>
    </w:rPr>
  </w:style>
  <w:style w:type="paragraph" w:customStyle="1" w:styleId="msolistparagraph0">
    <w:name w:val="msolistparagraph"/>
    <w:basedOn w:val="Normal"/>
    <w:rsid w:val="00661B32"/>
    <w:pPr>
      <w:spacing w:line="100" w:lineRule="atLeast"/>
      <w:ind w:left="720"/>
    </w:pPr>
    <w:rPr>
      <w:rFonts w:ascii="Times New Roman" w:eastAsia="Times New Roman" w:hAnsi="Times New Roman"/>
      <w:sz w:val="24"/>
      <w:lang w:val="da-DK"/>
    </w:rPr>
  </w:style>
  <w:style w:type="paragraph" w:customStyle="1" w:styleId="Default">
    <w:name w:val="Default"/>
    <w:rsid w:val="00661B32"/>
    <w:pPr>
      <w:suppressAutoHyphens/>
    </w:pPr>
    <w:rPr>
      <w:rFonts w:eastAsia="Times New Roman" w:cs="Calibri"/>
      <w:color w:val="000000"/>
      <w:kern w:val="1"/>
      <w:sz w:val="24"/>
      <w:szCs w:val="24"/>
      <w:lang w:val="es-PR" w:eastAsia="ar-SA"/>
    </w:rPr>
  </w:style>
  <w:style w:type="paragraph" w:customStyle="1" w:styleId="Titre1">
    <w:name w:val="Titre1"/>
    <w:basedOn w:val="Normal"/>
    <w:rsid w:val="00661B32"/>
    <w:pPr>
      <w:keepNext/>
      <w:spacing w:before="240" w:after="120"/>
    </w:pPr>
    <w:rPr>
      <w:rFonts w:ascii="Arial" w:eastAsia="Arial Unicode MS" w:hAnsi="Arial" w:cs="Arial Unicode MS"/>
      <w:sz w:val="28"/>
      <w:szCs w:val="28"/>
    </w:rPr>
  </w:style>
  <w:style w:type="paragraph" w:customStyle="1" w:styleId="Lgende1">
    <w:name w:val="Légende1"/>
    <w:basedOn w:val="Normal"/>
    <w:rsid w:val="00661B32"/>
    <w:pPr>
      <w:suppressLineNumbers/>
      <w:spacing w:before="120" w:after="120"/>
    </w:pPr>
    <w:rPr>
      <w:i/>
      <w:iCs/>
      <w:sz w:val="24"/>
    </w:rPr>
  </w:style>
  <w:style w:type="paragraph" w:customStyle="1" w:styleId="Titredetabledesmatires">
    <w:name w:val="Titre de table des matières"/>
    <w:basedOn w:val="Heading1"/>
    <w:rsid w:val="00661B32"/>
    <w:pPr>
      <w:numPr>
        <w:numId w:val="0"/>
      </w:numPr>
      <w:suppressLineNumbers/>
    </w:pPr>
  </w:style>
  <w:style w:type="paragraph" w:customStyle="1" w:styleId="Texte">
    <w:name w:val="Texte"/>
    <w:basedOn w:val="Lgende1"/>
    <w:rsid w:val="00661B32"/>
    <w:rPr>
      <w:rFonts w:ascii="Arial" w:eastAsia="Times New Roman" w:hAnsi="Arial" w:cs="Arial"/>
      <w:color w:val="FF00FF"/>
      <w:sz w:val="19"/>
      <w:szCs w:val="19"/>
      <w:lang w:val="en-GB"/>
    </w:rPr>
  </w:style>
  <w:style w:type="paragraph" w:customStyle="1" w:styleId="Contenudetableau">
    <w:name w:val="Contenu de tableau"/>
    <w:basedOn w:val="Normal"/>
    <w:rsid w:val="00661B32"/>
    <w:pPr>
      <w:suppressLineNumbers/>
    </w:pPr>
  </w:style>
  <w:style w:type="paragraph" w:customStyle="1" w:styleId="Titredetableau">
    <w:name w:val="Titre de tableau"/>
    <w:basedOn w:val="Contenudetableau"/>
    <w:rsid w:val="00661B32"/>
    <w:pPr>
      <w:jc w:val="center"/>
    </w:pPr>
    <w:rPr>
      <w:b/>
      <w:bCs/>
    </w:rPr>
  </w:style>
  <w:style w:type="paragraph" w:styleId="FootnoteText">
    <w:name w:val="footnote text"/>
    <w:aliases w:val="Tekst przypisu Char Char,Tekst przypisu C,Tekst przypisu Char,Tekst przypisu,single space,Fußnotentextf,Footnote text,fn,Schriftart: 9 pt,Schriftart: 10 pt,Schriftart: 8 pt,WB-Fußnotentext,Footnote Text2,Footnote Text11"/>
    <w:basedOn w:val="Normal"/>
    <w:link w:val="FootnoteTextChar1"/>
    <w:qFormat/>
    <w:rsid w:val="00661B32"/>
  </w:style>
  <w:style w:type="character" w:customStyle="1" w:styleId="FootnoteTextChar1">
    <w:name w:val="Footnote Text Char1"/>
    <w:aliases w:val="Tekst przypisu Char Char Char1,Tekst przypisu C Char1,Tekst przypisu Char Char2,Tekst przypisu Char2,single space Char1,Fußnotentextf Char1,Footnote text Char1,fn Char1,Schriftart: 9 pt Char1,Schriftart: 10 pt Char1"/>
    <w:basedOn w:val="DefaultParagraphFont"/>
    <w:link w:val="FootnoteText"/>
    <w:rsid w:val="00661B32"/>
    <w:rPr>
      <w:rFonts w:ascii="Ubuntu" w:hAnsi="Ubuntu"/>
      <w:sz w:val="22"/>
      <w:szCs w:val="24"/>
      <w:lang w:val="fr-FR" w:eastAsia="en-US"/>
    </w:rPr>
  </w:style>
  <w:style w:type="paragraph" w:customStyle="1" w:styleId="Quotations">
    <w:name w:val="Quotations"/>
    <w:basedOn w:val="Normal"/>
    <w:rsid w:val="00661B32"/>
  </w:style>
  <w:style w:type="paragraph" w:styleId="Title">
    <w:name w:val="Title"/>
    <w:basedOn w:val="Heading"/>
    <w:link w:val="TitleChar"/>
    <w:qFormat/>
    <w:rsid w:val="00661B32"/>
  </w:style>
  <w:style w:type="character" w:customStyle="1" w:styleId="TitleChar">
    <w:name w:val="Title Char"/>
    <w:basedOn w:val="DefaultParagraphFont"/>
    <w:link w:val="Title"/>
    <w:rsid w:val="00661B32"/>
    <w:rPr>
      <w:rFonts w:ascii="Liberation Sans" w:eastAsia="Arial Unicode MS" w:hAnsi="Liberation Sans" w:cs="Arial Unicode MS"/>
      <w:sz w:val="28"/>
      <w:szCs w:val="28"/>
      <w:lang w:val="fr-FR" w:eastAsia="en-US"/>
    </w:rPr>
  </w:style>
  <w:style w:type="paragraph" w:styleId="Subtitle">
    <w:name w:val="Subtitle"/>
    <w:basedOn w:val="Heading"/>
    <w:link w:val="SubtitleChar"/>
    <w:qFormat/>
    <w:rsid w:val="00661B32"/>
  </w:style>
  <w:style w:type="character" w:customStyle="1" w:styleId="SubtitleChar">
    <w:name w:val="Subtitle Char"/>
    <w:basedOn w:val="DefaultParagraphFont"/>
    <w:link w:val="Subtitle"/>
    <w:rsid w:val="00661B32"/>
    <w:rPr>
      <w:rFonts w:ascii="Liberation Sans" w:eastAsia="Arial Unicode MS" w:hAnsi="Liberation Sans" w:cs="Arial Unicode MS"/>
      <w:sz w:val="28"/>
      <w:szCs w:val="28"/>
      <w:lang w:val="fr-FR" w:eastAsia="en-US"/>
    </w:rPr>
  </w:style>
  <w:style w:type="character" w:customStyle="1" w:styleId="CommentSubjectChar2">
    <w:name w:val="Comment Subject Char2"/>
    <w:uiPriority w:val="99"/>
    <w:semiHidden/>
    <w:rsid w:val="00661B32"/>
    <w:rPr>
      <w:rFonts w:ascii="Calibri" w:eastAsia="Calibri" w:hAnsi="Calibri"/>
      <w:b/>
      <w:bCs/>
      <w:color w:val="00000A"/>
      <w:kern w:val="1"/>
      <w:lang w:val="fr-FR" w:eastAsia="ar-SA"/>
    </w:rPr>
  </w:style>
  <w:style w:type="paragraph" w:customStyle="1" w:styleId="pf0">
    <w:name w:val="pf0"/>
    <w:basedOn w:val="Normal"/>
    <w:rsid w:val="00661B32"/>
    <w:pPr>
      <w:spacing w:before="100" w:beforeAutospacing="1" w:after="100" w:afterAutospacing="1"/>
    </w:pPr>
    <w:rPr>
      <w:rFonts w:ascii="Times New Roman" w:eastAsia="Times New Roman" w:hAnsi="Times New Roman"/>
      <w:sz w:val="24"/>
      <w:lang w:val="en-GB" w:eastAsia="en-GB"/>
    </w:rPr>
  </w:style>
  <w:style w:type="character" w:customStyle="1" w:styleId="cf01">
    <w:name w:val="cf01"/>
    <w:rsid w:val="00661B32"/>
    <w:rPr>
      <w:rFonts w:ascii="Segoe UI" w:hAnsi="Segoe UI" w:cs="Segoe UI" w:hint="default"/>
      <w:color w:val="00000A"/>
      <w:sz w:val="18"/>
      <w:szCs w:val="18"/>
    </w:rPr>
  </w:style>
  <w:style w:type="character" w:styleId="UnresolvedMention">
    <w:name w:val="Unresolved Mention"/>
    <w:uiPriority w:val="99"/>
    <w:unhideWhenUsed/>
    <w:rsid w:val="00661B32"/>
    <w:rPr>
      <w:color w:val="605E5C"/>
      <w:shd w:val="clear" w:color="auto" w:fill="E1DFDD"/>
    </w:rPr>
  </w:style>
  <w:style w:type="character" w:styleId="Mention">
    <w:name w:val="Mention"/>
    <w:uiPriority w:val="99"/>
    <w:unhideWhenUsed/>
    <w:rsid w:val="00661B32"/>
    <w:rPr>
      <w:color w:val="2B579A"/>
      <w:shd w:val="clear" w:color="auto" w:fill="E1DFDD"/>
    </w:rPr>
  </w:style>
  <w:style w:type="paragraph" w:customStyle="1" w:styleId="AFSection">
    <w:name w:val="AF Section"/>
    <w:basedOn w:val="NoSpacing"/>
    <w:link w:val="AFSectionChar"/>
    <w:qFormat/>
    <w:rsid w:val="00661B32"/>
    <w:pPr>
      <w:spacing w:after="720"/>
    </w:pPr>
    <w:rPr>
      <w:rFonts w:ascii="Ubuntu Light" w:hAnsi="Ubuntu Light"/>
      <w:sz w:val="48"/>
      <w:lang w:val="en-GB"/>
    </w:rPr>
  </w:style>
  <w:style w:type="character" w:styleId="Emphasis">
    <w:name w:val="Emphasis"/>
    <w:uiPriority w:val="20"/>
    <w:qFormat/>
    <w:rsid w:val="00661B32"/>
    <w:rPr>
      <w:i/>
      <w:iCs/>
    </w:rPr>
  </w:style>
  <w:style w:type="character" w:customStyle="1" w:styleId="AFSectionChar">
    <w:name w:val="AF Section Char"/>
    <w:link w:val="AFSection"/>
    <w:rsid w:val="00661B32"/>
    <w:rPr>
      <w:rFonts w:ascii="Ubuntu Light" w:eastAsia="Times New Roman" w:hAnsi="Ubuntu Light"/>
      <w:sz w:val="48"/>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5536321">
      <w:bodyDiv w:val="1"/>
      <w:marLeft w:val="0"/>
      <w:marRight w:val="0"/>
      <w:marTop w:val="0"/>
      <w:marBottom w:val="0"/>
      <w:divBdr>
        <w:top w:val="none" w:sz="0" w:space="0" w:color="auto"/>
        <w:left w:val="none" w:sz="0" w:space="0" w:color="auto"/>
        <w:bottom w:val="none" w:sz="0" w:space="0" w:color="auto"/>
        <w:right w:val="none" w:sz="0" w:space="0" w:color="auto"/>
      </w:divBdr>
    </w:div>
    <w:div w:id="570576099">
      <w:bodyDiv w:val="1"/>
      <w:marLeft w:val="0"/>
      <w:marRight w:val="0"/>
      <w:marTop w:val="0"/>
      <w:marBottom w:val="0"/>
      <w:divBdr>
        <w:top w:val="none" w:sz="0" w:space="0" w:color="auto"/>
        <w:left w:val="none" w:sz="0" w:space="0" w:color="auto"/>
        <w:bottom w:val="none" w:sz="0" w:space="0" w:color="auto"/>
        <w:right w:val="none" w:sz="0" w:space="0" w:color="auto"/>
      </w:divBdr>
    </w:div>
    <w:div w:id="862404141">
      <w:bodyDiv w:val="1"/>
      <w:marLeft w:val="0"/>
      <w:marRight w:val="0"/>
      <w:marTop w:val="0"/>
      <w:marBottom w:val="0"/>
      <w:divBdr>
        <w:top w:val="none" w:sz="0" w:space="0" w:color="auto"/>
        <w:left w:val="none" w:sz="0" w:space="0" w:color="auto"/>
        <w:bottom w:val="none" w:sz="0" w:space="0" w:color="auto"/>
        <w:right w:val="none" w:sz="0" w:space="0" w:color="auto"/>
      </w:divBdr>
    </w:div>
    <w:div w:id="1233349780">
      <w:bodyDiv w:val="1"/>
      <w:marLeft w:val="0"/>
      <w:marRight w:val="0"/>
      <w:marTop w:val="0"/>
      <w:marBottom w:val="0"/>
      <w:divBdr>
        <w:top w:val="none" w:sz="0" w:space="0" w:color="auto"/>
        <w:left w:val="none" w:sz="0" w:space="0" w:color="auto"/>
        <w:bottom w:val="none" w:sz="0" w:space="0" w:color="auto"/>
        <w:right w:val="none" w:sz="0" w:space="0" w:color="auto"/>
      </w:divBdr>
    </w:div>
    <w:div w:id="1762526232">
      <w:bodyDiv w:val="1"/>
      <w:marLeft w:val="0"/>
      <w:marRight w:val="0"/>
      <w:marTop w:val="0"/>
      <w:marBottom w:val="0"/>
      <w:divBdr>
        <w:top w:val="none" w:sz="0" w:space="0" w:color="auto"/>
        <w:left w:val="none" w:sz="0" w:space="0" w:color="auto"/>
        <w:bottom w:val="none" w:sz="0" w:space="0" w:color="auto"/>
        <w:right w:val="none" w:sz="0" w:space="0" w:color="auto"/>
      </w:divBdr>
    </w:div>
    <w:div w:id="1776056779">
      <w:bodyDiv w:val="1"/>
      <w:marLeft w:val="0"/>
      <w:marRight w:val="0"/>
      <w:marTop w:val="0"/>
      <w:marBottom w:val="0"/>
      <w:divBdr>
        <w:top w:val="none" w:sz="0" w:space="0" w:color="auto"/>
        <w:left w:val="none" w:sz="0" w:space="0" w:color="auto"/>
        <w:bottom w:val="none" w:sz="0" w:space="0" w:color="auto"/>
        <w:right w:val="none" w:sz="0" w:space="0" w:color="auto"/>
      </w:divBdr>
      <w:divsChild>
        <w:div w:id="610209505">
          <w:marLeft w:val="0"/>
          <w:marRight w:val="0"/>
          <w:marTop w:val="0"/>
          <w:marBottom w:val="0"/>
          <w:divBdr>
            <w:top w:val="none" w:sz="0" w:space="0" w:color="auto"/>
            <w:left w:val="none" w:sz="0" w:space="0" w:color="auto"/>
            <w:bottom w:val="none" w:sz="0" w:space="0" w:color="auto"/>
            <w:right w:val="none" w:sz="0" w:space="0" w:color="auto"/>
          </w:divBdr>
          <w:divsChild>
            <w:div w:id="1911309097">
              <w:marLeft w:val="0"/>
              <w:marRight w:val="0"/>
              <w:marTop w:val="0"/>
              <w:marBottom w:val="0"/>
              <w:divBdr>
                <w:top w:val="none" w:sz="0" w:space="0" w:color="auto"/>
                <w:left w:val="none" w:sz="0" w:space="0" w:color="auto"/>
                <w:bottom w:val="none" w:sz="0" w:space="0" w:color="auto"/>
                <w:right w:val="none" w:sz="0" w:space="0" w:color="auto"/>
              </w:divBdr>
              <w:divsChild>
                <w:div w:id="7792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95279">
      <w:bodyDiv w:val="1"/>
      <w:marLeft w:val="0"/>
      <w:marRight w:val="0"/>
      <w:marTop w:val="0"/>
      <w:marBottom w:val="0"/>
      <w:divBdr>
        <w:top w:val="none" w:sz="0" w:space="0" w:color="auto"/>
        <w:left w:val="none" w:sz="0" w:space="0" w:color="auto"/>
        <w:bottom w:val="none" w:sz="0" w:space="0" w:color="auto"/>
        <w:right w:val="none" w:sz="0" w:space="0" w:color="auto"/>
      </w:divBdr>
    </w:div>
    <w:div w:id="191839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10.xml.rels><?xml version="1.0" encoding="UTF-8" standalone="yes"?>
<Relationships xmlns="http://schemas.openxmlformats.org/package/2006/relationships"><Relationship Id="rId1" Type="http://schemas.openxmlformats.org/officeDocument/2006/relationships/image" Target="media/image3.png"/></Relationships>
</file>

<file path=word/_rels/footer11.xml.rels><?xml version="1.0" encoding="UTF-8" standalone="yes"?>
<Relationships xmlns="http://schemas.openxmlformats.org/package/2006/relationships"><Relationship Id="rId1" Type="http://schemas.openxmlformats.org/officeDocument/2006/relationships/image" Target="media/image3.png"/></Relationships>
</file>

<file path=word/_rels/footer12.xml.rels><?xml version="1.0" encoding="UTF-8" standalone="yes"?>
<Relationships xmlns="http://schemas.openxmlformats.org/package/2006/relationships"><Relationship Id="rId1" Type="http://schemas.openxmlformats.org/officeDocument/2006/relationships/image" Target="media/image3.png"/></Relationships>
</file>

<file path=word/_rels/footer13.xml.rels><?xml version="1.0" encoding="UTF-8" standalone="yes"?>
<Relationships xmlns="http://schemas.openxmlformats.org/package/2006/relationships"><Relationship Id="rId1" Type="http://schemas.openxmlformats.org/officeDocument/2006/relationships/image" Target="media/image3.png"/></Relationships>
</file>

<file path=word/_rels/footer14.xml.rels><?xml version="1.0" encoding="UTF-8" standalone="yes"?>
<Relationships xmlns="http://schemas.openxmlformats.org/package/2006/relationships"><Relationship Id="rId1" Type="http://schemas.openxmlformats.org/officeDocument/2006/relationships/image" Target="media/image3.png"/></Relationships>
</file>

<file path=word/_rels/footer15.xml.rels><?xml version="1.0" encoding="UTF-8" standalone="yes"?>
<Relationships xmlns="http://schemas.openxmlformats.org/package/2006/relationships"><Relationship Id="rId1" Type="http://schemas.openxmlformats.org/officeDocument/2006/relationships/image" Target="media/image3.png"/></Relationships>
</file>

<file path=word/_rels/footer17.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PDF/?uri=CELEX:32018R1046&amp;qid=1535027117240&amp;from=EN" TargetMode="External"/><Relationship Id="rId3" Type="http://schemas.openxmlformats.org/officeDocument/2006/relationships/hyperlink" Target="https://urbact.eu/files/applying-results-framework-integrated-action-plans" TargetMode="External"/><Relationship Id="rId7" Type="http://schemas.openxmlformats.org/officeDocument/2006/relationships/hyperlink" Target="https://eur-lex.europa.eu/legal-content/EN/ALL/?uri=CELEX:32018R1046&amp;qid=1535046024012" TargetMode="External"/><Relationship Id="rId2" Type="http://schemas.openxmlformats.org/officeDocument/2006/relationships/hyperlink" Target="https://ec.europa.eu/regional_policy/sources/docgener/brochure/new_leipzig_charter/new_leipzig_charter_en.pdf" TargetMode="External"/><Relationship Id="rId1" Type="http://schemas.openxmlformats.org/officeDocument/2006/relationships/hyperlink" Target="https://ec.europa.eu/regional_policy/sources/docgener/brochure/new_leipzig_charter/new_leipzig_charter_en.pdf" TargetMode="External"/><Relationship Id="rId6" Type="http://schemas.openxmlformats.org/officeDocument/2006/relationships/hyperlink" Target="https://eur-lex.europa.eu/legal-content/EN/ALL/?uri=CELEX:32018R1046&amp;qid=1535046024012" TargetMode="External"/><Relationship Id="rId5" Type="http://schemas.openxmlformats.org/officeDocument/2006/relationships/hyperlink" Target="https://eur-lex.europa.eu/legal-content/EN/TXT/PDF/?uri=CELEX:32018R1046&amp;qid=1535027117240&amp;from=EN" TargetMode="External"/><Relationship Id="rId4" Type="http://schemas.openxmlformats.org/officeDocument/2006/relationships/hyperlink" Target="https://eur-lex.europa.eu/legal-content/EN/ALL/?uri=CELEX:32018R1046&amp;qid=153504602401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Hancco\AppData\Roaming\Microsoft\Templates\EUI_Templat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95E3B-4A89-4C09-8810-0EE805A95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EUI_Template</Template>
  <TotalTime>237</TotalTime>
  <Pages>65</Pages>
  <Words>17458</Words>
  <Characters>99516</Characters>
  <Application>Microsoft Office Word</Application>
  <DocSecurity>0</DocSecurity>
  <Lines>829</Lines>
  <Paragraphs>233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116741</CharactersWithSpaces>
  <SharedDoc>false</SharedDoc>
  <HLinks>
    <vt:vector size="24" baseType="variant">
      <vt:variant>
        <vt:i4>1245235</vt:i4>
      </vt:variant>
      <vt:variant>
        <vt:i4>20</vt:i4>
      </vt:variant>
      <vt:variant>
        <vt:i4>0</vt:i4>
      </vt:variant>
      <vt:variant>
        <vt:i4>5</vt:i4>
      </vt:variant>
      <vt:variant>
        <vt:lpwstr/>
      </vt:variant>
      <vt:variant>
        <vt:lpwstr>_Toc104814783</vt:lpwstr>
      </vt:variant>
      <vt:variant>
        <vt:i4>1245235</vt:i4>
      </vt:variant>
      <vt:variant>
        <vt:i4>14</vt:i4>
      </vt:variant>
      <vt:variant>
        <vt:i4>0</vt:i4>
      </vt:variant>
      <vt:variant>
        <vt:i4>5</vt:i4>
      </vt:variant>
      <vt:variant>
        <vt:lpwstr/>
      </vt:variant>
      <vt:variant>
        <vt:lpwstr>_Toc104814782</vt:lpwstr>
      </vt:variant>
      <vt:variant>
        <vt:i4>1245235</vt:i4>
      </vt:variant>
      <vt:variant>
        <vt:i4>8</vt:i4>
      </vt:variant>
      <vt:variant>
        <vt:i4>0</vt:i4>
      </vt:variant>
      <vt:variant>
        <vt:i4>5</vt:i4>
      </vt:variant>
      <vt:variant>
        <vt:lpwstr/>
      </vt:variant>
      <vt:variant>
        <vt:lpwstr>_Toc104814781</vt:lpwstr>
      </vt:variant>
      <vt:variant>
        <vt:i4>1245235</vt:i4>
      </vt:variant>
      <vt:variant>
        <vt:i4>2</vt:i4>
      </vt:variant>
      <vt:variant>
        <vt:i4>0</vt:i4>
      </vt:variant>
      <vt:variant>
        <vt:i4>5</vt:i4>
      </vt:variant>
      <vt:variant>
        <vt:lpwstr/>
      </vt:variant>
      <vt:variant>
        <vt:lpwstr>_Toc104814780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Nelida Hancco-herrera</dc:creator>
  <cp:keywords/>
  <dc:description/>
  <cp:lastModifiedBy>Agnieszka Siluszek</cp:lastModifiedBy>
  <cp:revision>35</cp:revision>
  <cp:lastPrinted>2022-10-07T13:43:00Z</cp:lastPrinted>
  <dcterms:created xsi:type="dcterms:W3CDTF">2022-10-03T21:39:00Z</dcterms:created>
  <dcterms:modified xsi:type="dcterms:W3CDTF">2024-04-29T14:46:00Z</dcterms:modified>
</cp:coreProperties>
</file>